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D" w:rsidRPr="00755122" w:rsidRDefault="00155C5D" w:rsidP="00755122">
      <w:pPr>
        <w:ind w:left="-851"/>
        <w:jc w:val="center"/>
        <w:rPr>
          <w:sz w:val="28"/>
          <w:szCs w:val="28"/>
          <w:u w:val="single"/>
        </w:rPr>
      </w:pPr>
      <w:r w:rsidRPr="00755122">
        <w:rPr>
          <w:b/>
          <w:sz w:val="32"/>
          <w:szCs w:val="32"/>
          <w:u w:val="single"/>
        </w:rPr>
        <w:t>Что такое музыкальное воспитание и музыкальное развитие?</w:t>
      </w:r>
    </w:p>
    <w:p w:rsidR="00155C5D" w:rsidRDefault="00155C5D" w:rsidP="00755122">
      <w:pPr>
        <w:ind w:left="-851"/>
        <w:jc w:val="both"/>
        <w:rPr>
          <w:sz w:val="28"/>
          <w:szCs w:val="28"/>
        </w:rPr>
      </w:pPr>
      <w:r w:rsidRPr="00755122">
        <w:rPr>
          <w:b/>
          <w:i/>
          <w:sz w:val="28"/>
          <w:szCs w:val="28"/>
        </w:rPr>
        <w:t>Музыкальное воспитание</w:t>
      </w:r>
      <w:r>
        <w:rPr>
          <w:sz w:val="28"/>
          <w:szCs w:val="28"/>
        </w:rPr>
        <w:t xml:space="preserve"> -  это целенаправленное формирование личности ребенка путем воздействия музыкального искусства, формирование интересов, потребностей, эстетического отношения к музыке.</w:t>
      </w:r>
    </w:p>
    <w:p w:rsidR="00155C5D" w:rsidRDefault="00155C5D" w:rsidP="00755122">
      <w:pPr>
        <w:ind w:left="-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Музыкальное развитие </w:t>
      </w:r>
      <w:r>
        <w:rPr>
          <w:sz w:val="28"/>
          <w:szCs w:val="28"/>
        </w:rPr>
        <w:t>– результат формирования  ребенка в процессе активной музыкальной деятельности. При развитии музыкальности психологи советуют учитывать особенности возраста детей.</w:t>
      </w:r>
    </w:p>
    <w:p w:rsidR="00155C5D" w:rsidRDefault="00155C5D" w:rsidP="0075512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возрасте ребенок наблюдателен и способен определить:</w:t>
      </w:r>
    </w:p>
    <w:p w:rsidR="00155C5D" w:rsidRDefault="00155C5D" w:rsidP="0075512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музыка веселая, радостная или спокойная,</w:t>
      </w:r>
    </w:p>
    <w:p w:rsidR="00155C5D" w:rsidRDefault="00155C5D" w:rsidP="0075512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звуки низкие, громкие, тихие,</w:t>
      </w:r>
    </w:p>
    <w:p w:rsidR="00155C5D" w:rsidRDefault="00155C5D" w:rsidP="0075512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инструмент, на котором играют мелодию (рояль, скрипка, баян), </w:t>
      </w:r>
    </w:p>
    <w:p w:rsidR="00155C5D" w:rsidRDefault="00155C5D" w:rsidP="0075512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-ребенку понятны требования: как надо спеть песню, как двигаться в спокойном хороводе и как в подвижной пляске,</w:t>
      </w:r>
    </w:p>
    <w:p w:rsidR="00155C5D" w:rsidRDefault="00155C5D" w:rsidP="0075512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голос в этом возрасте приобретает звонкость, подвижность, налаживается вокально-слуховая координация.</w:t>
      </w:r>
    </w:p>
    <w:p w:rsidR="00155C5D" w:rsidRDefault="00155C5D" w:rsidP="0075512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ребенок от природы музыкален. Так что же такое </w:t>
      </w:r>
      <w:r w:rsidRPr="000C2E87">
        <w:rPr>
          <w:b/>
          <w:i/>
          <w:sz w:val="28"/>
          <w:szCs w:val="28"/>
          <w:u w:val="single"/>
        </w:rPr>
        <w:t>музыкальность?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Эти, как их принято называть, специальные или основные способности включают в себя: звуковысотный слух, ладовое чувство и чувство ритма. Именно наличие их у каждого наполняют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Чем активнее общение вашего ребенка с музыкой, тем более музыкальным он становится. Чем более музыкальным он становится, тем радостнее и желаннее новые встречи с музыкой.</w:t>
      </w:r>
    </w:p>
    <w:p w:rsidR="00155C5D" w:rsidRDefault="00155C5D" w:rsidP="00B84DBA">
      <w:pPr>
        <w:ind w:left="-851"/>
        <w:contextualSpacing/>
        <w:jc w:val="center"/>
        <w:rPr>
          <w:b/>
          <w:sz w:val="32"/>
          <w:szCs w:val="32"/>
          <w:u w:val="single"/>
        </w:rPr>
      </w:pPr>
      <w:r w:rsidRPr="00B84DBA">
        <w:rPr>
          <w:b/>
          <w:sz w:val="32"/>
          <w:szCs w:val="32"/>
          <w:u w:val="single"/>
        </w:rPr>
        <w:t xml:space="preserve">Рекомендации </w:t>
      </w:r>
      <w:r>
        <w:rPr>
          <w:b/>
          <w:sz w:val="32"/>
          <w:szCs w:val="32"/>
          <w:u w:val="single"/>
        </w:rPr>
        <w:t>для родителей: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беседуйте с детьми о впечатлениях, полученных на занятиях по музыке,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поддерживайте интерес к музыке,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посещайте с детьми концерты, представления,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дома вы можете собрать музыкальную фонотеку,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участвуйте в мероприятиях дошкольного учреждения по проблемам музыкального развития,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играйте в музыкальные игры. Например, «Пропой свое имя», « Какой инструмент звучит?», «Кто на каком инструменте играет».</w:t>
      </w:r>
    </w:p>
    <w:p w:rsidR="00155C5D" w:rsidRDefault="00155C5D" w:rsidP="00B84DBA">
      <w:pPr>
        <w:ind w:left="-851"/>
        <w:contextualSpacing/>
        <w:jc w:val="both"/>
        <w:rPr>
          <w:sz w:val="28"/>
          <w:szCs w:val="28"/>
          <w:lang w:val="en-US"/>
        </w:rPr>
      </w:pPr>
    </w:p>
    <w:p w:rsidR="00155C5D" w:rsidRPr="009D2759" w:rsidRDefault="00155C5D" w:rsidP="00B84DBA">
      <w:pPr>
        <w:ind w:left="-851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Март, 2015</w:t>
      </w:r>
    </w:p>
    <w:sectPr w:rsidR="00155C5D" w:rsidRPr="009D2759" w:rsidSect="00950A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122"/>
    <w:rsid w:val="000C2E87"/>
    <w:rsid w:val="00155C5D"/>
    <w:rsid w:val="00536FFE"/>
    <w:rsid w:val="00552A57"/>
    <w:rsid w:val="00624CA7"/>
    <w:rsid w:val="00755122"/>
    <w:rsid w:val="00950ADD"/>
    <w:rsid w:val="009D2759"/>
    <w:rsid w:val="00B84DBA"/>
    <w:rsid w:val="00D32585"/>
    <w:rsid w:val="00DC11B7"/>
    <w:rsid w:val="00F8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302</Words>
  <Characters>1727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2015-04-12T14:52:00Z</cp:lastPrinted>
  <dcterms:created xsi:type="dcterms:W3CDTF">2015-04-12T13:50:00Z</dcterms:created>
  <dcterms:modified xsi:type="dcterms:W3CDTF">2015-04-16T10:49:00Z</dcterms:modified>
</cp:coreProperties>
</file>