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FFD" w:rsidRPr="00694940" w:rsidRDefault="00601FFD" w:rsidP="00694940">
      <w:pPr>
        <w:jc w:val="center"/>
        <w:rPr>
          <w:sz w:val="28"/>
          <w:szCs w:val="28"/>
        </w:rPr>
      </w:pPr>
      <w:r w:rsidRPr="00694940">
        <w:rPr>
          <w:sz w:val="28"/>
          <w:szCs w:val="28"/>
        </w:rPr>
        <w:t xml:space="preserve">ОТЧЕТ </w:t>
      </w:r>
    </w:p>
    <w:p w:rsidR="00601FFD" w:rsidRPr="00694940" w:rsidRDefault="00601FFD" w:rsidP="00694940">
      <w:pPr>
        <w:jc w:val="center"/>
        <w:rPr>
          <w:sz w:val="28"/>
          <w:szCs w:val="28"/>
        </w:rPr>
      </w:pPr>
      <w:r w:rsidRPr="00694940">
        <w:rPr>
          <w:sz w:val="28"/>
          <w:szCs w:val="28"/>
        </w:rPr>
        <w:t>МБ</w:t>
      </w:r>
      <w:r>
        <w:rPr>
          <w:sz w:val="28"/>
          <w:szCs w:val="28"/>
        </w:rPr>
        <w:t>Д</w:t>
      </w:r>
      <w:r w:rsidRPr="00694940">
        <w:rPr>
          <w:sz w:val="28"/>
          <w:szCs w:val="28"/>
        </w:rPr>
        <w:t xml:space="preserve">ОУ № </w:t>
      </w:r>
      <w:r>
        <w:rPr>
          <w:sz w:val="28"/>
          <w:szCs w:val="28"/>
        </w:rPr>
        <w:t>46 г. Невинномысска</w:t>
      </w:r>
    </w:p>
    <w:p w:rsidR="00601FFD" w:rsidRPr="00694940" w:rsidRDefault="00601FFD" w:rsidP="00694940">
      <w:pPr>
        <w:jc w:val="center"/>
        <w:rPr>
          <w:sz w:val="28"/>
          <w:szCs w:val="28"/>
        </w:rPr>
      </w:pPr>
      <w:r w:rsidRPr="00694940">
        <w:rPr>
          <w:sz w:val="28"/>
          <w:szCs w:val="28"/>
        </w:rPr>
        <w:t>об участии в марафоне «Вместе против коррупции»</w:t>
      </w:r>
    </w:p>
    <w:p w:rsidR="00601FFD" w:rsidRPr="00694940" w:rsidRDefault="00601FFD" w:rsidP="00694940">
      <w:pPr>
        <w:jc w:val="center"/>
        <w:rPr>
          <w:sz w:val="28"/>
          <w:szCs w:val="28"/>
        </w:rPr>
      </w:pPr>
      <w:r w:rsidRPr="00694940">
        <w:rPr>
          <w:sz w:val="28"/>
          <w:szCs w:val="28"/>
        </w:rPr>
        <w:t xml:space="preserve">(01.12.2014г.- 09.12.2014г.) </w:t>
      </w:r>
    </w:p>
    <w:p w:rsidR="00601FFD" w:rsidRDefault="00601FFD" w:rsidP="00694940">
      <w:pPr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01"/>
        <w:gridCol w:w="1826"/>
        <w:gridCol w:w="1550"/>
        <w:gridCol w:w="1560"/>
        <w:gridCol w:w="1417"/>
        <w:gridCol w:w="2516"/>
      </w:tblGrid>
      <w:tr w:rsidR="00601FFD" w:rsidRPr="00694940" w:rsidTr="001A75FC">
        <w:tc>
          <w:tcPr>
            <w:tcW w:w="701" w:type="dxa"/>
          </w:tcPr>
          <w:p w:rsidR="00601FFD" w:rsidRPr="00694940" w:rsidRDefault="00601FFD" w:rsidP="001A75FC">
            <w:pPr>
              <w:jc w:val="center"/>
            </w:pPr>
            <w:r w:rsidRPr="00694940">
              <w:t>№ п/п</w:t>
            </w:r>
          </w:p>
        </w:tc>
        <w:tc>
          <w:tcPr>
            <w:tcW w:w="1826" w:type="dxa"/>
          </w:tcPr>
          <w:p w:rsidR="00601FFD" w:rsidRPr="00694940" w:rsidRDefault="00601FFD" w:rsidP="001A75FC">
            <w:pPr>
              <w:jc w:val="center"/>
            </w:pPr>
            <w:r w:rsidRPr="00694940">
              <w:t>Мероприятие</w:t>
            </w:r>
          </w:p>
        </w:tc>
        <w:tc>
          <w:tcPr>
            <w:tcW w:w="1550" w:type="dxa"/>
          </w:tcPr>
          <w:p w:rsidR="00601FFD" w:rsidRPr="00694940" w:rsidRDefault="00601FFD" w:rsidP="001A75FC">
            <w:pPr>
              <w:jc w:val="center"/>
            </w:pPr>
            <w:r w:rsidRPr="00694940">
              <w:t>Дата проведения</w:t>
            </w:r>
          </w:p>
        </w:tc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</w:tcPr>
          <w:p w:rsidR="00601FFD" w:rsidRPr="00694940" w:rsidRDefault="00601FFD" w:rsidP="00CD0877">
            <w:r>
              <w:t>Категория участников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601FFD" w:rsidRDefault="00601FFD" w:rsidP="001A75FC">
            <w:pPr>
              <w:jc w:val="center"/>
            </w:pPr>
            <w:r w:rsidRPr="00694940">
              <w:t xml:space="preserve">Место </w:t>
            </w:r>
          </w:p>
          <w:p w:rsidR="00601FFD" w:rsidRPr="001A75FC" w:rsidRDefault="00601FFD" w:rsidP="001A75FC">
            <w:pPr>
              <w:jc w:val="center"/>
              <w:rPr>
                <w:sz w:val="22"/>
                <w:szCs w:val="22"/>
              </w:rPr>
            </w:pPr>
            <w:r w:rsidRPr="00694940">
              <w:t>проведения</w:t>
            </w:r>
          </w:p>
        </w:tc>
        <w:tc>
          <w:tcPr>
            <w:tcW w:w="2516" w:type="dxa"/>
            <w:tcBorders>
              <w:left w:val="single" w:sz="4" w:space="0" w:color="auto"/>
            </w:tcBorders>
          </w:tcPr>
          <w:p w:rsidR="00601FFD" w:rsidRPr="00694940" w:rsidRDefault="00601FFD" w:rsidP="001A75FC">
            <w:pPr>
              <w:jc w:val="center"/>
            </w:pPr>
            <w:r w:rsidRPr="00694940">
              <w:t>Ответственный</w:t>
            </w:r>
          </w:p>
        </w:tc>
      </w:tr>
      <w:tr w:rsidR="00601FFD" w:rsidRPr="00694940" w:rsidTr="001A75FC">
        <w:tc>
          <w:tcPr>
            <w:tcW w:w="701" w:type="dxa"/>
          </w:tcPr>
          <w:p w:rsidR="00601FFD" w:rsidRPr="00694940" w:rsidRDefault="00601FFD" w:rsidP="001A75F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26" w:type="dxa"/>
          </w:tcPr>
          <w:p w:rsidR="00601FFD" w:rsidRPr="00694940" w:rsidRDefault="00601FFD">
            <w:r>
              <w:t>Консультация для воспитателей «Вместе против коррупции» - опыт работы Красноярского края»</w:t>
            </w:r>
          </w:p>
        </w:tc>
        <w:tc>
          <w:tcPr>
            <w:tcW w:w="1550" w:type="dxa"/>
          </w:tcPr>
          <w:p w:rsidR="00601FFD" w:rsidRPr="000E1D48" w:rsidRDefault="00601FFD">
            <w:r>
              <w:rPr>
                <w:lang w:val="en-US"/>
              </w:rPr>
              <w:t>01</w:t>
            </w:r>
            <w:r>
              <w:t>.12.2014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601FFD" w:rsidRPr="00694940" w:rsidRDefault="00601FFD">
            <w:r>
              <w:t xml:space="preserve">Воспитатели 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01FFD" w:rsidRPr="001A75FC" w:rsidRDefault="00601FFD">
            <w:pPr>
              <w:rPr>
                <w:i/>
                <w:sz w:val="22"/>
                <w:szCs w:val="22"/>
              </w:rPr>
            </w:pPr>
            <w:r>
              <w:rPr>
                <w:i/>
              </w:rPr>
              <w:t xml:space="preserve"> Метод. </w:t>
            </w:r>
            <w:r w:rsidRPr="001A75FC">
              <w:rPr>
                <w:i/>
              </w:rPr>
              <w:t>каб.</w:t>
            </w:r>
          </w:p>
        </w:tc>
        <w:tc>
          <w:tcPr>
            <w:tcW w:w="2516" w:type="dxa"/>
            <w:tcBorders>
              <w:left w:val="single" w:sz="4" w:space="0" w:color="auto"/>
            </w:tcBorders>
          </w:tcPr>
          <w:p w:rsidR="00601FFD" w:rsidRPr="001A75FC" w:rsidRDefault="00601FFD" w:rsidP="00694940">
            <w:pPr>
              <w:rPr>
                <w:i/>
              </w:rPr>
            </w:pPr>
            <w:r>
              <w:rPr>
                <w:i/>
              </w:rPr>
              <w:t>Ст.воспиатель Т. В. Приходько</w:t>
            </w:r>
          </w:p>
        </w:tc>
      </w:tr>
      <w:tr w:rsidR="00601FFD" w:rsidRPr="00694940" w:rsidTr="001A75FC">
        <w:tc>
          <w:tcPr>
            <w:tcW w:w="701" w:type="dxa"/>
          </w:tcPr>
          <w:p w:rsidR="00601FFD" w:rsidRPr="00694940" w:rsidRDefault="00601FFD" w:rsidP="001A75F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26" w:type="dxa"/>
          </w:tcPr>
          <w:p w:rsidR="00601FFD" w:rsidRPr="00694940" w:rsidRDefault="00601FFD">
            <w:r>
              <w:t>Разработка буклетов для родителей</w:t>
            </w:r>
          </w:p>
        </w:tc>
        <w:tc>
          <w:tcPr>
            <w:tcW w:w="1550" w:type="dxa"/>
          </w:tcPr>
          <w:p w:rsidR="00601FFD" w:rsidRPr="00694940" w:rsidRDefault="00601FFD">
            <w:r>
              <w:t>02.12.2014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601FFD" w:rsidRPr="00694940" w:rsidRDefault="00601FFD">
            <w:r>
              <w:t>Воспитатели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01FFD" w:rsidRDefault="00601FFD">
            <w:r w:rsidRPr="00A4622B">
              <w:rPr>
                <w:i/>
              </w:rPr>
              <w:t>Метод. каб.</w:t>
            </w:r>
          </w:p>
        </w:tc>
        <w:tc>
          <w:tcPr>
            <w:tcW w:w="2516" w:type="dxa"/>
            <w:tcBorders>
              <w:left w:val="single" w:sz="4" w:space="0" w:color="auto"/>
            </w:tcBorders>
          </w:tcPr>
          <w:p w:rsidR="00601FFD" w:rsidRPr="00694940" w:rsidRDefault="00601FFD" w:rsidP="00694940">
            <w:r>
              <w:rPr>
                <w:i/>
              </w:rPr>
              <w:t>Ст.воспиатель Т. В. Приходько</w:t>
            </w:r>
          </w:p>
        </w:tc>
      </w:tr>
      <w:tr w:rsidR="00601FFD" w:rsidRPr="00694940" w:rsidTr="001A75FC">
        <w:tc>
          <w:tcPr>
            <w:tcW w:w="701" w:type="dxa"/>
          </w:tcPr>
          <w:p w:rsidR="00601FFD" w:rsidRPr="00694940" w:rsidRDefault="00601FFD" w:rsidP="001A75F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26" w:type="dxa"/>
          </w:tcPr>
          <w:p w:rsidR="00601FFD" w:rsidRPr="00694940" w:rsidRDefault="00601FFD">
            <w:r>
              <w:t>Изготовление плакатов для родителей</w:t>
            </w:r>
          </w:p>
        </w:tc>
        <w:tc>
          <w:tcPr>
            <w:tcW w:w="1550" w:type="dxa"/>
          </w:tcPr>
          <w:p w:rsidR="00601FFD" w:rsidRDefault="00601FFD">
            <w:r w:rsidRPr="000E1D48">
              <w:t>0</w:t>
            </w:r>
            <w:r>
              <w:t>3</w:t>
            </w:r>
            <w:r w:rsidRPr="009C7FF6">
              <w:t>.12.2014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601FFD" w:rsidRPr="00694940" w:rsidRDefault="00601FFD">
            <w:r>
              <w:t>Воспитатели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01FFD" w:rsidRDefault="00601FFD">
            <w:r w:rsidRPr="00A4622B">
              <w:rPr>
                <w:i/>
              </w:rPr>
              <w:t>Метод. каб.</w:t>
            </w:r>
          </w:p>
        </w:tc>
        <w:tc>
          <w:tcPr>
            <w:tcW w:w="2516" w:type="dxa"/>
            <w:tcBorders>
              <w:left w:val="single" w:sz="4" w:space="0" w:color="auto"/>
            </w:tcBorders>
          </w:tcPr>
          <w:p w:rsidR="00601FFD" w:rsidRPr="00694940" w:rsidRDefault="00601FFD" w:rsidP="00694940">
            <w:r>
              <w:rPr>
                <w:i/>
              </w:rPr>
              <w:t>Ст.воспиатель Т. В. Приходько</w:t>
            </w:r>
          </w:p>
        </w:tc>
      </w:tr>
      <w:tr w:rsidR="00601FFD" w:rsidRPr="00694940" w:rsidTr="001A75FC">
        <w:tc>
          <w:tcPr>
            <w:tcW w:w="701" w:type="dxa"/>
          </w:tcPr>
          <w:p w:rsidR="00601FFD" w:rsidRPr="00694940" w:rsidRDefault="00601FFD" w:rsidP="001A75F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26" w:type="dxa"/>
          </w:tcPr>
          <w:p w:rsidR="00601FFD" w:rsidRPr="00694940" w:rsidRDefault="00601FFD">
            <w:r>
              <w:t xml:space="preserve">Проведение круглых столов </w:t>
            </w:r>
          </w:p>
        </w:tc>
        <w:tc>
          <w:tcPr>
            <w:tcW w:w="1550" w:type="dxa"/>
          </w:tcPr>
          <w:p w:rsidR="00601FFD" w:rsidRDefault="00601FFD">
            <w:r w:rsidRPr="000E1D48">
              <w:t>0</w:t>
            </w:r>
            <w:r>
              <w:t>4</w:t>
            </w:r>
            <w:r w:rsidRPr="009C7FF6">
              <w:t>.</w:t>
            </w:r>
            <w:r>
              <w:t xml:space="preserve">12.2014 – 09 </w:t>
            </w:r>
            <w:r w:rsidRPr="009C7FF6">
              <w:t>12.2014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601FFD" w:rsidRPr="00694940" w:rsidRDefault="00601FFD">
            <w:r>
              <w:t>Родители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01FFD" w:rsidRPr="001A75FC" w:rsidRDefault="00601F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 группы</w:t>
            </w:r>
          </w:p>
        </w:tc>
        <w:tc>
          <w:tcPr>
            <w:tcW w:w="2516" w:type="dxa"/>
            <w:tcBorders>
              <w:left w:val="single" w:sz="4" w:space="0" w:color="auto"/>
            </w:tcBorders>
          </w:tcPr>
          <w:p w:rsidR="00601FFD" w:rsidRPr="00694940" w:rsidRDefault="00601FFD" w:rsidP="00694940">
            <w:r>
              <w:t>Воспитатели групп</w:t>
            </w:r>
          </w:p>
        </w:tc>
      </w:tr>
    </w:tbl>
    <w:p w:rsidR="00601FFD" w:rsidRPr="00694940" w:rsidRDefault="00601FFD"/>
    <w:p w:rsidR="00601FFD" w:rsidRDefault="00601FFD"/>
    <w:p w:rsidR="00601FFD" w:rsidRDefault="00601FFD"/>
    <w:p w:rsidR="00601FFD" w:rsidRDefault="00601FFD"/>
    <w:p w:rsidR="00601FFD" w:rsidRDefault="00601FFD"/>
    <w:p w:rsidR="00601FFD" w:rsidRDefault="00601FFD">
      <w:r>
        <w:t>Заведующий МБДОУ №46 г. Невинномысска                Е. М. Зубенко</w:t>
      </w:r>
    </w:p>
    <w:sectPr w:rsidR="00601FFD" w:rsidSect="002E09D0">
      <w:headerReference w:type="default" r:id="rId7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1FFD" w:rsidRDefault="00601FFD" w:rsidP="002E09D0">
      <w:r>
        <w:separator/>
      </w:r>
    </w:p>
  </w:endnote>
  <w:endnote w:type="continuationSeparator" w:id="0">
    <w:p w:rsidR="00601FFD" w:rsidRDefault="00601FFD" w:rsidP="002E09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1FFD" w:rsidRDefault="00601FFD" w:rsidP="002E09D0">
      <w:r>
        <w:separator/>
      </w:r>
    </w:p>
  </w:footnote>
  <w:footnote w:type="continuationSeparator" w:id="0">
    <w:p w:rsidR="00601FFD" w:rsidRDefault="00601FFD" w:rsidP="002E09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1FFD" w:rsidRDefault="00601FFD">
    <w:pPr>
      <w:pStyle w:val="Header"/>
      <w:jc w:val="right"/>
    </w:pPr>
    <w:fldSimple w:instr=" PAGE   \* MERGEFORMAT ">
      <w:r>
        <w:rPr>
          <w:noProof/>
        </w:rPr>
        <w:t>2</w:t>
      </w:r>
    </w:fldSimple>
  </w:p>
  <w:p w:rsidR="00601FFD" w:rsidRDefault="00601FF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C84F4F"/>
    <w:multiLevelType w:val="hybridMultilevel"/>
    <w:tmpl w:val="96605E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061E"/>
    <w:rsid w:val="00004534"/>
    <w:rsid w:val="00044290"/>
    <w:rsid w:val="000B5B95"/>
    <w:rsid w:val="000E1D48"/>
    <w:rsid w:val="00134BF6"/>
    <w:rsid w:val="001A75FC"/>
    <w:rsid w:val="002A4FD2"/>
    <w:rsid w:val="002D766F"/>
    <w:rsid w:val="002E09D0"/>
    <w:rsid w:val="00391E98"/>
    <w:rsid w:val="003C772E"/>
    <w:rsid w:val="00483134"/>
    <w:rsid w:val="0053458D"/>
    <w:rsid w:val="005458EF"/>
    <w:rsid w:val="00601B4A"/>
    <w:rsid w:val="00601FFD"/>
    <w:rsid w:val="0063061E"/>
    <w:rsid w:val="00682B7D"/>
    <w:rsid w:val="00694940"/>
    <w:rsid w:val="00700CEF"/>
    <w:rsid w:val="00760ACA"/>
    <w:rsid w:val="00790F18"/>
    <w:rsid w:val="007B1FDB"/>
    <w:rsid w:val="007C2764"/>
    <w:rsid w:val="00845649"/>
    <w:rsid w:val="00860DA6"/>
    <w:rsid w:val="0088658A"/>
    <w:rsid w:val="008F3F4A"/>
    <w:rsid w:val="009C7FF6"/>
    <w:rsid w:val="009D4AA4"/>
    <w:rsid w:val="00A4622B"/>
    <w:rsid w:val="00A630BD"/>
    <w:rsid w:val="00A92B3D"/>
    <w:rsid w:val="00CD0877"/>
    <w:rsid w:val="00CE5ECB"/>
    <w:rsid w:val="00D85343"/>
    <w:rsid w:val="00DB0DA8"/>
    <w:rsid w:val="00DD3835"/>
    <w:rsid w:val="00E506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61E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3061E"/>
    <w:pPr>
      <w:keepNext/>
      <w:outlineLvl w:val="1"/>
    </w:pPr>
    <w:rPr>
      <w:b/>
      <w:sz w:val="44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63061E"/>
    <w:rPr>
      <w:rFonts w:ascii="Times New Roman" w:hAnsi="Times New Roman" w:cs="Times New Roman"/>
      <w:b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rsid w:val="0063061E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6306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3061E"/>
    <w:rPr>
      <w:rFonts w:ascii="Tahoma" w:hAnsi="Tahoma" w:cs="Tahoma"/>
      <w:sz w:val="16"/>
      <w:szCs w:val="16"/>
      <w:lang w:eastAsia="ru-RU"/>
    </w:rPr>
  </w:style>
  <w:style w:type="paragraph" w:styleId="BodyTextIndent3">
    <w:name w:val="Body Text Indent 3"/>
    <w:basedOn w:val="Normal"/>
    <w:link w:val="BodyTextIndent3Char"/>
    <w:uiPriority w:val="99"/>
    <w:rsid w:val="002E09D0"/>
    <w:pPr>
      <w:ind w:firstLine="851"/>
      <w:jc w:val="both"/>
    </w:pPr>
    <w:rPr>
      <w:szCs w:val="2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2E09D0"/>
    <w:rPr>
      <w:rFonts w:ascii="Times New Roman" w:hAnsi="Times New Roman" w:cs="Times New Roman"/>
      <w:sz w:val="20"/>
      <w:szCs w:val="20"/>
      <w:lang w:eastAsia="ru-RU"/>
    </w:rPr>
  </w:style>
  <w:style w:type="paragraph" w:styleId="BodyTextIndent2">
    <w:name w:val="Body Text Indent 2"/>
    <w:basedOn w:val="Normal"/>
    <w:link w:val="BodyTextIndent2Char"/>
    <w:uiPriority w:val="99"/>
    <w:rsid w:val="002E09D0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2E09D0"/>
    <w:rPr>
      <w:rFonts w:ascii="Times New Roman" w:hAnsi="Times New Roman" w:cs="Times New Roman"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2E09D0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2E09D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E09D0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2E09D0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E09D0"/>
    <w:rPr>
      <w:rFonts w:ascii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6949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59</TotalTime>
  <Pages>1</Pages>
  <Words>108</Words>
  <Characters>620</Characters>
  <Application>Microsoft Office Outlook</Application>
  <DocSecurity>0</DocSecurity>
  <Lines>0</Lines>
  <Paragraphs>0</Paragraphs>
  <ScaleCrop>false</ScaleCrop>
  <Company>ОДУ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metod-8</dc:creator>
  <cp:keywords/>
  <dc:description/>
  <cp:lastModifiedBy>Admin</cp:lastModifiedBy>
  <cp:revision>5</cp:revision>
  <cp:lastPrinted>2014-11-27T13:00:00Z</cp:lastPrinted>
  <dcterms:created xsi:type="dcterms:W3CDTF">2014-11-27T12:28:00Z</dcterms:created>
  <dcterms:modified xsi:type="dcterms:W3CDTF">2014-12-04T07:24:00Z</dcterms:modified>
</cp:coreProperties>
</file>