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02" w:rsidRDefault="00BD1902" w:rsidP="00D70B38">
      <w:pPr>
        <w:pStyle w:val="NoSpacing"/>
        <w:spacing w:line="240" w:lineRule="exact"/>
        <w:ind w:right="-1278"/>
        <w:jc w:val="both"/>
        <w:rPr>
          <w:rFonts w:ascii="Times New Roman" w:hAnsi="Times New Roman"/>
          <w:sz w:val="28"/>
          <w:szCs w:val="28"/>
        </w:rPr>
      </w:pPr>
    </w:p>
    <w:p w:rsidR="00BD1902" w:rsidRPr="00B61D0B" w:rsidRDefault="00BD1902" w:rsidP="00D70B38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61D0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1902" w:rsidRDefault="00BD1902" w:rsidP="00D70B38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 заведующего МБДОУ № 46</w:t>
      </w:r>
    </w:p>
    <w:p w:rsidR="00BD1902" w:rsidRDefault="00BD1902" w:rsidP="00F265DE">
      <w:pPr>
        <w:pStyle w:val="ConsPlusNonformat"/>
        <w:tabs>
          <w:tab w:val="center" w:pos="6477"/>
          <w:tab w:val="right" w:pos="9355"/>
        </w:tabs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города Невинномысска</w:t>
      </w:r>
    </w:p>
    <w:p w:rsidR="00BD1902" w:rsidRDefault="00BD1902" w:rsidP="00D70B38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/___________/ Т. В. Приходько</w:t>
      </w:r>
    </w:p>
    <w:p w:rsidR="00BD1902" w:rsidRDefault="00BD1902" w:rsidP="00F265DE">
      <w:pPr>
        <w:pStyle w:val="ConsPlusNonformat"/>
        <w:tabs>
          <w:tab w:val="center" w:pos="6477"/>
          <w:tab w:val="right" w:pos="9355"/>
        </w:tabs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«____»____________ 2016г.</w:t>
      </w:r>
    </w:p>
    <w:p w:rsidR="00BD1902" w:rsidRPr="00B61D0B" w:rsidRDefault="00BD1902" w:rsidP="00D70B38">
      <w:pPr>
        <w:pStyle w:val="ConsPlusNonformat"/>
        <w:ind w:left="3600"/>
        <w:jc w:val="right"/>
        <w:rPr>
          <w:rFonts w:ascii="Times New Roman" w:hAnsi="Times New Roman" w:cs="Times New Roman"/>
          <w:sz w:val="24"/>
          <w:szCs w:val="24"/>
        </w:rPr>
      </w:pPr>
    </w:p>
    <w:p w:rsidR="00BD1902" w:rsidRDefault="00BD1902" w:rsidP="00D70B38">
      <w:pPr>
        <w:pStyle w:val="ConsPlusNonforma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D1902" w:rsidRPr="00D70B38" w:rsidRDefault="00BD1902" w:rsidP="00D70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3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D1902" w:rsidRPr="00D70B38" w:rsidRDefault="00BD1902" w:rsidP="00D70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38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BD1902" w:rsidRPr="00D70B38" w:rsidRDefault="00BD1902" w:rsidP="00D70B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38">
        <w:rPr>
          <w:rFonts w:ascii="Times New Roman" w:hAnsi="Times New Roman" w:cs="Times New Roman"/>
          <w:b/>
          <w:sz w:val="24"/>
          <w:szCs w:val="24"/>
        </w:rPr>
        <w:t xml:space="preserve">услуг в сфере образования </w:t>
      </w:r>
      <w:r>
        <w:rPr>
          <w:rFonts w:ascii="Times New Roman" w:hAnsi="Times New Roman" w:cs="Times New Roman"/>
          <w:b/>
          <w:sz w:val="24"/>
          <w:szCs w:val="24"/>
        </w:rPr>
        <w:t>(далее – услуги)</w:t>
      </w:r>
    </w:p>
    <w:p w:rsidR="00BD1902" w:rsidRPr="00B61D0B" w:rsidRDefault="00BD1902" w:rsidP="00D70B38">
      <w:pPr>
        <w:pStyle w:val="ConsPlusNonformat"/>
        <w:tabs>
          <w:tab w:val="left" w:pos="2160"/>
        </w:tabs>
        <w:ind w:left="1620"/>
        <w:jc w:val="center"/>
        <w:rPr>
          <w:rFonts w:ascii="Times New Roman" w:hAnsi="Times New Roman" w:cs="Times New Roman"/>
          <w:sz w:val="24"/>
          <w:szCs w:val="24"/>
        </w:rPr>
      </w:pPr>
    </w:p>
    <w:p w:rsidR="00BD1902" w:rsidRDefault="00BD1902" w:rsidP="00D7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BD1902" w:rsidRPr="00B61D0B" w:rsidRDefault="00BD1902" w:rsidP="00D70B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1902" w:rsidRPr="00B61D0B" w:rsidRDefault="00BD1902" w:rsidP="00D7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Адрес объекта, на котором предоставляется(-ются) услуга (услуги): </w:t>
      </w:r>
      <w:r>
        <w:rPr>
          <w:rFonts w:ascii="Times New Roman" w:hAnsi="Times New Roman" w:cs="Times New Roman"/>
          <w:sz w:val="24"/>
          <w:szCs w:val="24"/>
        </w:rPr>
        <w:t>Ставропольский край, г. Невинномысск, ул. Северная, 16а.</w:t>
      </w:r>
    </w:p>
    <w:p w:rsidR="00BD1902" w:rsidRDefault="00BD1902" w:rsidP="00D7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Наименование предоставляемой(-мых) услуги (услуг): </w:t>
      </w:r>
    </w:p>
    <w:p w:rsidR="00BD1902" w:rsidRDefault="00BD1902" w:rsidP="00D7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дошкольного образования, в том числе программ, адоптированных для детей с ограниченными возможностями здоровья и детей инвалидов; </w:t>
      </w:r>
    </w:p>
    <w:p w:rsidR="00BD1902" w:rsidRDefault="00BD1902" w:rsidP="00D7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присмотр и уход за детьми;</w:t>
      </w:r>
    </w:p>
    <w:p w:rsidR="00BD1902" w:rsidRPr="00B61D0B" w:rsidRDefault="00BD1902" w:rsidP="00D70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отдельно стоящее здание _</w:t>
      </w:r>
      <w:r w:rsidRPr="00B61D0B">
        <w:rPr>
          <w:rFonts w:ascii="Times New Roman" w:hAnsi="Times New Roman" w:cs="Times New Roman"/>
          <w:sz w:val="24"/>
          <w:szCs w:val="24"/>
        </w:rPr>
        <w:t>__</w:t>
      </w:r>
      <w:r w:rsidRPr="007103CB">
        <w:rPr>
          <w:rFonts w:ascii="Times New Roman" w:hAnsi="Times New Roman" w:cs="Times New Roman"/>
          <w:sz w:val="24"/>
          <w:szCs w:val="24"/>
          <w:u w:val="single"/>
        </w:rPr>
        <w:t>2_</w:t>
      </w:r>
      <w:r>
        <w:rPr>
          <w:rFonts w:ascii="Times New Roman" w:hAnsi="Times New Roman" w:cs="Times New Roman"/>
          <w:sz w:val="24"/>
          <w:szCs w:val="24"/>
        </w:rPr>
        <w:t>__ этажей, _</w:t>
      </w:r>
      <w:r w:rsidRPr="00B61D0B">
        <w:rPr>
          <w:rFonts w:ascii="Times New Roman" w:hAnsi="Times New Roman" w:cs="Times New Roman"/>
          <w:sz w:val="24"/>
          <w:szCs w:val="24"/>
        </w:rPr>
        <w:t>_</w:t>
      </w:r>
      <w:r w:rsidRPr="007103CB">
        <w:rPr>
          <w:rFonts w:ascii="Times New Roman" w:hAnsi="Times New Roman" w:cs="Times New Roman"/>
          <w:sz w:val="24"/>
          <w:szCs w:val="24"/>
          <w:u w:val="single"/>
        </w:rPr>
        <w:t>1979,9__</w:t>
      </w:r>
      <w:r w:rsidRPr="00B61D0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BD1902" w:rsidRPr="006C6896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</w:t>
      </w:r>
      <w:r w:rsidRPr="006C6896">
        <w:rPr>
          <w:rFonts w:ascii="Times New Roman" w:hAnsi="Times New Roman" w:cs="Times New Roman"/>
          <w:sz w:val="24"/>
          <w:szCs w:val="24"/>
        </w:rPr>
        <w:t>- часть здания ____________ этажей (или помещение на __________ этаже),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7103CB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нет); </w:t>
      </w:r>
      <w:r w:rsidRPr="007103CB">
        <w:rPr>
          <w:rFonts w:ascii="Times New Roman" w:hAnsi="Times New Roman" w:cs="Times New Roman"/>
          <w:sz w:val="24"/>
          <w:szCs w:val="24"/>
          <w:u w:val="single"/>
        </w:rPr>
        <w:t>__9913__</w:t>
      </w:r>
      <w:r w:rsidRPr="00B61D0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</w:p>
    <w:p w:rsidR="00BD1902" w:rsidRPr="00B61D0B" w:rsidRDefault="00BD1902" w:rsidP="00710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46» города Невинномысска, МБДОУ № 46 г. Невинномысска.</w:t>
      </w:r>
    </w:p>
    <w:p w:rsidR="00BD1902" w:rsidRDefault="00BD1902" w:rsidP="00710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>
        <w:rPr>
          <w:rFonts w:ascii="Times New Roman" w:hAnsi="Times New Roman" w:cs="Times New Roman"/>
          <w:sz w:val="24"/>
          <w:szCs w:val="24"/>
        </w:rPr>
        <w:t xml:space="preserve">Ставропольский край, г. Невинномысск, </w:t>
      </w:r>
    </w:p>
    <w:p w:rsidR="00BD1902" w:rsidRPr="00B61D0B" w:rsidRDefault="00BD1902" w:rsidP="00710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Северная, 16а.</w:t>
      </w:r>
    </w:p>
    <w:p w:rsidR="00BD1902" w:rsidRPr="006C6896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>собственность): оперативное управление.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Форма собственности (государст</w:t>
      </w:r>
      <w:r>
        <w:rPr>
          <w:rFonts w:ascii="Times New Roman" w:hAnsi="Times New Roman" w:cs="Times New Roman"/>
          <w:sz w:val="24"/>
          <w:szCs w:val="24"/>
        </w:rPr>
        <w:t>венная, муниципальная, частная): муниципальная.</w:t>
      </w:r>
    </w:p>
    <w:p w:rsidR="00BD1902" w:rsidRPr="006C6896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</w:p>
    <w:p w:rsidR="00BD1902" w:rsidRPr="00B61D0B" w:rsidRDefault="00BD1902" w:rsidP="00710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6896">
        <w:rPr>
          <w:rFonts w:ascii="Times New Roman" w:hAnsi="Times New Roman" w:cs="Times New Roman"/>
          <w:sz w:val="24"/>
          <w:szCs w:val="24"/>
        </w:rPr>
        <w:t>региональная, муниципальная): муниципальная.</w:t>
      </w:r>
    </w:p>
    <w:p w:rsidR="00BD1902" w:rsidRPr="00B61D0B" w:rsidRDefault="00BD1902" w:rsidP="007103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Невинномысска, г. Невинномысск, ул. Гагарина, 55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II. КРАТКАЯ ХАРАКТЕРИСТИКА ДЕЙСТВУЮЩЕГО ПОРЯДКА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</w:p>
    <w:p w:rsidR="00BD1902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Pr="006C6896">
        <w:rPr>
          <w:rFonts w:ascii="Times New Roman" w:hAnsi="Times New Roman" w:cs="Times New Roman"/>
          <w:sz w:val="24"/>
          <w:szCs w:val="24"/>
          <w:u w:val="single"/>
        </w:rPr>
        <w:t>280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Форма  оказания  услуг  (на  объекте,  с  длительным  пребыванием,  в  т.ч.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BD1902" w:rsidRPr="00B61D0B" w:rsidRDefault="00BD1902" w:rsidP="00336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336AA8">
        <w:rPr>
          <w:rFonts w:ascii="Times New Roman" w:hAnsi="Times New Roman" w:cs="Times New Roman"/>
          <w:sz w:val="24"/>
          <w:szCs w:val="24"/>
          <w:u w:val="single"/>
        </w:rPr>
        <w:t>на объекте.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</w:p>
    <w:p w:rsidR="00BD1902" w:rsidRPr="00336AA8" w:rsidRDefault="00BD1902" w:rsidP="00336A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1,5 до 7 лет.</w:t>
      </w:r>
    </w:p>
    <w:p w:rsidR="00BD1902" w:rsidRPr="00B61D0B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</w:p>
    <w:p w:rsidR="00BD1902" w:rsidRPr="00336AA8" w:rsidRDefault="00BD1902" w:rsidP="00336AA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инвалиды с нарушением опорно-двигательного аппарата, инвалиды с нарушением зрения. </w:t>
      </w:r>
    </w:p>
    <w:p w:rsidR="00BD1902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BD1902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BD1902" w:rsidRPr="00B61D0B" w:rsidRDefault="00BD1902" w:rsidP="00336AA8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D1902" w:rsidRDefault="00BD1902" w:rsidP="00B265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BD1902" w:rsidRPr="00B61D0B" w:rsidRDefault="00BD1902" w:rsidP="00B265D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6C6896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6C6896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6C6896" w:rsidRDefault="00BD1902" w:rsidP="00A2173E">
            <w:pPr>
              <w:pStyle w:val="ConsPlusNormal"/>
              <w:rPr>
                <w:sz w:val="24"/>
                <w:szCs w:val="24"/>
              </w:rPr>
            </w:pPr>
            <w:r w:rsidRPr="006C6896"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1902" w:rsidRPr="00B61D0B" w:rsidTr="00A217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BD1902" w:rsidRPr="00B61D0B" w:rsidRDefault="00BD1902" w:rsidP="00B265D1">
      <w:pPr>
        <w:pStyle w:val="ConsPlusNormal"/>
        <w:jc w:val="both"/>
        <w:rPr>
          <w:sz w:val="24"/>
          <w:szCs w:val="24"/>
        </w:rPr>
      </w:pP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BD1902" w:rsidRPr="00B61D0B" w:rsidRDefault="00BD1902" w:rsidP="00336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BD1902" w:rsidRPr="00B61D0B" w:rsidRDefault="00BD1902" w:rsidP="00B265D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5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3970C6" w:rsidRDefault="00BD1902" w:rsidP="00A2173E">
            <w:pPr>
              <w:pStyle w:val="ConsPlusNormal"/>
              <w:rPr>
                <w:sz w:val="24"/>
                <w:szCs w:val="24"/>
              </w:rPr>
            </w:pPr>
            <w:r w:rsidRPr="003970C6">
              <w:rPr>
                <w:color w:val="000000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24091">
              <w:rPr>
                <w:color w:val="000000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D1902" w:rsidRPr="00B61D0B" w:rsidTr="00A2173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24091" w:rsidRDefault="00BD1902" w:rsidP="00A2173E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B24091">
              <w:rPr>
                <w:color w:val="000000"/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Default="00BD1902" w:rsidP="003970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BD1902" w:rsidRPr="00B61D0B" w:rsidRDefault="00BD1902" w:rsidP="00B265D1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BD1902" w:rsidRPr="00B61D0B" w:rsidTr="00061B8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r:id="rId6" w:history="1">
              <w:r w:rsidRPr="00B61D0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</w:p>
        </w:tc>
      </w:tr>
      <w:tr w:rsidR="00BD1902" w:rsidRPr="00B61D0B" w:rsidTr="00061B8C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02" w:rsidRPr="00B61D0B" w:rsidRDefault="00BD1902" w:rsidP="00A217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BD1902" w:rsidRPr="00B61D0B" w:rsidRDefault="00BD1902" w:rsidP="00B265D1">
      <w:pPr>
        <w:spacing w:line="240" w:lineRule="exact"/>
        <w:jc w:val="both"/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p w:rsidR="00BD1902" w:rsidRDefault="00BD1902" w:rsidP="00B265D1">
      <w:pPr>
        <w:pStyle w:val="NoSpacing"/>
        <w:spacing w:line="240" w:lineRule="exact"/>
        <w:ind w:left="5103" w:right="-1278"/>
        <w:jc w:val="both"/>
        <w:rPr>
          <w:rFonts w:ascii="Times New Roman" w:hAnsi="Times New Roman"/>
          <w:sz w:val="28"/>
          <w:szCs w:val="28"/>
        </w:rPr>
      </w:pPr>
    </w:p>
    <w:sectPr w:rsidR="00BD1902" w:rsidSect="0087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019"/>
    <w:multiLevelType w:val="hybridMultilevel"/>
    <w:tmpl w:val="E33C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DBE"/>
    <w:rsid w:val="00061B8C"/>
    <w:rsid w:val="0016756D"/>
    <w:rsid w:val="00336AA8"/>
    <w:rsid w:val="00350E3D"/>
    <w:rsid w:val="003970C6"/>
    <w:rsid w:val="003C2620"/>
    <w:rsid w:val="004F08D2"/>
    <w:rsid w:val="00581013"/>
    <w:rsid w:val="00694CD0"/>
    <w:rsid w:val="006C6896"/>
    <w:rsid w:val="007103CB"/>
    <w:rsid w:val="007242E6"/>
    <w:rsid w:val="007D031A"/>
    <w:rsid w:val="008719C7"/>
    <w:rsid w:val="009C2FB1"/>
    <w:rsid w:val="00A2173E"/>
    <w:rsid w:val="00B24091"/>
    <w:rsid w:val="00B265D1"/>
    <w:rsid w:val="00B61D0B"/>
    <w:rsid w:val="00B62C20"/>
    <w:rsid w:val="00BD1902"/>
    <w:rsid w:val="00BF355C"/>
    <w:rsid w:val="00C04074"/>
    <w:rsid w:val="00C26407"/>
    <w:rsid w:val="00C5364A"/>
    <w:rsid w:val="00D33585"/>
    <w:rsid w:val="00D57608"/>
    <w:rsid w:val="00D70B38"/>
    <w:rsid w:val="00DB18DC"/>
    <w:rsid w:val="00E03250"/>
    <w:rsid w:val="00E40695"/>
    <w:rsid w:val="00E624C3"/>
    <w:rsid w:val="00ED5DBE"/>
    <w:rsid w:val="00ED7944"/>
    <w:rsid w:val="00F2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E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5DBE"/>
    <w:rPr>
      <w:rFonts w:eastAsia="Times New Roman"/>
    </w:rPr>
  </w:style>
  <w:style w:type="paragraph" w:customStyle="1" w:styleId="1">
    <w:name w:val="Знак Знак Знак1 Знак"/>
    <w:basedOn w:val="Normal"/>
    <w:uiPriority w:val="99"/>
    <w:rsid w:val="00B265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265D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265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5364A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4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0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B76C05CC5913512F7E2E575DE2968DEC62518AB71056EDB5D9F137261E056FFA7F2AAD3A9036F8K0q4K" TargetMode="External"/><Relationship Id="rId5" Type="http://schemas.openxmlformats.org/officeDocument/2006/relationships/hyperlink" Target="consultantplus://offline/ref=69B76C05CC5913512F7E2E575DE2968DEC62518AB71056EDB5D9F137261E056FFA7F2AAD3A9036F8K0q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1230</Words>
  <Characters>7011</Characters>
  <Application>Microsoft Office Outlook</Application>
  <DocSecurity>0</DocSecurity>
  <Lines>0</Lines>
  <Paragraphs>0</Paragraphs>
  <ScaleCrop>false</ScaleCrop>
  <Company>Отдел образования г.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zam-nach-1</dc:creator>
  <cp:keywords/>
  <dc:description/>
  <cp:lastModifiedBy>Admin</cp:lastModifiedBy>
  <cp:revision>15</cp:revision>
  <cp:lastPrinted>2016-04-28T04:25:00Z</cp:lastPrinted>
  <dcterms:created xsi:type="dcterms:W3CDTF">2016-04-19T08:22:00Z</dcterms:created>
  <dcterms:modified xsi:type="dcterms:W3CDTF">2016-04-28T04:25:00Z</dcterms:modified>
</cp:coreProperties>
</file>