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7D" w:rsidRPr="00441791" w:rsidRDefault="00BC487D" w:rsidP="00CC0548">
      <w:pPr>
        <w:spacing w:after="0"/>
        <w:jc w:val="center"/>
        <w:rPr>
          <w:b/>
          <w:sz w:val="24"/>
          <w:szCs w:val="24"/>
        </w:rPr>
      </w:pPr>
      <w:r w:rsidRPr="00441791">
        <w:rPr>
          <w:b/>
          <w:sz w:val="24"/>
          <w:szCs w:val="24"/>
        </w:rPr>
        <w:t>План-график работы Управляющего Совета</w:t>
      </w:r>
    </w:p>
    <w:p w:rsidR="00BC487D" w:rsidRPr="00441791" w:rsidRDefault="00BC487D" w:rsidP="00CC054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441791">
        <w:rPr>
          <w:b/>
          <w:sz w:val="24"/>
          <w:szCs w:val="24"/>
        </w:rPr>
        <w:t>униципального бюджетного дошкольного образовательного</w:t>
      </w:r>
    </w:p>
    <w:p w:rsidR="00BC487D" w:rsidRPr="00441791" w:rsidRDefault="00BC487D" w:rsidP="00CC054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Pr="00441791">
        <w:rPr>
          <w:b/>
          <w:sz w:val="24"/>
          <w:szCs w:val="24"/>
        </w:rPr>
        <w:t>чреждения «Детский сад комбинированного вида №46»</w:t>
      </w:r>
    </w:p>
    <w:p w:rsidR="00BC487D" w:rsidRPr="00441791" w:rsidRDefault="00BC487D" w:rsidP="00CC054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441791">
        <w:rPr>
          <w:b/>
          <w:sz w:val="24"/>
          <w:szCs w:val="24"/>
        </w:rPr>
        <w:t>орода Невинномысска</w:t>
      </w:r>
    </w:p>
    <w:p w:rsidR="00BC487D" w:rsidRDefault="00BC487D" w:rsidP="00CC054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Pr="00441791">
        <w:rPr>
          <w:b/>
          <w:sz w:val="24"/>
          <w:szCs w:val="24"/>
        </w:rPr>
        <w:t>а 2014-2015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5670"/>
        <w:gridCol w:w="2659"/>
      </w:tblGrid>
      <w:tr w:rsidR="00BC487D" w:rsidRPr="002406AC" w:rsidTr="002406AC">
        <w:tc>
          <w:tcPr>
            <w:tcW w:w="1242" w:type="dxa"/>
          </w:tcPr>
          <w:p w:rsidR="00BC487D" w:rsidRPr="002406AC" w:rsidRDefault="00BC487D" w:rsidP="002406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AC">
              <w:rPr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5670" w:type="dxa"/>
          </w:tcPr>
          <w:p w:rsidR="00BC487D" w:rsidRPr="002406AC" w:rsidRDefault="00BC487D" w:rsidP="002406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AC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659" w:type="dxa"/>
          </w:tcPr>
          <w:p w:rsidR="00BC487D" w:rsidRPr="002406AC" w:rsidRDefault="00BC487D" w:rsidP="002406AC">
            <w:pPr>
              <w:spacing w:after="0" w:line="240" w:lineRule="auto"/>
              <w:rPr>
                <w:sz w:val="24"/>
                <w:szCs w:val="24"/>
              </w:rPr>
            </w:pPr>
            <w:r w:rsidRPr="002406AC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BC487D" w:rsidRPr="002406AC" w:rsidTr="002406AC">
        <w:tc>
          <w:tcPr>
            <w:tcW w:w="1242" w:type="dxa"/>
          </w:tcPr>
          <w:p w:rsidR="00BC487D" w:rsidRPr="002406AC" w:rsidRDefault="00BC487D" w:rsidP="002406AC">
            <w:pPr>
              <w:spacing w:after="0" w:line="240" w:lineRule="auto"/>
              <w:rPr>
                <w:sz w:val="24"/>
                <w:szCs w:val="24"/>
              </w:rPr>
            </w:pPr>
            <w:r w:rsidRPr="002406AC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5670" w:type="dxa"/>
          </w:tcPr>
          <w:p w:rsidR="00BC487D" w:rsidRPr="002406AC" w:rsidRDefault="00BC487D" w:rsidP="002406AC">
            <w:pPr>
              <w:spacing w:after="0" w:line="240" w:lineRule="auto"/>
              <w:rPr>
                <w:sz w:val="24"/>
                <w:szCs w:val="24"/>
              </w:rPr>
            </w:pPr>
            <w:r w:rsidRPr="002406AC">
              <w:rPr>
                <w:sz w:val="24"/>
                <w:szCs w:val="24"/>
              </w:rPr>
              <w:t>1.Утверждение плана работы Управляющего Совета на 2014-2015 учебный год.</w:t>
            </w:r>
          </w:p>
          <w:p w:rsidR="00BC487D" w:rsidRPr="002406AC" w:rsidRDefault="00BC487D" w:rsidP="002406AC">
            <w:pPr>
              <w:spacing w:after="0" w:line="240" w:lineRule="auto"/>
              <w:rPr>
                <w:sz w:val="24"/>
                <w:szCs w:val="24"/>
              </w:rPr>
            </w:pPr>
            <w:r w:rsidRPr="002406AC">
              <w:rPr>
                <w:sz w:val="24"/>
                <w:szCs w:val="24"/>
              </w:rPr>
              <w:t>2.План работы МБДОУ №46 г. Невинномысска на 201</w:t>
            </w:r>
            <w:r>
              <w:rPr>
                <w:sz w:val="24"/>
                <w:szCs w:val="24"/>
              </w:rPr>
              <w:t>4-2</w:t>
            </w:r>
            <w:r w:rsidRPr="002406AC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5</w:t>
            </w:r>
            <w:r w:rsidRPr="002406AC">
              <w:rPr>
                <w:sz w:val="24"/>
                <w:szCs w:val="24"/>
              </w:rPr>
              <w:t xml:space="preserve"> учебный год.</w:t>
            </w:r>
          </w:p>
          <w:p w:rsidR="00BC487D" w:rsidRPr="002406AC" w:rsidRDefault="00BC487D" w:rsidP="002406AC">
            <w:pPr>
              <w:spacing w:after="0" w:line="240" w:lineRule="auto"/>
              <w:rPr>
                <w:sz w:val="24"/>
                <w:szCs w:val="24"/>
              </w:rPr>
            </w:pPr>
            <w:r w:rsidRPr="002406AC">
              <w:rPr>
                <w:sz w:val="24"/>
                <w:szCs w:val="24"/>
              </w:rPr>
              <w:t>3.Знакомство с актом готовности МБДОУ №46 г. Невинномысска на 2014-2015 учебный год. Обсуждение замечаний и рекомендаций комиссии.</w:t>
            </w:r>
          </w:p>
        </w:tc>
        <w:tc>
          <w:tcPr>
            <w:tcW w:w="2659" w:type="dxa"/>
          </w:tcPr>
          <w:p w:rsidR="00BC487D" w:rsidRPr="002406AC" w:rsidRDefault="00BC487D" w:rsidP="002406AC">
            <w:pPr>
              <w:spacing w:after="0" w:line="240" w:lineRule="auto"/>
              <w:rPr>
                <w:sz w:val="24"/>
                <w:szCs w:val="24"/>
              </w:rPr>
            </w:pPr>
            <w:r w:rsidRPr="002406AC">
              <w:rPr>
                <w:sz w:val="24"/>
                <w:szCs w:val="24"/>
              </w:rPr>
              <w:t>Зубенко Е.М., заведующий ДОУ</w:t>
            </w:r>
          </w:p>
        </w:tc>
      </w:tr>
      <w:tr w:rsidR="00BC487D" w:rsidRPr="002406AC" w:rsidTr="002406AC">
        <w:tc>
          <w:tcPr>
            <w:tcW w:w="1242" w:type="dxa"/>
          </w:tcPr>
          <w:p w:rsidR="00BC487D" w:rsidRPr="002406AC" w:rsidRDefault="00BC487D" w:rsidP="002406AC">
            <w:pPr>
              <w:spacing w:after="0" w:line="240" w:lineRule="auto"/>
              <w:rPr>
                <w:sz w:val="24"/>
                <w:szCs w:val="24"/>
              </w:rPr>
            </w:pPr>
            <w:r w:rsidRPr="002406AC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5670" w:type="dxa"/>
          </w:tcPr>
          <w:p w:rsidR="00BC487D" w:rsidRPr="002406AC" w:rsidRDefault="00BC487D" w:rsidP="002406AC">
            <w:pPr>
              <w:spacing w:after="0" w:line="240" w:lineRule="auto"/>
              <w:rPr>
                <w:sz w:val="24"/>
                <w:szCs w:val="24"/>
              </w:rPr>
            </w:pPr>
            <w:r w:rsidRPr="002406AC">
              <w:rPr>
                <w:sz w:val="24"/>
                <w:szCs w:val="24"/>
              </w:rPr>
              <w:t>1.Обсуждение локальных актов</w:t>
            </w:r>
          </w:p>
          <w:p w:rsidR="00BC487D" w:rsidRPr="002406AC" w:rsidRDefault="00BC487D" w:rsidP="002406AC">
            <w:pPr>
              <w:spacing w:after="0" w:line="240" w:lineRule="auto"/>
              <w:rPr>
                <w:sz w:val="24"/>
                <w:szCs w:val="24"/>
              </w:rPr>
            </w:pPr>
            <w:r w:rsidRPr="002406AC">
              <w:rPr>
                <w:sz w:val="24"/>
                <w:szCs w:val="24"/>
              </w:rPr>
              <w:t>2.Об организации аттестации на соответствие занимаемой должности в 2014-2015 учебном году.</w:t>
            </w:r>
          </w:p>
          <w:p w:rsidR="00BC487D" w:rsidRPr="002406AC" w:rsidRDefault="00BC487D" w:rsidP="002406AC">
            <w:pPr>
              <w:spacing w:after="0" w:line="240" w:lineRule="auto"/>
              <w:rPr>
                <w:sz w:val="24"/>
                <w:szCs w:val="24"/>
              </w:rPr>
            </w:pPr>
            <w:r w:rsidRPr="002406AC">
              <w:rPr>
                <w:sz w:val="24"/>
                <w:szCs w:val="24"/>
              </w:rPr>
              <w:t>3.О работе по реализации «Программы развития МБДОУ №46 г. Невинномысска» на очередной период.</w:t>
            </w:r>
          </w:p>
          <w:p w:rsidR="00BC487D" w:rsidRPr="002406AC" w:rsidRDefault="00BC487D" w:rsidP="002406AC">
            <w:pPr>
              <w:spacing w:after="0" w:line="240" w:lineRule="auto"/>
              <w:rPr>
                <w:sz w:val="24"/>
                <w:szCs w:val="24"/>
              </w:rPr>
            </w:pPr>
            <w:r w:rsidRPr="002406AC">
              <w:rPr>
                <w:sz w:val="24"/>
                <w:szCs w:val="24"/>
              </w:rPr>
              <w:t>4Согласование распределения стимулирующих выплат работникам по результатам труда за 2014 год.</w:t>
            </w:r>
          </w:p>
          <w:p w:rsidR="00BC487D" w:rsidRPr="002406AC" w:rsidRDefault="00BC487D" w:rsidP="002406A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406AC">
              <w:rPr>
                <w:sz w:val="24"/>
                <w:szCs w:val="24"/>
              </w:rPr>
              <w:t>5.Об итогах финансово-экономической деятельности ДОУ за 2014 год.</w:t>
            </w:r>
          </w:p>
        </w:tc>
        <w:tc>
          <w:tcPr>
            <w:tcW w:w="2659" w:type="dxa"/>
          </w:tcPr>
          <w:p w:rsidR="00BC487D" w:rsidRPr="002406AC" w:rsidRDefault="00BC487D" w:rsidP="002406AC">
            <w:pPr>
              <w:spacing w:after="0" w:line="240" w:lineRule="auto"/>
              <w:rPr>
                <w:sz w:val="24"/>
                <w:szCs w:val="24"/>
              </w:rPr>
            </w:pPr>
            <w:r w:rsidRPr="002406AC">
              <w:rPr>
                <w:sz w:val="24"/>
                <w:szCs w:val="24"/>
              </w:rPr>
              <w:t>Зубенко Е.М., заведующий ДОУ</w:t>
            </w:r>
          </w:p>
          <w:p w:rsidR="00BC487D" w:rsidRPr="002406AC" w:rsidRDefault="00BC487D" w:rsidP="002406AC">
            <w:pPr>
              <w:spacing w:after="0" w:line="240" w:lineRule="auto"/>
              <w:rPr>
                <w:sz w:val="24"/>
                <w:szCs w:val="24"/>
              </w:rPr>
            </w:pPr>
            <w:r w:rsidRPr="002406AC">
              <w:rPr>
                <w:sz w:val="24"/>
                <w:szCs w:val="24"/>
              </w:rPr>
              <w:t>Михайлова А.В., председатель Управляющего совета ДОУ</w:t>
            </w:r>
          </w:p>
          <w:p w:rsidR="00BC487D" w:rsidRPr="002406AC" w:rsidRDefault="00BC487D" w:rsidP="002406AC">
            <w:pPr>
              <w:spacing w:after="0" w:line="240" w:lineRule="auto"/>
              <w:rPr>
                <w:sz w:val="24"/>
                <w:szCs w:val="24"/>
              </w:rPr>
            </w:pPr>
            <w:r w:rsidRPr="002406AC">
              <w:rPr>
                <w:sz w:val="24"/>
                <w:szCs w:val="24"/>
              </w:rPr>
              <w:t>Шуралева Е.В., заместитель председателя</w:t>
            </w:r>
          </w:p>
        </w:tc>
      </w:tr>
      <w:tr w:rsidR="00BC487D" w:rsidRPr="002406AC" w:rsidTr="002406AC">
        <w:tc>
          <w:tcPr>
            <w:tcW w:w="1242" w:type="dxa"/>
          </w:tcPr>
          <w:p w:rsidR="00BC487D" w:rsidRPr="002406AC" w:rsidRDefault="00BC487D" w:rsidP="002406AC">
            <w:pPr>
              <w:spacing w:after="0" w:line="240" w:lineRule="auto"/>
              <w:rPr>
                <w:sz w:val="24"/>
                <w:szCs w:val="24"/>
              </w:rPr>
            </w:pPr>
            <w:r w:rsidRPr="002406AC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5670" w:type="dxa"/>
          </w:tcPr>
          <w:p w:rsidR="00BC487D" w:rsidRPr="002406AC" w:rsidRDefault="00BC487D" w:rsidP="002406AC">
            <w:pPr>
              <w:spacing w:after="0" w:line="240" w:lineRule="auto"/>
              <w:rPr>
                <w:sz w:val="24"/>
                <w:szCs w:val="24"/>
              </w:rPr>
            </w:pPr>
            <w:r w:rsidRPr="002406AC">
              <w:rPr>
                <w:sz w:val="24"/>
                <w:szCs w:val="24"/>
              </w:rPr>
              <w:t>1.Доклад руководителя МБДОУ №46 г. Невинномысска о результатах образовательной деятельности за истекший учебный год. Подготовка  учреждения к новому учебному году.</w:t>
            </w:r>
          </w:p>
          <w:p w:rsidR="00BC487D" w:rsidRPr="002406AC" w:rsidRDefault="00BC487D" w:rsidP="002406AC">
            <w:pPr>
              <w:spacing w:after="0" w:line="240" w:lineRule="auto"/>
              <w:rPr>
                <w:sz w:val="24"/>
                <w:szCs w:val="24"/>
              </w:rPr>
            </w:pPr>
            <w:r w:rsidRPr="002406AC">
              <w:rPr>
                <w:sz w:val="24"/>
                <w:szCs w:val="24"/>
              </w:rPr>
              <w:t>2.Обсуждение публичного доклада ДОУ за 2014-2015 учебный год.</w:t>
            </w:r>
          </w:p>
          <w:p w:rsidR="00BC487D" w:rsidRPr="002406AC" w:rsidRDefault="00BC487D" w:rsidP="002406AC">
            <w:pPr>
              <w:spacing w:after="0" w:line="240" w:lineRule="auto"/>
              <w:rPr>
                <w:sz w:val="24"/>
                <w:szCs w:val="24"/>
              </w:rPr>
            </w:pPr>
            <w:r w:rsidRPr="002406AC">
              <w:rPr>
                <w:sz w:val="24"/>
                <w:szCs w:val="24"/>
              </w:rPr>
              <w:t>3.Анализ и предварительное планирование работы Управляющего Совета на следующий учебный год.</w:t>
            </w:r>
          </w:p>
          <w:p w:rsidR="00BC487D" w:rsidRPr="002406AC" w:rsidRDefault="00BC487D" w:rsidP="002406AC">
            <w:pPr>
              <w:spacing w:after="0" w:line="240" w:lineRule="auto"/>
              <w:rPr>
                <w:sz w:val="24"/>
                <w:szCs w:val="24"/>
              </w:rPr>
            </w:pPr>
            <w:r w:rsidRPr="002406AC">
              <w:rPr>
                <w:sz w:val="24"/>
                <w:szCs w:val="24"/>
              </w:rPr>
              <w:t>4.Обсуждение плана работы детского сада на летне-оздоровительный период.</w:t>
            </w:r>
          </w:p>
        </w:tc>
        <w:tc>
          <w:tcPr>
            <w:tcW w:w="2659" w:type="dxa"/>
          </w:tcPr>
          <w:p w:rsidR="00BC487D" w:rsidRPr="002406AC" w:rsidRDefault="00BC487D" w:rsidP="002406AC">
            <w:pPr>
              <w:spacing w:after="0" w:line="240" w:lineRule="auto"/>
              <w:rPr>
                <w:sz w:val="24"/>
                <w:szCs w:val="24"/>
              </w:rPr>
            </w:pPr>
            <w:r w:rsidRPr="002406AC">
              <w:rPr>
                <w:sz w:val="24"/>
                <w:szCs w:val="24"/>
              </w:rPr>
              <w:t>Зубенко Е.М., заведующий ДОУ</w:t>
            </w:r>
          </w:p>
          <w:p w:rsidR="00BC487D" w:rsidRPr="002406AC" w:rsidRDefault="00BC487D" w:rsidP="002406AC">
            <w:pPr>
              <w:spacing w:after="0" w:line="240" w:lineRule="auto"/>
              <w:rPr>
                <w:sz w:val="24"/>
                <w:szCs w:val="24"/>
              </w:rPr>
            </w:pPr>
            <w:r w:rsidRPr="002406AC">
              <w:rPr>
                <w:sz w:val="24"/>
                <w:szCs w:val="24"/>
              </w:rPr>
              <w:t>Михайлова А.В., председатель Управляющего совета ДОУ</w:t>
            </w:r>
          </w:p>
          <w:p w:rsidR="00BC487D" w:rsidRPr="002406AC" w:rsidRDefault="00BC487D" w:rsidP="002406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C487D" w:rsidRPr="002406AC" w:rsidTr="002406AC">
        <w:trPr>
          <w:trHeight w:val="1699"/>
        </w:trPr>
        <w:tc>
          <w:tcPr>
            <w:tcW w:w="1242" w:type="dxa"/>
          </w:tcPr>
          <w:p w:rsidR="00BC487D" w:rsidRPr="002406AC" w:rsidRDefault="00BC487D" w:rsidP="002406AC">
            <w:pPr>
              <w:spacing w:after="0" w:line="240" w:lineRule="auto"/>
              <w:rPr>
                <w:sz w:val="24"/>
                <w:szCs w:val="24"/>
              </w:rPr>
            </w:pPr>
            <w:r w:rsidRPr="002406AC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5670" w:type="dxa"/>
          </w:tcPr>
          <w:p w:rsidR="00BC487D" w:rsidRPr="002406AC" w:rsidRDefault="00BC487D" w:rsidP="002406AC">
            <w:pPr>
              <w:spacing w:after="0" w:line="240" w:lineRule="auto"/>
              <w:rPr>
                <w:sz w:val="24"/>
                <w:szCs w:val="24"/>
              </w:rPr>
            </w:pPr>
            <w:r w:rsidRPr="002406AC">
              <w:rPr>
                <w:sz w:val="24"/>
                <w:szCs w:val="24"/>
              </w:rPr>
              <w:t>1.Согласование основных направлений работы МБДОУ №46 г. Невинномысска на 2015-2016 учебный год.</w:t>
            </w:r>
          </w:p>
        </w:tc>
        <w:tc>
          <w:tcPr>
            <w:tcW w:w="2659" w:type="dxa"/>
          </w:tcPr>
          <w:p w:rsidR="00BC487D" w:rsidRPr="002406AC" w:rsidRDefault="00BC487D" w:rsidP="002406AC">
            <w:pPr>
              <w:spacing w:after="0" w:line="240" w:lineRule="auto"/>
              <w:rPr>
                <w:sz w:val="24"/>
                <w:szCs w:val="24"/>
              </w:rPr>
            </w:pPr>
            <w:r w:rsidRPr="002406AC">
              <w:rPr>
                <w:sz w:val="24"/>
                <w:szCs w:val="24"/>
              </w:rPr>
              <w:t>Зубенко Е.М., заведующий ДОУ</w:t>
            </w:r>
          </w:p>
          <w:p w:rsidR="00BC487D" w:rsidRPr="002406AC" w:rsidRDefault="00BC487D" w:rsidP="002406AC">
            <w:pPr>
              <w:spacing w:after="0" w:line="240" w:lineRule="auto"/>
              <w:rPr>
                <w:sz w:val="24"/>
                <w:szCs w:val="24"/>
              </w:rPr>
            </w:pPr>
            <w:r w:rsidRPr="002406AC">
              <w:rPr>
                <w:sz w:val="24"/>
                <w:szCs w:val="24"/>
              </w:rPr>
              <w:t>Михайлова А.В., председатель Управляющего совета ДОУ</w:t>
            </w:r>
          </w:p>
          <w:p w:rsidR="00BC487D" w:rsidRPr="002406AC" w:rsidRDefault="00BC487D" w:rsidP="002406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C487D" w:rsidRPr="002406AC" w:rsidTr="002406AC">
        <w:trPr>
          <w:trHeight w:val="1741"/>
        </w:trPr>
        <w:tc>
          <w:tcPr>
            <w:tcW w:w="1242" w:type="dxa"/>
          </w:tcPr>
          <w:p w:rsidR="00BC487D" w:rsidRPr="002406AC" w:rsidRDefault="00BC487D" w:rsidP="002406AC">
            <w:pPr>
              <w:spacing w:after="0" w:line="240" w:lineRule="auto"/>
              <w:rPr>
                <w:sz w:val="24"/>
                <w:szCs w:val="24"/>
              </w:rPr>
            </w:pPr>
            <w:r w:rsidRPr="002406A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670" w:type="dxa"/>
          </w:tcPr>
          <w:p w:rsidR="00BC487D" w:rsidRPr="002406AC" w:rsidRDefault="00BC487D" w:rsidP="002406AC">
            <w:pPr>
              <w:spacing w:after="0" w:line="240" w:lineRule="auto"/>
              <w:rPr>
                <w:sz w:val="24"/>
                <w:szCs w:val="24"/>
              </w:rPr>
            </w:pPr>
            <w:r w:rsidRPr="002406AC">
              <w:rPr>
                <w:sz w:val="24"/>
                <w:szCs w:val="24"/>
              </w:rPr>
              <w:t>1.Рассмотрение конфликтных ситуаций: жалоб, заявлений, предложений от родителей, педагогов, работников ДОУ.</w:t>
            </w:r>
          </w:p>
          <w:p w:rsidR="00BC487D" w:rsidRPr="002406AC" w:rsidRDefault="00BC487D" w:rsidP="002406AC">
            <w:pPr>
              <w:spacing w:after="0" w:line="240" w:lineRule="auto"/>
              <w:rPr>
                <w:sz w:val="24"/>
                <w:szCs w:val="24"/>
              </w:rPr>
            </w:pPr>
            <w:r w:rsidRPr="002406AC">
              <w:rPr>
                <w:sz w:val="24"/>
                <w:szCs w:val="24"/>
              </w:rPr>
              <w:t>2.О работе с социально неблагополучными семьями.</w:t>
            </w:r>
          </w:p>
        </w:tc>
        <w:tc>
          <w:tcPr>
            <w:tcW w:w="2659" w:type="dxa"/>
          </w:tcPr>
          <w:p w:rsidR="00BC487D" w:rsidRPr="002406AC" w:rsidRDefault="00BC487D" w:rsidP="002406AC">
            <w:pPr>
              <w:spacing w:after="0" w:line="240" w:lineRule="auto"/>
              <w:rPr>
                <w:sz w:val="24"/>
                <w:szCs w:val="24"/>
              </w:rPr>
            </w:pPr>
            <w:r w:rsidRPr="002406AC">
              <w:rPr>
                <w:sz w:val="24"/>
                <w:szCs w:val="24"/>
              </w:rPr>
              <w:t>Зубенко Е.М., заведующий ДОУ</w:t>
            </w:r>
          </w:p>
          <w:p w:rsidR="00BC487D" w:rsidRPr="002406AC" w:rsidRDefault="00BC487D" w:rsidP="002406AC">
            <w:pPr>
              <w:spacing w:after="0" w:line="240" w:lineRule="auto"/>
              <w:rPr>
                <w:sz w:val="24"/>
                <w:szCs w:val="24"/>
              </w:rPr>
            </w:pPr>
            <w:r w:rsidRPr="002406AC">
              <w:rPr>
                <w:sz w:val="24"/>
                <w:szCs w:val="24"/>
              </w:rPr>
              <w:t>Михайлова А.В., председатель Управляющего совета ДОУ</w:t>
            </w:r>
          </w:p>
          <w:p w:rsidR="00BC487D" w:rsidRPr="002406AC" w:rsidRDefault="00BC487D" w:rsidP="002406A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C487D" w:rsidRDefault="00BC487D" w:rsidP="00CC0548">
      <w:pPr>
        <w:spacing w:after="0"/>
        <w:rPr>
          <w:sz w:val="24"/>
          <w:szCs w:val="24"/>
        </w:rPr>
      </w:pPr>
    </w:p>
    <w:p w:rsidR="00BC487D" w:rsidRDefault="00BC487D" w:rsidP="00CC0548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Контактная информация: Кливекина Анна Михайловна-секретарь Управляющего Совета МБДОУ №46 г. Невинномысска- +7(919)738 46 92</w:t>
      </w:r>
    </w:p>
    <w:sectPr w:rsidR="00BC487D" w:rsidSect="0029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3D1C"/>
    <w:multiLevelType w:val="hybridMultilevel"/>
    <w:tmpl w:val="4692A7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365"/>
    <w:rsid w:val="001742B0"/>
    <w:rsid w:val="0018277B"/>
    <w:rsid w:val="00191A5C"/>
    <w:rsid w:val="002406AC"/>
    <w:rsid w:val="00295E60"/>
    <w:rsid w:val="002978FF"/>
    <w:rsid w:val="002A72BB"/>
    <w:rsid w:val="002F5AC8"/>
    <w:rsid w:val="00384C39"/>
    <w:rsid w:val="00441791"/>
    <w:rsid w:val="00484E9A"/>
    <w:rsid w:val="00754A71"/>
    <w:rsid w:val="008E66EF"/>
    <w:rsid w:val="00B0377A"/>
    <w:rsid w:val="00B5737E"/>
    <w:rsid w:val="00BC487D"/>
    <w:rsid w:val="00BD0E98"/>
    <w:rsid w:val="00C73409"/>
    <w:rsid w:val="00CC0548"/>
    <w:rsid w:val="00E64AD1"/>
    <w:rsid w:val="00E84365"/>
    <w:rsid w:val="00F9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6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17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41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313</Words>
  <Characters>1786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Admin</cp:lastModifiedBy>
  <cp:revision>10</cp:revision>
  <dcterms:created xsi:type="dcterms:W3CDTF">2015-01-14T16:36:00Z</dcterms:created>
  <dcterms:modified xsi:type="dcterms:W3CDTF">2015-01-20T11:02:00Z</dcterms:modified>
</cp:coreProperties>
</file>