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87" w:rsidRPr="00BB4D7D" w:rsidRDefault="004A1C87" w:rsidP="007970D1">
      <w:pPr>
        <w:ind w:firstLine="709"/>
        <w:jc w:val="both"/>
        <w:rPr>
          <w:color w:val="333333"/>
          <w:sz w:val="28"/>
          <w:szCs w:val="28"/>
        </w:rPr>
      </w:pPr>
      <w:r w:rsidRPr="00BB4D7D">
        <w:rPr>
          <w:color w:val="333333"/>
          <w:sz w:val="28"/>
          <w:szCs w:val="28"/>
        </w:rPr>
        <w:t xml:space="preserve">                           </w:t>
      </w:r>
    </w:p>
    <w:p w:rsidR="004A1C87" w:rsidRPr="007970D1" w:rsidRDefault="004A1C87" w:rsidP="007970D1">
      <w:pPr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6" style="position:absolute;left:0;text-align:left;margin-left:306pt;margin-top:0;width:172.5pt;height:87.35pt;z-index:251657216" strokecolor="white">
            <v:textbox style="mso-next-textbox:#_x0000_s1026">
              <w:txbxContent>
                <w:p w:rsidR="004A1C87" w:rsidRPr="007970D1" w:rsidRDefault="004A1C87" w:rsidP="007970D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0D1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4A1C87" w:rsidRPr="007970D1" w:rsidRDefault="004A1C87" w:rsidP="007970D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0D1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Заведующий МБДОУ № 46 </w:t>
                  </w:r>
                </w:p>
                <w:p w:rsidR="004A1C87" w:rsidRPr="007970D1" w:rsidRDefault="004A1C87" w:rsidP="007970D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0D1">
                    <w:rPr>
                      <w:rFonts w:ascii="Times New Roman" w:hAnsi="Times New Roman"/>
                      <w:sz w:val="24"/>
                      <w:szCs w:val="24"/>
                    </w:rPr>
                    <w:t>г. Невинномысска</w:t>
                  </w:r>
                </w:p>
                <w:p w:rsidR="004A1C87" w:rsidRPr="007970D1" w:rsidRDefault="004A1C87" w:rsidP="007970D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0D1">
                    <w:rPr>
                      <w:rFonts w:ascii="Times New Roman" w:hAnsi="Times New Roman"/>
                      <w:sz w:val="24"/>
                      <w:szCs w:val="24"/>
                    </w:rPr>
                    <w:t>__________ Е. М. Зубенко</w:t>
                  </w:r>
                </w:p>
                <w:p w:rsidR="004A1C87" w:rsidRPr="007970D1" w:rsidRDefault="004A1C87" w:rsidP="007970D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0D1">
                    <w:rPr>
                      <w:rFonts w:ascii="Times New Roman" w:hAnsi="Times New Roman"/>
                      <w:sz w:val="24"/>
                      <w:szCs w:val="24"/>
                    </w:rPr>
                    <w:t>«___» ____ 20____ г.</w:t>
                  </w:r>
                </w:p>
                <w:p w:rsidR="004A1C87" w:rsidRDefault="004A1C87" w:rsidP="007970D1">
                  <w:pPr>
                    <w:contextualSpacing/>
                  </w:pPr>
                </w:p>
                <w:p w:rsidR="004A1C87" w:rsidRPr="00065AE7" w:rsidRDefault="004A1C87" w:rsidP="007970D1">
                  <w:pPr>
                    <w:contextualSpacing/>
                  </w:pPr>
                </w:p>
              </w:txbxContent>
            </v:textbox>
          </v:rect>
        </w:pict>
      </w:r>
      <w:r w:rsidRPr="007970D1">
        <w:rPr>
          <w:rFonts w:ascii="Times New Roman" w:hAnsi="Times New Roman"/>
          <w:sz w:val="24"/>
          <w:szCs w:val="24"/>
        </w:rPr>
        <w:t xml:space="preserve">Принята на заседании </w:t>
      </w:r>
    </w:p>
    <w:p w:rsidR="004A1C87" w:rsidRPr="007970D1" w:rsidRDefault="004A1C87" w:rsidP="007970D1">
      <w:pPr>
        <w:tabs>
          <w:tab w:val="left" w:pos="684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0D1">
        <w:rPr>
          <w:rFonts w:ascii="Times New Roman" w:hAnsi="Times New Roman"/>
          <w:sz w:val="24"/>
          <w:szCs w:val="24"/>
        </w:rPr>
        <w:t>Педагогического Совета</w:t>
      </w:r>
      <w:r w:rsidRPr="007970D1">
        <w:rPr>
          <w:rFonts w:ascii="Times New Roman" w:hAnsi="Times New Roman"/>
          <w:sz w:val="24"/>
          <w:szCs w:val="24"/>
        </w:rPr>
        <w:tab/>
      </w:r>
    </w:p>
    <w:p w:rsidR="004A1C87" w:rsidRPr="007970D1" w:rsidRDefault="004A1C87" w:rsidP="007970D1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0D1">
        <w:rPr>
          <w:rFonts w:ascii="Times New Roman" w:hAnsi="Times New Roman"/>
          <w:sz w:val="24"/>
          <w:szCs w:val="24"/>
        </w:rPr>
        <w:t>«___» ___________ 20___ г.</w:t>
      </w:r>
    </w:p>
    <w:p w:rsidR="004A1C87" w:rsidRPr="007970D1" w:rsidRDefault="004A1C87" w:rsidP="007970D1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0D1">
        <w:rPr>
          <w:rFonts w:ascii="Times New Roman" w:hAnsi="Times New Roman"/>
          <w:sz w:val="24"/>
          <w:szCs w:val="24"/>
        </w:rPr>
        <w:t>Протокол № ____</w:t>
      </w:r>
    </w:p>
    <w:p w:rsidR="004A1C87" w:rsidRPr="007970D1" w:rsidRDefault="004A1C87" w:rsidP="007970D1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4A1C87" w:rsidRPr="007970D1" w:rsidRDefault="004A1C87" w:rsidP="007970D1">
      <w:pPr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4A1C87" w:rsidRPr="007970D1" w:rsidRDefault="004A1C87" w:rsidP="007970D1">
      <w:pPr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4A1C87" w:rsidRPr="007970D1" w:rsidRDefault="004A1C87" w:rsidP="007970D1">
      <w:pPr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4A1C87" w:rsidRPr="007970D1" w:rsidRDefault="004A1C87" w:rsidP="007970D1">
      <w:pPr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4A1C87" w:rsidRPr="007970D1" w:rsidRDefault="004A1C87" w:rsidP="007970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333333"/>
          <w:sz w:val="48"/>
          <w:szCs w:val="48"/>
        </w:rPr>
      </w:pPr>
    </w:p>
    <w:p w:rsidR="004A1C87" w:rsidRPr="007970D1" w:rsidRDefault="004A1C87" w:rsidP="007970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333333"/>
          <w:sz w:val="48"/>
          <w:szCs w:val="48"/>
        </w:rPr>
      </w:pPr>
      <w:r w:rsidRPr="007970D1">
        <w:rPr>
          <w:rFonts w:ascii="Times New Roman" w:hAnsi="Times New Roman"/>
          <w:b/>
          <w:color w:val="333333"/>
          <w:sz w:val="48"/>
          <w:szCs w:val="48"/>
        </w:rPr>
        <w:t xml:space="preserve">Рабочая программа </w:t>
      </w:r>
    </w:p>
    <w:p w:rsidR="004A1C87" w:rsidRPr="007970D1" w:rsidRDefault="004A1C87" w:rsidP="007970D1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p w:rsidR="004A1C87" w:rsidRDefault="004A1C87" w:rsidP="007970D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970D1">
        <w:rPr>
          <w:rFonts w:ascii="Times New Roman" w:hAnsi="Times New Roman"/>
          <w:sz w:val="24"/>
          <w:szCs w:val="24"/>
        </w:rPr>
        <w:t xml:space="preserve">к Основной общеобразовательной программе дошкольного образования </w:t>
      </w:r>
    </w:p>
    <w:p w:rsidR="004A1C87" w:rsidRPr="007970D1" w:rsidRDefault="004A1C87" w:rsidP="007970D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970D1">
        <w:rPr>
          <w:rFonts w:ascii="Times New Roman" w:hAnsi="Times New Roman"/>
          <w:sz w:val="24"/>
          <w:szCs w:val="24"/>
        </w:rPr>
        <w:t>МБДОУ №46 г. Невинномысска, разработанной на основе Примерной основной общеобразовательной программы «От рождения до школы» под ред. Н.Е Вераксы, М.А.Васильевой, Т.С. Комаровой (</w:t>
      </w:r>
      <w:smartTag w:uri="urn:schemas-microsoft-com:office:smarttags" w:element="metricconverter">
        <w:smartTagPr>
          <w:attr w:name="ProductID" w:val="2010 г"/>
        </w:smartTagPr>
        <w:r w:rsidRPr="007970D1">
          <w:rPr>
            <w:rFonts w:ascii="Times New Roman" w:hAnsi="Times New Roman"/>
            <w:sz w:val="24"/>
            <w:szCs w:val="24"/>
          </w:rPr>
          <w:t>2010 г</w:t>
        </w:r>
      </w:smartTag>
      <w:r w:rsidRPr="007970D1">
        <w:rPr>
          <w:rFonts w:ascii="Times New Roman" w:hAnsi="Times New Roman"/>
          <w:sz w:val="24"/>
          <w:szCs w:val="24"/>
        </w:rPr>
        <w:t>.)</w:t>
      </w:r>
    </w:p>
    <w:p w:rsidR="004A1C87" w:rsidRPr="007970D1" w:rsidRDefault="004A1C87" w:rsidP="007970D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970D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ВТОРАЯ МЛАДШАЯ ГРУППА</w:t>
      </w:r>
      <w:r w:rsidRPr="007970D1">
        <w:rPr>
          <w:rFonts w:ascii="Times New Roman" w:hAnsi="Times New Roman"/>
          <w:sz w:val="24"/>
          <w:szCs w:val="24"/>
        </w:rPr>
        <w:t>)</w:t>
      </w:r>
    </w:p>
    <w:p w:rsidR="004A1C87" w:rsidRDefault="004A1C87" w:rsidP="00797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1C87" w:rsidRDefault="004A1C87" w:rsidP="00797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1C87" w:rsidRDefault="004A1C87" w:rsidP="00797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1C87" w:rsidRDefault="004A1C87" w:rsidP="00797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1C87" w:rsidRDefault="004A1C87" w:rsidP="00797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1C87" w:rsidRDefault="004A1C87" w:rsidP="00797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1C87" w:rsidRDefault="004A1C87" w:rsidP="00797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1C87" w:rsidRPr="007970D1" w:rsidRDefault="004A1C87" w:rsidP="00797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1C87" w:rsidRPr="007970D1" w:rsidRDefault="004A1C87" w:rsidP="007970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0D1">
        <w:rPr>
          <w:rFonts w:ascii="Times New Roman" w:hAnsi="Times New Roman"/>
          <w:b/>
          <w:sz w:val="24"/>
          <w:szCs w:val="24"/>
        </w:rPr>
        <w:t>Разработчик программы:</w:t>
      </w:r>
      <w:r w:rsidRPr="007970D1">
        <w:rPr>
          <w:rFonts w:ascii="Times New Roman" w:hAnsi="Times New Roman"/>
          <w:sz w:val="24"/>
          <w:szCs w:val="24"/>
        </w:rPr>
        <w:t xml:space="preserve"> воспитатель 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4A1C87" w:rsidRPr="007970D1" w:rsidRDefault="004A1C87" w:rsidP="007970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1C87" w:rsidRPr="007970D1" w:rsidRDefault="004A1C87" w:rsidP="007970D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1C87" w:rsidRPr="007970D1" w:rsidRDefault="004A1C87" w:rsidP="007970D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1C87" w:rsidRPr="007970D1" w:rsidRDefault="004A1C87" w:rsidP="007970D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1C87" w:rsidRPr="007970D1" w:rsidRDefault="004A1C87" w:rsidP="007970D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1C87" w:rsidRDefault="004A1C87" w:rsidP="007970D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A1C87" w:rsidRPr="007970D1" w:rsidRDefault="004A1C87" w:rsidP="007970D1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7970D1">
        <w:rPr>
          <w:rFonts w:ascii="Times New Roman" w:hAnsi="Times New Roman"/>
          <w:sz w:val="24"/>
          <w:szCs w:val="24"/>
        </w:rPr>
        <w:t>г. Невинномысск</w:t>
      </w:r>
    </w:p>
    <w:p w:rsidR="004A1C87" w:rsidRPr="007970D1" w:rsidRDefault="004A1C87" w:rsidP="007970D1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7970D1">
        <w:rPr>
          <w:rFonts w:ascii="Times New Roman" w:hAnsi="Times New Roman"/>
          <w:sz w:val="24"/>
          <w:szCs w:val="24"/>
        </w:rPr>
        <w:t>20___ г.</w:t>
      </w:r>
    </w:p>
    <w:p w:rsidR="004A1C87" w:rsidRPr="006240A2" w:rsidRDefault="004A1C87" w:rsidP="007F4821">
      <w:pPr>
        <w:spacing w:after="12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6240A2">
        <w:rPr>
          <w:rFonts w:ascii="Times New Roman" w:hAnsi="Times New Roman"/>
          <w:sz w:val="24"/>
          <w:szCs w:val="24"/>
          <w:u w:val="single"/>
        </w:rPr>
        <w:t>Содержание:</w:t>
      </w:r>
    </w:p>
    <w:p w:rsidR="004A1C87" w:rsidRPr="006240A2" w:rsidRDefault="004A1C87" w:rsidP="007F4821">
      <w:pPr>
        <w:spacing w:after="120"/>
        <w:contextualSpacing/>
        <w:rPr>
          <w:rFonts w:ascii="Times New Roman" w:hAnsi="Times New Roman"/>
          <w:sz w:val="24"/>
          <w:szCs w:val="24"/>
        </w:rPr>
      </w:pPr>
    </w:p>
    <w:p w:rsidR="004A1C87" w:rsidRPr="006240A2" w:rsidRDefault="004A1C87" w:rsidP="005829C2">
      <w:pPr>
        <w:numPr>
          <w:ilvl w:val="0"/>
          <w:numId w:val="3"/>
        </w:numPr>
        <w:tabs>
          <w:tab w:val="left" w:pos="1080"/>
        </w:tabs>
        <w:suppressAutoHyphens/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 xml:space="preserve">Пояснительная записка. </w:t>
      </w:r>
    </w:p>
    <w:p w:rsidR="004A1C87" w:rsidRPr="006240A2" w:rsidRDefault="004A1C87" w:rsidP="005829C2">
      <w:pPr>
        <w:numPr>
          <w:ilvl w:val="0"/>
          <w:numId w:val="3"/>
        </w:numPr>
        <w:tabs>
          <w:tab w:val="left" w:pos="1080"/>
        </w:tabs>
        <w:suppressAutoHyphens/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>Возрастные особенности детей.</w:t>
      </w:r>
    </w:p>
    <w:p w:rsidR="004A1C87" w:rsidRPr="006240A2" w:rsidRDefault="004A1C87" w:rsidP="005829C2">
      <w:pPr>
        <w:numPr>
          <w:ilvl w:val="0"/>
          <w:numId w:val="3"/>
        </w:numPr>
        <w:tabs>
          <w:tab w:val="left" w:pos="1080"/>
        </w:tabs>
        <w:suppressAutoHyphens/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>Объем учебной нагрузки.</w:t>
      </w:r>
    </w:p>
    <w:p w:rsidR="004A1C87" w:rsidRPr="006240A2" w:rsidRDefault="004A1C87" w:rsidP="005829C2">
      <w:pPr>
        <w:numPr>
          <w:ilvl w:val="0"/>
          <w:numId w:val="3"/>
        </w:numPr>
        <w:tabs>
          <w:tab w:val="left" w:pos="1080"/>
        </w:tabs>
        <w:suppressAutoHyphens/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>Содержание психолого-педагогической работы по образовательным областям.</w:t>
      </w:r>
    </w:p>
    <w:p w:rsidR="004A1C87" w:rsidRPr="006240A2" w:rsidRDefault="004A1C87" w:rsidP="005829C2">
      <w:pPr>
        <w:numPr>
          <w:ilvl w:val="0"/>
          <w:numId w:val="3"/>
        </w:numPr>
        <w:tabs>
          <w:tab w:val="left" w:pos="1080"/>
        </w:tabs>
        <w:suppressAutoHyphens/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 xml:space="preserve">Комплексно – тематическое планирование. </w:t>
      </w:r>
    </w:p>
    <w:p w:rsidR="004A1C87" w:rsidRPr="006240A2" w:rsidRDefault="004A1C87" w:rsidP="005829C2">
      <w:pPr>
        <w:numPr>
          <w:ilvl w:val="0"/>
          <w:numId w:val="3"/>
        </w:numPr>
        <w:tabs>
          <w:tab w:val="left" w:pos="1080"/>
        </w:tabs>
        <w:suppressAutoHyphens/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>Планируемые промежуточные результаты освоения основной образовательной программы.</w:t>
      </w:r>
    </w:p>
    <w:p w:rsidR="004A1C87" w:rsidRPr="006240A2" w:rsidRDefault="004A1C87" w:rsidP="005829C2">
      <w:pPr>
        <w:numPr>
          <w:ilvl w:val="0"/>
          <w:numId w:val="3"/>
        </w:numPr>
        <w:tabs>
          <w:tab w:val="left" w:pos="1080"/>
        </w:tabs>
        <w:suppressAutoHyphens/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>Система мониторинга достижения детьми планируемых результатов освоения основной общеобразовательной программы.</w:t>
      </w:r>
    </w:p>
    <w:p w:rsidR="004A1C87" w:rsidRPr="006240A2" w:rsidRDefault="004A1C87" w:rsidP="005829C2">
      <w:pPr>
        <w:numPr>
          <w:ilvl w:val="0"/>
          <w:numId w:val="3"/>
        </w:numPr>
        <w:tabs>
          <w:tab w:val="left" w:pos="1080"/>
        </w:tabs>
        <w:suppressAutoHyphens/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>Список литературы (основной и дополнительной).</w:t>
      </w:r>
    </w:p>
    <w:p w:rsidR="004A1C87" w:rsidRPr="006240A2" w:rsidRDefault="004A1C87" w:rsidP="005829C2">
      <w:pPr>
        <w:tabs>
          <w:tab w:val="left" w:pos="1080"/>
        </w:tabs>
        <w:suppressAutoHyphens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A1C87" w:rsidRPr="006240A2" w:rsidRDefault="004A1C87" w:rsidP="005829C2">
      <w:pPr>
        <w:spacing w:after="12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4A1C87" w:rsidRPr="006240A2" w:rsidRDefault="004A1C87" w:rsidP="007F4821">
      <w:pPr>
        <w:spacing w:after="120"/>
        <w:contextualSpacing/>
        <w:rPr>
          <w:rFonts w:ascii="Times New Roman" w:hAnsi="Times New Roman"/>
          <w:sz w:val="24"/>
          <w:szCs w:val="24"/>
        </w:rPr>
      </w:pPr>
    </w:p>
    <w:p w:rsidR="004A1C87" w:rsidRPr="006240A2" w:rsidRDefault="004A1C87" w:rsidP="007F4821">
      <w:pPr>
        <w:spacing w:after="1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A1C87" w:rsidRPr="006240A2" w:rsidRDefault="004A1C87" w:rsidP="007F4821">
      <w:pPr>
        <w:spacing w:after="1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A1C87" w:rsidRPr="006240A2" w:rsidRDefault="004A1C87" w:rsidP="007F4821">
      <w:pPr>
        <w:spacing w:after="1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A1C87" w:rsidRPr="006240A2" w:rsidRDefault="004A1C87" w:rsidP="007F4821">
      <w:pPr>
        <w:spacing w:after="1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A1C87" w:rsidRPr="006240A2" w:rsidRDefault="004A1C87" w:rsidP="007F4821">
      <w:pPr>
        <w:spacing w:after="1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A1C87" w:rsidRPr="006240A2" w:rsidRDefault="004A1C87" w:rsidP="007F4821">
      <w:pPr>
        <w:spacing w:after="1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A1C87" w:rsidRPr="006240A2" w:rsidRDefault="004A1C87" w:rsidP="007F4821">
      <w:pPr>
        <w:spacing w:after="120"/>
        <w:contextualSpacing/>
        <w:rPr>
          <w:rFonts w:ascii="Times New Roman" w:hAnsi="Times New Roman"/>
          <w:sz w:val="24"/>
          <w:szCs w:val="24"/>
        </w:rPr>
      </w:pPr>
    </w:p>
    <w:p w:rsidR="004A1C87" w:rsidRPr="006240A2" w:rsidRDefault="004A1C87" w:rsidP="007F4821">
      <w:pPr>
        <w:spacing w:after="120"/>
        <w:contextualSpacing/>
        <w:rPr>
          <w:rFonts w:ascii="Times New Roman" w:hAnsi="Times New Roman"/>
          <w:sz w:val="24"/>
          <w:szCs w:val="24"/>
        </w:rPr>
      </w:pPr>
    </w:p>
    <w:p w:rsidR="004A1C87" w:rsidRPr="006240A2" w:rsidRDefault="004A1C87" w:rsidP="007F4821">
      <w:pPr>
        <w:spacing w:after="120"/>
        <w:contextualSpacing/>
        <w:rPr>
          <w:rFonts w:ascii="Times New Roman" w:hAnsi="Times New Roman"/>
          <w:sz w:val="24"/>
          <w:szCs w:val="24"/>
        </w:rPr>
      </w:pPr>
    </w:p>
    <w:p w:rsidR="004A1C87" w:rsidRPr="006240A2" w:rsidRDefault="004A1C87" w:rsidP="007F4821">
      <w:pPr>
        <w:spacing w:after="120"/>
        <w:contextualSpacing/>
        <w:rPr>
          <w:rFonts w:ascii="Times New Roman" w:hAnsi="Times New Roman"/>
          <w:sz w:val="24"/>
          <w:szCs w:val="24"/>
        </w:rPr>
      </w:pPr>
    </w:p>
    <w:p w:rsidR="004A1C87" w:rsidRPr="006240A2" w:rsidRDefault="004A1C87" w:rsidP="007F4821">
      <w:pPr>
        <w:spacing w:after="120"/>
        <w:contextualSpacing/>
        <w:rPr>
          <w:rFonts w:ascii="Times New Roman" w:hAnsi="Times New Roman"/>
          <w:sz w:val="24"/>
          <w:szCs w:val="24"/>
        </w:rPr>
      </w:pPr>
    </w:p>
    <w:p w:rsidR="004A1C87" w:rsidRPr="006240A2" w:rsidRDefault="004A1C87" w:rsidP="007F4821">
      <w:pPr>
        <w:spacing w:after="120"/>
        <w:contextualSpacing/>
        <w:rPr>
          <w:rFonts w:ascii="Times New Roman" w:hAnsi="Times New Roman"/>
          <w:sz w:val="24"/>
          <w:szCs w:val="24"/>
        </w:rPr>
      </w:pPr>
    </w:p>
    <w:p w:rsidR="004A1C87" w:rsidRPr="006240A2" w:rsidRDefault="004A1C87" w:rsidP="007F4821">
      <w:pPr>
        <w:spacing w:after="120"/>
        <w:contextualSpacing/>
        <w:rPr>
          <w:rFonts w:ascii="Times New Roman" w:hAnsi="Times New Roman"/>
          <w:sz w:val="24"/>
          <w:szCs w:val="24"/>
        </w:rPr>
      </w:pPr>
    </w:p>
    <w:p w:rsidR="004A1C87" w:rsidRPr="006240A2" w:rsidRDefault="004A1C87" w:rsidP="007F4821">
      <w:pPr>
        <w:spacing w:after="120"/>
        <w:contextualSpacing/>
        <w:rPr>
          <w:rFonts w:ascii="Times New Roman" w:hAnsi="Times New Roman"/>
          <w:sz w:val="24"/>
          <w:szCs w:val="24"/>
        </w:rPr>
      </w:pPr>
    </w:p>
    <w:p w:rsidR="004A1C87" w:rsidRPr="006240A2" w:rsidRDefault="004A1C87" w:rsidP="007F4821">
      <w:pPr>
        <w:spacing w:after="120"/>
        <w:contextualSpacing/>
        <w:rPr>
          <w:rFonts w:ascii="Times New Roman" w:hAnsi="Times New Roman"/>
          <w:sz w:val="24"/>
          <w:szCs w:val="24"/>
        </w:rPr>
      </w:pPr>
    </w:p>
    <w:p w:rsidR="004A1C87" w:rsidRPr="006240A2" w:rsidRDefault="004A1C87" w:rsidP="007F4821">
      <w:pPr>
        <w:spacing w:after="120"/>
        <w:contextualSpacing/>
        <w:rPr>
          <w:rFonts w:ascii="Times New Roman" w:hAnsi="Times New Roman"/>
          <w:sz w:val="24"/>
          <w:szCs w:val="24"/>
        </w:rPr>
      </w:pPr>
    </w:p>
    <w:p w:rsidR="004A1C87" w:rsidRPr="006240A2" w:rsidRDefault="004A1C87" w:rsidP="007F4821">
      <w:pPr>
        <w:spacing w:after="120"/>
        <w:contextualSpacing/>
        <w:rPr>
          <w:rFonts w:ascii="Times New Roman" w:hAnsi="Times New Roman"/>
          <w:sz w:val="24"/>
          <w:szCs w:val="24"/>
        </w:rPr>
      </w:pPr>
    </w:p>
    <w:p w:rsidR="004A1C87" w:rsidRDefault="004A1C87" w:rsidP="007F4821">
      <w:pPr>
        <w:spacing w:after="120"/>
        <w:contextualSpacing/>
        <w:rPr>
          <w:rFonts w:ascii="Times New Roman" w:hAnsi="Times New Roman"/>
          <w:sz w:val="24"/>
          <w:szCs w:val="24"/>
        </w:rPr>
      </w:pPr>
    </w:p>
    <w:p w:rsidR="004A1C87" w:rsidRDefault="004A1C87" w:rsidP="007F4821">
      <w:pPr>
        <w:spacing w:after="120"/>
        <w:contextualSpacing/>
        <w:rPr>
          <w:rFonts w:ascii="Times New Roman" w:hAnsi="Times New Roman"/>
          <w:sz w:val="24"/>
          <w:szCs w:val="24"/>
        </w:rPr>
      </w:pPr>
    </w:p>
    <w:p w:rsidR="004A1C87" w:rsidRDefault="004A1C87" w:rsidP="007F4821">
      <w:pPr>
        <w:spacing w:after="120"/>
        <w:contextualSpacing/>
        <w:rPr>
          <w:rFonts w:ascii="Times New Roman" w:hAnsi="Times New Roman"/>
          <w:sz w:val="24"/>
          <w:szCs w:val="24"/>
        </w:rPr>
      </w:pPr>
    </w:p>
    <w:p w:rsidR="004A1C87" w:rsidRDefault="004A1C87" w:rsidP="007F4821">
      <w:pPr>
        <w:spacing w:after="120"/>
        <w:contextualSpacing/>
        <w:rPr>
          <w:rFonts w:ascii="Times New Roman" w:hAnsi="Times New Roman"/>
          <w:sz w:val="24"/>
          <w:szCs w:val="24"/>
        </w:rPr>
      </w:pPr>
    </w:p>
    <w:p w:rsidR="004A1C87" w:rsidRPr="006240A2" w:rsidRDefault="004A1C87" w:rsidP="007F4821">
      <w:pPr>
        <w:spacing w:after="120"/>
        <w:contextualSpacing/>
        <w:rPr>
          <w:rFonts w:ascii="Times New Roman" w:hAnsi="Times New Roman"/>
          <w:sz w:val="24"/>
          <w:szCs w:val="24"/>
        </w:rPr>
      </w:pPr>
    </w:p>
    <w:p w:rsidR="004A1C87" w:rsidRPr="007970D1" w:rsidRDefault="004A1C87" w:rsidP="007F4821">
      <w:pPr>
        <w:spacing w:after="120"/>
        <w:contextualSpacing/>
        <w:rPr>
          <w:rFonts w:ascii="Times New Roman" w:hAnsi="Times New Roman"/>
          <w:sz w:val="24"/>
          <w:szCs w:val="24"/>
        </w:rPr>
      </w:pPr>
    </w:p>
    <w:p w:rsidR="004A1C87" w:rsidRPr="007970D1" w:rsidRDefault="004A1C87" w:rsidP="007F4821">
      <w:pPr>
        <w:spacing w:after="120"/>
        <w:contextualSpacing/>
        <w:rPr>
          <w:rFonts w:ascii="Times New Roman" w:hAnsi="Times New Roman"/>
          <w:sz w:val="24"/>
          <w:szCs w:val="24"/>
        </w:rPr>
      </w:pPr>
    </w:p>
    <w:p w:rsidR="004A1C87" w:rsidRPr="006240A2" w:rsidRDefault="004A1C87" w:rsidP="007F4821">
      <w:pPr>
        <w:spacing w:after="120"/>
        <w:contextualSpacing/>
        <w:rPr>
          <w:rFonts w:ascii="Times New Roman" w:hAnsi="Times New Roman"/>
          <w:sz w:val="24"/>
          <w:szCs w:val="24"/>
        </w:rPr>
      </w:pPr>
    </w:p>
    <w:p w:rsidR="004A1C87" w:rsidRPr="006240A2" w:rsidRDefault="004A1C87" w:rsidP="00311A9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240A2">
        <w:rPr>
          <w:rFonts w:ascii="Times New Roman" w:hAnsi="Times New Roman"/>
          <w:b/>
          <w:sz w:val="24"/>
          <w:szCs w:val="24"/>
        </w:rPr>
        <w:t>1. Пояснительная записка</w:t>
      </w:r>
    </w:p>
    <w:p w:rsidR="004A1C87" w:rsidRPr="006240A2" w:rsidRDefault="004A1C87" w:rsidP="006057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A1C87" w:rsidRPr="006240A2" w:rsidRDefault="004A1C87" w:rsidP="00376A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 xml:space="preserve">Рабочая  образовательная  Программа  разработана  для   построения  системы   педагогической  деятельности </w:t>
      </w:r>
      <w:r>
        <w:rPr>
          <w:rFonts w:ascii="Times New Roman" w:hAnsi="Times New Roman"/>
          <w:sz w:val="24"/>
          <w:szCs w:val="24"/>
          <w:u w:val="single"/>
        </w:rPr>
        <w:t>второй</w:t>
      </w:r>
      <w:r w:rsidRPr="006240A2">
        <w:rPr>
          <w:rFonts w:ascii="Times New Roman" w:hAnsi="Times New Roman"/>
          <w:sz w:val="24"/>
          <w:szCs w:val="24"/>
          <w:u w:val="single"/>
        </w:rPr>
        <w:t xml:space="preserve"> младшей</w:t>
      </w:r>
      <w:r w:rsidRPr="006240A2">
        <w:rPr>
          <w:rFonts w:ascii="Times New Roman" w:hAnsi="Times New Roman"/>
          <w:sz w:val="24"/>
          <w:szCs w:val="24"/>
        </w:rPr>
        <w:t xml:space="preserve"> группы муниципального бюджетного дошкольного образовательного учреждения «Детский сад комбинированного вида №45» города Невинномысска, с целью обеспечения  гарантии  качества  содержания, создания  условий  для  практического  освоения задач  образовательных  областей, обеспечения  индивидуального  развития  и  раскрытия  творческого  потенциала  каждого  ребенка. Рабочая  программа  рассчитана  на  20___-20___ учебный  год.</w:t>
      </w:r>
    </w:p>
    <w:p w:rsidR="004A1C87" w:rsidRPr="006240A2" w:rsidRDefault="004A1C87" w:rsidP="00376A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 xml:space="preserve">Рабочая   образовательная   программа </w:t>
      </w:r>
      <w:r>
        <w:rPr>
          <w:rFonts w:ascii="Times New Roman" w:hAnsi="Times New Roman"/>
          <w:sz w:val="24"/>
          <w:szCs w:val="24"/>
          <w:u w:val="single"/>
        </w:rPr>
        <w:t>второ</w:t>
      </w:r>
      <w:r w:rsidRPr="006240A2">
        <w:rPr>
          <w:rFonts w:ascii="Times New Roman" w:hAnsi="Times New Roman"/>
          <w:sz w:val="24"/>
          <w:szCs w:val="24"/>
          <w:u w:val="single"/>
        </w:rPr>
        <w:t>й младшей</w:t>
      </w:r>
      <w:r w:rsidRPr="006240A2">
        <w:rPr>
          <w:rFonts w:ascii="Times New Roman" w:hAnsi="Times New Roman"/>
          <w:sz w:val="24"/>
          <w:szCs w:val="24"/>
        </w:rPr>
        <w:t xml:space="preserve"> группы  МБДОУ № 46  г. Невинномысска разработана  в  соответствии   с:</w:t>
      </w:r>
    </w:p>
    <w:p w:rsidR="004A1C87" w:rsidRPr="006240A2" w:rsidRDefault="004A1C87" w:rsidP="00376A5C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>- Федеральными государственными требованиями к структуре основной общеобразовательной про</w:t>
      </w:r>
      <w:r w:rsidRPr="006240A2">
        <w:rPr>
          <w:rFonts w:ascii="Times New Roman" w:hAnsi="Times New Roman"/>
          <w:sz w:val="24"/>
          <w:szCs w:val="24"/>
        </w:rPr>
        <w:softHyphen/>
        <w:t>граммы дошкольного образования (Приказ Министерства образования и науки Российской Федерации № 655 от 23 ноября 2009 года);</w:t>
      </w:r>
    </w:p>
    <w:p w:rsidR="004A1C87" w:rsidRPr="006240A2" w:rsidRDefault="004A1C87" w:rsidP="00376A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>- Санитарно-эпидемиологическими требованиями к устройству, содержанию и организации режима работы дошкольных образовательных организаций. Санитарно-эпидемиологические правила и нормативы СанПиН 2.4.1.3049-13;</w:t>
      </w:r>
    </w:p>
    <w:p w:rsidR="004A1C87" w:rsidRPr="006240A2" w:rsidRDefault="004A1C87" w:rsidP="00376A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 xml:space="preserve">- Уставом  МБДОУ № </w:t>
      </w:r>
      <w:smartTag w:uri="urn:schemas-microsoft-com:office:smarttags" w:element="metricconverter">
        <w:smartTagPr>
          <w:attr w:name="ProductID" w:val="46 г"/>
        </w:smartTagPr>
        <w:r w:rsidRPr="006240A2">
          <w:rPr>
            <w:rFonts w:ascii="Times New Roman" w:hAnsi="Times New Roman"/>
            <w:sz w:val="24"/>
            <w:szCs w:val="24"/>
          </w:rPr>
          <w:t>46 г</w:t>
        </w:r>
      </w:smartTag>
      <w:r w:rsidRPr="006240A2">
        <w:rPr>
          <w:rFonts w:ascii="Times New Roman" w:hAnsi="Times New Roman"/>
          <w:sz w:val="24"/>
          <w:szCs w:val="24"/>
        </w:rPr>
        <w:t>. Невинномысска;</w:t>
      </w:r>
    </w:p>
    <w:p w:rsidR="004A1C87" w:rsidRPr="006240A2" w:rsidRDefault="004A1C87" w:rsidP="00376A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 xml:space="preserve">- Нормативными  документами  МБДОУ № </w:t>
      </w:r>
      <w:smartTag w:uri="urn:schemas-microsoft-com:office:smarttags" w:element="metricconverter">
        <w:smartTagPr>
          <w:attr w:name="ProductID" w:val="46 г"/>
        </w:smartTagPr>
        <w:r w:rsidRPr="006240A2">
          <w:rPr>
            <w:rFonts w:ascii="Times New Roman" w:hAnsi="Times New Roman"/>
            <w:sz w:val="24"/>
            <w:szCs w:val="24"/>
          </w:rPr>
          <w:t>46 г</w:t>
        </w:r>
      </w:smartTag>
      <w:r w:rsidRPr="006240A2">
        <w:rPr>
          <w:rFonts w:ascii="Times New Roman" w:hAnsi="Times New Roman"/>
          <w:sz w:val="24"/>
          <w:szCs w:val="24"/>
        </w:rPr>
        <w:t>. Невинномысска;</w:t>
      </w:r>
    </w:p>
    <w:p w:rsidR="004A1C87" w:rsidRPr="006240A2" w:rsidRDefault="004A1C87" w:rsidP="00376A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 xml:space="preserve">- Основной  общеобразовательной  Программой   дошкольного образования МБДОУ № </w:t>
      </w:r>
      <w:smartTag w:uri="urn:schemas-microsoft-com:office:smarttags" w:element="metricconverter">
        <w:smartTagPr>
          <w:attr w:name="ProductID" w:val="46 г"/>
        </w:smartTagPr>
        <w:r w:rsidRPr="006240A2">
          <w:rPr>
            <w:rFonts w:ascii="Times New Roman" w:hAnsi="Times New Roman"/>
            <w:sz w:val="24"/>
            <w:szCs w:val="24"/>
          </w:rPr>
          <w:t>46 г</w:t>
        </w:r>
      </w:smartTag>
      <w:r w:rsidRPr="006240A2">
        <w:rPr>
          <w:rFonts w:ascii="Times New Roman" w:hAnsi="Times New Roman"/>
          <w:sz w:val="24"/>
          <w:szCs w:val="24"/>
        </w:rPr>
        <w:t>. Невинномысска.</w:t>
      </w:r>
    </w:p>
    <w:p w:rsidR="004A1C87" w:rsidRPr="006240A2" w:rsidRDefault="004A1C87" w:rsidP="00376A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 xml:space="preserve">Рабочая   образовательная  программа  </w:t>
      </w:r>
      <w:r>
        <w:rPr>
          <w:rFonts w:ascii="Times New Roman" w:hAnsi="Times New Roman"/>
          <w:sz w:val="24"/>
          <w:szCs w:val="24"/>
          <w:u w:val="single"/>
        </w:rPr>
        <w:t>втор</w:t>
      </w:r>
      <w:r w:rsidRPr="006240A2">
        <w:rPr>
          <w:rFonts w:ascii="Times New Roman" w:hAnsi="Times New Roman"/>
          <w:sz w:val="24"/>
          <w:szCs w:val="24"/>
          <w:u w:val="single"/>
        </w:rPr>
        <w:t>ой младшей</w:t>
      </w:r>
      <w:r w:rsidRPr="006240A2">
        <w:rPr>
          <w:rFonts w:ascii="Times New Roman" w:hAnsi="Times New Roman"/>
          <w:sz w:val="24"/>
          <w:szCs w:val="24"/>
        </w:rPr>
        <w:t xml:space="preserve"> группы  обеспечивает  развитие  детей  в  возрасте  от </w:t>
      </w:r>
      <w:r>
        <w:rPr>
          <w:rFonts w:ascii="Times New Roman" w:hAnsi="Times New Roman"/>
          <w:sz w:val="24"/>
          <w:szCs w:val="24"/>
        </w:rPr>
        <w:t>3</w:t>
      </w:r>
      <w:r w:rsidRPr="006240A2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4</w:t>
      </w:r>
      <w:r w:rsidRPr="006240A2">
        <w:rPr>
          <w:rFonts w:ascii="Times New Roman" w:hAnsi="Times New Roman"/>
          <w:sz w:val="24"/>
          <w:szCs w:val="24"/>
        </w:rPr>
        <w:t xml:space="preserve">  с  учетом  их  возрастных  и  индивидуальных  особенностей  по  основным  направлениям:</w:t>
      </w:r>
    </w:p>
    <w:p w:rsidR="004A1C87" w:rsidRPr="006240A2" w:rsidRDefault="004A1C87" w:rsidP="00605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 xml:space="preserve">- физическому; </w:t>
      </w:r>
    </w:p>
    <w:p w:rsidR="004A1C87" w:rsidRPr="006240A2" w:rsidRDefault="004A1C87" w:rsidP="00605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>- социально- личностному;</w:t>
      </w:r>
    </w:p>
    <w:p w:rsidR="004A1C87" w:rsidRPr="006240A2" w:rsidRDefault="004A1C87" w:rsidP="00605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>- познавательно-речевому;</w:t>
      </w:r>
    </w:p>
    <w:p w:rsidR="004A1C87" w:rsidRPr="006240A2" w:rsidRDefault="004A1C87" w:rsidP="00605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 xml:space="preserve">- художественно-эстетическому.  </w:t>
      </w:r>
    </w:p>
    <w:p w:rsidR="004A1C87" w:rsidRPr="006240A2" w:rsidRDefault="004A1C87" w:rsidP="00FE25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ab/>
        <w:t xml:space="preserve">Содержание  рабочей образовательной  программы </w:t>
      </w:r>
      <w:r w:rsidRPr="006240A2">
        <w:rPr>
          <w:rFonts w:ascii="Times New Roman" w:hAnsi="Times New Roman"/>
          <w:sz w:val="24"/>
          <w:szCs w:val="24"/>
          <w:u w:val="single"/>
        </w:rPr>
        <w:t>первой младшей</w:t>
      </w:r>
      <w:r w:rsidRPr="006240A2">
        <w:rPr>
          <w:rFonts w:ascii="Times New Roman" w:hAnsi="Times New Roman"/>
          <w:sz w:val="24"/>
          <w:szCs w:val="24"/>
        </w:rPr>
        <w:t xml:space="preserve">  группы   соответствуют  основным  положениям  возрастной  психологии  и  дошкольной  педагогики  и  выстроено  по  принципу  развивающего  образования, целью  которого  является  всестороннее  развитие  ребенка и  обеспечивает  единство  воспитательных  и  обучающих  целей  и  задач.</w:t>
      </w:r>
    </w:p>
    <w:p w:rsidR="004A1C87" w:rsidRPr="006240A2" w:rsidRDefault="004A1C87" w:rsidP="00FE25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 xml:space="preserve">Рабочая образовательная  программа  </w:t>
      </w:r>
      <w:r>
        <w:rPr>
          <w:rFonts w:ascii="Times New Roman" w:hAnsi="Times New Roman"/>
          <w:sz w:val="24"/>
          <w:szCs w:val="24"/>
          <w:u w:val="single"/>
        </w:rPr>
        <w:t>втор</w:t>
      </w:r>
      <w:r w:rsidRPr="006240A2">
        <w:rPr>
          <w:rFonts w:ascii="Times New Roman" w:hAnsi="Times New Roman"/>
          <w:sz w:val="24"/>
          <w:szCs w:val="24"/>
          <w:u w:val="single"/>
        </w:rPr>
        <w:t>ой младшей</w:t>
      </w:r>
      <w:r w:rsidRPr="006240A2">
        <w:rPr>
          <w:rFonts w:ascii="Times New Roman" w:hAnsi="Times New Roman"/>
          <w:sz w:val="24"/>
          <w:szCs w:val="24"/>
        </w:rPr>
        <w:t xml:space="preserve"> группы  сформирована  в  соответствии  с  принципами  и подходами, определенными  ФГТ.</w:t>
      </w:r>
    </w:p>
    <w:p w:rsidR="004A1C87" w:rsidRPr="006240A2" w:rsidRDefault="004A1C87" w:rsidP="00FE25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 xml:space="preserve">При  выборе  методик  обучения  предпочтение  отдается  развивающим  методикам, способствующим  формированию  познавательной, художественно-эстетической, социальной  сферы  развития. Непосредственно образовательная деятельность  с  детьми,  в  основе  которой  доминирует  игровая  деятельность, в  зависимости  от  программного  содержания, проводятся подгруппами и  индивидуально – это  обязательное  условие  организации  жизни  в  </w:t>
      </w:r>
      <w:r>
        <w:rPr>
          <w:rFonts w:ascii="Times New Roman" w:hAnsi="Times New Roman"/>
          <w:sz w:val="24"/>
          <w:szCs w:val="24"/>
          <w:u w:val="single"/>
        </w:rPr>
        <w:t>втор</w:t>
      </w:r>
      <w:r w:rsidRPr="006240A2">
        <w:rPr>
          <w:rFonts w:ascii="Times New Roman" w:hAnsi="Times New Roman"/>
          <w:sz w:val="24"/>
          <w:szCs w:val="24"/>
          <w:u w:val="single"/>
        </w:rPr>
        <w:t>ой младшей</w:t>
      </w:r>
      <w:r w:rsidRPr="006240A2">
        <w:rPr>
          <w:rFonts w:ascii="Times New Roman" w:hAnsi="Times New Roman"/>
          <w:sz w:val="24"/>
          <w:szCs w:val="24"/>
        </w:rPr>
        <w:t xml:space="preserve"> группе. </w:t>
      </w:r>
    </w:p>
    <w:p w:rsidR="004A1C87" w:rsidRPr="006240A2" w:rsidRDefault="004A1C87" w:rsidP="00FE25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 xml:space="preserve">Выполнение  программных  задач  происходит  путем  использования  основной  образовательной  единицы  педагогического  процесса  </w:t>
      </w:r>
      <w:r w:rsidRPr="006240A2">
        <w:rPr>
          <w:rFonts w:ascii="Times New Roman" w:hAnsi="Times New Roman"/>
          <w:b/>
          <w:i/>
          <w:sz w:val="24"/>
          <w:szCs w:val="24"/>
        </w:rPr>
        <w:t>- развивающей  ситуации</w:t>
      </w:r>
      <w:r w:rsidRPr="006240A2">
        <w:rPr>
          <w:rFonts w:ascii="Times New Roman" w:hAnsi="Times New Roman"/>
          <w:sz w:val="24"/>
          <w:szCs w:val="24"/>
        </w:rPr>
        <w:t xml:space="preserve"> – форме  совместной  деятельности  педагога  и детей, которая  планируется  и  организуется  педагогом  с  целью  решения  определенных  задач  развития  и  воспитания  с  учетом  возрастных  особенностей  и  интересов  детей, предпочтение  отдается  игровому  построению  всего  образа жизни  детей.</w:t>
      </w:r>
    </w:p>
    <w:p w:rsidR="004A1C87" w:rsidRPr="006240A2" w:rsidRDefault="004A1C87" w:rsidP="006240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b/>
          <w:sz w:val="24"/>
          <w:szCs w:val="24"/>
        </w:rPr>
        <w:t>Цели деятельности М</w:t>
      </w:r>
      <w:r>
        <w:rPr>
          <w:rFonts w:ascii="Times New Roman" w:hAnsi="Times New Roman"/>
          <w:b/>
          <w:sz w:val="24"/>
          <w:szCs w:val="24"/>
        </w:rPr>
        <w:t>Б</w:t>
      </w:r>
      <w:r w:rsidRPr="006240A2">
        <w:rPr>
          <w:rFonts w:ascii="Times New Roman" w:hAnsi="Times New Roman"/>
          <w:b/>
          <w:sz w:val="24"/>
          <w:szCs w:val="24"/>
        </w:rPr>
        <w:t>ДОУ по реализации основной образовательной программы дошкольно</w:t>
      </w:r>
      <w:r>
        <w:rPr>
          <w:rFonts w:ascii="Times New Roman" w:hAnsi="Times New Roman"/>
          <w:b/>
          <w:sz w:val="24"/>
          <w:szCs w:val="24"/>
        </w:rPr>
        <w:t xml:space="preserve">го образования </w:t>
      </w:r>
      <w:r w:rsidRPr="006240A2">
        <w:rPr>
          <w:rFonts w:ascii="Times New Roman" w:hAnsi="Times New Roman"/>
          <w:sz w:val="24"/>
          <w:szCs w:val="24"/>
        </w:rPr>
        <w:t>является:</w:t>
      </w:r>
    </w:p>
    <w:p w:rsidR="004A1C87" w:rsidRPr="006240A2" w:rsidRDefault="004A1C87" w:rsidP="006240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>- создание благоприятных условий для полноценного проживания ребенком дошкольного детства;</w:t>
      </w:r>
    </w:p>
    <w:p w:rsidR="004A1C87" w:rsidRPr="006240A2" w:rsidRDefault="004A1C87" w:rsidP="006240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>- формирование основ базовой культуры личности;</w:t>
      </w:r>
    </w:p>
    <w:p w:rsidR="004A1C87" w:rsidRPr="006240A2" w:rsidRDefault="004A1C87" w:rsidP="006240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>- всесторонне развитие психических и физических качеств в соответствии с возрастными и индивидуальными особенностями;</w:t>
      </w:r>
    </w:p>
    <w:p w:rsidR="004A1C87" w:rsidRPr="006240A2" w:rsidRDefault="004A1C87" w:rsidP="006240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>- подготовка к жизни в современном обществе, к обучению в школе;</w:t>
      </w:r>
    </w:p>
    <w:p w:rsidR="004A1C87" w:rsidRPr="006240A2" w:rsidRDefault="004A1C87" w:rsidP="006240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>- обеспечение безопасности жизнедеятельности дошкольника.</w:t>
      </w:r>
    </w:p>
    <w:p w:rsidR="004A1C87" w:rsidRPr="006240A2" w:rsidRDefault="004A1C87" w:rsidP="006240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ab/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4A1C87" w:rsidRPr="006240A2" w:rsidRDefault="004A1C87" w:rsidP="006240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b/>
          <w:sz w:val="24"/>
          <w:szCs w:val="24"/>
        </w:rPr>
        <w:t>Для реализации цели решаются следующие задачи образовательной программы</w:t>
      </w:r>
      <w:r w:rsidRPr="006240A2">
        <w:rPr>
          <w:rFonts w:ascii="Times New Roman" w:hAnsi="Times New Roman"/>
          <w:sz w:val="24"/>
          <w:szCs w:val="24"/>
        </w:rPr>
        <w:t>:</w:t>
      </w:r>
    </w:p>
    <w:p w:rsidR="004A1C87" w:rsidRPr="006240A2" w:rsidRDefault="004A1C87" w:rsidP="006240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>- забота о здоровье, эмоциональном благополучии и своевременном всестороннем развитии каждого ребенка;</w:t>
      </w:r>
    </w:p>
    <w:p w:rsidR="004A1C87" w:rsidRPr="006240A2" w:rsidRDefault="004A1C87" w:rsidP="006240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>-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4A1C87" w:rsidRPr="006240A2" w:rsidRDefault="004A1C87" w:rsidP="006240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4A1C87" w:rsidRPr="006240A2" w:rsidRDefault="004A1C87" w:rsidP="006240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>- творческая организация (креативность) воспитательно-образовательного процесса;</w:t>
      </w:r>
    </w:p>
    <w:p w:rsidR="004A1C87" w:rsidRPr="006240A2" w:rsidRDefault="004A1C87" w:rsidP="006240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4A1C87" w:rsidRPr="006240A2" w:rsidRDefault="004A1C87" w:rsidP="006240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>- уважительное отношение к результатам детского творчества;</w:t>
      </w:r>
    </w:p>
    <w:p w:rsidR="004A1C87" w:rsidRPr="006240A2" w:rsidRDefault="004A1C87" w:rsidP="006240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>- единство подходов к воспитанию детей в условиях дошкольного образовательного учреждения и семь;</w:t>
      </w:r>
    </w:p>
    <w:p w:rsidR="004A1C87" w:rsidRPr="006240A2" w:rsidRDefault="004A1C87" w:rsidP="006240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4A1C87" w:rsidRPr="006240A2" w:rsidRDefault="004A1C87" w:rsidP="009A07A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240A2">
        <w:rPr>
          <w:rFonts w:ascii="Times New Roman" w:hAnsi="Times New Roman"/>
          <w:b/>
          <w:i/>
          <w:sz w:val="24"/>
          <w:szCs w:val="24"/>
        </w:rPr>
        <w:t xml:space="preserve">Целью рабочей  программы  </w:t>
      </w:r>
      <w:r>
        <w:rPr>
          <w:rFonts w:ascii="Times New Roman" w:hAnsi="Times New Roman"/>
          <w:b/>
          <w:i/>
          <w:sz w:val="24"/>
          <w:szCs w:val="24"/>
        </w:rPr>
        <w:t>втор</w:t>
      </w:r>
      <w:r w:rsidRPr="006240A2">
        <w:rPr>
          <w:rFonts w:ascii="Times New Roman" w:hAnsi="Times New Roman"/>
          <w:b/>
          <w:i/>
          <w:sz w:val="24"/>
          <w:szCs w:val="24"/>
        </w:rPr>
        <w:t>ой младшей  группы  является:</w:t>
      </w:r>
    </w:p>
    <w:p w:rsidR="004A1C87" w:rsidRPr="009A07A8" w:rsidRDefault="004A1C87" w:rsidP="009A07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A07A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        -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</w:p>
    <w:p w:rsidR="004A1C87" w:rsidRPr="006240A2" w:rsidRDefault="004A1C87" w:rsidP="009A07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0A2">
        <w:rPr>
          <w:rFonts w:ascii="Times New Roman" w:hAnsi="Times New Roman"/>
          <w:sz w:val="24"/>
          <w:szCs w:val="24"/>
        </w:rPr>
        <w:t>Данная  цель  реализуется  через качественное  выполнение  задач  основной общеобразовательной программы муниципального бюджетного дошкольного образовательного учреждения «Детский сад комбинированного вида № 46» города Невинномысска.</w:t>
      </w:r>
    </w:p>
    <w:p w:rsidR="004A1C87" w:rsidRPr="006240A2" w:rsidRDefault="004A1C87" w:rsidP="00C914B9">
      <w:pPr>
        <w:pStyle w:val="Style77"/>
        <w:widowControl/>
        <w:jc w:val="center"/>
        <w:rPr>
          <w:rStyle w:val="FontStyle223"/>
          <w:rFonts w:ascii="Times New Roman" w:hAnsi="Times New Roman" w:cs="Times New Roman"/>
          <w:bCs/>
          <w:sz w:val="24"/>
        </w:rPr>
      </w:pPr>
      <w:r>
        <w:rPr>
          <w:rStyle w:val="FontStyle223"/>
          <w:rFonts w:ascii="Times New Roman" w:hAnsi="Times New Roman" w:cs="Times New Roman"/>
          <w:bCs/>
          <w:sz w:val="24"/>
        </w:rPr>
        <w:t>Цели и задачи</w:t>
      </w:r>
      <w:r w:rsidRPr="006240A2">
        <w:rPr>
          <w:rStyle w:val="FontStyle223"/>
          <w:rFonts w:ascii="Times New Roman" w:hAnsi="Times New Roman" w:cs="Times New Roman"/>
          <w:bCs/>
          <w:sz w:val="24"/>
        </w:rPr>
        <w:t xml:space="preserve"> психолого-педагогической работы</w:t>
      </w:r>
    </w:p>
    <w:p w:rsidR="004A1C87" w:rsidRPr="009206F0" w:rsidRDefault="004A1C87" w:rsidP="009206F0">
      <w:pPr>
        <w:pStyle w:val="Style17"/>
        <w:widowControl/>
        <w:ind w:firstLine="709"/>
        <w:jc w:val="center"/>
        <w:rPr>
          <w:rStyle w:val="FontStyle209"/>
          <w:rFonts w:ascii="Times New Roman" w:hAnsi="Times New Roman" w:cs="Times New Roman"/>
          <w:bCs/>
          <w:sz w:val="24"/>
        </w:rPr>
      </w:pPr>
      <w:r w:rsidRPr="009206F0">
        <w:rPr>
          <w:rStyle w:val="FontStyle209"/>
          <w:rFonts w:ascii="Times New Roman" w:hAnsi="Times New Roman" w:cs="Times New Roman"/>
          <w:bCs/>
          <w:sz w:val="24"/>
        </w:rPr>
        <w:t>Направление «Физическое развитие»</w:t>
      </w:r>
    </w:p>
    <w:p w:rsidR="004A1C87" w:rsidRPr="009206F0" w:rsidRDefault="004A1C87" w:rsidP="009206F0">
      <w:pPr>
        <w:pStyle w:val="Style66"/>
        <w:widowControl/>
        <w:spacing w:line="240" w:lineRule="auto"/>
        <w:ind w:firstLine="709"/>
        <w:jc w:val="both"/>
        <w:rPr>
          <w:rStyle w:val="FontStyle211"/>
          <w:rFonts w:ascii="Times New Roman" w:hAnsi="Times New Roman" w:cs="Times New Roman"/>
          <w:bCs/>
          <w:sz w:val="24"/>
        </w:rPr>
      </w:pPr>
      <w:r w:rsidRPr="009206F0">
        <w:rPr>
          <w:rStyle w:val="FontStyle211"/>
          <w:rFonts w:ascii="Times New Roman" w:hAnsi="Times New Roman" w:cs="Times New Roman"/>
          <w:bCs/>
          <w:sz w:val="24"/>
        </w:rPr>
        <w:t>Образовательная область «Здоровье»</w:t>
      </w:r>
    </w:p>
    <w:p w:rsidR="004A1C87" w:rsidRPr="009206F0" w:rsidRDefault="004A1C87" w:rsidP="009206F0">
      <w:pPr>
        <w:pStyle w:val="Style55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>"Содержание образовательной области «Здоровье»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4A1C87" w:rsidRPr="009206F0" w:rsidRDefault="004A1C87" w:rsidP="009206F0">
      <w:pPr>
        <w:pStyle w:val="Style97"/>
        <w:widowControl/>
        <w:numPr>
          <w:ilvl w:val="0"/>
          <w:numId w:val="8"/>
        </w:numPr>
        <w:tabs>
          <w:tab w:val="left" w:pos="518"/>
        </w:tabs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 xml:space="preserve">сохранение и укрепление физического и психического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здоровья </w:t>
      </w:r>
      <w:r w:rsidRPr="009206F0">
        <w:rPr>
          <w:rStyle w:val="FontStyle253"/>
          <w:rFonts w:ascii="Times New Roman" w:hAnsi="Times New Roman" w:cs="Times New Roman"/>
          <w:sz w:val="24"/>
        </w:rPr>
        <w:t>детей;</w:t>
      </w:r>
    </w:p>
    <w:p w:rsidR="004A1C87" w:rsidRPr="009206F0" w:rsidRDefault="004A1C87" w:rsidP="009206F0">
      <w:pPr>
        <w:pStyle w:val="Style97"/>
        <w:widowControl/>
        <w:numPr>
          <w:ilvl w:val="0"/>
          <w:numId w:val="8"/>
        </w:numPr>
        <w:tabs>
          <w:tab w:val="left" w:pos="518"/>
        </w:tabs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>воспитание культурно гигиенических навыков;</w:t>
      </w:r>
    </w:p>
    <w:p w:rsidR="004A1C87" w:rsidRPr="009206F0" w:rsidRDefault="004A1C87" w:rsidP="009206F0">
      <w:pPr>
        <w:pStyle w:val="Style97"/>
        <w:widowControl/>
        <w:numPr>
          <w:ilvl w:val="0"/>
          <w:numId w:val="8"/>
        </w:numPr>
        <w:tabs>
          <w:tab w:val="left" w:pos="518"/>
        </w:tabs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 xml:space="preserve">формирование начальных представлений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о </w:t>
      </w:r>
      <w:r w:rsidRPr="009206F0">
        <w:rPr>
          <w:rStyle w:val="FontStyle253"/>
          <w:rFonts w:ascii="Times New Roman" w:hAnsi="Times New Roman" w:cs="Times New Roman"/>
          <w:sz w:val="24"/>
        </w:rPr>
        <w:t>здоровом образе жизни».</w:t>
      </w:r>
    </w:p>
    <w:p w:rsidR="004A1C87" w:rsidRPr="009206F0" w:rsidRDefault="004A1C87" w:rsidP="009206F0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Cs/>
          <w:sz w:val="24"/>
        </w:rPr>
        <w:t>Сохранение и укрепление физического и психического здоровья детей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 xml:space="preserve">Продолжать укреплять </w:t>
      </w:r>
      <w:r w:rsidRPr="009206F0">
        <w:rPr>
          <w:rStyle w:val="FontStyle202"/>
          <w:rFonts w:ascii="Times New Roman" w:hAnsi="Times New Roman" w:cs="Times New Roman"/>
          <w:b w:val="0"/>
          <w:bCs/>
          <w:sz w:val="24"/>
        </w:rPr>
        <w:t xml:space="preserve">и </w:t>
      </w:r>
      <w:r w:rsidRPr="009206F0">
        <w:rPr>
          <w:rStyle w:val="FontStyle207"/>
          <w:rFonts w:ascii="Times New Roman" w:hAnsi="Times New Roman" w:cs="Times New Roman"/>
          <w:sz w:val="24"/>
        </w:rPr>
        <w:t>охранять здоровье детей, создавать условия д</w:t>
      </w:r>
      <w:r w:rsidRPr="009206F0">
        <w:rPr>
          <w:rStyle w:val="FontStyle215"/>
          <w:rFonts w:ascii="Times New Roman" w:hAnsi="Times New Roman" w:cs="Times New Roman"/>
          <w:iCs/>
          <w:sz w:val="24"/>
        </w:rPr>
        <w:t xml:space="preserve">ля </w:t>
      </w:r>
      <w:r w:rsidRPr="009206F0">
        <w:rPr>
          <w:rStyle w:val="FontStyle207"/>
          <w:rFonts w:ascii="Times New Roman" w:hAnsi="Times New Roman" w:cs="Times New Roman"/>
          <w:sz w:val="24"/>
        </w:rPr>
        <w:t>систематического закаливания организма, формирования и совершенствования основных видов движений.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Осуществлять постоянный контроль за выработкой правильной осанки.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Осуществлять под руководством медицинского персонала комплекс закаливающих процедур с использованием различных природных факто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ров (воздух, солнце, вода).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 xml:space="preserve">Обеспечивать </w:t>
      </w:r>
      <w:r w:rsidRPr="009206F0">
        <w:rPr>
          <w:rStyle w:val="FontStyle202"/>
          <w:rFonts w:ascii="Times New Roman" w:hAnsi="Times New Roman" w:cs="Times New Roman"/>
          <w:b w:val="0"/>
          <w:bCs/>
          <w:sz w:val="24"/>
        </w:rPr>
        <w:t xml:space="preserve">в </w:t>
      </w:r>
      <w:r w:rsidRPr="009206F0">
        <w:rPr>
          <w:rStyle w:val="FontStyle207"/>
          <w:rFonts w:ascii="Times New Roman" w:hAnsi="Times New Roman" w:cs="Times New Roman"/>
          <w:sz w:val="24"/>
        </w:rPr>
        <w:t>помещении оптимальный температурный режим, регу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лярное проветривание.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Приучать детей находиться в помещении в облегченной одежде. Обеспечивать их пребывание на воздухе в соответствии с режимом дня.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Ежедневно проводить утреннюю гимнастику продолжительностью 5-6 минут.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При наличии условий организовывать обучение детей плаванию.</w:t>
      </w:r>
    </w:p>
    <w:p w:rsidR="004A1C87" w:rsidRPr="009206F0" w:rsidRDefault="004A1C87" w:rsidP="009206F0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Cs/>
          <w:sz w:val="24"/>
        </w:rPr>
        <w:t>Воспитание культурно-гигиенических навыков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Совершенствовать культурно-гигиенические навыки, формировать простейшие навыки поведения во время еды, умывания.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Приучать детей следить за своим внешним видом. Продолжать форми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ровать умение правильно пользоваться мылом, аккуратно мыть руки, лицо, уши; насухо вытираться после умывания, вешать полотенце на место, поль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зоваться расческой и носовым платком.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Формировать элементарные навыки поведения за столом: правильно пользоваться столовой и чайной ложками, вилкой, салфеткой; не крошить хлеб, пережевывать пищу с закрытым ртом, не разговаривать с полным ртом,</w:t>
      </w:r>
    </w:p>
    <w:p w:rsidR="004A1C87" w:rsidRPr="009206F0" w:rsidRDefault="004A1C87" w:rsidP="009206F0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Cs/>
          <w:sz w:val="24"/>
        </w:rPr>
        <w:t>Формирование начальных представлений о здоровом образе жизни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Дать представления о полезной и вредной пище; об овощах и фруктах, молочных продуктах, полезных для здоровья человека.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Дать представление о том, что утренняя зарядка, игры, физические уп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ражнения вызывают хорошее настроение; с помощью сна восстанавливают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ся силы.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Дать представление о ценности здоровья; формировать желание вести здоровый образ жизни.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Воспитывать бережное отношение к своему телу, своему здоровью, здо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ровью других детей.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Формировать умение сообщать о самочувствии взрослым, избегать си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туаций, приносящих вред здоровью, осознавать необходимость лечения.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 xml:space="preserve">Формировать потребность </w:t>
      </w: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в </w:t>
      </w:r>
      <w:r w:rsidRPr="009206F0">
        <w:rPr>
          <w:rStyle w:val="FontStyle207"/>
          <w:rFonts w:ascii="Times New Roman" w:hAnsi="Times New Roman" w:cs="Times New Roman"/>
          <w:sz w:val="24"/>
        </w:rPr>
        <w:t>соблюдении навыков гигиены и опрятнос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ти в повседневной жизни.</w:t>
      </w:r>
    </w:p>
    <w:p w:rsidR="004A1C87" w:rsidRPr="009206F0" w:rsidRDefault="004A1C87" w:rsidP="009206F0">
      <w:pPr>
        <w:pStyle w:val="Style66"/>
        <w:widowControl/>
        <w:spacing w:line="240" w:lineRule="auto"/>
        <w:ind w:firstLine="709"/>
        <w:jc w:val="both"/>
        <w:rPr>
          <w:rStyle w:val="FontStyle211"/>
          <w:rFonts w:ascii="Times New Roman" w:hAnsi="Times New Roman" w:cs="Times New Roman"/>
          <w:bCs/>
          <w:sz w:val="24"/>
        </w:rPr>
      </w:pPr>
      <w:r w:rsidRPr="009206F0">
        <w:rPr>
          <w:rStyle w:val="FontStyle211"/>
          <w:rFonts w:ascii="Times New Roman" w:hAnsi="Times New Roman" w:cs="Times New Roman"/>
          <w:bCs/>
          <w:sz w:val="24"/>
        </w:rPr>
        <w:t>Образовательная область «Физическая культура»</w:t>
      </w:r>
    </w:p>
    <w:p w:rsidR="004A1C87" w:rsidRPr="009206F0" w:rsidRDefault="004A1C87" w:rsidP="009206F0">
      <w:pPr>
        <w:pStyle w:val="Style56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>«Содержание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4A1C87" w:rsidRPr="009206F0" w:rsidRDefault="004A1C87" w:rsidP="009206F0">
      <w:pPr>
        <w:pStyle w:val="Style82"/>
        <w:widowControl/>
        <w:numPr>
          <w:ilvl w:val="0"/>
          <w:numId w:val="7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>развитие физических качеств (скоростных, силовых, гибкости, выносливости и координации);</w:t>
      </w:r>
    </w:p>
    <w:p w:rsidR="004A1C87" w:rsidRPr="009206F0" w:rsidRDefault="004A1C87" w:rsidP="009206F0">
      <w:pPr>
        <w:pStyle w:val="Style82"/>
        <w:widowControl/>
        <w:numPr>
          <w:ilvl w:val="0"/>
          <w:numId w:val="7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>накопление и обогащение двигательного опыта детей (овладение основными движениями);</w:t>
      </w:r>
    </w:p>
    <w:p w:rsidR="004A1C87" w:rsidRPr="009206F0" w:rsidRDefault="004A1C87" w:rsidP="009206F0">
      <w:pPr>
        <w:pStyle w:val="Style82"/>
        <w:widowControl/>
        <w:numPr>
          <w:ilvl w:val="0"/>
          <w:numId w:val="7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 xml:space="preserve">формирование у воспитанников потребности </w:t>
      </w:r>
      <w:r w:rsidRPr="009206F0">
        <w:rPr>
          <w:rStyle w:val="FontStyle227"/>
          <w:rFonts w:ascii="Times New Roman" w:hAnsi="Times New Roman" w:cs="Times New Roman"/>
          <w:bCs/>
          <w:sz w:val="24"/>
        </w:rPr>
        <w:t xml:space="preserve">в </w:t>
      </w:r>
      <w:r w:rsidRPr="009206F0">
        <w:rPr>
          <w:rStyle w:val="FontStyle253"/>
          <w:rFonts w:ascii="Times New Roman" w:hAnsi="Times New Roman" w:cs="Times New Roman"/>
          <w:sz w:val="24"/>
        </w:rPr>
        <w:t>двигательной активности и физическом совершенствовании».</w:t>
      </w:r>
    </w:p>
    <w:p w:rsidR="004A1C87" w:rsidRPr="009206F0" w:rsidRDefault="004A1C87" w:rsidP="009206F0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Cs/>
          <w:sz w:val="24"/>
        </w:rPr>
        <w:t>Развитие физических качеств, накопление и обогащение двигательного опыта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Развивать умение ходить и бегать свободно, не шаркая ногами, не опус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 xml:space="preserve">кая голову, сохраняя перекрестную координацию движений рук и ног. Приучать действовать совместно. Формировать умение строиться </w:t>
      </w:r>
      <w:r w:rsidRPr="009206F0">
        <w:rPr>
          <w:rStyle w:val="FontStyle263"/>
          <w:rFonts w:ascii="Times New Roman" w:hAnsi="Times New Roman" w:cs="Times New Roman"/>
          <w:sz w:val="24"/>
        </w:rPr>
        <w:t xml:space="preserve">в </w:t>
      </w:r>
      <w:r w:rsidRPr="009206F0">
        <w:rPr>
          <w:rStyle w:val="FontStyle207"/>
          <w:rFonts w:ascii="Times New Roman" w:hAnsi="Times New Roman" w:cs="Times New Roman"/>
          <w:sz w:val="24"/>
        </w:rPr>
        <w:t>колон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ну по одному, шеренгу, круг, находить свое место при построениях.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Формировать умение сохранять правильную осанку в положениях си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дя, стоя, в движении, при выполнении упражнений в равновесии.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Формировать умение соблюдать элементарные правила, согласовывать движения, ориентироваться в пространстве.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Продолжать развивать разнообразные виды движений, совершенство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вать основные движения. Развивать навыки лазанья, ползания; ловкость, выразительность и красоту движений.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Вводить в игры более сложные правила со сменой видов движений.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нимать правильное исходное положение в прыжках в длину и высоту с мес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та; в метании мешочков с песком, мячей диаметром 15-20 см.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Закреплять умение энергично отталкивать мячи при катании, бросании; ловить мяч двумя руками одновременно.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Обучать хвату за перекладину во время лазанья.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Закреплять умение ползать.</w:t>
      </w:r>
    </w:p>
    <w:p w:rsidR="004A1C87" w:rsidRPr="009206F0" w:rsidRDefault="004A1C87" w:rsidP="009206F0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Cs/>
          <w:sz w:val="24"/>
        </w:rPr>
        <w:t>Формирование потребности в двигательной активности физическом совершенствовании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 xml:space="preserve">Поощрять участие детей </w:t>
      </w:r>
      <w:r w:rsidRPr="009206F0">
        <w:rPr>
          <w:rStyle w:val="FontStyle263"/>
          <w:rFonts w:ascii="Times New Roman" w:hAnsi="Times New Roman" w:cs="Times New Roman"/>
          <w:sz w:val="24"/>
        </w:rPr>
        <w:t xml:space="preserve">в </w:t>
      </w:r>
      <w:r w:rsidRPr="009206F0">
        <w:rPr>
          <w:rStyle w:val="FontStyle207"/>
          <w:rFonts w:ascii="Times New Roman" w:hAnsi="Times New Roman" w:cs="Times New Roman"/>
          <w:sz w:val="24"/>
        </w:rPr>
        <w:t>совместных играх и физических упражнениях.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 xml:space="preserve">Воспитывать интерес к физическим упражнениям, учить пользоваться физкультурным оборудованием </w:t>
      </w:r>
      <w:r w:rsidRPr="009206F0">
        <w:rPr>
          <w:rStyle w:val="FontStyle263"/>
          <w:rFonts w:ascii="Times New Roman" w:hAnsi="Times New Roman" w:cs="Times New Roman"/>
          <w:sz w:val="24"/>
        </w:rPr>
        <w:t xml:space="preserve">в </w:t>
      </w:r>
      <w:r w:rsidRPr="009206F0">
        <w:rPr>
          <w:rStyle w:val="FontStyle207"/>
          <w:rFonts w:ascii="Times New Roman" w:hAnsi="Times New Roman" w:cs="Times New Roman"/>
          <w:sz w:val="24"/>
        </w:rPr>
        <w:t>свободное время.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Способствовать формированию у детей положительных эмоций, актив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 xml:space="preserve">ности </w:t>
      </w:r>
      <w:r w:rsidRPr="009206F0">
        <w:rPr>
          <w:rStyle w:val="FontStyle263"/>
          <w:rFonts w:ascii="Times New Roman" w:hAnsi="Times New Roman" w:cs="Times New Roman"/>
          <w:sz w:val="24"/>
        </w:rPr>
        <w:t xml:space="preserve">в </w:t>
      </w:r>
      <w:r w:rsidRPr="009206F0">
        <w:rPr>
          <w:rStyle w:val="FontStyle207"/>
          <w:rFonts w:ascii="Times New Roman" w:hAnsi="Times New Roman" w:cs="Times New Roman"/>
          <w:sz w:val="24"/>
        </w:rPr>
        <w:t>самостоятельной двигательной деятельности.</w:t>
      </w:r>
    </w:p>
    <w:p w:rsidR="004A1C87" w:rsidRPr="009206F0" w:rsidRDefault="004A1C87" w:rsidP="009206F0">
      <w:pPr>
        <w:pStyle w:val="Style11"/>
        <w:widowControl/>
        <w:tabs>
          <w:tab w:val="left" w:pos="7440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Формировать желание и умение кататься на санках, трехколесном велосипеде, лыжах.</w:t>
      </w:r>
      <w:r w:rsidRPr="009206F0">
        <w:rPr>
          <w:rStyle w:val="FontStyle207"/>
          <w:rFonts w:ascii="Times New Roman" w:hAnsi="Times New Roman" w:cs="Times New Roman"/>
          <w:sz w:val="24"/>
        </w:rPr>
        <w:tab/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 xml:space="preserve">Развивать умение самостоятельно садиться </w:t>
      </w:r>
      <w:r w:rsidRPr="009206F0">
        <w:rPr>
          <w:rStyle w:val="FontStyle202"/>
          <w:rFonts w:ascii="Times New Roman" w:hAnsi="Times New Roman" w:cs="Times New Roman"/>
          <w:b w:val="0"/>
          <w:bCs/>
          <w:sz w:val="24"/>
        </w:rPr>
        <w:t xml:space="preserve">на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трехколесный велосипед, кататься на нем </w:t>
      </w:r>
      <w:r w:rsidRPr="009206F0">
        <w:rPr>
          <w:rStyle w:val="FontStyle247"/>
          <w:rFonts w:ascii="Times New Roman" w:hAnsi="Times New Roman" w:cs="Times New Roman"/>
          <w:sz w:val="24"/>
        </w:rPr>
        <w:t xml:space="preserve">и </w:t>
      </w:r>
      <w:r w:rsidRPr="009206F0">
        <w:rPr>
          <w:rStyle w:val="FontStyle207"/>
          <w:rFonts w:ascii="Times New Roman" w:hAnsi="Times New Roman" w:cs="Times New Roman"/>
          <w:sz w:val="24"/>
        </w:rPr>
        <w:t>слезать с него.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Развивать умение надевать и снимать лыжи, ходить на них, ставить лы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жи на место.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 xml:space="preserve">Развивать умение реагировать на сигналы «беги», «лови», «стой» и др.; выполнять правила в подвижных играх. 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 xml:space="preserve">Развивать самостоятельность </w:t>
      </w:r>
      <w:r w:rsidRPr="009206F0">
        <w:rPr>
          <w:rStyle w:val="FontStyle247"/>
          <w:rFonts w:ascii="Times New Roman" w:hAnsi="Times New Roman" w:cs="Times New Roman"/>
          <w:sz w:val="24"/>
        </w:rPr>
        <w:t xml:space="preserve">и </w:t>
      </w:r>
      <w:r w:rsidRPr="009206F0">
        <w:rPr>
          <w:rStyle w:val="FontStyle207"/>
          <w:rFonts w:ascii="Times New Roman" w:hAnsi="Times New Roman" w:cs="Times New Roman"/>
          <w:sz w:val="24"/>
        </w:rPr>
        <w:t>творчество при выполнении физичес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 xml:space="preserve">ких упражнений, в подвижных играх. Организовывать подвижные игры с правилами. 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Поощрять самостоятельные игры детей с каталками, автомобилями, тележками, велосипедами, мячами, шарами.</w:t>
      </w:r>
    </w:p>
    <w:p w:rsidR="004A1C87" w:rsidRPr="009206F0" w:rsidRDefault="004A1C87" w:rsidP="009206F0">
      <w:pPr>
        <w:pStyle w:val="Style75"/>
        <w:widowControl/>
        <w:ind w:firstLine="709"/>
        <w:jc w:val="both"/>
        <w:rPr>
          <w:rStyle w:val="FontStyle244"/>
          <w:rFonts w:ascii="Times New Roman" w:hAnsi="Times New Roman" w:cs="Times New Roman"/>
          <w:b/>
          <w:iCs/>
          <w:sz w:val="24"/>
        </w:rPr>
      </w:pPr>
      <w:r w:rsidRPr="009206F0">
        <w:rPr>
          <w:rStyle w:val="FontStyle244"/>
          <w:rFonts w:ascii="Times New Roman" w:hAnsi="Times New Roman" w:cs="Times New Roman"/>
          <w:b/>
          <w:iCs/>
          <w:sz w:val="24"/>
        </w:rPr>
        <w:t>Примерный перечень основных движений, спортивных игр и упражнений</w:t>
      </w:r>
    </w:p>
    <w:p w:rsidR="004A1C87" w:rsidRPr="009206F0" w:rsidRDefault="004A1C87" w:rsidP="009206F0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iCs/>
          <w:sz w:val="24"/>
        </w:rPr>
      </w:pPr>
      <w:r w:rsidRPr="009206F0">
        <w:rPr>
          <w:rStyle w:val="FontStyle245"/>
          <w:rFonts w:ascii="Times New Roman" w:hAnsi="Times New Roman" w:cs="Times New Roman"/>
          <w:iCs/>
          <w:sz w:val="24"/>
        </w:rPr>
        <w:t>Основные движения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Ходьба. </w:t>
      </w:r>
      <w:r w:rsidRPr="009206F0">
        <w:rPr>
          <w:rStyle w:val="FontStyle207"/>
          <w:rFonts w:ascii="Times New Roman" w:hAnsi="Times New Roman" w:cs="Times New Roman"/>
          <w:sz w:val="24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мейке, бревну, приставляя пятку одной ноги к носку другой; ходьба по реб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ристой доске, с перешагиванием через предметы, рейки, по лестнице, поло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женной на пол. Ходьба по наклонной доске (высота 30-35 см). Медленное кружение в обе стороны.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Бег. </w:t>
      </w:r>
      <w:r w:rsidRPr="009206F0">
        <w:rPr>
          <w:rStyle w:val="FontStyle207"/>
          <w:rFonts w:ascii="Times New Roman" w:hAnsi="Times New Roman" w:cs="Times New Roman"/>
          <w:sz w:val="24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(останавливаться, убе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</w:p>
    <w:p w:rsidR="004A1C87" w:rsidRPr="009206F0" w:rsidRDefault="004A1C87" w:rsidP="009206F0">
      <w:pPr>
        <w:pStyle w:val="Style2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lang w:eastAsia="en-US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  <w:lang w:eastAsia="en-US"/>
        </w:rPr>
        <w:t xml:space="preserve">Катание, бросание, ловля, </w:t>
      </w:r>
      <w:r w:rsidRPr="009206F0">
        <w:rPr>
          <w:rStyle w:val="FontStyle207"/>
          <w:rFonts w:ascii="Times New Roman" w:hAnsi="Times New Roman" w:cs="Times New Roman"/>
          <w:sz w:val="24"/>
          <w:lang w:eastAsia="en-US"/>
        </w:rPr>
        <w:t>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Pr="009206F0">
        <w:rPr>
          <w:rStyle w:val="FontStyle207"/>
          <w:rFonts w:ascii="Times New Roman" w:hAnsi="Times New Roman" w:cs="Times New Roman"/>
          <w:sz w:val="24"/>
          <w:lang w:eastAsia="en-US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Pr="009206F0">
        <w:rPr>
          <w:rStyle w:val="FontStyle207"/>
          <w:rFonts w:ascii="Times New Roman" w:hAnsi="Times New Roman" w:cs="Times New Roman"/>
          <w:sz w:val="24"/>
          <w:lang w:eastAsia="en-US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Ползание, лазанье. </w:t>
      </w:r>
      <w:r w:rsidRPr="009206F0">
        <w:rPr>
          <w:rStyle w:val="FontStyle207"/>
          <w:rFonts w:ascii="Times New Roman" w:hAnsi="Times New Roman" w:cs="Times New Roman"/>
          <w:sz w:val="24"/>
        </w:rPr>
        <w:t>Ползание на четвереньках по прямой (расстояние 6 м), между предметами, вокруг них; подлезание под препятствие (высота 50 см), не касаясь руками пола; пролезание в обруч; перелезание через брев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но. Лазанье по лесенке-стремянке, гимнастической стенке (высота 1,5 м).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Прыжки. </w:t>
      </w:r>
      <w:r w:rsidRPr="009206F0">
        <w:rPr>
          <w:rStyle w:val="FontStyle207"/>
          <w:rFonts w:ascii="Times New Roman" w:hAnsi="Times New Roman" w:cs="Times New Roman"/>
          <w:sz w:val="24"/>
        </w:rPr>
        <w:t>Прыжки на двух ногах на месте, с продвижением вперед (рас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 xml:space="preserve">стояние 2-3 м), из кружка </w:t>
      </w:r>
      <w:r w:rsidRPr="009206F0">
        <w:rPr>
          <w:rStyle w:val="FontStyle263"/>
          <w:rFonts w:ascii="Times New Roman" w:hAnsi="Times New Roman" w:cs="Times New Roman"/>
          <w:sz w:val="24"/>
        </w:rPr>
        <w:t xml:space="preserve">в </w:t>
      </w:r>
      <w:r w:rsidRPr="009206F0">
        <w:rPr>
          <w:rStyle w:val="FontStyle207"/>
          <w:rFonts w:ascii="Times New Roman" w:hAnsi="Times New Roman" w:cs="Times New Roman"/>
          <w:sz w:val="24"/>
        </w:rPr>
        <w:t>кружок, вокруг предметов, между ними, прыж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 xml:space="preserve">ки с высоты 15-20 см, вверх с места, доставая предмет, подвешенный выше поднятой </w:t>
      </w:r>
      <w:r w:rsidRPr="009206F0">
        <w:rPr>
          <w:rStyle w:val="FontStyle202"/>
          <w:rFonts w:ascii="Times New Roman" w:hAnsi="Times New Roman" w:cs="Times New Roman"/>
          <w:b w:val="0"/>
          <w:bCs/>
          <w:sz w:val="24"/>
        </w:rPr>
        <w:t xml:space="preserve">руки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ребенка; через линию, шнур, через 4-6 линий (поочередно через каждую); через предметы (высота 5 см); </w:t>
      </w:r>
      <w:r w:rsidRPr="009206F0">
        <w:rPr>
          <w:rStyle w:val="FontStyle263"/>
          <w:rFonts w:ascii="Times New Roman" w:hAnsi="Times New Roman" w:cs="Times New Roman"/>
          <w:sz w:val="24"/>
        </w:rPr>
        <w:t xml:space="preserve">в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длину с места через две линии (расстояние между ними 25-30 см); </w:t>
      </w:r>
      <w:r w:rsidRPr="009206F0">
        <w:rPr>
          <w:rStyle w:val="FontStyle263"/>
          <w:rFonts w:ascii="Times New Roman" w:hAnsi="Times New Roman" w:cs="Times New Roman"/>
          <w:sz w:val="24"/>
        </w:rPr>
        <w:t xml:space="preserve">в </w:t>
      </w:r>
      <w:r w:rsidRPr="009206F0">
        <w:rPr>
          <w:rStyle w:val="FontStyle207"/>
          <w:rFonts w:ascii="Times New Roman" w:hAnsi="Times New Roman" w:cs="Times New Roman"/>
          <w:sz w:val="24"/>
        </w:rPr>
        <w:t>длину с места на расстояние не менее 40 см.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Групповые упражнения с переходами.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Построение </w:t>
      </w:r>
      <w:r w:rsidRPr="009206F0">
        <w:rPr>
          <w:rStyle w:val="FontStyle263"/>
          <w:rFonts w:ascii="Times New Roman" w:hAnsi="Times New Roman" w:cs="Times New Roman"/>
          <w:sz w:val="24"/>
        </w:rPr>
        <w:t xml:space="preserve">в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колонну по одному, шеренгу, круг; перестроение </w:t>
      </w:r>
      <w:r w:rsidRPr="009206F0">
        <w:rPr>
          <w:rStyle w:val="FontStyle263"/>
          <w:rFonts w:ascii="Times New Roman" w:hAnsi="Times New Roman" w:cs="Times New Roman"/>
          <w:sz w:val="24"/>
        </w:rPr>
        <w:t xml:space="preserve">в </w:t>
      </w:r>
      <w:r w:rsidRPr="009206F0">
        <w:rPr>
          <w:rStyle w:val="FontStyle207"/>
          <w:rFonts w:ascii="Times New Roman" w:hAnsi="Times New Roman" w:cs="Times New Roman"/>
          <w:sz w:val="24"/>
        </w:rPr>
        <w:t>колонну по два, врассыпную; размыкание и смы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кание обычным шагом; повороты на месте направо, налево переступанием,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Ритмическая гимнастика.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Выполнение разученных ранее общеразвивающих упражнений </w:t>
      </w: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и </w:t>
      </w:r>
      <w:r w:rsidRPr="009206F0">
        <w:rPr>
          <w:rStyle w:val="FontStyle207"/>
          <w:rFonts w:ascii="Times New Roman" w:hAnsi="Times New Roman" w:cs="Times New Roman"/>
          <w:sz w:val="24"/>
        </w:rPr>
        <w:t>циклических движений под музыку.</w:t>
      </w:r>
    </w:p>
    <w:p w:rsidR="004A1C87" w:rsidRPr="009206F0" w:rsidRDefault="004A1C87" w:rsidP="009206F0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iCs/>
          <w:sz w:val="24"/>
        </w:rPr>
      </w:pPr>
      <w:r w:rsidRPr="009206F0">
        <w:rPr>
          <w:rStyle w:val="FontStyle245"/>
          <w:rFonts w:ascii="Times New Roman" w:hAnsi="Times New Roman" w:cs="Times New Roman"/>
          <w:iCs/>
          <w:sz w:val="24"/>
        </w:rPr>
        <w:t>Общеразвивающие упражнения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Упражнения для кистей рук, развития и укрепления мышц плечевого пояса. </w:t>
      </w:r>
      <w:r w:rsidRPr="009206F0">
        <w:rPr>
          <w:rStyle w:val="FontStyle207"/>
          <w:rFonts w:ascii="Times New Roman" w:hAnsi="Times New Roman" w:cs="Times New Roman"/>
          <w:sz w:val="24"/>
        </w:rPr>
        <w:t>Поднимать и опускать прямые руки вперед, вверх, в стороны (одно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>Упражнения для развития и укрепления мышц спины и гибкости позво</w:t>
      </w:r>
      <w:r w:rsidRPr="009206F0">
        <w:rPr>
          <w:rStyle w:val="FontStyle207"/>
          <w:rFonts w:ascii="Times New Roman" w:hAnsi="Times New Roman" w:cs="Times New Roman"/>
          <w:b/>
          <w:sz w:val="24"/>
        </w:rPr>
        <w:t xml:space="preserve">ночника. </w:t>
      </w:r>
      <w:r w:rsidRPr="009206F0">
        <w:rPr>
          <w:rStyle w:val="FontStyle207"/>
          <w:rFonts w:ascii="Times New Roman" w:hAnsi="Times New Roman" w:cs="Times New Roman"/>
          <w:sz w:val="24"/>
        </w:rPr>
        <w:t>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 xml:space="preserve">тянуть ноги к себе, обхватив колени руками. Из исходного положения лежа на спине: одновременно поднимать </w:t>
      </w:r>
      <w:r w:rsidRPr="009206F0">
        <w:rPr>
          <w:rStyle w:val="FontStyle202"/>
          <w:rFonts w:ascii="Times New Roman" w:hAnsi="Times New Roman" w:cs="Times New Roman"/>
          <w:b w:val="0"/>
          <w:bCs/>
          <w:sz w:val="24"/>
        </w:rPr>
        <w:t xml:space="preserve">и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опускать ноги, двигать ногами, как при езде на велосипеде. Из исходного положения лежа на животе: сгибать </w:t>
      </w:r>
      <w:r w:rsidRPr="009206F0">
        <w:rPr>
          <w:rStyle w:val="FontStyle202"/>
          <w:rFonts w:ascii="Times New Roman" w:hAnsi="Times New Roman" w:cs="Times New Roman"/>
          <w:b w:val="0"/>
          <w:bCs/>
          <w:sz w:val="24"/>
        </w:rPr>
        <w:t xml:space="preserve">и </w:t>
      </w:r>
      <w:r w:rsidRPr="009206F0">
        <w:rPr>
          <w:rStyle w:val="FontStyle207"/>
          <w:rFonts w:ascii="Times New Roman" w:hAnsi="Times New Roman" w:cs="Times New Roman"/>
          <w:sz w:val="24"/>
        </w:rPr>
        <w:t>раз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 xml:space="preserve">гибать ноги (поочередно и вместе), поворачиваться со спины на живот </w:t>
      </w:r>
      <w:r w:rsidRPr="009206F0">
        <w:rPr>
          <w:rStyle w:val="FontStyle202"/>
          <w:rFonts w:ascii="Times New Roman" w:hAnsi="Times New Roman" w:cs="Times New Roman"/>
          <w:b w:val="0"/>
          <w:bCs/>
          <w:sz w:val="24"/>
        </w:rPr>
        <w:t xml:space="preserve">и </w:t>
      </w:r>
      <w:r w:rsidRPr="009206F0">
        <w:rPr>
          <w:rStyle w:val="FontStyle207"/>
          <w:rFonts w:ascii="Times New Roman" w:hAnsi="Times New Roman" w:cs="Times New Roman"/>
          <w:sz w:val="24"/>
        </w:rPr>
        <w:t>об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ратно; прогибаться, приподнимая плечи, разводя руки в стороны.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Упражнения для развития и укрепления мышц </w:t>
      </w:r>
      <w:r w:rsidRPr="009206F0">
        <w:rPr>
          <w:rStyle w:val="FontStyle207"/>
          <w:rFonts w:ascii="Times New Roman" w:hAnsi="Times New Roman" w:cs="Times New Roman"/>
          <w:b/>
          <w:sz w:val="24"/>
        </w:rPr>
        <w:t xml:space="preserve">брюшного </w:t>
      </w: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пресса и ног.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</w:t>
      </w:r>
      <w:r w:rsidRPr="009206F0">
        <w:rPr>
          <w:rStyle w:val="FontStyle202"/>
          <w:rFonts w:ascii="Times New Roman" w:hAnsi="Times New Roman" w:cs="Times New Roman"/>
          <w:b w:val="0"/>
          <w:bCs/>
          <w:sz w:val="24"/>
        </w:rPr>
        <w:t xml:space="preserve">и </w:t>
      </w:r>
      <w:r w:rsidRPr="009206F0">
        <w:rPr>
          <w:rStyle w:val="FontStyle207"/>
          <w:rFonts w:ascii="Times New Roman" w:hAnsi="Times New Roman" w:cs="Times New Roman"/>
          <w:sz w:val="24"/>
        </w:rPr>
        <w:t>наклоняя голову. Поочередно поднимать и опускать ноги, согнутые в коленях. Сидя захваты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</w:p>
    <w:p w:rsidR="004A1C87" w:rsidRPr="009206F0" w:rsidRDefault="004A1C87" w:rsidP="009206F0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iCs/>
          <w:sz w:val="24"/>
        </w:rPr>
      </w:pPr>
      <w:r w:rsidRPr="009206F0">
        <w:rPr>
          <w:rStyle w:val="FontStyle245"/>
          <w:rFonts w:ascii="Times New Roman" w:hAnsi="Times New Roman" w:cs="Times New Roman"/>
          <w:iCs/>
          <w:sz w:val="24"/>
        </w:rPr>
        <w:t>Спортивные упражнения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Катание на санках. </w:t>
      </w:r>
      <w:r w:rsidRPr="009206F0">
        <w:rPr>
          <w:rStyle w:val="FontStyle207"/>
          <w:rFonts w:ascii="Times New Roman" w:hAnsi="Times New Roman" w:cs="Times New Roman"/>
          <w:sz w:val="24"/>
        </w:rPr>
        <w:t>Катать на санках друг друга; кататься с невысокой горки.</w:t>
      </w:r>
    </w:p>
    <w:p w:rsidR="004A1C87" w:rsidRPr="009206F0" w:rsidRDefault="004A1C87" w:rsidP="009206F0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Скольжение.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Скользить по ледяным дорожкам с поддержкой взрослых. </w:t>
      </w:r>
    </w:p>
    <w:p w:rsidR="004A1C87" w:rsidRPr="009206F0" w:rsidRDefault="004A1C87" w:rsidP="009206F0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b/>
          <w:sz w:val="24"/>
        </w:rPr>
        <w:t xml:space="preserve">Ходьба </w:t>
      </w: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на лыжах.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Ходить по ровной лыжне ступающим </w:t>
      </w:r>
      <w:r w:rsidRPr="009206F0">
        <w:rPr>
          <w:rStyle w:val="FontStyle202"/>
          <w:rFonts w:ascii="Times New Roman" w:hAnsi="Times New Roman" w:cs="Times New Roman"/>
          <w:b w:val="0"/>
          <w:bCs/>
          <w:sz w:val="24"/>
        </w:rPr>
        <w:t xml:space="preserve">и </w:t>
      </w:r>
      <w:r w:rsidRPr="009206F0">
        <w:rPr>
          <w:rStyle w:val="FontStyle207"/>
          <w:rFonts w:ascii="Times New Roman" w:hAnsi="Times New Roman" w:cs="Times New Roman"/>
          <w:sz w:val="24"/>
        </w:rPr>
        <w:t>скользящим шагом; делать повороты на лыжах переступанием.</w:t>
      </w:r>
    </w:p>
    <w:p w:rsidR="004A1C87" w:rsidRPr="009206F0" w:rsidRDefault="004A1C87" w:rsidP="009206F0">
      <w:pPr>
        <w:pStyle w:val="Style2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Катание на велосипеде. </w:t>
      </w:r>
      <w:r w:rsidRPr="009206F0">
        <w:rPr>
          <w:rStyle w:val="FontStyle207"/>
          <w:rFonts w:ascii="Times New Roman" w:hAnsi="Times New Roman" w:cs="Times New Roman"/>
          <w:sz w:val="24"/>
        </w:rPr>
        <w:t>Кататься на трехколесном велосипеде по прямой, по кругу, с поворотами направо, налево.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Плавание и элементы гидроаэробики.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Входить </w:t>
      </w:r>
      <w:r w:rsidRPr="009206F0">
        <w:rPr>
          <w:rStyle w:val="FontStyle202"/>
          <w:rFonts w:ascii="Times New Roman" w:hAnsi="Times New Roman" w:cs="Times New Roman"/>
          <w:b w:val="0"/>
          <w:bCs/>
          <w:sz w:val="24"/>
        </w:rPr>
        <w:t xml:space="preserve">и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погружаться в воду, бегать, играть </w:t>
      </w:r>
      <w:r w:rsidRPr="009206F0">
        <w:rPr>
          <w:rStyle w:val="FontStyle263"/>
          <w:rFonts w:ascii="Times New Roman" w:hAnsi="Times New Roman" w:cs="Times New Roman"/>
          <w:sz w:val="24"/>
        </w:rPr>
        <w:t xml:space="preserve">в </w:t>
      </w:r>
      <w:r w:rsidRPr="009206F0">
        <w:rPr>
          <w:rStyle w:val="FontStyle207"/>
          <w:rFonts w:ascii="Times New Roman" w:hAnsi="Times New Roman" w:cs="Times New Roman"/>
          <w:sz w:val="24"/>
        </w:rPr>
        <w:t>воде; водить хороводы. Учиться плавать (при наличии со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ответствующих условий).</w:t>
      </w:r>
    </w:p>
    <w:p w:rsidR="004A1C87" w:rsidRPr="009206F0" w:rsidRDefault="004A1C87" w:rsidP="009206F0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iCs/>
          <w:sz w:val="24"/>
        </w:rPr>
      </w:pPr>
      <w:r w:rsidRPr="009206F0">
        <w:rPr>
          <w:rStyle w:val="FontStyle245"/>
          <w:rFonts w:ascii="Times New Roman" w:hAnsi="Times New Roman" w:cs="Times New Roman"/>
          <w:iCs/>
          <w:sz w:val="24"/>
        </w:rPr>
        <w:t>Подвижные игры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С бегом.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«Бегите ко мне!», «Птички и птенчики», </w:t>
      </w:r>
      <w:r w:rsidRPr="009206F0">
        <w:rPr>
          <w:rStyle w:val="FontStyle202"/>
          <w:rFonts w:ascii="Times New Roman" w:hAnsi="Times New Roman" w:cs="Times New Roman"/>
          <w:bCs/>
          <w:sz w:val="24"/>
        </w:rPr>
        <w:t>«</w:t>
      </w:r>
      <w:r w:rsidRPr="009206F0">
        <w:rPr>
          <w:rStyle w:val="FontStyle202"/>
          <w:rFonts w:ascii="Times New Roman" w:hAnsi="Times New Roman" w:cs="Times New Roman"/>
          <w:b w:val="0"/>
          <w:bCs/>
          <w:sz w:val="24"/>
        </w:rPr>
        <w:t xml:space="preserve">Мыши </w:t>
      </w:r>
      <w:r w:rsidRPr="009206F0">
        <w:rPr>
          <w:rStyle w:val="FontStyle207"/>
          <w:rFonts w:ascii="Times New Roman" w:hAnsi="Times New Roman" w:cs="Times New Roman"/>
          <w:sz w:val="24"/>
        </w:rPr>
        <w:t>и кот», «Бегите к флажку!», «Найди свой цвет», «Трамвай», «Поезд», «Лохматый пес», «Птички в гнездышках».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bCs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С прыжками. </w:t>
      </w:r>
      <w:r w:rsidRPr="009206F0">
        <w:rPr>
          <w:rStyle w:val="FontStyle207"/>
          <w:rFonts w:ascii="Times New Roman" w:hAnsi="Times New Roman" w:cs="Times New Roman"/>
          <w:sz w:val="24"/>
        </w:rPr>
        <w:t>«По ровненькой дорожке», «Поймай комара», «Воро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 xml:space="preserve">бышки и кот», «С кочки на </w:t>
      </w:r>
      <w:r w:rsidRPr="009206F0">
        <w:rPr>
          <w:rStyle w:val="FontStyle202"/>
          <w:rFonts w:ascii="Times New Roman" w:hAnsi="Times New Roman" w:cs="Times New Roman"/>
          <w:b w:val="0"/>
          <w:bCs/>
          <w:sz w:val="24"/>
        </w:rPr>
        <w:t>кочку»</w:t>
      </w:r>
      <w:r w:rsidRPr="009206F0">
        <w:rPr>
          <w:rStyle w:val="FontStyle202"/>
          <w:rFonts w:ascii="Times New Roman" w:hAnsi="Times New Roman" w:cs="Times New Roman"/>
          <w:bCs/>
          <w:sz w:val="24"/>
        </w:rPr>
        <w:t>.</w:t>
      </w:r>
    </w:p>
    <w:p w:rsidR="004A1C87" w:rsidRPr="009206F0" w:rsidRDefault="004A1C87" w:rsidP="009206F0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С подлезанием и лазаньем.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«Наседка </w:t>
      </w:r>
      <w:r w:rsidRPr="009206F0">
        <w:rPr>
          <w:rStyle w:val="FontStyle202"/>
          <w:rFonts w:ascii="Times New Roman" w:hAnsi="Times New Roman" w:cs="Times New Roman"/>
          <w:b w:val="0"/>
          <w:bCs/>
          <w:sz w:val="24"/>
        </w:rPr>
        <w:t xml:space="preserve">и </w:t>
      </w:r>
      <w:r w:rsidRPr="009206F0">
        <w:rPr>
          <w:rStyle w:val="FontStyle207"/>
          <w:rFonts w:ascii="Times New Roman" w:hAnsi="Times New Roman" w:cs="Times New Roman"/>
          <w:sz w:val="24"/>
        </w:rPr>
        <w:t>цыплята», «Мыши в кладовой», «Кролики».</w:t>
      </w:r>
    </w:p>
    <w:p w:rsidR="004A1C87" w:rsidRPr="009206F0" w:rsidRDefault="004A1C87" w:rsidP="009206F0">
      <w:pPr>
        <w:pStyle w:val="Style2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 С бросанием и ловлей.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«Кто бросит дальше мешочек», «Попади в </w:t>
      </w:r>
      <w:r w:rsidRPr="009206F0">
        <w:rPr>
          <w:rStyle w:val="FontStyle202"/>
          <w:rFonts w:ascii="Times New Roman" w:hAnsi="Times New Roman" w:cs="Times New Roman"/>
          <w:b w:val="0"/>
          <w:bCs/>
          <w:sz w:val="24"/>
        </w:rPr>
        <w:t>круг</w:t>
      </w: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», </w:t>
      </w:r>
      <w:r w:rsidRPr="009206F0">
        <w:rPr>
          <w:rStyle w:val="FontStyle207"/>
          <w:rFonts w:ascii="Times New Roman" w:hAnsi="Times New Roman" w:cs="Times New Roman"/>
          <w:sz w:val="24"/>
        </w:rPr>
        <w:t>«Сбей кеглю», «Береги предмет».</w:t>
      </w:r>
    </w:p>
    <w:p w:rsidR="004A1C87" w:rsidRPr="009206F0" w:rsidRDefault="004A1C87" w:rsidP="009206F0">
      <w:pPr>
        <w:pStyle w:val="Style2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На ориентировку в пространстве. </w:t>
      </w:r>
      <w:r w:rsidRPr="009206F0">
        <w:rPr>
          <w:rStyle w:val="FontStyle207"/>
          <w:rFonts w:ascii="Times New Roman" w:hAnsi="Times New Roman" w:cs="Times New Roman"/>
          <w:sz w:val="24"/>
        </w:rPr>
        <w:t>«Найди свое место», «Угадай, кто и где кричит», «Найди, что спрятано».</w:t>
      </w:r>
    </w:p>
    <w:p w:rsidR="004A1C87" w:rsidRPr="009206F0" w:rsidRDefault="004A1C87" w:rsidP="009206F0">
      <w:pPr>
        <w:pStyle w:val="Style17"/>
        <w:widowControl/>
        <w:ind w:firstLine="709"/>
        <w:jc w:val="center"/>
        <w:rPr>
          <w:rStyle w:val="FontStyle209"/>
          <w:rFonts w:ascii="Times New Roman" w:hAnsi="Times New Roman" w:cs="Times New Roman"/>
          <w:bCs/>
          <w:sz w:val="24"/>
        </w:rPr>
      </w:pPr>
      <w:r w:rsidRPr="009206F0">
        <w:rPr>
          <w:rStyle w:val="FontStyle209"/>
          <w:rFonts w:ascii="Times New Roman" w:hAnsi="Times New Roman" w:cs="Times New Roman"/>
          <w:bCs/>
          <w:sz w:val="24"/>
        </w:rPr>
        <w:t>Направление «Социально-личностное развитие»</w:t>
      </w:r>
    </w:p>
    <w:p w:rsidR="004A1C87" w:rsidRPr="009206F0" w:rsidRDefault="004A1C87" w:rsidP="009206F0">
      <w:pPr>
        <w:pStyle w:val="Style66"/>
        <w:widowControl/>
        <w:spacing w:line="240" w:lineRule="auto"/>
        <w:ind w:firstLine="709"/>
        <w:jc w:val="center"/>
        <w:rPr>
          <w:rStyle w:val="FontStyle211"/>
          <w:rFonts w:ascii="Times New Roman" w:hAnsi="Times New Roman" w:cs="Times New Roman"/>
          <w:bCs/>
          <w:sz w:val="24"/>
        </w:rPr>
      </w:pPr>
      <w:r w:rsidRPr="009206F0">
        <w:rPr>
          <w:rStyle w:val="FontStyle211"/>
          <w:rFonts w:ascii="Times New Roman" w:hAnsi="Times New Roman" w:cs="Times New Roman"/>
          <w:bCs/>
          <w:sz w:val="24"/>
        </w:rPr>
        <w:t>Образовательная область «Социализация»</w:t>
      </w:r>
    </w:p>
    <w:p w:rsidR="004A1C87" w:rsidRPr="009206F0" w:rsidRDefault="004A1C87" w:rsidP="009206F0">
      <w:pPr>
        <w:pStyle w:val="Style81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 xml:space="preserve">«Содержание образовательной области  «Социализация»  направлено на </w:t>
      </w:r>
      <w:r w:rsidRPr="009206F0">
        <w:rPr>
          <w:rStyle w:val="FontStyle207"/>
          <w:rFonts w:ascii="Times New Roman" w:hAnsi="Times New Roman" w:cs="Times New Roman"/>
          <w:sz w:val="24"/>
        </w:rPr>
        <w:t>дос</w:t>
      </w:r>
      <w:r w:rsidRPr="009206F0">
        <w:rPr>
          <w:rStyle w:val="FontStyle253"/>
          <w:rFonts w:ascii="Times New Roman" w:hAnsi="Times New Roman" w:cs="Times New Roman"/>
          <w:sz w:val="24"/>
        </w:rPr>
        <w:t xml:space="preserve">тижение целей освоения первоначальных представлений социального характера и включения детей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в </w:t>
      </w:r>
      <w:r w:rsidRPr="009206F0">
        <w:rPr>
          <w:rStyle w:val="FontStyle253"/>
          <w:rFonts w:ascii="Times New Roman" w:hAnsi="Times New Roman" w:cs="Times New Roman"/>
          <w:sz w:val="24"/>
        </w:rPr>
        <w:t>систему социальных отношений через решение следующих задач:</w:t>
      </w:r>
    </w:p>
    <w:p w:rsidR="004A1C87" w:rsidRPr="009206F0" w:rsidRDefault="004A1C87" w:rsidP="009206F0">
      <w:pPr>
        <w:pStyle w:val="Style82"/>
        <w:widowControl/>
        <w:numPr>
          <w:ilvl w:val="0"/>
          <w:numId w:val="7"/>
        </w:numPr>
        <w:tabs>
          <w:tab w:val="left" w:pos="576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>развитие игровой деятельности детей;</w:t>
      </w:r>
    </w:p>
    <w:p w:rsidR="004A1C87" w:rsidRPr="009206F0" w:rsidRDefault="004A1C87" w:rsidP="009206F0">
      <w:pPr>
        <w:pStyle w:val="Style82"/>
        <w:widowControl/>
        <w:numPr>
          <w:ilvl w:val="0"/>
          <w:numId w:val="7"/>
        </w:numPr>
        <w:tabs>
          <w:tab w:val="left" w:pos="576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 xml:space="preserve">приобщение к элементарным общепринятым нормам и правилам взаимоотношения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со </w:t>
      </w:r>
      <w:r w:rsidRPr="009206F0">
        <w:rPr>
          <w:rStyle w:val="FontStyle253"/>
          <w:rFonts w:ascii="Times New Roman" w:hAnsi="Times New Roman" w:cs="Times New Roman"/>
          <w:sz w:val="24"/>
        </w:rPr>
        <w:t>сверстниками и взрослыми (в том числе моральным);</w:t>
      </w:r>
    </w:p>
    <w:p w:rsidR="004A1C87" w:rsidRPr="009206F0" w:rsidRDefault="004A1C87" w:rsidP="009206F0">
      <w:pPr>
        <w:pStyle w:val="Style82"/>
        <w:widowControl/>
        <w:numPr>
          <w:ilvl w:val="0"/>
          <w:numId w:val="7"/>
        </w:numPr>
        <w:tabs>
          <w:tab w:val="left" w:pos="576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 xml:space="preserve">формирование гендерной, семейной, гражданской принадлежности, патриотических чувств,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чувства </w:t>
      </w:r>
      <w:r w:rsidRPr="009206F0">
        <w:rPr>
          <w:rStyle w:val="FontStyle253"/>
          <w:rFonts w:ascii="Times New Roman" w:hAnsi="Times New Roman" w:cs="Times New Roman"/>
          <w:sz w:val="24"/>
        </w:rPr>
        <w:t>принадлежности к мировому сообществу».</w:t>
      </w:r>
    </w:p>
    <w:p w:rsidR="004A1C87" w:rsidRPr="009206F0" w:rsidRDefault="004A1C87" w:rsidP="009206F0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Cs/>
          <w:sz w:val="24"/>
        </w:rPr>
        <w:t>Развитие игровой деятельности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Поощрять участие детей в совместных играх. Развивать интерес к различным видам игр.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 xml:space="preserve">Помогать детям объединяться для игры в группы по 2-3 человека </w:t>
      </w:r>
      <w:r w:rsidRPr="009206F0">
        <w:rPr>
          <w:rStyle w:val="FontStyle253"/>
          <w:rFonts w:ascii="Times New Roman" w:hAnsi="Times New Roman" w:cs="Times New Roman"/>
          <w:sz w:val="24"/>
        </w:rPr>
        <w:t xml:space="preserve">на </w:t>
      </w:r>
      <w:r w:rsidRPr="009206F0">
        <w:rPr>
          <w:rStyle w:val="FontStyle207"/>
          <w:rFonts w:ascii="Times New Roman" w:hAnsi="Times New Roman" w:cs="Times New Roman"/>
          <w:sz w:val="24"/>
        </w:rPr>
        <w:t>основе личных симпатий. Развивать умение соблюдать в ходе игры элемен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тарные правила.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 xml:space="preserve">В процессе игр </w:t>
      </w:r>
      <w:r w:rsidRPr="009206F0">
        <w:rPr>
          <w:rStyle w:val="FontStyle253"/>
          <w:rFonts w:ascii="Times New Roman" w:hAnsi="Times New Roman" w:cs="Times New Roman"/>
          <w:sz w:val="24"/>
        </w:rPr>
        <w:t xml:space="preserve">с </w:t>
      </w:r>
      <w:r w:rsidRPr="009206F0">
        <w:rPr>
          <w:rStyle w:val="FontStyle207"/>
          <w:rFonts w:ascii="Times New Roman" w:hAnsi="Times New Roman" w:cs="Times New Roman"/>
          <w:sz w:val="24"/>
        </w:rPr>
        <w:t>игрушками, природными и строительными материала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ми развивать у детей интерес к окружающему миру.</w:t>
      </w:r>
    </w:p>
    <w:p w:rsidR="004A1C87" w:rsidRPr="009206F0" w:rsidRDefault="004A1C87" w:rsidP="009206F0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 w:val="0"/>
          <w:bCs/>
          <w:sz w:val="24"/>
        </w:rPr>
        <w:t>Сюжетно-ролевые игры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Способствовать возникновению игр на темы из окружающей жизни, по мотивам литературных произведений (потешек, песенок, сказок, стихов);обогащению игрового опыта посредством объединения отдельных дейст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 xml:space="preserve">вий </w:t>
      </w:r>
      <w:r w:rsidRPr="009206F0">
        <w:rPr>
          <w:rStyle w:val="FontStyle263"/>
          <w:rFonts w:ascii="Times New Roman" w:hAnsi="Times New Roman" w:cs="Times New Roman"/>
          <w:sz w:val="24"/>
        </w:rPr>
        <w:t xml:space="preserve">в </w:t>
      </w:r>
      <w:r w:rsidRPr="009206F0">
        <w:rPr>
          <w:rStyle w:val="FontStyle207"/>
          <w:rFonts w:ascii="Times New Roman" w:hAnsi="Times New Roman" w:cs="Times New Roman"/>
          <w:sz w:val="24"/>
        </w:rPr>
        <w:t>единую сюжетную линию.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Развивать умение выбирать роль, выполнять в игре с игрушками не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сколько взаимосвязанных действий (готовить обед, накрывать на стол, кормить). Формировать умение взаимодействовать в сюжетах с двумя действующими лицами (шофер—пассажир, мама—дочка, врач — больной); в индивидуальных играх с игрушками-заместителями исполнять роль за себя и за игрушку.</w:t>
      </w:r>
    </w:p>
    <w:p w:rsidR="004A1C87" w:rsidRPr="009206F0" w:rsidRDefault="004A1C87" w:rsidP="009206F0">
      <w:pPr>
        <w:pStyle w:val="Style11"/>
        <w:widowControl/>
        <w:tabs>
          <w:tab w:val="left" w:pos="7344"/>
        </w:tabs>
        <w:spacing w:line="240" w:lineRule="auto"/>
        <w:ind w:firstLine="709"/>
        <w:rPr>
          <w:rStyle w:val="FontStyle262"/>
          <w:rFonts w:ascii="Times New Roman" w:hAnsi="Times New Roman" w:cs="Times New Roman"/>
          <w:bCs/>
          <w:iCs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Показывать детям способы ролевого поведения, используя обучающие игры.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ры, природный материал (песок, снег, вода); разнообразно действовать с ними (строить горку для кукол, мост, дорогу; лепить из снега заборчик, ломик; пускать по воде игрушки).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 xml:space="preserve">Развивать умение взаимодействовать и ладить друг с другом </w:t>
      </w:r>
      <w:r w:rsidRPr="009206F0">
        <w:rPr>
          <w:rStyle w:val="FontStyle263"/>
          <w:rFonts w:ascii="Times New Roman" w:hAnsi="Times New Roman" w:cs="Times New Roman"/>
          <w:sz w:val="24"/>
        </w:rPr>
        <w:t xml:space="preserve">в </w:t>
      </w:r>
      <w:r w:rsidRPr="009206F0">
        <w:rPr>
          <w:rStyle w:val="FontStyle207"/>
          <w:rFonts w:ascii="Times New Roman" w:hAnsi="Times New Roman" w:cs="Times New Roman"/>
          <w:sz w:val="24"/>
        </w:rPr>
        <w:t>непро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должительной совместной игре.</w:t>
      </w:r>
    </w:p>
    <w:p w:rsidR="004A1C87" w:rsidRPr="009206F0" w:rsidRDefault="004A1C87" w:rsidP="009206F0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 w:val="0"/>
          <w:bCs/>
          <w:sz w:val="24"/>
        </w:rPr>
        <w:t>Подвижные игры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Развивать активность детей в двигательной деятельности. Организо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 xml:space="preserve">вывать игры со всеми детьми. Поощрять игры с каталками, автомобилями, тележками, велосипедами; игры, </w:t>
      </w:r>
      <w:r w:rsidRPr="009206F0">
        <w:rPr>
          <w:rStyle w:val="FontStyle263"/>
          <w:rFonts w:ascii="Times New Roman" w:hAnsi="Times New Roman" w:cs="Times New Roman"/>
          <w:sz w:val="24"/>
        </w:rPr>
        <w:t xml:space="preserve">в </w:t>
      </w:r>
      <w:r w:rsidRPr="009206F0">
        <w:rPr>
          <w:rStyle w:val="FontStyle207"/>
          <w:rFonts w:ascii="Times New Roman" w:hAnsi="Times New Roman" w:cs="Times New Roman"/>
          <w:sz w:val="24"/>
        </w:rPr>
        <w:t>которых развиваются навыки лазанья, ползания; игры с мячами, шарами, развивающие ловкость движений.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Постепенно вводить игры с более сложными правилами и сменой видов движений.</w:t>
      </w:r>
    </w:p>
    <w:p w:rsidR="004A1C87" w:rsidRPr="009206F0" w:rsidRDefault="004A1C87" w:rsidP="009206F0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 w:val="0"/>
          <w:bCs/>
          <w:sz w:val="24"/>
        </w:rPr>
        <w:t>Театрализованные игры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лых и старших детей.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Развивать умение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Знакомить детей с приемами вождения настольных кукол. Учить сопровождать движения простой песенкой.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Вызывать желание действовать с элементами костюмов (шапочки, во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ротнички и т. д.) и атрибутами как внешними символами роли.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 xml:space="preserve">Развивать стремление импровизировать на несложные сюжеты песен, сказок. Вызывать желание выступать перед куклами </w:t>
      </w:r>
      <w:r w:rsidRPr="009206F0">
        <w:rPr>
          <w:rStyle w:val="FontStyle247"/>
          <w:rFonts w:ascii="Times New Roman" w:hAnsi="Times New Roman" w:cs="Times New Roman"/>
          <w:sz w:val="24"/>
        </w:rPr>
        <w:t xml:space="preserve">и </w:t>
      </w:r>
      <w:r w:rsidRPr="009206F0">
        <w:rPr>
          <w:rStyle w:val="FontStyle207"/>
          <w:rFonts w:ascii="Times New Roman" w:hAnsi="Times New Roman" w:cs="Times New Roman"/>
          <w:sz w:val="24"/>
        </w:rPr>
        <w:t>сверстниками, обус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траивая место для выступления.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Дидактические игры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Закреплять умение подбирать предметы по цвету и величине (большие, средние и маленькие шарики 2-3 цветов), собирать пирамидку из умень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шающихся по размеру колец, чередуя в определенной последовательности 2-3 цвета. Учить собирать картинку из 4-6 частей («Наша посуда», «Игрушки» и др.).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В совместных дидактических играх развивать умение выполнять посте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пенно усложняющиеся правила.</w:t>
      </w:r>
    </w:p>
    <w:p w:rsidR="004A1C87" w:rsidRPr="009206F0" w:rsidRDefault="004A1C87" w:rsidP="009206F0">
      <w:pPr>
        <w:pStyle w:val="Style94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Cs/>
          <w:sz w:val="24"/>
        </w:rPr>
        <w:t>Приобщение к элементарным общепринятым нормами правилам взаимоотношения со сверстниками и взрослыми(в том числе моральным)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 xml:space="preserve">Закреплять навыки организованного поведения в детском саду, дома, на улице. Продолжать формировать элементарные представления о том, что хорошо </w:t>
      </w:r>
      <w:r w:rsidRPr="009206F0">
        <w:rPr>
          <w:rStyle w:val="FontStyle247"/>
          <w:rFonts w:ascii="Times New Roman" w:hAnsi="Times New Roman" w:cs="Times New Roman"/>
          <w:sz w:val="24"/>
        </w:rPr>
        <w:t xml:space="preserve">и </w:t>
      </w:r>
      <w:r w:rsidRPr="009206F0">
        <w:rPr>
          <w:rStyle w:val="FontStyle207"/>
          <w:rFonts w:ascii="Times New Roman" w:hAnsi="Times New Roman" w:cs="Times New Roman"/>
          <w:sz w:val="24"/>
        </w:rPr>
        <w:t>что плохо.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Создавать условия для формирования доброжелательности, доброты, дружелюбия. 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ливого отношения к окружающим.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Развивать умение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Приучать детей к вежливости (учить здороваться, прощаться, благода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рить за помощь).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Приучать жить дружно, вместе пользоваться игрушками, книгами, по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могать друг другу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Формировать уважительное отношение к окружающим.</w:t>
      </w:r>
    </w:p>
    <w:p w:rsidR="004A1C87" w:rsidRPr="009206F0" w:rsidRDefault="004A1C87" w:rsidP="009206F0">
      <w:pPr>
        <w:pStyle w:val="Style94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Cs/>
          <w:sz w:val="24"/>
        </w:rPr>
        <w:t>Формирование гендерной, семейной, гражданской принадлежности, патриотических чувств, чувства принадлежности к мировому сообществу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b/>
          <w:sz w:val="24"/>
        </w:rPr>
        <w:t>Образ Я</w:t>
      </w:r>
      <w:r w:rsidRPr="009206F0">
        <w:rPr>
          <w:rStyle w:val="FontStyle207"/>
          <w:rFonts w:ascii="Times New Roman" w:hAnsi="Times New Roman" w:cs="Times New Roman"/>
          <w:sz w:val="24"/>
        </w:rPr>
        <w:t>. Продолжать формировать элементарные представления о росте и развитии ребенка, изменении его социального статуса в связи с началом посещения детского сада.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Постепенно формировать образ Я. Сообщать детям разнообразные, ка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 xml:space="preserve">сающиеся непосредственно их сведения (ты мальчик, у тебя серые глаза, ты любишь играть </w:t>
      </w:r>
      <w:r w:rsidRPr="009206F0">
        <w:rPr>
          <w:rStyle w:val="FontStyle247"/>
          <w:rFonts w:ascii="Times New Roman" w:hAnsi="Times New Roman" w:cs="Times New Roman"/>
          <w:sz w:val="24"/>
        </w:rPr>
        <w:t xml:space="preserve">и </w:t>
      </w:r>
      <w:r w:rsidRPr="009206F0">
        <w:rPr>
          <w:rStyle w:val="FontStyle207"/>
          <w:rFonts w:ascii="Times New Roman" w:hAnsi="Times New Roman" w:cs="Times New Roman"/>
          <w:sz w:val="24"/>
        </w:rPr>
        <w:t>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ливые» слова). Формировать начальные представления о человеке, Формировать первичные гендерные представления (мальчики сильные, умелые; девочки нежные, женственные).</w:t>
      </w:r>
    </w:p>
    <w:p w:rsidR="004A1C87" w:rsidRPr="009206F0" w:rsidRDefault="004A1C87" w:rsidP="009206F0">
      <w:pPr>
        <w:pStyle w:val="Style11"/>
        <w:widowControl/>
        <w:tabs>
          <w:tab w:val="left" w:pos="7373"/>
        </w:tabs>
        <w:spacing w:line="240" w:lineRule="auto"/>
        <w:ind w:firstLine="709"/>
        <w:rPr>
          <w:rStyle w:val="FontStyle208"/>
          <w:rFonts w:ascii="Times New Roman" w:hAnsi="Times New Roman" w:cs="Times New Roman"/>
          <w:bCs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Семья. </w:t>
      </w:r>
      <w:r w:rsidRPr="009206F0">
        <w:rPr>
          <w:rStyle w:val="FontStyle207"/>
          <w:rFonts w:ascii="Times New Roman" w:hAnsi="Times New Roman" w:cs="Times New Roman"/>
          <w:sz w:val="24"/>
        </w:rPr>
        <w:t>Беседовать с ребенком о членах его семьи, закреплять умение называть их имена.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Детский сад. </w:t>
      </w:r>
      <w:r w:rsidRPr="009206F0">
        <w:rPr>
          <w:rStyle w:val="FontStyle207"/>
          <w:rFonts w:ascii="Times New Roman" w:hAnsi="Times New Roman" w:cs="Times New Roman"/>
          <w:sz w:val="24"/>
        </w:rPr>
        <w:t>Через вовлечение детей в жизнь группы продолжать нормировать чувство общности, значимости каждого ребенка для де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тского сада. Стимулировать детей (желательно привлекать и родителей) посильному участию в оформлении группы, созданию ее символики и традиций. Знакомить с традициями детского сада. Знакомить с права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ми (на игру, доброжелательное отношение, новые знания и др.) и обязанностями (самостоятельно кушать, одеваться, убирать игрушки и др.) де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тей в группе.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 xml:space="preserve">Напоминать имена и отчества работников детского сада (музыкальный руководитель, медицинская сестра, заведующая, старший воспитатель идр.). Учить здороваться с педагогами и детьми, прощаться с ними. 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b/>
          <w:sz w:val="24"/>
        </w:rPr>
        <w:t>Родная страна.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 Дать первые представления о родной стране (название родного города, поселка). Знакомить с родной культурой, с изделиями (игрушками) народных мастеров. Побуждать детей рассказывать о том, где они гуляли в выходные дни (в парке, сквере, детском городке).</w:t>
      </w:r>
    </w:p>
    <w:p w:rsidR="004A1C87" w:rsidRPr="009206F0" w:rsidRDefault="004A1C87" w:rsidP="009206F0">
      <w:pPr>
        <w:pStyle w:val="Style66"/>
        <w:widowControl/>
        <w:spacing w:line="240" w:lineRule="auto"/>
        <w:ind w:firstLine="709"/>
        <w:jc w:val="both"/>
        <w:rPr>
          <w:rStyle w:val="FontStyle211"/>
          <w:rFonts w:ascii="Times New Roman" w:hAnsi="Times New Roman" w:cs="Times New Roman"/>
          <w:bCs/>
          <w:sz w:val="24"/>
        </w:rPr>
      </w:pPr>
      <w:r w:rsidRPr="009206F0">
        <w:rPr>
          <w:rStyle w:val="FontStyle211"/>
          <w:rFonts w:ascii="Times New Roman" w:hAnsi="Times New Roman" w:cs="Times New Roman"/>
          <w:bCs/>
          <w:sz w:val="24"/>
        </w:rPr>
        <w:t>Образовательная область «Труд»</w:t>
      </w:r>
    </w:p>
    <w:p w:rsidR="004A1C87" w:rsidRPr="009206F0" w:rsidRDefault="004A1C87" w:rsidP="009206F0">
      <w:pPr>
        <w:pStyle w:val="Style55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>«Содержание образовательной области «Труд» направлено на достижение  цели формирования положительного отношения к труду через решение следующих задач:</w:t>
      </w:r>
    </w:p>
    <w:p w:rsidR="004A1C87" w:rsidRPr="009206F0" w:rsidRDefault="004A1C87" w:rsidP="009206F0">
      <w:pPr>
        <w:pStyle w:val="Style82"/>
        <w:widowControl/>
        <w:numPr>
          <w:ilvl w:val="0"/>
          <w:numId w:val="9"/>
        </w:numPr>
        <w:tabs>
          <w:tab w:val="left" w:pos="49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>развитие трудовой деятельности;</w:t>
      </w:r>
    </w:p>
    <w:p w:rsidR="004A1C87" w:rsidRPr="009206F0" w:rsidRDefault="004A1C87" w:rsidP="009206F0">
      <w:pPr>
        <w:pStyle w:val="Style82"/>
        <w:widowControl/>
        <w:numPr>
          <w:ilvl w:val="0"/>
          <w:numId w:val="9"/>
        </w:numPr>
        <w:tabs>
          <w:tab w:val="left" w:pos="49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 xml:space="preserve">воспитание ценностного отношения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к </w:t>
      </w:r>
      <w:r w:rsidRPr="009206F0">
        <w:rPr>
          <w:rStyle w:val="FontStyle253"/>
          <w:rFonts w:ascii="Times New Roman" w:hAnsi="Times New Roman" w:cs="Times New Roman"/>
          <w:sz w:val="24"/>
        </w:rPr>
        <w:t xml:space="preserve">собственному труду, труду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других </w:t>
      </w:r>
      <w:r w:rsidRPr="009206F0">
        <w:rPr>
          <w:rStyle w:val="FontStyle253"/>
          <w:rFonts w:ascii="Times New Roman" w:hAnsi="Times New Roman" w:cs="Times New Roman"/>
          <w:sz w:val="24"/>
        </w:rPr>
        <w:t xml:space="preserve">людей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и его </w:t>
      </w:r>
      <w:r w:rsidRPr="009206F0">
        <w:rPr>
          <w:rStyle w:val="FontStyle253"/>
          <w:rFonts w:ascii="Times New Roman" w:hAnsi="Times New Roman" w:cs="Times New Roman"/>
          <w:sz w:val="24"/>
        </w:rPr>
        <w:t>результатам;</w:t>
      </w:r>
    </w:p>
    <w:p w:rsidR="004A1C87" w:rsidRPr="009206F0" w:rsidRDefault="004A1C87" w:rsidP="009206F0">
      <w:pPr>
        <w:pStyle w:val="Style82"/>
        <w:widowControl/>
        <w:numPr>
          <w:ilvl w:val="0"/>
          <w:numId w:val="9"/>
        </w:numPr>
        <w:tabs>
          <w:tab w:val="left" w:pos="49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>формирование первичных представлений о труде взрослых, его роли в обще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стве </w:t>
      </w:r>
      <w:r w:rsidRPr="009206F0">
        <w:rPr>
          <w:rStyle w:val="FontStyle253"/>
          <w:rFonts w:ascii="Times New Roman" w:hAnsi="Times New Roman" w:cs="Times New Roman"/>
          <w:sz w:val="24"/>
        </w:rPr>
        <w:t xml:space="preserve">и жизни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каждого </w:t>
      </w:r>
      <w:r w:rsidRPr="009206F0">
        <w:rPr>
          <w:rStyle w:val="FontStyle253"/>
          <w:rFonts w:ascii="Times New Roman" w:hAnsi="Times New Roman" w:cs="Times New Roman"/>
          <w:sz w:val="24"/>
        </w:rPr>
        <w:t>человека».</w:t>
      </w:r>
    </w:p>
    <w:p w:rsidR="004A1C87" w:rsidRPr="009206F0" w:rsidRDefault="004A1C87" w:rsidP="009206F0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Cs/>
          <w:sz w:val="24"/>
        </w:rPr>
      </w:pPr>
      <w:r w:rsidRPr="009206F0">
        <w:rPr>
          <w:rStyle w:val="FontStyle263"/>
          <w:rFonts w:ascii="Times New Roman" w:hAnsi="Times New Roman" w:cs="Times New Roman"/>
          <w:b/>
          <w:sz w:val="24"/>
        </w:rPr>
        <w:t xml:space="preserve">Развитие </w:t>
      </w:r>
      <w:r w:rsidRPr="009206F0">
        <w:rPr>
          <w:rStyle w:val="FontStyle227"/>
          <w:rFonts w:ascii="Times New Roman" w:hAnsi="Times New Roman" w:cs="Times New Roman"/>
          <w:bCs/>
          <w:sz w:val="24"/>
        </w:rPr>
        <w:t>трудовой деятельности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Продолжать воспитывать желание участвовать в трудовой деятельности'.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Самообслуживание.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Развивать умение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</w:t>
      </w:r>
      <w:r w:rsidRPr="009206F0">
        <w:rPr>
          <w:rStyle w:val="FontStyle202"/>
          <w:rFonts w:ascii="Times New Roman" w:hAnsi="Times New Roman" w:cs="Times New Roman"/>
          <w:b w:val="0"/>
          <w:bCs/>
          <w:sz w:val="24"/>
        </w:rPr>
        <w:t>т</w:t>
      </w:r>
      <w:r w:rsidRPr="009206F0">
        <w:rPr>
          <w:rStyle w:val="FontStyle207"/>
          <w:rFonts w:ascii="Times New Roman" w:hAnsi="Times New Roman" w:cs="Times New Roman"/>
          <w:sz w:val="24"/>
        </w:rPr>
        <w:t>.п.). Воспитывать опрятность, умение замечать непорядок в одежде и устранять его при небольшой помощи взрослых.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Хозяйственно бытовой труд. </w:t>
      </w:r>
      <w:r w:rsidRPr="009206F0">
        <w:rPr>
          <w:rStyle w:val="FontStyle207"/>
          <w:rFonts w:ascii="Times New Roman" w:hAnsi="Times New Roman" w:cs="Times New Roman"/>
          <w:sz w:val="24"/>
        </w:rPr>
        <w:t>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наместо игрушки, строительный материал.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Приучать соблюдать порядок и чистоту в помещении и на участке детского сада.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Во второй половине года начинать формировать у детей умения, необходимые при дежурстве по столовой: помогать накрывать стол к обеду (раскла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дывать ложки, расставлять хлебницы (без хлеба), тарелки, чашки и т. п.).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Труд в природе. Воспитывать желание участвовать в уходе за растени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ями и животными в уголке природы и на участке.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Формировать умение обращать внимание на изменения, произошедшие со знакомыми растениями (зацвела сирень, появились плоды на яблоне и т.д.).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Приучать с помощью взрослого кормить рыб, птиц, поливать комнат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ные растения, растения на грядках, сажать лук, собирать овощи, расчищать дорожки от снега, счищать снег со скамеек.</w:t>
      </w:r>
    </w:p>
    <w:p w:rsidR="004A1C87" w:rsidRPr="009206F0" w:rsidRDefault="004A1C87" w:rsidP="009206F0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Cs/>
          <w:sz w:val="24"/>
        </w:rPr>
        <w:t>Воспитание ценностного отношения к собственному труду, труду других людей и его результатам</w:t>
      </w:r>
    </w:p>
    <w:p w:rsidR="004A1C87" w:rsidRPr="009206F0" w:rsidRDefault="004A1C87" w:rsidP="009206F0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 xml:space="preserve">Формировать положительное отношение к труду взрослых. </w:t>
      </w:r>
    </w:p>
    <w:p w:rsidR="004A1C87" w:rsidRPr="009206F0" w:rsidRDefault="004A1C87" w:rsidP="009206F0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Воспитывать желание принимать участие в посильном труде, умение преодолевать небольшие трудности.</w:t>
      </w:r>
    </w:p>
    <w:p w:rsidR="004A1C87" w:rsidRPr="009206F0" w:rsidRDefault="004A1C87" w:rsidP="009206F0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 xml:space="preserve">Продолжать воспитывать уважение к людям знакомых профессий. </w:t>
      </w:r>
    </w:p>
    <w:p w:rsidR="004A1C87" w:rsidRPr="009206F0" w:rsidRDefault="004A1C87" w:rsidP="009206F0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Побуждать оказывать помощь взрослым, воспитывать бережное отно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шение к результатам их труда.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Формировать бережное отношение к собственным поделкам и подел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кам сверстников. Побуждать рассказывать о них.</w:t>
      </w:r>
    </w:p>
    <w:p w:rsidR="004A1C87" w:rsidRPr="009206F0" w:rsidRDefault="004A1C87" w:rsidP="009206F0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Cs/>
          <w:sz w:val="24"/>
        </w:rPr>
        <w:t>Формирование первичных представлений о труде взрослых, его роли в обществе и жизни каждого человека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Воспитывать интерес к жизни и труду взрослых.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Продолжать знакомить с трудом близких взрослых.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Рассказывать детям о понятных им профессиях (воспитатель, помощ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ник воспитателя, музыкальный руководитель, врач, продавец, повар, шофер, строитель), расширять и обогащать представления о трудовых дейст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виях, результатах труда.</w:t>
      </w:r>
    </w:p>
    <w:p w:rsidR="004A1C87" w:rsidRPr="009206F0" w:rsidRDefault="004A1C87" w:rsidP="009206F0">
      <w:pPr>
        <w:pStyle w:val="Style66"/>
        <w:widowControl/>
        <w:spacing w:line="240" w:lineRule="auto"/>
        <w:ind w:firstLine="709"/>
        <w:jc w:val="both"/>
        <w:rPr>
          <w:rStyle w:val="FontStyle211"/>
          <w:rFonts w:ascii="Times New Roman" w:hAnsi="Times New Roman" w:cs="Times New Roman"/>
          <w:bCs/>
          <w:sz w:val="24"/>
        </w:rPr>
      </w:pPr>
      <w:r w:rsidRPr="009206F0">
        <w:rPr>
          <w:rStyle w:val="FontStyle211"/>
          <w:rFonts w:ascii="Times New Roman" w:hAnsi="Times New Roman" w:cs="Times New Roman"/>
          <w:bCs/>
          <w:sz w:val="24"/>
        </w:rPr>
        <w:t>Образовательная область «Безопасность»</w:t>
      </w:r>
    </w:p>
    <w:p w:rsidR="004A1C87" w:rsidRPr="009206F0" w:rsidRDefault="004A1C87" w:rsidP="009206F0">
      <w:pPr>
        <w:pStyle w:val="Style56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>«Содержание образовательной области«Безопасность»  направлено на достижение целей формирования основ безопасности собственной жизнедеятельности и формирования предпосылок экологического сознания (безопасности окружающего мира) через решение следующих задач:</w:t>
      </w:r>
    </w:p>
    <w:p w:rsidR="004A1C87" w:rsidRPr="009206F0" w:rsidRDefault="004A1C87" w:rsidP="009206F0">
      <w:pPr>
        <w:pStyle w:val="Style82"/>
        <w:widowControl/>
        <w:numPr>
          <w:ilvl w:val="0"/>
          <w:numId w:val="6"/>
        </w:numPr>
        <w:tabs>
          <w:tab w:val="left" w:pos="547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 xml:space="preserve">формирование представлений об опасных для человека и окружающего мира природы ситуациях и способах поведения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в </w:t>
      </w:r>
      <w:r w:rsidRPr="009206F0">
        <w:rPr>
          <w:rStyle w:val="FontStyle253"/>
          <w:rFonts w:ascii="Times New Roman" w:hAnsi="Times New Roman" w:cs="Times New Roman"/>
          <w:sz w:val="24"/>
        </w:rPr>
        <w:t>них;</w:t>
      </w:r>
    </w:p>
    <w:p w:rsidR="004A1C87" w:rsidRPr="009206F0" w:rsidRDefault="004A1C87" w:rsidP="009206F0">
      <w:pPr>
        <w:pStyle w:val="Style82"/>
        <w:widowControl/>
        <w:numPr>
          <w:ilvl w:val="0"/>
          <w:numId w:val="6"/>
        </w:numPr>
        <w:tabs>
          <w:tab w:val="left" w:pos="547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 xml:space="preserve">приобщение </w:t>
      </w:r>
      <w:r w:rsidRPr="009206F0">
        <w:rPr>
          <w:rStyle w:val="FontStyle245"/>
          <w:rFonts w:ascii="Times New Roman" w:hAnsi="Times New Roman" w:cs="Times New Roman"/>
          <w:i w:val="0"/>
          <w:iCs/>
          <w:sz w:val="24"/>
        </w:rPr>
        <w:t xml:space="preserve">к </w:t>
      </w:r>
      <w:r w:rsidRPr="009206F0">
        <w:rPr>
          <w:rStyle w:val="FontStyle253"/>
          <w:rFonts w:ascii="Times New Roman" w:hAnsi="Times New Roman" w:cs="Times New Roman"/>
          <w:sz w:val="24"/>
        </w:rPr>
        <w:t xml:space="preserve">правилам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безопасного для </w:t>
      </w:r>
      <w:r w:rsidRPr="009206F0">
        <w:rPr>
          <w:rStyle w:val="FontStyle253"/>
          <w:rFonts w:ascii="Times New Roman" w:hAnsi="Times New Roman" w:cs="Times New Roman"/>
          <w:sz w:val="24"/>
        </w:rPr>
        <w:t>человека и окружающего мира природы поведения;</w:t>
      </w:r>
    </w:p>
    <w:p w:rsidR="004A1C87" w:rsidRPr="009206F0" w:rsidRDefault="004A1C87" w:rsidP="009206F0">
      <w:pPr>
        <w:pStyle w:val="Style82"/>
        <w:widowControl/>
        <w:numPr>
          <w:ilvl w:val="0"/>
          <w:numId w:val="6"/>
        </w:numPr>
        <w:tabs>
          <w:tab w:val="left" w:pos="547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4A1C87" w:rsidRPr="009206F0" w:rsidRDefault="004A1C87" w:rsidP="009206F0">
      <w:pPr>
        <w:pStyle w:val="Style82"/>
        <w:widowControl/>
        <w:numPr>
          <w:ilvl w:val="0"/>
          <w:numId w:val="6"/>
        </w:numPr>
        <w:tabs>
          <w:tab w:val="left" w:pos="547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4A1C87" w:rsidRPr="009206F0" w:rsidRDefault="004A1C87" w:rsidP="009206F0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Cs/>
          <w:sz w:val="24"/>
        </w:rPr>
        <w:t>Формирование основ безопасности собственной жизнедеятельности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Продолжать знакомить детей с элементарными правилами поведения в дет</w:t>
      </w:r>
      <w:r w:rsidRPr="009206F0">
        <w:rPr>
          <w:rStyle w:val="FontStyle253"/>
          <w:rFonts w:ascii="Times New Roman" w:hAnsi="Times New Roman" w:cs="Times New Roman"/>
          <w:sz w:val="24"/>
        </w:rPr>
        <w:t xml:space="preserve">ском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саду: играть с детьми, не мешая им и не причиняя боль; уходить из детского сада только </w:t>
      </w:r>
      <w:r w:rsidRPr="009206F0">
        <w:rPr>
          <w:rStyle w:val="FontStyle253"/>
          <w:rFonts w:ascii="Times New Roman" w:hAnsi="Times New Roman" w:cs="Times New Roman"/>
          <w:sz w:val="24"/>
        </w:rPr>
        <w:t xml:space="preserve">с </w:t>
      </w:r>
      <w:r w:rsidRPr="009206F0">
        <w:rPr>
          <w:rStyle w:val="FontStyle207"/>
          <w:rFonts w:ascii="Times New Roman" w:hAnsi="Times New Roman" w:cs="Times New Roman"/>
          <w:sz w:val="24"/>
        </w:rPr>
        <w:t>родителями; не разговаривать с незнакомыми людь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 xml:space="preserve">ми и не брать у них угощения и различные предметы, сообщать воспитателю о появлении на участке незнакомого человека и т. д. 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Продолжать объяснять детям, что нельзя брать в рот различные предметы, засовывать их в уши и нос.</w:t>
      </w:r>
    </w:p>
    <w:p w:rsidR="004A1C87" w:rsidRPr="009206F0" w:rsidRDefault="004A1C87" w:rsidP="009206F0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Учить умение соблюдать правила безопасного передвижения в помещении и осторожно спускаться и подниматься по лестнице; держаться за перила. Формировать представления о том, что следует одеваться по погоде (в солнечную погоду носить панаму, в дождь - надевать резиновые сапоги и т.д.). О правилах безопасности дорожного движения. Расширять представления детей о правилах дорожного движения: рассказать, что автомобили ездят по  дороге (проезжей части), а пешеходы ходят по тротуару; светофор регулирует движение транспорта и пешеходов. Рассказать, что светофор имеет три световых сигнала (красный, желтый, зеленый). Напоминать, что переходить дорогу можно только с  взрослыми на зеленый сигнал светофора или по пешеходному переходу «Зебра», обозначенному белыми полосками.</w:t>
      </w:r>
    </w:p>
    <w:p w:rsidR="004A1C87" w:rsidRPr="009206F0" w:rsidRDefault="004A1C87" w:rsidP="009206F0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Формировать умение различать проезжую часть дороги, тротуар, обочину. Напоминать детям о том, что необходимо останавливаться, подходя к проезжей части дороги; переходя дорогу, нужно крепко держать взрослых за руку. Знакомить детей со специальными видами транспорта: «Скорая помощь» лет по вызову к больным людям), пожарная машина (едет тушить пожар).</w:t>
      </w:r>
    </w:p>
    <w:p w:rsidR="004A1C87" w:rsidRPr="009206F0" w:rsidRDefault="004A1C87" w:rsidP="009206F0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Cs/>
          <w:sz w:val="24"/>
        </w:rPr>
        <w:t>Формирование предпосылок экологического сознания</w:t>
      </w:r>
    </w:p>
    <w:p w:rsidR="004A1C87" w:rsidRPr="009206F0" w:rsidRDefault="004A1C87" w:rsidP="009206F0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Продолжать формировать элементарные представления о способах взаимодействия с растениями и животными: рассматривать растения не наносить им вред; наблюдать за животными, не беспокоя их и не причиняя им вреда; кормить животных только с разрешения взрослых.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Объяснять детям, что нельзя без разрешения взрослых рвать растения и есть их - они могут оказаться ядовитыми.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 xml:space="preserve">Формировать умение понимать простейшие взаимосвязи в природе (если растение не полить, оно может засохнуть и т. п.). Учить закрывать кран </w:t>
      </w:r>
      <w:r w:rsidRPr="009206F0">
        <w:rPr>
          <w:rStyle w:val="FontStyle245"/>
          <w:rFonts w:ascii="Times New Roman" w:hAnsi="Times New Roman" w:cs="Times New Roman"/>
          <w:iCs/>
          <w:sz w:val="24"/>
        </w:rPr>
        <w:t xml:space="preserve">с </w:t>
      </w:r>
      <w:r w:rsidRPr="009206F0">
        <w:rPr>
          <w:rStyle w:val="FontStyle207"/>
          <w:rFonts w:ascii="Times New Roman" w:hAnsi="Times New Roman" w:cs="Times New Roman"/>
          <w:sz w:val="24"/>
        </w:rPr>
        <w:t>водой.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4A1C87" w:rsidRPr="009206F0" w:rsidRDefault="004A1C87" w:rsidP="009206F0">
      <w:pPr>
        <w:pStyle w:val="Style17"/>
        <w:widowControl/>
        <w:ind w:firstLine="709"/>
        <w:rPr>
          <w:rStyle w:val="FontStyle209"/>
          <w:rFonts w:ascii="Times New Roman" w:hAnsi="Times New Roman" w:cs="Times New Roman"/>
          <w:bCs/>
          <w:sz w:val="24"/>
        </w:rPr>
      </w:pPr>
      <w:r w:rsidRPr="009206F0">
        <w:rPr>
          <w:rStyle w:val="FontStyle209"/>
          <w:rFonts w:ascii="Times New Roman" w:hAnsi="Times New Roman" w:cs="Times New Roman"/>
          <w:bCs/>
          <w:sz w:val="24"/>
        </w:rPr>
        <w:t>Направление «Познавательно-речевое развитие»</w:t>
      </w:r>
    </w:p>
    <w:p w:rsidR="004A1C87" w:rsidRPr="009206F0" w:rsidRDefault="004A1C87" w:rsidP="009206F0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</w:rPr>
      </w:pPr>
      <w:r w:rsidRPr="009206F0">
        <w:rPr>
          <w:rStyle w:val="FontStyle264"/>
          <w:rFonts w:ascii="Times New Roman" w:hAnsi="Times New Roman" w:cs="Times New Roman"/>
        </w:rPr>
        <w:t>Образовательная область «Познание»</w:t>
      </w:r>
    </w:p>
    <w:p w:rsidR="004A1C87" w:rsidRPr="009206F0" w:rsidRDefault="004A1C87" w:rsidP="009206F0">
      <w:pPr>
        <w:pStyle w:val="Style81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 xml:space="preserve">Содержание образовательной области «Познание» направлено на достижение целей развития у детей познавательных интересов, интеллектуального </w:t>
      </w:r>
      <w:r w:rsidRPr="009206F0">
        <w:rPr>
          <w:rStyle w:val="FontStyle207"/>
          <w:rFonts w:ascii="Times New Roman" w:hAnsi="Times New Roman" w:cs="Times New Roman"/>
          <w:sz w:val="24"/>
        </w:rPr>
        <w:t>разви</w:t>
      </w:r>
      <w:r w:rsidRPr="009206F0">
        <w:rPr>
          <w:rStyle w:val="FontStyle253"/>
          <w:rFonts w:ascii="Times New Roman" w:hAnsi="Times New Roman" w:cs="Times New Roman"/>
          <w:sz w:val="24"/>
        </w:rPr>
        <w:t>тия детей через решение следующих задач:</w:t>
      </w:r>
    </w:p>
    <w:p w:rsidR="004A1C87" w:rsidRPr="009206F0" w:rsidRDefault="004A1C87" w:rsidP="009206F0">
      <w:pPr>
        <w:pStyle w:val="Style82"/>
        <w:widowControl/>
        <w:numPr>
          <w:ilvl w:val="0"/>
          <w:numId w:val="8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>сенсорное развитие;</w:t>
      </w:r>
    </w:p>
    <w:p w:rsidR="004A1C87" w:rsidRPr="009206F0" w:rsidRDefault="004A1C87" w:rsidP="009206F0">
      <w:pPr>
        <w:pStyle w:val="Style82"/>
        <w:widowControl/>
        <w:numPr>
          <w:ilvl w:val="0"/>
          <w:numId w:val="7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>развитие познавательно исследовательской и продуктивной (конструктивной) деятельности;</w:t>
      </w:r>
    </w:p>
    <w:p w:rsidR="004A1C87" w:rsidRPr="009206F0" w:rsidRDefault="004A1C87" w:rsidP="009206F0">
      <w:pPr>
        <w:pStyle w:val="Style82"/>
        <w:widowControl/>
        <w:numPr>
          <w:ilvl w:val="0"/>
          <w:numId w:val="8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>формирование элементарных математических представлений;</w:t>
      </w:r>
    </w:p>
    <w:p w:rsidR="004A1C87" w:rsidRPr="009206F0" w:rsidRDefault="004A1C87" w:rsidP="009206F0">
      <w:pPr>
        <w:pStyle w:val="Style82"/>
        <w:widowControl/>
        <w:numPr>
          <w:ilvl w:val="0"/>
          <w:numId w:val="8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>формирование целостной картины мира, расширение кругозора детей».</w:t>
      </w:r>
    </w:p>
    <w:p w:rsidR="004A1C87" w:rsidRPr="009206F0" w:rsidRDefault="004A1C87" w:rsidP="009206F0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Cs/>
          <w:sz w:val="24"/>
        </w:rPr>
        <w:t>Сенсорное развитие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Продолжать развивать восприятие, создавать условия для ознакомления детей с цветом, формой, величиной, осязаемыми свойствами предметов (теп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лый, холодный, твердый, мягкий, пушистый и т.п.); развивать умение вос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принимать звучание различных музыкальных инструментов, родной речи.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ным признакам: величине, форме, цвету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Совершенствовать навыки установления тождества и различия предме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тов по их свойствам: величине, форме, цвету. Подсказывать детям название формы (круглая, треугольная, прямоугольная и квадратная).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Обогащать чувственный опыт детей и умение фиксировать его в речи.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Совершенствовать восприятие детей, активно включая все органы чувств. Развивать образные представления.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Продолжать показывать разные способы обследования предметов, ак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тивно включать движения рук по предмету и его частям.</w:t>
      </w:r>
    </w:p>
    <w:p w:rsidR="004A1C87" w:rsidRPr="009206F0" w:rsidRDefault="004A1C87" w:rsidP="009206F0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Cs/>
          <w:sz w:val="24"/>
        </w:rPr>
        <w:t>Развитие познавательно-исследовательской и продуктивной (конструктивной) деятельности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Поощрять исследовательский интерес, проведение простейших наблю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дений. Учить способам обследования предметов, включая простейшие опы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ты (тонет - не тонет, рвется - не рвется).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Подводить детей к простейшему анализу созданных построек. Совершенствовать конструктивные умения. Закреплять умение различать, называть и использовать основные строительные детали (кубики, кирпи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чики, пластины, цилиндры, трехгранные призмы), сооружать новые пост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деленном расстоянии (заборчик, ворота). Побуждать детей к созданию ва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риантов конструкций, добавляя другие детали (на столбики ворот ставить трехгранные призмы, рядом со столбами - кубики и др.). Изменять пост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 xml:space="preserve">Развивать желание сооружать постройки по собственному замыслу. 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Продолжать учить детей обыгрывать постройки, объединять их по сюжету: дорожка и дома - улица; стол, стул, диван - мебель для кукол. Приучать после игры аккуратно складывать детали в коробки.</w:t>
      </w:r>
    </w:p>
    <w:p w:rsidR="004A1C87" w:rsidRPr="009206F0" w:rsidRDefault="004A1C87" w:rsidP="009206F0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Продуктивная деятельность. </w:t>
      </w:r>
      <w:r w:rsidRPr="009206F0">
        <w:rPr>
          <w:rStyle w:val="FontStyle207"/>
          <w:rFonts w:ascii="Times New Roman" w:hAnsi="Times New Roman" w:cs="Times New Roman"/>
          <w:sz w:val="24"/>
        </w:rPr>
        <w:t>Развивать продуктивную деятельность, организовывать презентацию ее результатов. Формировать представление  о связи результата деятельности и собственной целенаправленной актив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ности, то есть об авторстве продукта.</w:t>
      </w:r>
    </w:p>
    <w:p w:rsidR="004A1C87" w:rsidRPr="009206F0" w:rsidRDefault="004A1C87" w:rsidP="009206F0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Cs/>
          <w:sz w:val="24"/>
        </w:rPr>
        <w:t>Формирование элементарных математических представлений</w:t>
      </w:r>
    </w:p>
    <w:p w:rsidR="004A1C87" w:rsidRPr="009206F0" w:rsidRDefault="004A1C87" w:rsidP="009206F0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Количество. </w:t>
      </w:r>
      <w:r w:rsidRPr="009206F0">
        <w:rPr>
          <w:rStyle w:val="FontStyle207"/>
          <w:rFonts w:ascii="Times New Roman" w:hAnsi="Times New Roman" w:cs="Times New Roman"/>
          <w:sz w:val="24"/>
        </w:rPr>
        <w:t>Развивать умение видеть общий признак предметов груп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пы (все мячи -  круглые, эти - все красные, эти - все большие и т. д.).</w:t>
      </w:r>
    </w:p>
    <w:p w:rsidR="004A1C87" w:rsidRPr="009206F0" w:rsidRDefault="004A1C87" w:rsidP="009206F0">
      <w:pPr>
        <w:pStyle w:val="Style5"/>
        <w:widowControl/>
        <w:spacing w:line="240" w:lineRule="auto"/>
        <w:ind w:firstLine="709"/>
        <w:rPr>
          <w:rStyle w:val="FontStyle229"/>
          <w:rFonts w:ascii="Times New Roman" w:hAnsi="Times New Roman" w:cs="Times New Roman"/>
          <w:iCs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 xml:space="preserve">Формировать умение составлять группы из однородных предметов и выделять из них отдельные предметы; различать понятия </w:t>
      </w:r>
      <w:r w:rsidRPr="009206F0">
        <w:rPr>
          <w:rStyle w:val="FontStyle229"/>
          <w:rFonts w:ascii="Times New Roman" w:hAnsi="Times New Roman" w:cs="Times New Roman"/>
          <w:iCs/>
          <w:sz w:val="24"/>
        </w:rPr>
        <w:t xml:space="preserve">много, один, по одному, ни одного;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находить один </w:t>
      </w:r>
      <w:r w:rsidRPr="009206F0">
        <w:rPr>
          <w:rStyle w:val="FontStyle202"/>
          <w:rFonts w:ascii="Times New Roman" w:hAnsi="Times New Roman" w:cs="Times New Roman"/>
          <w:b w:val="0"/>
          <w:bCs/>
          <w:sz w:val="24"/>
        </w:rPr>
        <w:t>и</w:t>
      </w:r>
      <w:r w:rsidRPr="009206F0">
        <w:rPr>
          <w:rStyle w:val="FontStyle207"/>
          <w:rFonts w:ascii="Times New Roman" w:hAnsi="Times New Roman" w:cs="Times New Roman"/>
          <w:sz w:val="24"/>
        </w:rPr>
        <w:t>несколько одинаковых предметов в ок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 xml:space="preserve">ружающей обстановке; понимать вопрос «Сколько?»; при ответе пользоваться словами </w:t>
      </w:r>
      <w:r w:rsidRPr="009206F0">
        <w:rPr>
          <w:rStyle w:val="FontStyle229"/>
          <w:rFonts w:ascii="Times New Roman" w:hAnsi="Times New Roman" w:cs="Times New Roman"/>
          <w:iCs/>
          <w:sz w:val="24"/>
        </w:rPr>
        <w:t>много, один, ни одного.</w:t>
      </w:r>
    </w:p>
    <w:p w:rsidR="004A1C87" w:rsidRPr="009206F0" w:rsidRDefault="004A1C87" w:rsidP="009206F0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Формировать умение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другой. Развивать умение понимать вопросы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</w:t>
      </w:r>
    </w:p>
    <w:p w:rsidR="004A1C87" w:rsidRPr="009206F0" w:rsidRDefault="004A1C87" w:rsidP="009206F0">
      <w:pPr>
        <w:pStyle w:val="Style5"/>
        <w:widowControl/>
        <w:spacing w:line="240" w:lineRule="auto"/>
        <w:ind w:firstLine="709"/>
        <w:rPr>
          <w:rStyle w:val="FontStyle229"/>
          <w:rFonts w:ascii="Times New Roman" w:hAnsi="Times New Roman" w:cs="Times New Roman"/>
          <w:iCs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Величина.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слоями: </w:t>
      </w:r>
      <w:r w:rsidRPr="009206F0">
        <w:rPr>
          <w:rStyle w:val="FontStyle229"/>
          <w:rFonts w:ascii="Times New Roman" w:hAnsi="Times New Roman" w:cs="Times New Roman"/>
          <w:iCs/>
          <w:sz w:val="24"/>
        </w:rPr>
        <w:t>длинный - короткий, одинаковые (равные) по длине, широкий - узкий,  одинаковые (равные) по ширине, высокий - низкий, одинаковые (равные</w:t>
      </w:r>
      <w:r w:rsidRPr="009206F0">
        <w:rPr>
          <w:rStyle w:val="FontStyle271"/>
          <w:rFonts w:ascii="Times New Roman" w:hAnsi="Times New Roman" w:cs="Times New Roman"/>
          <w:bCs/>
          <w:iCs/>
          <w:sz w:val="24"/>
        </w:rPr>
        <w:t xml:space="preserve">) </w:t>
      </w:r>
      <w:r w:rsidRPr="009206F0">
        <w:rPr>
          <w:rStyle w:val="FontStyle229"/>
          <w:rFonts w:ascii="Times New Roman" w:hAnsi="Times New Roman" w:cs="Times New Roman"/>
          <w:iCs/>
          <w:sz w:val="24"/>
        </w:rPr>
        <w:t>по высоте, большой - маленький, одинаковые (равные) по величине.</w:t>
      </w:r>
    </w:p>
    <w:p w:rsidR="004A1C87" w:rsidRPr="009206F0" w:rsidRDefault="004A1C87" w:rsidP="009206F0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Форма. </w:t>
      </w:r>
      <w:r w:rsidRPr="009206F0">
        <w:rPr>
          <w:rStyle w:val="FontStyle207"/>
          <w:rFonts w:ascii="Times New Roman" w:hAnsi="Times New Roman" w:cs="Times New Roman"/>
          <w:sz w:val="24"/>
        </w:rPr>
        <w:t>Познакомить с геометрическими фигурами: круг, квадрат, треугольник. Обследовать форму этих фигур, используя зрение и осязание.</w:t>
      </w:r>
    </w:p>
    <w:p w:rsidR="004A1C87" w:rsidRPr="009206F0" w:rsidRDefault="004A1C87" w:rsidP="009206F0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Ориентировка в пространстве.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Развивать умение ориентироваться в расположении частей своего тела и в соответствии с ними различать пространственные направления от себя: </w:t>
      </w:r>
      <w:r w:rsidRPr="009206F0">
        <w:rPr>
          <w:rStyle w:val="FontStyle229"/>
          <w:rFonts w:ascii="Times New Roman" w:hAnsi="Times New Roman" w:cs="Times New Roman"/>
          <w:iCs/>
          <w:sz w:val="24"/>
        </w:rPr>
        <w:t xml:space="preserve">вверху - внизу, впереди - сзади (позади), справа - слева; </w:t>
      </w:r>
      <w:r w:rsidRPr="009206F0">
        <w:rPr>
          <w:rStyle w:val="FontStyle207"/>
          <w:rFonts w:ascii="Times New Roman" w:hAnsi="Times New Roman" w:cs="Times New Roman"/>
          <w:sz w:val="24"/>
        </w:rPr>
        <w:t>различать правую и левую руки.</w:t>
      </w:r>
    </w:p>
    <w:p w:rsidR="004A1C87" w:rsidRPr="009206F0" w:rsidRDefault="004A1C87" w:rsidP="009206F0">
      <w:pPr>
        <w:pStyle w:val="Style5"/>
        <w:widowControl/>
        <w:spacing w:line="240" w:lineRule="auto"/>
        <w:ind w:firstLine="709"/>
        <w:rPr>
          <w:rStyle w:val="FontStyle229"/>
          <w:rFonts w:ascii="Times New Roman" w:hAnsi="Times New Roman" w:cs="Times New Roman"/>
          <w:iCs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Ориентировка во времени.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Формировать умение ориентироваться </w:t>
      </w:r>
      <w:r w:rsidRPr="009206F0">
        <w:rPr>
          <w:rStyle w:val="FontStyle202"/>
          <w:rFonts w:ascii="Times New Roman" w:hAnsi="Times New Roman" w:cs="Times New Roman"/>
          <w:b w:val="0"/>
          <w:bCs/>
          <w:sz w:val="24"/>
        </w:rPr>
        <w:t xml:space="preserve">в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контрастных частях суток: </w:t>
      </w:r>
      <w:r w:rsidRPr="009206F0">
        <w:rPr>
          <w:rStyle w:val="FontStyle229"/>
          <w:rFonts w:ascii="Times New Roman" w:hAnsi="Times New Roman" w:cs="Times New Roman"/>
          <w:iCs/>
          <w:sz w:val="24"/>
        </w:rPr>
        <w:t>день - ночь, утро - вечер.</w:t>
      </w:r>
    </w:p>
    <w:p w:rsidR="004A1C87" w:rsidRPr="009206F0" w:rsidRDefault="004A1C87" w:rsidP="009206F0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Cs/>
          <w:sz w:val="24"/>
        </w:rPr>
        <w:t>Формирование целостной картины мира, расширение кругозора</w:t>
      </w:r>
    </w:p>
    <w:p w:rsidR="004A1C87" w:rsidRPr="009206F0" w:rsidRDefault="004A1C87" w:rsidP="009206F0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 w:val="0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 w:val="0"/>
          <w:bCs/>
          <w:sz w:val="24"/>
        </w:rPr>
        <w:t>Предметное и социальное окружение</w:t>
      </w:r>
    </w:p>
    <w:p w:rsidR="004A1C87" w:rsidRPr="009206F0" w:rsidRDefault="004A1C87" w:rsidP="009206F0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Продолжать знакомить детей с предметами ближайшего окружения, их назначением. Развивать умение определять цвет, величину, форму, вес (легкий, тяжелый) предметов; расположение их по отношению к себе (далеко, близко, высоко).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Знакомить с материалами (дерево, бумага, ткань, глина), их свойствами (прочность, твердость, мягкость).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Формировать умение группировать (чайная, столовая, кухонная посуда) и классифицировать (посуда - одежда) хорошо знакомые предметы.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Знакомить с ближайшим окружением (основными объектами городс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кой/поселковой инфраструктуры): дом, улица, магазин, поликлиника, па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рикмахерская.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Знакомить с доступными пониманию ребенка профессиями (врач, ми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лиционер, продавец, воспитатель).</w:t>
      </w:r>
    </w:p>
    <w:p w:rsidR="004A1C87" w:rsidRPr="009206F0" w:rsidRDefault="004A1C87" w:rsidP="009206F0">
      <w:pPr>
        <w:pStyle w:val="Style43"/>
        <w:widowControl/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>Ознакомление с природой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Знакомить детей с обитателями уголка природы: аквариумными рыбка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ми и декоративными птицами (волнистыми попугайчиками, канарейками).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Расширять представления о диких животных (медведь, лиса, белка, еж и др.). Познакомить с лягушкой.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Учить наблюдать за птицами, прилетающими на участок (ворона, го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лубь, синица, воробей, снегирь), подкармливать их зимой.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Расширять представления детей о насекомых (бабочка, майский жук, божья коровка, стрекоза).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Развивать умение отличать и называть по внешнему виду, овощи (огурец, помидор, морковь, репа), фрукты (яблоко, груша), ягоды (малина, смородина).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Знакомить с некоторыми растениями данной местности: с деревьями, цветущими травянистыми растениями (одуванчик, мать-и-мачеха).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Знакомить с комнатными растениями (фикус, герань). Дать представ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ления о том, что для роста растений нужны земля, вода и воздух.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ни и деятельности взрослых и детей.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Дать представления о свойствах воды (льется, переливается, нагревает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ся, охлаждается), песка (сухой - рассыпается, влажный - лепится), снега (холодный, белый, от тепла - тает).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Формировать представления о простейших взаимосвязях, в живой и не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4A1C87" w:rsidRPr="009206F0" w:rsidRDefault="004A1C87" w:rsidP="009206F0">
      <w:pPr>
        <w:pStyle w:val="Style96"/>
        <w:widowControl/>
        <w:ind w:firstLine="709"/>
        <w:jc w:val="both"/>
        <w:rPr>
          <w:rStyle w:val="FontStyle229"/>
          <w:rFonts w:ascii="Times New Roman" w:hAnsi="Times New Roman" w:cs="Times New Roman"/>
          <w:iCs/>
          <w:sz w:val="24"/>
        </w:rPr>
      </w:pPr>
      <w:r w:rsidRPr="009206F0">
        <w:rPr>
          <w:rStyle w:val="FontStyle229"/>
          <w:rFonts w:ascii="Times New Roman" w:hAnsi="Times New Roman" w:cs="Times New Roman"/>
          <w:iCs/>
          <w:sz w:val="24"/>
        </w:rPr>
        <w:t>Сезонные наблюдения</w:t>
      </w:r>
    </w:p>
    <w:p w:rsidR="004A1C87" w:rsidRPr="009206F0" w:rsidRDefault="004A1C87" w:rsidP="009206F0">
      <w:pPr>
        <w:pStyle w:val="Style11"/>
        <w:widowControl/>
        <w:tabs>
          <w:tab w:val="left" w:pos="7344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b/>
          <w:sz w:val="24"/>
        </w:rPr>
        <w:t>Осень.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 Развивать умение замечать изменения в природе: становитсяхолоднее, идут дожди, люди надевают теплые вещи, листья начинают изменять окраску и опадать, птицы улетают в теплые края.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Расширять представления о том, что осенью собирают урожай овощей и фруктов. Развивать умение различать по внешнему виду, вкусу, форме наиболее распространенные овощи и фрукты и называть их.</w:t>
      </w:r>
    </w:p>
    <w:p w:rsidR="004A1C87" w:rsidRPr="009206F0" w:rsidRDefault="004A1C87" w:rsidP="009206F0">
      <w:pPr>
        <w:pStyle w:val="Style11"/>
        <w:widowControl/>
        <w:tabs>
          <w:tab w:val="left" w:pos="7325"/>
        </w:tabs>
        <w:spacing w:line="240" w:lineRule="auto"/>
        <w:ind w:firstLine="709"/>
        <w:rPr>
          <w:rStyle w:val="FontStyle245"/>
          <w:rFonts w:ascii="Times New Roman" w:hAnsi="Times New Roman" w:cs="Times New Roman"/>
          <w:iCs/>
          <w:sz w:val="24"/>
        </w:rPr>
      </w:pPr>
      <w:r w:rsidRPr="009206F0">
        <w:rPr>
          <w:rStyle w:val="FontStyle207"/>
          <w:rFonts w:ascii="Times New Roman" w:hAnsi="Times New Roman" w:cs="Times New Roman"/>
          <w:b/>
          <w:sz w:val="24"/>
        </w:rPr>
        <w:t>Зима.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4A1C87" w:rsidRPr="009206F0" w:rsidRDefault="004A1C87" w:rsidP="009206F0">
      <w:pPr>
        <w:pStyle w:val="Style11"/>
        <w:widowControl/>
        <w:tabs>
          <w:tab w:val="left" w:pos="7258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Организовывать наблюдения за птицами, прилетающими на участок, подкармливать их. Учить замечать красоту зимней природы: деревьяв снежном уборе, пушистый снег, прозрачные льдинки и т.д.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Побуждать участвовать в катании с горки на санках, лепке поделок из снега, украшении снежных построек.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b/>
          <w:sz w:val="24"/>
        </w:rPr>
        <w:t>Весна.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Расширять представления детей о простейших связях в природе: стало пригревать солнышко - потеплело - появилась травка, запели птицы, лю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ди заменили теплую одежду на облегченную.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Показать, как сажают семена цветочных растений и овощей на грядки.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b/>
          <w:sz w:val="24"/>
        </w:rPr>
        <w:t>Лето.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 Расширять представления о летних изменениях в природе: жарко, яркое солнце, цветут растения, люди купаются, появляются птенцы в гнездах.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Дать детям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4A1C87" w:rsidRPr="009206F0" w:rsidRDefault="004A1C87" w:rsidP="009206F0">
      <w:pPr>
        <w:pStyle w:val="Style66"/>
        <w:widowControl/>
        <w:spacing w:line="240" w:lineRule="auto"/>
        <w:ind w:firstLine="709"/>
        <w:jc w:val="both"/>
        <w:rPr>
          <w:rStyle w:val="FontStyle211"/>
          <w:rFonts w:ascii="Times New Roman" w:hAnsi="Times New Roman" w:cs="Times New Roman"/>
          <w:bCs/>
          <w:sz w:val="24"/>
        </w:rPr>
      </w:pPr>
      <w:r w:rsidRPr="009206F0">
        <w:rPr>
          <w:rStyle w:val="FontStyle211"/>
          <w:rFonts w:ascii="Times New Roman" w:hAnsi="Times New Roman" w:cs="Times New Roman"/>
          <w:bCs/>
          <w:sz w:val="24"/>
        </w:rPr>
        <w:t>Образовательная область «Коммуникация»</w:t>
      </w:r>
    </w:p>
    <w:p w:rsidR="004A1C87" w:rsidRPr="009206F0" w:rsidRDefault="004A1C87" w:rsidP="009206F0">
      <w:pPr>
        <w:pStyle w:val="Style81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 xml:space="preserve">«Содержание образовательной области «Коммуникация» направлено на достижение целей овладения конструктивными способами и средствами взаимодействия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с </w:t>
      </w:r>
      <w:r w:rsidRPr="009206F0">
        <w:rPr>
          <w:rStyle w:val="FontStyle253"/>
          <w:rFonts w:ascii="Times New Roman" w:hAnsi="Times New Roman" w:cs="Times New Roman"/>
          <w:sz w:val="24"/>
        </w:rPr>
        <w:t>окружающими людьми через решение следующих задач:</w:t>
      </w:r>
    </w:p>
    <w:p w:rsidR="004A1C87" w:rsidRPr="009206F0" w:rsidRDefault="004A1C87" w:rsidP="009206F0">
      <w:pPr>
        <w:pStyle w:val="Style82"/>
        <w:widowControl/>
        <w:numPr>
          <w:ilvl w:val="0"/>
          <w:numId w:val="9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 xml:space="preserve">развитие свободного общения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с </w:t>
      </w:r>
      <w:r w:rsidRPr="009206F0">
        <w:rPr>
          <w:rStyle w:val="FontStyle253"/>
          <w:rFonts w:ascii="Times New Roman" w:hAnsi="Times New Roman" w:cs="Times New Roman"/>
          <w:sz w:val="24"/>
        </w:rPr>
        <w:t xml:space="preserve">взрослыми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и </w:t>
      </w:r>
      <w:r w:rsidRPr="009206F0">
        <w:rPr>
          <w:rStyle w:val="FontStyle253"/>
          <w:rFonts w:ascii="Times New Roman" w:hAnsi="Times New Roman" w:cs="Times New Roman"/>
          <w:sz w:val="24"/>
        </w:rPr>
        <w:t>детьми;</w:t>
      </w:r>
    </w:p>
    <w:p w:rsidR="004A1C87" w:rsidRPr="009206F0" w:rsidRDefault="004A1C87" w:rsidP="009206F0">
      <w:pPr>
        <w:pStyle w:val="Style82"/>
        <w:widowControl/>
        <w:numPr>
          <w:ilvl w:val="0"/>
          <w:numId w:val="9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 xml:space="preserve">развитие всех компонентов устной речи детей (лексической стороны, грамматического строя речи, произносительной стороны речи; связной речи -диалогической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и </w:t>
      </w:r>
      <w:r w:rsidRPr="009206F0">
        <w:rPr>
          <w:rStyle w:val="FontStyle253"/>
          <w:rFonts w:ascii="Times New Roman" w:hAnsi="Times New Roman" w:cs="Times New Roman"/>
          <w:sz w:val="24"/>
        </w:rPr>
        <w:t>монологической форм) в различных формах и видах детской деятельности;</w:t>
      </w:r>
    </w:p>
    <w:p w:rsidR="004A1C87" w:rsidRPr="009206F0" w:rsidRDefault="004A1C87" w:rsidP="009206F0">
      <w:pPr>
        <w:pStyle w:val="Style82"/>
        <w:widowControl/>
        <w:numPr>
          <w:ilvl w:val="0"/>
          <w:numId w:val="9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>практическое овладение воспитанниками нормами речи.</w:t>
      </w:r>
    </w:p>
    <w:p w:rsidR="004A1C87" w:rsidRPr="009206F0" w:rsidRDefault="004A1C87" w:rsidP="009206F0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Cs/>
          <w:sz w:val="24"/>
        </w:rPr>
        <w:t>Развитие свободного общения с взрослыми и детьми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п.),</w:t>
      </w:r>
    </w:p>
    <w:p w:rsidR="004A1C87" w:rsidRPr="009206F0" w:rsidRDefault="004A1C87" w:rsidP="009206F0">
      <w:pPr>
        <w:pStyle w:val="Style11"/>
        <w:widowControl/>
        <w:tabs>
          <w:tab w:val="left" w:leader="underscore" w:pos="7066"/>
        </w:tabs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 xml:space="preserve">Подсказывать детям образцы обращения к взрослым, зашедшим в группу («Скажите: «Проходите, пожалуйста», «Предложите: «Хотите посмотреть...», «Спросите: «Понравились ли наши рисунки? »). 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«Стыдно драться! Ты уже большой»).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Помогать детям доброжелательно общаться друг с другом.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Продолжать приучать детей слушать рассказы воспитателя о забавных случаях из жизни. Формировать потребность делиться своими впечатлени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ями с воспитателями и родителями.</w:t>
      </w:r>
    </w:p>
    <w:p w:rsidR="004A1C87" w:rsidRPr="009206F0" w:rsidRDefault="004A1C87" w:rsidP="009206F0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Поощрять желание задавать вопросы воспитателю и сверстникам.</w:t>
      </w:r>
    </w:p>
    <w:p w:rsidR="004A1C87" w:rsidRPr="009206F0" w:rsidRDefault="004A1C87" w:rsidP="009206F0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Cs/>
          <w:sz w:val="24"/>
        </w:rPr>
        <w:t>Развитие всех компонентов устной речи, практическое овладение нормами речи</w:t>
      </w:r>
    </w:p>
    <w:p w:rsidR="004A1C87" w:rsidRPr="009206F0" w:rsidRDefault="004A1C87" w:rsidP="009206F0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 w:val="0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 w:val="0"/>
          <w:bCs/>
          <w:sz w:val="24"/>
        </w:rPr>
        <w:t>Формирование словаря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ды, мебели, видов транспорта.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Развивать умение различать и называть существенные детали и части предметов (у платья -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ко рвется и размокает, стеклянные предметы бьются, резиновые игрушки после сжимания восстанавливают первоначальную форму), местоположе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ние (за окном, высоко, далеко, под шкафом).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Обращать внимание детей на некоторые сходные по назначению пред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меты (тарелка - блюдце, стул - табурет, шуба - пальто - дубленка).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Развивать умение понимать обобщающие слова (одежда, посуда, ме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4A1C87" w:rsidRPr="009206F0" w:rsidRDefault="004A1C87" w:rsidP="009206F0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 w:val="0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 w:val="0"/>
          <w:bCs/>
          <w:sz w:val="24"/>
        </w:rPr>
        <w:t>Звуковая культура речи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1"/>
          <w:rFonts w:ascii="Times New Roman" w:hAnsi="Times New Roman" w:cs="Times New Roman"/>
          <w:bCs/>
          <w:iCs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 xml:space="preserve">Совершенствовать умение детей внятно произносить в словах гласные </w:t>
      </w:r>
      <w:r w:rsidRPr="009206F0">
        <w:rPr>
          <w:rStyle w:val="FontStyle201"/>
          <w:rFonts w:ascii="Times New Roman" w:hAnsi="Times New Roman" w:cs="Times New Roman"/>
          <w:b w:val="0"/>
          <w:bCs/>
          <w:iCs/>
          <w:sz w:val="24"/>
        </w:rPr>
        <w:t>(а, у, и, о</w:t>
      </w:r>
      <w:r w:rsidRPr="009206F0">
        <w:rPr>
          <w:rStyle w:val="FontStyle201"/>
          <w:rFonts w:ascii="Times New Roman" w:hAnsi="Times New Roman" w:cs="Times New Roman"/>
          <w:bCs/>
          <w:iCs/>
          <w:sz w:val="24"/>
        </w:rPr>
        <w:t xml:space="preserve">, </w:t>
      </w:r>
      <w:r w:rsidRPr="009206F0">
        <w:rPr>
          <w:rStyle w:val="FontStyle229"/>
          <w:rFonts w:ascii="Times New Roman" w:hAnsi="Times New Roman" w:cs="Times New Roman"/>
          <w:iCs/>
          <w:sz w:val="24"/>
        </w:rPr>
        <w:t xml:space="preserve">э)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и некоторые согласные звуки </w:t>
      </w:r>
      <w:r w:rsidRPr="009206F0">
        <w:rPr>
          <w:rStyle w:val="FontStyle201"/>
          <w:rFonts w:ascii="Times New Roman" w:hAnsi="Times New Roman" w:cs="Times New Roman"/>
          <w:b w:val="0"/>
          <w:bCs/>
          <w:iCs/>
          <w:sz w:val="24"/>
        </w:rPr>
        <w:t>(п</w:t>
      </w:r>
      <w:r w:rsidRPr="009206F0">
        <w:rPr>
          <w:rStyle w:val="FontStyle201"/>
          <w:rFonts w:ascii="Times New Roman" w:hAnsi="Times New Roman" w:cs="Times New Roman"/>
          <w:bCs/>
          <w:iCs/>
          <w:sz w:val="24"/>
        </w:rPr>
        <w:t>-</w:t>
      </w:r>
      <w:r w:rsidRPr="009206F0">
        <w:rPr>
          <w:rStyle w:val="FontStyle229"/>
          <w:rFonts w:ascii="Times New Roman" w:hAnsi="Times New Roman" w:cs="Times New Roman"/>
          <w:iCs/>
          <w:sz w:val="24"/>
        </w:rPr>
        <w:t>б</w:t>
      </w:r>
      <w:r w:rsidRPr="009206F0">
        <w:rPr>
          <w:rStyle w:val="FontStyle201"/>
          <w:rFonts w:ascii="Times New Roman" w:hAnsi="Times New Roman" w:cs="Times New Roman"/>
          <w:bCs/>
          <w:iCs/>
          <w:sz w:val="24"/>
        </w:rPr>
        <w:t>-</w:t>
      </w:r>
      <w:r w:rsidRPr="009206F0">
        <w:rPr>
          <w:rStyle w:val="FontStyle201"/>
          <w:rFonts w:ascii="Times New Roman" w:hAnsi="Times New Roman" w:cs="Times New Roman"/>
          <w:b w:val="0"/>
          <w:bCs/>
          <w:iCs/>
          <w:sz w:val="24"/>
        </w:rPr>
        <w:t>т - д - к</w:t>
      </w:r>
      <w:r w:rsidRPr="009206F0">
        <w:rPr>
          <w:rStyle w:val="FontStyle201"/>
          <w:rFonts w:ascii="Times New Roman" w:hAnsi="Times New Roman" w:cs="Times New Roman"/>
          <w:bCs/>
          <w:iCs/>
          <w:sz w:val="24"/>
        </w:rPr>
        <w:t>-</w:t>
      </w:r>
      <w:r w:rsidRPr="009206F0">
        <w:rPr>
          <w:rStyle w:val="FontStyle201"/>
          <w:rFonts w:ascii="Times New Roman" w:hAnsi="Times New Roman" w:cs="Times New Roman"/>
          <w:b w:val="0"/>
          <w:bCs/>
          <w:iCs/>
          <w:sz w:val="24"/>
        </w:rPr>
        <w:t xml:space="preserve"> г; ф</w:t>
      </w:r>
      <w:r w:rsidRPr="009206F0">
        <w:rPr>
          <w:rStyle w:val="FontStyle229"/>
          <w:rFonts w:ascii="Times New Roman" w:hAnsi="Times New Roman" w:cs="Times New Roman"/>
          <w:iCs/>
          <w:sz w:val="24"/>
        </w:rPr>
        <w:t>- в;</w:t>
      </w:r>
      <w:r w:rsidRPr="009206F0">
        <w:rPr>
          <w:rStyle w:val="FontStyle201"/>
          <w:rFonts w:ascii="Times New Roman" w:hAnsi="Times New Roman" w:cs="Times New Roman"/>
          <w:b w:val="0"/>
          <w:bCs/>
          <w:iCs/>
          <w:sz w:val="24"/>
        </w:rPr>
        <w:t xml:space="preserve">т </w:t>
      </w:r>
      <w:r w:rsidRPr="009206F0">
        <w:rPr>
          <w:rStyle w:val="FontStyle229"/>
          <w:rFonts w:ascii="Times New Roman" w:hAnsi="Times New Roman" w:cs="Times New Roman"/>
          <w:b/>
          <w:iCs/>
          <w:sz w:val="24"/>
        </w:rPr>
        <w:t>-</w:t>
      </w:r>
      <w:r w:rsidRPr="009206F0">
        <w:rPr>
          <w:rStyle w:val="FontStyle229"/>
          <w:rFonts w:ascii="Times New Roman" w:hAnsi="Times New Roman" w:cs="Times New Roman"/>
          <w:iCs/>
          <w:sz w:val="24"/>
        </w:rPr>
        <w:t xml:space="preserve">с </w:t>
      </w:r>
      <w:r w:rsidRPr="009206F0">
        <w:rPr>
          <w:rStyle w:val="FontStyle229"/>
          <w:rFonts w:ascii="Times New Roman" w:hAnsi="Times New Roman" w:cs="Times New Roman"/>
          <w:b/>
          <w:iCs/>
          <w:sz w:val="24"/>
        </w:rPr>
        <w:t>-</w:t>
      </w:r>
      <w:r w:rsidRPr="009206F0">
        <w:rPr>
          <w:rStyle w:val="FontStyle201"/>
          <w:rFonts w:ascii="Times New Roman" w:hAnsi="Times New Roman" w:cs="Times New Roman"/>
          <w:b w:val="0"/>
          <w:bCs/>
          <w:iCs/>
          <w:sz w:val="24"/>
        </w:rPr>
        <w:t>з - ц).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ность. Формировать умение отчетливо произносить слова и короткие фразы, говорить спокойно, с естественными интонациями.</w:t>
      </w:r>
    </w:p>
    <w:p w:rsidR="004A1C87" w:rsidRPr="009206F0" w:rsidRDefault="004A1C87" w:rsidP="009206F0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 w:val="0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 w:val="0"/>
          <w:bCs/>
          <w:sz w:val="24"/>
        </w:rPr>
        <w:t>Грамматический строй речи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Совершенствовать умение детей согласовывать прилагательные с сущес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 xml:space="preserve">твительными в роде, числе, падеже; употреблять существительные с предлогами (в, на, под, </w:t>
      </w:r>
      <w:r w:rsidRPr="009206F0">
        <w:rPr>
          <w:rStyle w:val="FontStyle253"/>
          <w:rFonts w:ascii="Times New Roman" w:hAnsi="Times New Roman" w:cs="Times New Roman"/>
          <w:sz w:val="24"/>
        </w:rPr>
        <w:t xml:space="preserve">за,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около). Помогать употреблять </w:t>
      </w:r>
      <w:r w:rsidRPr="009206F0">
        <w:rPr>
          <w:rStyle w:val="FontStyle263"/>
          <w:rFonts w:ascii="Times New Roman" w:hAnsi="Times New Roman" w:cs="Times New Roman"/>
          <w:sz w:val="24"/>
        </w:rPr>
        <w:t xml:space="preserve">в </w:t>
      </w:r>
      <w:r w:rsidRPr="009206F0">
        <w:rPr>
          <w:rStyle w:val="FontStyle207"/>
          <w:rFonts w:ascii="Times New Roman" w:hAnsi="Times New Roman" w:cs="Times New Roman"/>
          <w:sz w:val="24"/>
        </w:rPr>
        <w:t>речи имена существи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 xml:space="preserve">тельные в форме единственного и множественного числа, обозначающие животных и их детенышей (утка - утенок -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</w:t>
      </w:r>
      <w:r w:rsidRPr="009206F0">
        <w:rPr>
          <w:rStyle w:val="FontStyle253"/>
          <w:rFonts w:ascii="Times New Roman" w:hAnsi="Times New Roman" w:cs="Times New Roman"/>
          <w:sz w:val="24"/>
        </w:rPr>
        <w:t>ов</w:t>
      </w:r>
      <w:r w:rsidRPr="009206F0">
        <w:rPr>
          <w:rStyle w:val="FontStyle253"/>
          <w:rFonts w:ascii="Times New Roman" w:hAnsi="Times New Roman" w:cs="Times New Roman"/>
          <w:sz w:val="24"/>
        </w:rPr>
        <w:softHyphen/>
      </w:r>
      <w:r w:rsidRPr="009206F0">
        <w:rPr>
          <w:rStyle w:val="FontStyle207"/>
          <w:rFonts w:ascii="Times New Roman" w:hAnsi="Times New Roman" w:cs="Times New Roman"/>
          <w:sz w:val="24"/>
        </w:rPr>
        <w:t>ладения грамматикой, подсказывать им правильную форму слова.</w:t>
      </w:r>
    </w:p>
    <w:p w:rsidR="004A1C87" w:rsidRPr="009206F0" w:rsidRDefault="004A1C87" w:rsidP="009206F0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Помогать детям получать из нераспространенных простых предложе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ний (состоят только из подлежащего и сказуемого) распространенные пу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 xml:space="preserve">тем введения в них определений, дополнений, обстоятельств; составлять предложения с однородными членами (Мы пойдем </w:t>
      </w:r>
      <w:r w:rsidRPr="009206F0">
        <w:rPr>
          <w:rStyle w:val="FontStyle263"/>
          <w:rFonts w:ascii="Times New Roman" w:hAnsi="Times New Roman" w:cs="Times New Roman"/>
          <w:sz w:val="24"/>
        </w:rPr>
        <w:t xml:space="preserve">в </w:t>
      </w:r>
      <w:r w:rsidRPr="009206F0">
        <w:rPr>
          <w:rStyle w:val="FontStyle207"/>
          <w:rFonts w:ascii="Times New Roman" w:hAnsi="Times New Roman" w:cs="Times New Roman"/>
          <w:sz w:val="24"/>
        </w:rPr>
        <w:t>зоопарк и увидим слона, зебру и тиграм).</w:t>
      </w:r>
    </w:p>
    <w:p w:rsidR="004A1C87" w:rsidRPr="009206F0" w:rsidRDefault="004A1C87" w:rsidP="009206F0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 w:val="0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 w:val="0"/>
          <w:bCs/>
          <w:sz w:val="24"/>
        </w:rPr>
        <w:t>Связная речь</w:t>
      </w:r>
    </w:p>
    <w:p w:rsidR="004A1C87" w:rsidRPr="009206F0" w:rsidRDefault="004A1C87" w:rsidP="009206F0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Развивать диалогическую форму речи.</w:t>
      </w:r>
    </w:p>
    <w:p w:rsidR="004A1C87" w:rsidRPr="009206F0" w:rsidRDefault="004A1C87" w:rsidP="009206F0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4A1C87" w:rsidRPr="009206F0" w:rsidRDefault="004A1C87" w:rsidP="009206F0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 xml:space="preserve">Формировать умение вести диалог с педагогом: слушать и понимать заданный вопрос, понятно отвечать на него, говорить </w:t>
      </w:r>
      <w:r w:rsidRPr="009206F0">
        <w:rPr>
          <w:rStyle w:val="FontStyle263"/>
          <w:rFonts w:ascii="Times New Roman" w:hAnsi="Times New Roman" w:cs="Times New Roman"/>
          <w:sz w:val="24"/>
        </w:rPr>
        <w:t xml:space="preserve">в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нормальном темпе, </w:t>
      </w:r>
      <w:r w:rsidRPr="009206F0">
        <w:rPr>
          <w:rStyle w:val="FontStyle263"/>
          <w:rFonts w:ascii="Times New Roman" w:hAnsi="Times New Roman" w:cs="Times New Roman"/>
          <w:sz w:val="24"/>
        </w:rPr>
        <w:t xml:space="preserve">не </w:t>
      </w:r>
      <w:r w:rsidRPr="009206F0">
        <w:rPr>
          <w:rStyle w:val="FontStyle207"/>
          <w:rFonts w:ascii="Times New Roman" w:hAnsi="Times New Roman" w:cs="Times New Roman"/>
          <w:sz w:val="24"/>
        </w:rPr>
        <w:t>перебивая говорящего взрослого.</w:t>
      </w:r>
    </w:p>
    <w:p w:rsidR="004A1C87" w:rsidRPr="009206F0" w:rsidRDefault="004A1C87" w:rsidP="009206F0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4A1C87" w:rsidRPr="009206F0" w:rsidRDefault="004A1C87" w:rsidP="009206F0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 xml:space="preserve">Развивать инициативную речь детей во взаимодействиях </w:t>
      </w:r>
      <w:r w:rsidRPr="009206F0">
        <w:rPr>
          <w:rStyle w:val="FontStyle253"/>
          <w:rFonts w:ascii="Times New Roman" w:hAnsi="Times New Roman" w:cs="Times New Roman"/>
          <w:sz w:val="24"/>
        </w:rPr>
        <w:t xml:space="preserve">с </w:t>
      </w:r>
      <w:r w:rsidRPr="009206F0">
        <w:rPr>
          <w:rStyle w:val="FontStyle207"/>
          <w:rFonts w:ascii="Times New Roman" w:hAnsi="Times New Roman" w:cs="Times New Roman"/>
          <w:sz w:val="24"/>
        </w:rPr>
        <w:t>взрослыми и другими детьми.</w:t>
      </w:r>
    </w:p>
    <w:p w:rsidR="004A1C87" w:rsidRPr="009206F0" w:rsidRDefault="004A1C87" w:rsidP="009206F0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 xml:space="preserve">В </w:t>
      </w:r>
      <w:r w:rsidRPr="009206F0">
        <w:rPr>
          <w:rStyle w:val="FontStyle245"/>
          <w:rFonts w:ascii="Times New Roman" w:hAnsi="Times New Roman" w:cs="Times New Roman"/>
          <w:i w:val="0"/>
          <w:iCs/>
          <w:sz w:val="24"/>
        </w:rPr>
        <w:t xml:space="preserve">целях </w:t>
      </w:r>
      <w:r w:rsidRPr="009206F0">
        <w:rPr>
          <w:rStyle w:val="FontStyle207"/>
          <w:rFonts w:ascii="Times New Roman" w:hAnsi="Times New Roman" w:cs="Times New Roman"/>
          <w:sz w:val="24"/>
        </w:rPr>
        <w:t>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4A1C87" w:rsidRPr="009206F0" w:rsidRDefault="004A1C87" w:rsidP="009206F0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</w:rPr>
      </w:pPr>
      <w:r w:rsidRPr="009206F0">
        <w:rPr>
          <w:rStyle w:val="FontStyle264"/>
          <w:rFonts w:ascii="Times New Roman" w:hAnsi="Times New Roman" w:cs="Times New Roman"/>
          <w:b/>
        </w:rPr>
        <w:t>Образовательная область «Чтение художественной литературы»</w:t>
      </w:r>
    </w:p>
    <w:p w:rsidR="004A1C87" w:rsidRPr="009206F0" w:rsidRDefault="004A1C87" w:rsidP="009206F0">
      <w:pPr>
        <w:pStyle w:val="Style81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 xml:space="preserve">«Содержание образовательной области «Чтение художественной литературы» направлено на достижение цели формирования интереса и потребности </w:t>
      </w:r>
      <w:r w:rsidRPr="009206F0">
        <w:rPr>
          <w:rStyle w:val="FontStyle227"/>
          <w:rFonts w:ascii="Times New Roman" w:hAnsi="Times New Roman" w:cs="Times New Roman"/>
          <w:b w:val="0"/>
          <w:bCs/>
          <w:sz w:val="24"/>
        </w:rPr>
        <w:t xml:space="preserve">в </w:t>
      </w:r>
      <w:r w:rsidRPr="009206F0">
        <w:rPr>
          <w:rStyle w:val="FontStyle253"/>
          <w:rFonts w:ascii="Times New Roman" w:hAnsi="Times New Roman" w:cs="Times New Roman"/>
          <w:sz w:val="24"/>
        </w:rPr>
        <w:t>чтении восприятии) книг через решение следующих задач:</w:t>
      </w:r>
    </w:p>
    <w:p w:rsidR="004A1C87" w:rsidRPr="009206F0" w:rsidRDefault="004A1C87" w:rsidP="009206F0">
      <w:pPr>
        <w:pStyle w:val="Style82"/>
        <w:widowControl/>
        <w:numPr>
          <w:ilvl w:val="0"/>
          <w:numId w:val="7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>формирование целостной картины мира, в том числе первичных ценностных представлений;</w:t>
      </w:r>
    </w:p>
    <w:p w:rsidR="004A1C87" w:rsidRPr="009206F0" w:rsidRDefault="004A1C87" w:rsidP="009206F0">
      <w:pPr>
        <w:pStyle w:val="Style82"/>
        <w:widowControl/>
        <w:numPr>
          <w:ilvl w:val="0"/>
          <w:numId w:val="7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>развитие литературной речи;</w:t>
      </w:r>
    </w:p>
    <w:p w:rsidR="004A1C87" w:rsidRPr="009206F0" w:rsidRDefault="004A1C87" w:rsidP="009206F0">
      <w:pPr>
        <w:pStyle w:val="Style82"/>
        <w:widowControl/>
        <w:numPr>
          <w:ilvl w:val="0"/>
          <w:numId w:val="7"/>
        </w:numPr>
        <w:tabs>
          <w:tab w:val="left" w:pos="509"/>
          <w:tab w:val="left" w:pos="7450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4A1C87" w:rsidRPr="009206F0" w:rsidRDefault="004A1C87" w:rsidP="009206F0">
      <w:pPr>
        <w:pStyle w:val="Style18"/>
        <w:widowControl/>
        <w:tabs>
          <w:tab w:val="left" w:pos="7315"/>
        </w:tabs>
        <w:ind w:firstLine="709"/>
        <w:jc w:val="both"/>
        <w:rPr>
          <w:rStyle w:val="FontStyle227"/>
          <w:rFonts w:ascii="Times New Roman" w:hAnsi="Times New Roman" w:cs="Times New Roman"/>
          <w:b w:val="0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 w:val="0"/>
          <w:bCs/>
          <w:sz w:val="24"/>
        </w:rPr>
        <w:t>Формирование интереса и потребности в чтении</w:t>
      </w:r>
    </w:p>
    <w:p w:rsidR="004A1C87" w:rsidRPr="009206F0" w:rsidRDefault="004A1C87" w:rsidP="009206F0">
      <w:pPr>
        <w:pStyle w:val="Style9"/>
        <w:widowControl/>
        <w:tabs>
          <w:tab w:val="left" w:pos="7344"/>
        </w:tabs>
        <w:ind w:firstLine="709"/>
        <w:rPr>
          <w:rStyle w:val="FontStyle245"/>
          <w:rFonts w:ascii="Times New Roman" w:hAnsi="Times New Roman" w:cs="Times New Roman"/>
          <w:iCs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4A1C87" w:rsidRPr="009206F0" w:rsidRDefault="004A1C87" w:rsidP="009206F0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Развивать умение с помощью воспитателя инсценировать и драматизировать небольшие отрывки из народных сказок.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Учить детей читать наизусть потешки и небольшие стихотворения.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Продолжать формировать интерес к книгам. Регулярно рассматривать с детьми иллюстрации.</w:t>
      </w:r>
    </w:p>
    <w:p w:rsidR="004A1C87" w:rsidRPr="009206F0" w:rsidRDefault="004A1C87" w:rsidP="009206F0">
      <w:pPr>
        <w:pStyle w:val="Style75"/>
        <w:widowControl/>
        <w:ind w:firstLine="709"/>
        <w:jc w:val="both"/>
        <w:rPr>
          <w:rStyle w:val="FontStyle244"/>
          <w:rFonts w:ascii="Times New Roman" w:hAnsi="Times New Roman" w:cs="Times New Roman"/>
          <w:b/>
          <w:iCs/>
          <w:sz w:val="24"/>
        </w:rPr>
      </w:pPr>
      <w:r w:rsidRPr="009206F0">
        <w:rPr>
          <w:rStyle w:val="FontStyle244"/>
          <w:rFonts w:ascii="Times New Roman" w:hAnsi="Times New Roman" w:cs="Times New Roman"/>
          <w:b/>
          <w:iCs/>
          <w:sz w:val="24"/>
        </w:rPr>
        <w:t>Примерный список литературы для чтения детям</w:t>
      </w:r>
    </w:p>
    <w:p w:rsidR="004A1C87" w:rsidRPr="009206F0" w:rsidRDefault="004A1C87" w:rsidP="009206F0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iCs/>
          <w:sz w:val="24"/>
        </w:rPr>
      </w:pPr>
      <w:r w:rsidRPr="009206F0">
        <w:rPr>
          <w:rStyle w:val="FontStyle245"/>
          <w:rFonts w:ascii="Times New Roman" w:hAnsi="Times New Roman" w:cs="Times New Roman"/>
          <w:iCs/>
          <w:sz w:val="24"/>
        </w:rPr>
        <w:t>русский фольклор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Песенки, потешки, заклички, </w:t>
      </w:r>
      <w:r w:rsidRPr="009206F0">
        <w:rPr>
          <w:rStyle w:val="FontStyle207"/>
          <w:rFonts w:ascii="Times New Roman" w:hAnsi="Times New Roman" w:cs="Times New Roman"/>
          <w:sz w:val="24"/>
        </w:rPr>
        <w:t>«Пальчик-мальчик...», «Заинька, попля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ши...», «Ночь пришла,..», «Сорока, сорока...?, «Еду-еду к бабе, к деду...», «Тили-бом! Тили-бом!...»; «Как у нашего кота...», «Сидит белка на тележке...», «Ай, качи-качи-качи »...», «Жили у бабуси...», «Чики-чики-чикалочки...», «Кисонька-мурысенъка...», «Заря-заряница...»; «Травка-муравка.,.», «На ули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це три курицы...», «Тень, тень, потетень..», «Курочка-рябушечка...», «Дождик, дождик, пуще...», «Божья коровка..,», «Радуга-дуга...»,</w:t>
      </w:r>
    </w:p>
    <w:p w:rsidR="004A1C87" w:rsidRPr="009206F0" w:rsidRDefault="004A1C87" w:rsidP="009206F0">
      <w:pPr>
        <w:pStyle w:val="Style2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Сказки.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«Колобок», обр. К. Ушинского; «Волк и козлята», обр. А. Н. Толстого; «Кот, петух и лиса», обр. М. Боголюбской; «Гуси-лебеди»; «Снегурочка и лиса»; «Бычок - черный бочок, белые копытца», обр. </w:t>
      </w:r>
      <w:r w:rsidRPr="009206F0">
        <w:rPr>
          <w:rStyle w:val="FontStyle202"/>
          <w:rFonts w:ascii="Times New Roman" w:hAnsi="Times New Roman" w:cs="Times New Roman"/>
          <w:b w:val="0"/>
          <w:bCs/>
          <w:sz w:val="24"/>
        </w:rPr>
        <w:t>М.</w:t>
      </w:r>
      <w:r w:rsidRPr="009206F0">
        <w:rPr>
          <w:rStyle w:val="FontStyle207"/>
          <w:rFonts w:ascii="Times New Roman" w:hAnsi="Times New Roman" w:cs="Times New Roman"/>
          <w:sz w:val="24"/>
        </w:rPr>
        <w:t>Булатова; «Лиса и заяц», обр. В. Даля; «У страха глаза велики», обр. М. Серовой; «Теремок», обр. Е. Чарушина.</w:t>
      </w:r>
    </w:p>
    <w:p w:rsidR="004A1C87" w:rsidRPr="009206F0" w:rsidRDefault="004A1C87" w:rsidP="009206F0">
      <w:pPr>
        <w:pStyle w:val="Style24"/>
        <w:widowControl/>
        <w:spacing w:line="240" w:lineRule="auto"/>
        <w:ind w:firstLine="709"/>
        <w:jc w:val="both"/>
        <w:rPr>
          <w:rStyle w:val="FontStyle245"/>
          <w:rFonts w:ascii="Times New Roman" w:hAnsi="Times New Roman" w:cs="Times New Roman"/>
          <w:iCs/>
          <w:sz w:val="24"/>
        </w:rPr>
      </w:pPr>
      <w:r w:rsidRPr="009206F0">
        <w:rPr>
          <w:rStyle w:val="FontStyle245"/>
          <w:rFonts w:ascii="Times New Roman" w:hAnsi="Times New Roman" w:cs="Times New Roman"/>
          <w:iCs/>
          <w:sz w:val="24"/>
        </w:rPr>
        <w:t xml:space="preserve">Фольклор народов мира. </w:t>
      </w:r>
    </w:p>
    <w:p w:rsidR="004A1C87" w:rsidRPr="009206F0" w:rsidRDefault="004A1C87" w:rsidP="009206F0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Песенки. «Кораблик», «Храбрецы», «Маленькие феи», «Три зверолова» англ., обр. С. Маршака; «Что за грохот», пер. с латыш. С. Маршака; «Купите лук...», пер. с шотл. Н. Токмаковой; «Разговор лягушек», «Несговорчивый удод», «Помогите!» пер. с чеш. С. Маршака.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Сказки. </w:t>
      </w:r>
      <w:r w:rsidRPr="009206F0">
        <w:rPr>
          <w:rStyle w:val="FontStyle207"/>
          <w:rFonts w:ascii="Times New Roman" w:hAnsi="Times New Roman" w:cs="Times New Roman"/>
          <w:sz w:val="24"/>
        </w:rPr>
        <w:t>«Рукавичка», «Коза-дереза» укр., обр. Е. Благининой; «Два жадных медвежонка», венг., обр. А. Краснова и В, Важдаева; «Упрямые козы», узб., обр. Ш. Сагдуллы; «У солнышка в гостях», пер, с словац. С. Могилевской и Л. Зориной; «Лиса-нянька», пер. с финск. Е. Сойни; «Храбрец-молодец», пер. с болг. Л. Грибовой; «Пых», белорус, обр. Н. Мялика; «Лесной мишка и проказница мышка», латыш., обр. Ю. Ванага, пер. Л. Воронковой; «Петух и лиса», пер. сшотл. М, Клягиной-Кондратьевой; «Свинья и коршун», сказка народов Мозамбика, пер. с португ. Ю. Чубкова.</w:t>
      </w:r>
    </w:p>
    <w:p w:rsidR="004A1C87" w:rsidRPr="009206F0" w:rsidRDefault="004A1C87" w:rsidP="009206F0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iCs/>
          <w:sz w:val="24"/>
        </w:rPr>
      </w:pPr>
      <w:r w:rsidRPr="009206F0">
        <w:rPr>
          <w:rStyle w:val="FontStyle245"/>
          <w:rFonts w:ascii="Times New Roman" w:hAnsi="Times New Roman" w:cs="Times New Roman"/>
          <w:iCs/>
          <w:sz w:val="24"/>
        </w:rPr>
        <w:t xml:space="preserve">произведения поэтов </w:t>
      </w:r>
      <w:r w:rsidRPr="009206F0">
        <w:rPr>
          <w:rStyle w:val="FontStyle253"/>
          <w:rFonts w:ascii="Times New Roman" w:hAnsi="Times New Roman" w:cs="Times New Roman"/>
          <w:sz w:val="24"/>
        </w:rPr>
        <w:t xml:space="preserve">и </w:t>
      </w:r>
      <w:r w:rsidRPr="009206F0">
        <w:rPr>
          <w:rStyle w:val="FontStyle245"/>
          <w:rFonts w:ascii="Times New Roman" w:hAnsi="Times New Roman" w:cs="Times New Roman"/>
          <w:iCs/>
          <w:sz w:val="24"/>
        </w:rPr>
        <w:t>писателей России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Поэзия. </w:t>
      </w:r>
      <w:r w:rsidRPr="009206F0">
        <w:rPr>
          <w:rStyle w:val="FontStyle207"/>
          <w:rFonts w:ascii="Times New Roman" w:hAnsi="Times New Roman" w:cs="Times New Roman"/>
          <w:sz w:val="24"/>
        </w:rPr>
        <w:t>К. Бальмонт. «Осень»; А. Блок. «Зайчик»; А. Кольцов. «Дуют ветры...» (из стихотворения «Русская песня»); А. Плещеев. «Осень наступи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ла...», «Весна» (в сокр.); А. Майков. «Колыбельная песня», «Ласточка при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мчалась...» (из новогреческих песен); А, Пушкин. «Ветер, ветер! Ты могуч!..», « Свет наш, солнышко!.», «Месяц, месяц...» (из «Сказки о мертвой царевне и . семи богатырях»); С. Черный. «Приставалка», «Про Катюшу»; С. Маршак. «Зоосад», «Жираф», «Зебры», «Белые медведи», «Страусенок», «Пингвин», «</w:t>
      </w:r>
      <w:r w:rsidRPr="009206F0">
        <w:rPr>
          <w:rStyle w:val="FontStyle207"/>
          <w:rFonts w:ascii="Times New Roman" w:hAnsi="Times New Roman" w:cs="Times New Roman"/>
          <w:sz w:val="24"/>
        </w:rPr>
        <w:tab/>
        <w:t>Верблюд», «Где обедал воробей» (из цикла «Детки в клетке»); «Тихая сказка», «Сказка об умном мышонке»; К. Чуковский. «Путаница», «Краденое солнце», «Мойдодыр», «Муха-цокотуха», «Ежики смеются», «Елка», «</w:t>
      </w:r>
      <w:r w:rsidRPr="009206F0">
        <w:rPr>
          <w:rStyle w:val="FontStyle207"/>
          <w:rFonts w:ascii="Times New Roman" w:hAnsi="Times New Roman" w:cs="Times New Roman"/>
          <w:sz w:val="24"/>
        </w:rPr>
        <w:tab/>
        <w:t>Айболит»,«Чудо-дерево»,  «Черепаха»; С.  Гродецкий, «Кто это?»; В.Берестов. «Курица с цыплятами», «Бычок»; Н. Заболоцкий. «Как мыши скотом воевали»; В. Маяковский. «Что такое хорошо и что такое плохо?», «</w:t>
      </w:r>
      <w:r w:rsidRPr="009206F0">
        <w:rPr>
          <w:rStyle w:val="FontStyle207"/>
          <w:rFonts w:ascii="Times New Roman" w:hAnsi="Times New Roman" w:cs="Times New Roman"/>
          <w:sz w:val="24"/>
        </w:rPr>
        <w:tab/>
        <w:t>Что ни страница — то слон, то львица»; К. Бальмонт, «Комарики-макарики»; П. Косяков. «Все она»; А. Барто, П. Барто. «Девочка чумазая»; С. Михалков. «Песенка друзей»; Э. Мошковская. «Жадина»; И. Токмакова. «Медведь».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b/>
          <w:sz w:val="24"/>
        </w:rPr>
        <w:t>Проза.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 К. Ушинский. «Петушок с семьей», «Уточки», «Васька», «Лиса-Патрикеевна»; Т. Александрова. «Медвежонок Бурик»; Б. Житков. «Как мы ездили в зоологический сад», «Как мы в зоосад приехали», «Зебра», -Слоны», «Как слон купался» (из книги «Что я видел»); М. Зощенко. -Умная птичка»; Г. Цыферов. «Про друзей», «Когда не хватает игрушек» из книги «Про цыпленка, солнце и медвежонка»); К. Чуковский. «Так и не так»; Д. Мамин-Сибиряк. «Сказка про храброго Зайца — Длинные уши,  косые глаза, короткий хвост»; Л. Воронкова. «Маша-растеряша», «Снег идет» (из книги «Снег идет»); Н. Носов «Ступеньки»; Д, Хармс. «Храбрый еж»; Л. Толстой. «Птица свила гнездо...»; «Таня знала буквы...»; «У Варибыл чиж,..», «Пришла весна...»; В. Бианки. «Купание медвежат»;Ю. Дмитриев. «Синий шалашик»; С. Прокофьева. «Маша и Ойка», «Когда можно плакать», «Сказка о невоспитанном мышонке» (из книги «Машины сказки»); В. Сутеев. «Три котенка»; А. Н. Толстой. «Еж», «Лиса», «Петушки».</w:t>
      </w:r>
    </w:p>
    <w:p w:rsidR="004A1C87" w:rsidRPr="009206F0" w:rsidRDefault="004A1C87" w:rsidP="009206F0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iCs/>
          <w:sz w:val="24"/>
        </w:rPr>
      </w:pPr>
      <w:r w:rsidRPr="009206F0">
        <w:rPr>
          <w:rStyle w:val="FontStyle245"/>
          <w:rFonts w:ascii="Times New Roman" w:hAnsi="Times New Roman" w:cs="Times New Roman"/>
          <w:iCs/>
          <w:sz w:val="24"/>
        </w:rPr>
        <w:t xml:space="preserve">произведения поэтов </w:t>
      </w:r>
      <w:r w:rsidRPr="009206F0">
        <w:rPr>
          <w:rStyle w:val="FontStyle253"/>
          <w:rFonts w:ascii="Times New Roman" w:hAnsi="Times New Roman" w:cs="Times New Roman"/>
          <w:sz w:val="24"/>
        </w:rPr>
        <w:t xml:space="preserve">и </w:t>
      </w:r>
      <w:r w:rsidRPr="009206F0">
        <w:rPr>
          <w:rStyle w:val="FontStyle245"/>
          <w:rFonts w:ascii="Times New Roman" w:hAnsi="Times New Roman" w:cs="Times New Roman"/>
          <w:iCs/>
          <w:sz w:val="24"/>
        </w:rPr>
        <w:t>писателей разных стран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b/>
          <w:sz w:val="24"/>
        </w:rPr>
        <w:t>Поэзия.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 Е. Виеру. «Ежик и барабан», пер. с молд. Я. Акима; П. Воронько. «Хитрый ежик», пер. с укр. С. Маршака; Л. Милева. «Быстроножка и серая Одежка», пер. с болг. М. Маринова; А. Милн. «Три лисички», пер. с англ. Н. Слепаковой; Н. Забила. «Карандаш», пер. с укр. 3. Александровой; С. Капугикян. «Кто скорее допьет», «Маша не плачет» пер. с арм. Т. Спендиаровой; А. Босев. «Дождь», пер. с болг. И. Мазнина; «Поет зяблик», пер. с болг. И. Токмаковой; М. Карем. «Мой кот», пер. с франц. М. Кудиновой.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b/>
          <w:sz w:val="24"/>
        </w:rPr>
        <w:t>Проза.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 Д. Биссет. «Лягушка в зеркале», пер, с англ. Н. Шерешевской; </w:t>
      </w:r>
      <w:r w:rsidRPr="009206F0">
        <w:rPr>
          <w:rStyle w:val="FontStyle211"/>
          <w:rFonts w:ascii="Times New Roman" w:hAnsi="Times New Roman" w:cs="Times New Roman"/>
          <w:b w:val="0"/>
          <w:bCs/>
          <w:sz w:val="24"/>
        </w:rPr>
        <w:t>Л.</w:t>
      </w:r>
      <w:r w:rsidRPr="009206F0">
        <w:rPr>
          <w:rStyle w:val="FontStyle207"/>
          <w:rFonts w:ascii="Times New Roman" w:hAnsi="Times New Roman" w:cs="Times New Roman"/>
          <w:sz w:val="24"/>
        </w:rPr>
        <w:t>Муур. «Крошка Енот и Тот, кто сидит в пруду», пер. с англ. О. Образцовой;  Ч. Янчарский. «Игры», «Самокат» (из книги «Приключения МишкиУшастика»), пер. с польск. В. Приходько; Е. Бехлерова. «Капустный лист», пер. с польск. Г. Лукина; А. Босев. «Трое», пер, с болг. В. Викторова; Б. Поттер. «</w:t>
      </w:r>
      <w:r w:rsidRPr="009206F0">
        <w:rPr>
          <w:rStyle w:val="FontStyle207"/>
          <w:rFonts w:ascii="Times New Roman" w:hAnsi="Times New Roman" w:cs="Times New Roman"/>
          <w:sz w:val="24"/>
        </w:rPr>
        <w:tab/>
        <w:t>Ухти-Тухти», пер. с англ. О. Образцовой; Й. Чапек. «Трудный день», «В лесу», «Кукла Яринка» (из книги «Приключения песика и кошечки»), пер. . чешек. Г. Лукина; О. Альфаро. «Козлик-герой», пер. с исп. Т. Давитьянц;О. Панку-Яшь. «Покойной ночи, Дуку!», пер. с румын. М. Олсуфьева, «Не только в детском саду» (в сокр.), пер. с румын. Т. Ивановой.</w:t>
      </w:r>
    </w:p>
    <w:p w:rsidR="004A1C87" w:rsidRPr="009206F0" w:rsidRDefault="004A1C87" w:rsidP="009206F0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b/>
          <w:iCs/>
          <w:sz w:val="24"/>
        </w:rPr>
      </w:pPr>
      <w:r w:rsidRPr="009206F0">
        <w:rPr>
          <w:rStyle w:val="FontStyle245"/>
          <w:rFonts w:ascii="Times New Roman" w:hAnsi="Times New Roman" w:cs="Times New Roman"/>
          <w:b/>
          <w:iCs/>
          <w:sz w:val="24"/>
        </w:rPr>
        <w:t>Примерный список для заучивания наизусть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«Пальчик-мальчик...», «Как у нашего кота...», «Огуречик, огуречик...», «Мыши водят хоровод.,.» - рус. нар. песенки; А. Барто. «Мишка», «Мячик», «Кораблик»; В. Берестов. «Петушки»; К. Чуковский. «Елка» (в сокр.); Е. Ильина. «Наша елка» (в сокр.); А. Плещеев. «Сельская песня»; Н. Саконская. «Где мой пальчик?».</w:t>
      </w:r>
    </w:p>
    <w:p w:rsidR="004A1C87" w:rsidRPr="009206F0" w:rsidRDefault="004A1C87" w:rsidP="009206F0">
      <w:pPr>
        <w:pStyle w:val="Style17"/>
        <w:widowControl/>
        <w:ind w:firstLine="709"/>
        <w:rPr>
          <w:rStyle w:val="FontStyle209"/>
          <w:rFonts w:ascii="Times New Roman" w:hAnsi="Times New Roman" w:cs="Times New Roman"/>
          <w:bCs/>
          <w:sz w:val="24"/>
        </w:rPr>
      </w:pPr>
      <w:r w:rsidRPr="009206F0">
        <w:rPr>
          <w:rStyle w:val="FontStyle209"/>
          <w:rFonts w:ascii="Times New Roman" w:hAnsi="Times New Roman" w:cs="Times New Roman"/>
          <w:bCs/>
          <w:sz w:val="24"/>
        </w:rPr>
        <w:t>Направление «Художественно-эстетическое развитие»</w:t>
      </w:r>
    </w:p>
    <w:p w:rsidR="004A1C87" w:rsidRPr="009206F0" w:rsidRDefault="004A1C87" w:rsidP="009206F0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</w:rPr>
      </w:pPr>
      <w:r w:rsidRPr="009206F0">
        <w:rPr>
          <w:rStyle w:val="FontStyle264"/>
          <w:rFonts w:ascii="Times New Roman" w:hAnsi="Times New Roman" w:cs="Times New Roman"/>
          <w:b/>
        </w:rPr>
        <w:t>Образовательная область «Художественное творчество»</w:t>
      </w:r>
    </w:p>
    <w:p w:rsidR="004A1C87" w:rsidRPr="009206F0" w:rsidRDefault="004A1C87" w:rsidP="009206F0">
      <w:pPr>
        <w:pStyle w:val="Style56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 xml:space="preserve">«Содержание образовательной области «Художественное творчество» направлено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на </w:t>
      </w:r>
      <w:r w:rsidRPr="009206F0">
        <w:rPr>
          <w:rStyle w:val="FontStyle253"/>
          <w:rFonts w:ascii="Times New Roman" w:hAnsi="Times New Roman" w:cs="Times New Roman"/>
          <w:sz w:val="24"/>
        </w:rPr>
        <w:t xml:space="preserve">достижение целей формирования интереса к эстетической стороне окружающей действительности, удовлетворение потребности детей </w:t>
      </w:r>
      <w:r w:rsidRPr="009206F0">
        <w:rPr>
          <w:rStyle w:val="FontStyle227"/>
          <w:rFonts w:ascii="Times New Roman" w:hAnsi="Times New Roman" w:cs="Times New Roman"/>
          <w:b w:val="0"/>
          <w:bCs/>
          <w:sz w:val="24"/>
        </w:rPr>
        <w:t xml:space="preserve">в </w:t>
      </w:r>
      <w:r w:rsidRPr="009206F0">
        <w:rPr>
          <w:rStyle w:val="FontStyle253"/>
          <w:rFonts w:ascii="Times New Roman" w:hAnsi="Times New Roman" w:cs="Times New Roman"/>
          <w:sz w:val="24"/>
        </w:rPr>
        <w:t xml:space="preserve">самовыражении через решение следующих </w:t>
      </w:r>
      <w:r w:rsidRPr="009206F0">
        <w:rPr>
          <w:rStyle w:val="FontStyle207"/>
          <w:rFonts w:ascii="Times New Roman" w:hAnsi="Times New Roman" w:cs="Times New Roman"/>
          <w:sz w:val="24"/>
        </w:rPr>
        <w:t>задач:</w:t>
      </w:r>
    </w:p>
    <w:p w:rsidR="004A1C87" w:rsidRPr="009206F0" w:rsidRDefault="004A1C87" w:rsidP="009206F0">
      <w:pPr>
        <w:pStyle w:val="Style82"/>
        <w:widowControl/>
        <w:numPr>
          <w:ilvl w:val="0"/>
          <w:numId w:val="7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>развитие продуктивной деятельности детей (рисование, лепка, аппликация, художественный труд);</w:t>
      </w:r>
    </w:p>
    <w:p w:rsidR="004A1C87" w:rsidRPr="009206F0" w:rsidRDefault="004A1C87" w:rsidP="009206F0">
      <w:pPr>
        <w:pStyle w:val="Style82"/>
        <w:widowControl/>
        <w:numPr>
          <w:ilvl w:val="0"/>
          <w:numId w:val="8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>развитие детского творчества;</w:t>
      </w:r>
    </w:p>
    <w:p w:rsidR="004A1C87" w:rsidRPr="009206F0" w:rsidRDefault="004A1C87" w:rsidP="009206F0">
      <w:pPr>
        <w:pStyle w:val="Style82"/>
        <w:widowControl/>
        <w:numPr>
          <w:ilvl w:val="0"/>
          <w:numId w:val="8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>приобщение к изобразительному искусству.</w:t>
      </w:r>
    </w:p>
    <w:p w:rsidR="004A1C87" w:rsidRPr="009206F0" w:rsidRDefault="004A1C87" w:rsidP="009206F0">
      <w:pPr>
        <w:pStyle w:val="Style98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Cs/>
          <w:sz w:val="24"/>
        </w:rPr>
        <w:t xml:space="preserve">Развитие продуктивной деятельности </w:t>
      </w:r>
    </w:p>
    <w:p w:rsidR="004A1C87" w:rsidRPr="009206F0" w:rsidRDefault="004A1C87" w:rsidP="009206F0">
      <w:pPr>
        <w:pStyle w:val="Style98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b w:val="0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 w:val="0"/>
          <w:bCs/>
          <w:sz w:val="24"/>
        </w:rPr>
        <w:t>Рисование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Предлагать детям передавать в рисунках красоту окружающих предме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 xml:space="preserve">тов и природы (голубое   небо с белыми облаками; кружащиеся на ветру </w:t>
      </w:r>
      <w:r w:rsidRPr="009206F0">
        <w:rPr>
          <w:rStyle w:val="FontStyle247"/>
          <w:rFonts w:ascii="Times New Roman" w:hAnsi="Times New Roman" w:cs="Times New Roman"/>
          <w:sz w:val="24"/>
        </w:rPr>
        <w:t xml:space="preserve">и </w:t>
      </w:r>
      <w:r w:rsidRPr="009206F0">
        <w:rPr>
          <w:rStyle w:val="FontStyle207"/>
          <w:rFonts w:ascii="Times New Roman" w:hAnsi="Times New Roman" w:cs="Times New Roman"/>
          <w:sz w:val="24"/>
        </w:rPr>
        <w:t>падающие на землю разноцветные листья; снежинки и т. п.).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 xml:space="preserve">Совершенствовать умение правильно держать карандаш, фломастер, кисть, не напрягая мышц </w:t>
      </w:r>
      <w:r w:rsidRPr="009206F0">
        <w:rPr>
          <w:rStyle w:val="FontStyle247"/>
          <w:rFonts w:ascii="Times New Roman" w:hAnsi="Times New Roman" w:cs="Times New Roman"/>
          <w:sz w:val="24"/>
        </w:rPr>
        <w:t xml:space="preserve">и </w:t>
      </w:r>
      <w:r w:rsidRPr="009206F0">
        <w:rPr>
          <w:rStyle w:val="FontStyle207"/>
          <w:rFonts w:ascii="Times New Roman" w:hAnsi="Times New Roman" w:cs="Times New Roman"/>
          <w:sz w:val="24"/>
        </w:rPr>
        <w:t>не сжимая сильно пальцы. Добиваться свобод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ного движения руки с карандашом и кистью во время рисования. Формировать умение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брать краску другого цвета. Приучать осушать промытую кисть о мягкую тряпочку или бумажную салфетку.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Закреплять названия цветов (красный, синий, зеленый, желтый, белый, черный), познакомить с оттенками (розовый, голубой, серый). Обращать внимание на подбор цвета, соответствующего изображаемому предмету.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Приобщать детей к декоративной деятельности: учить украшать дым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Развивать умение ритмично наносить линии, штрихи, пятна, мазки (опадают с деревьев листочки, идет дождь, «снег, снег кружится, белая вся улица», «дождик, дождик, кап, кап, кап...»).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Предлагать детям изображать простые предметы, рисовать прямые лиш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ний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4A1C87" w:rsidRPr="009206F0" w:rsidRDefault="004A1C87" w:rsidP="009206F0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Формировать умение создавать несложные сюжетные композиции, повторяя изображение одного предмета (елочки на нашем участке, нева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ляшки гуляют) или изображая разнообразные предметы, насекомых и т.п. в траве ползают жучки и червячки; колобок катится по дорожке и др.). Развивать умение располагать изображения по всему листу.</w:t>
      </w:r>
    </w:p>
    <w:p w:rsidR="004A1C87" w:rsidRPr="009206F0" w:rsidRDefault="004A1C87" w:rsidP="009206F0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 w:val="0"/>
          <w:bCs/>
          <w:sz w:val="24"/>
        </w:rPr>
        <w:t>Лепка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Формировать интерес к лепке. Закреплять представления о свойствах глины, пластилина, пластической массы и способах лепки. Развивать уме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ние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Формировать умение создавать предметы, состоящие из 2-3 частей, соединяя их путем прижимания друг к другу.</w:t>
      </w:r>
    </w:p>
    <w:p w:rsidR="004A1C87" w:rsidRPr="009206F0" w:rsidRDefault="004A1C87" w:rsidP="009206F0">
      <w:pPr>
        <w:pStyle w:val="Style2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Закреплять умение аккуратно пользоваться глиной, класть комочки : вылепленные предметы на дощечку.</w:t>
      </w:r>
    </w:p>
    <w:p w:rsidR="004A1C87" w:rsidRPr="009206F0" w:rsidRDefault="004A1C87" w:rsidP="009206F0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Предлагать детям лепить несложные предметы, состоящие из нескольких частей (неваляшка, цыпленок, пирамидка и др.). Предлагать объединить вылепленные фигурки в коллективную композицию (неваляшки водят  хоровод, яблоки лежат на тарелке и др.): Вызывать радость от восприятия результата своей и общей работы.</w:t>
      </w:r>
    </w:p>
    <w:p w:rsidR="004A1C87" w:rsidRPr="009206F0" w:rsidRDefault="004A1C87" w:rsidP="009206F0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 w:val="0"/>
          <w:bCs/>
          <w:sz w:val="24"/>
        </w:rPr>
        <w:t>Аппликация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Приобщать детей к искусству аппликации, формировать интерес к это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му виду деятельности. Учить предварительно выкладывать (в определен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ной последовательности) на листе бумаги готовые детали разной формы, величины, цвета, составляя изображение (задуманное ребенком или задан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ное воспитателем), и наклеивать их.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Формировать умение аккуратно пользоваться клеем: намазывать его кисточкой тонким слоем на обратную сторону наклеиваемой фигуры (на  специально приготовленной клеенке); прикладывать стороной, намазанной клеем, к листу бумаги и плотно прижимать салфеткой.</w:t>
      </w:r>
    </w:p>
    <w:p w:rsidR="004A1C87" w:rsidRPr="009206F0" w:rsidRDefault="004A1C87" w:rsidP="009206F0">
      <w:pPr>
        <w:pStyle w:val="Style2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Формировать навыки аккуратной работы. Вызывать у детей радость от полученного изображения.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 xml:space="preserve">Развивать умение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</w:t>
      </w:r>
      <w:r w:rsidRPr="009206F0">
        <w:rPr>
          <w:rStyle w:val="FontStyle202"/>
          <w:rFonts w:ascii="Times New Roman" w:hAnsi="Times New Roman" w:cs="Times New Roman"/>
          <w:b w:val="0"/>
          <w:bCs/>
          <w:sz w:val="24"/>
        </w:rPr>
        <w:t xml:space="preserve">и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цвету. Закреплять знание формы предметов </w:t>
      </w:r>
      <w:r w:rsidRPr="009206F0">
        <w:rPr>
          <w:rStyle w:val="FontStyle202"/>
          <w:rFonts w:ascii="Times New Roman" w:hAnsi="Times New Roman" w:cs="Times New Roman"/>
          <w:b w:val="0"/>
          <w:bCs/>
          <w:sz w:val="24"/>
        </w:rPr>
        <w:t xml:space="preserve">и </w:t>
      </w:r>
      <w:r w:rsidRPr="009206F0">
        <w:rPr>
          <w:rStyle w:val="FontStyle207"/>
          <w:rFonts w:ascii="Times New Roman" w:hAnsi="Times New Roman" w:cs="Times New Roman"/>
          <w:sz w:val="24"/>
        </w:rPr>
        <w:t>их цвета. Развивать чувство ритма.</w:t>
      </w:r>
    </w:p>
    <w:p w:rsidR="004A1C87" w:rsidRPr="009206F0" w:rsidRDefault="004A1C87" w:rsidP="009206F0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 w:val="0"/>
          <w:bCs/>
          <w:sz w:val="24"/>
        </w:rPr>
        <w:t>Развитие детского творчества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Развивать эстетическое восприятие; обращать внимание детей на красо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ту окружающих предметов (игрушки), объектов природы (растения, жи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вотные), вызывать чувство радости от их созерцания.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Формировать интерес к занятиям изобразительной деятельностью. Развивать умение в рисовании, лепке, аппликации, изображать простые предметы и явления, передавая их образную выразительность.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Включать в процесс обследования предмета движения обеих рук по предмету, охватывание его руками.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Вызывать положительный эмоциональный отклик на красоту природы, произведения искусства (книжные иллюстрации, изделия народных про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мыслов, предметы быта, одежда).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Развивать умение создавать как индивидуальные, так и коллективные композиции в рисунках, лепке, аппликации.</w:t>
      </w:r>
    </w:p>
    <w:p w:rsidR="004A1C87" w:rsidRPr="009206F0" w:rsidRDefault="004A1C87" w:rsidP="009206F0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 w:val="0"/>
          <w:bCs/>
          <w:sz w:val="24"/>
        </w:rPr>
        <w:t>Приобщение к изобразительному искусству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разных ви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дов искусства через художественный образ. Готовить к посещению куколь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ного театра, выставке детских работ и т. д.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Развивать интерес к произведениям народного и профессионального искусства, к литературе (стихи, песенки, потешки, проза), слушанию и ис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полнению музыкальных произведений, выделению красоты сезонных из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менений в природе, предметах окружающей действительности (цвет, фор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ма, величина: дом, ковер, посуда и т. п.).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Эстетическая развивающая среда. </w:t>
      </w:r>
      <w:r w:rsidRPr="009206F0">
        <w:rPr>
          <w:rStyle w:val="FontStyle207"/>
          <w:rFonts w:ascii="Times New Roman" w:hAnsi="Times New Roman" w:cs="Times New Roman"/>
          <w:sz w:val="24"/>
        </w:rPr>
        <w:t>Вызывать у детей радость от оформ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ления группы: светлые стены, на окнах красивые занавески, удобная ме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бель, новые игрушки, в книжном уголке аккуратно расставлены книги с яркими картинками. Воспитывать стремление поддерживать чистоту и порядок в группе, чтобы было уютно и красиво.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Знакомить с оборудованием и оформлением участка, подчеркивая его красоту, удобство для детей, веселую разноцветную окраску строений. Обращать внимание на различные растения, на их разнообразие и красоту.</w:t>
      </w:r>
    </w:p>
    <w:p w:rsidR="004A1C87" w:rsidRPr="009206F0" w:rsidRDefault="004A1C87" w:rsidP="009206F0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  <w:b/>
        </w:rPr>
      </w:pPr>
      <w:r w:rsidRPr="009206F0">
        <w:rPr>
          <w:rStyle w:val="FontStyle264"/>
          <w:rFonts w:ascii="Times New Roman" w:hAnsi="Times New Roman" w:cs="Times New Roman"/>
          <w:b/>
        </w:rPr>
        <w:t>Образовательная область «Музыка»</w:t>
      </w:r>
    </w:p>
    <w:p w:rsidR="004A1C87" w:rsidRPr="009206F0" w:rsidRDefault="004A1C87" w:rsidP="009206F0">
      <w:pPr>
        <w:pStyle w:val="Style81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 xml:space="preserve">«Содержание образовательной области «Музыка»  направлено на достижение цели развития музыкальности детей, способности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эмоционально </w:t>
      </w:r>
      <w:r w:rsidRPr="009206F0">
        <w:rPr>
          <w:rStyle w:val="FontStyle253"/>
          <w:rFonts w:ascii="Times New Roman" w:hAnsi="Times New Roman" w:cs="Times New Roman"/>
          <w:sz w:val="24"/>
        </w:rPr>
        <w:t>воспринимать музыку через решение следующих задач:</w:t>
      </w:r>
    </w:p>
    <w:p w:rsidR="004A1C87" w:rsidRPr="009206F0" w:rsidRDefault="004A1C87" w:rsidP="009206F0">
      <w:pPr>
        <w:pStyle w:val="Style97"/>
        <w:widowControl/>
        <w:numPr>
          <w:ilvl w:val="0"/>
          <w:numId w:val="8"/>
        </w:numPr>
        <w:tabs>
          <w:tab w:val="left" w:pos="547"/>
        </w:tabs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 xml:space="preserve">развитие музыкально художественной </w:t>
      </w:r>
      <w:r w:rsidRPr="009206F0">
        <w:rPr>
          <w:rStyle w:val="FontStyle207"/>
          <w:rFonts w:ascii="Times New Roman" w:hAnsi="Times New Roman" w:cs="Times New Roman"/>
          <w:sz w:val="24"/>
        </w:rPr>
        <w:t>деятельности;</w:t>
      </w:r>
    </w:p>
    <w:p w:rsidR="004A1C87" w:rsidRPr="009206F0" w:rsidRDefault="004A1C87" w:rsidP="009206F0">
      <w:pPr>
        <w:pStyle w:val="Style97"/>
        <w:widowControl/>
        <w:numPr>
          <w:ilvl w:val="0"/>
          <w:numId w:val="8"/>
        </w:numPr>
        <w:tabs>
          <w:tab w:val="left" w:pos="547"/>
        </w:tabs>
        <w:ind w:firstLine="709"/>
        <w:jc w:val="both"/>
        <w:rPr>
          <w:rStyle w:val="FontStyle253"/>
          <w:rFonts w:ascii="Times New Roman" w:hAnsi="Times New Roman" w:cs="Times New Roman"/>
          <w:sz w:val="24"/>
        </w:rPr>
      </w:pPr>
      <w:r w:rsidRPr="009206F0">
        <w:rPr>
          <w:rStyle w:val="FontStyle253"/>
          <w:rFonts w:ascii="Times New Roman" w:hAnsi="Times New Roman" w:cs="Times New Roman"/>
          <w:sz w:val="24"/>
        </w:rPr>
        <w:t>приобщение к музыкальному искусству.</w:t>
      </w:r>
    </w:p>
    <w:p w:rsidR="004A1C87" w:rsidRPr="009206F0" w:rsidRDefault="004A1C87" w:rsidP="009206F0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bCs/>
          <w:sz w:val="24"/>
        </w:rPr>
      </w:pPr>
      <w:r w:rsidRPr="009206F0">
        <w:rPr>
          <w:rStyle w:val="FontStyle251"/>
          <w:rFonts w:ascii="Times New Roman" w:hAnsi="Times New Roman" w:cs="Times New Roman"/>
          <w:bCs/>
          <w:sz w:val="24"/>
        </w:rPr>
        <w:t xml:space="preserve">Развитие </w:t>
      </w:r>
      <w:r w:rsidRPr="009206F0">
        <w:rPr>
          <w:rStyle w:val="FontStyle227"/>
          <w:rFonts w:ascii="Times New Roman" w:hAnsi="Times New Roman" w:cs="Times New Roman"/>
          <w:bCs/>
          <w:sz w:val="24"/>
        </w:rPr>
        <w:t>музыкально-художественной деятельности, приобщение к музыкальному искусству</w:t>
      </w:r>
    </w:p>
    <w:p w:rsidR="004A1C87" w:rsidRPr="009206F0" w:rsidRDefault="004A1C87" w:rsidP="009206F0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 w:val="0"/>
          <w:bCs/>
          <w:sz w:val="24"/>
        </w:rPr>
        <w:t>Слушание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Приобщать детей к народной и классической музыке.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Познакомить с тремя музыкальными жанрами: песней, танцем, маршем.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Формировать эмоциональную отзывчивость на произведение, умение  различать веселую и грустную музыку.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Приучать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Развивать способность различать музыкальные звуки по высоте в пределах октавы - септимы, замечать изменения в силе звучания мелодии громко, тихо).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4A1C87" w:rsidRPr="009206F0" w:rsidRDefault="004A1C87" w:rsidP="009206F0">
      <w:pPr>
        <w:pStyle w:val="Style18"/>
        <w:widowControl/>
        <w:tabs>
          <w:tab w:val="left" w:pos="7334"/>
        </w:tabs>
        <w:ind w:firstLine="709"/>
        <w:jc w:val="both"/>
        <w:rPr>
          <w:rStyle w:val="FontStyle245"/>
          <w:rFonts w:ascii="Times New Roman" w:hAnsi="Times New Roman" w:cs="Times New Roman"/>
          <w:b/>
          <w:iCs/>
          <w:sz w:val="24"/>
        </w:rPr>
      </w:pPr>
      <w:r w:rsidRPr="009206F0">
        <w:rPr>
          <w:rStyle w:val="FontStyle227"/>
          <w:rFonts w:ascii="Times New Roman" w:hAnsi="Times New Roman" w:cs="Times New Roman"/>
          <w:b w:val="0"/>
          <w:bCs/>
          <w:sz w:val="24"/>
        </w:rPr>
        <w:t>Пение</w:t>
      </w:r>
    </w:p>
    <w:p w:rsidR="004A1C87" w:rsidRPr="009206F0" w:rsidRDefault="004A1C87" w:rsidP="009206F0">
      <w:pPr>
        <w:pStyle w:val="Style11"/>
        <w:widowControl/>
        <w:tabs>
          <w:tab w:val="left" w:pos="7315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Учить выразительному пению.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 xml:space="preserve">Способствовать развитию певческих навыков: петь без напряжения в диапазоне </w:t>
      </w:r>
      <w:r w:rsidRPr="009206F0">
        <w:rPr>
          <w:rStyle w:val="FontStyle229"/>
          <w:rFonts w:ascii="Times New Roman" w:hAnsi="Times New Roman" w:cs="Times New Roman"/>
          <w:iCs/>
          <w:sz w:val="24"/>
        </w:rPr>
        <w:t xml:space="preserve">ре (ми) - ля (си), </w:t>
      </w:r>
      <w:r w:rsidRPr="009206F0">
        <w:rPr>
          <w:rStyle w:val="FontStyle207"/>
          <w:rFonts w:ascii="Times New Roman" w:hAnsi="Times New Roman" w:cs="Times New Roman"/>
          <w:sz w:val="24"/>
        </w:rPr>
        <w:t>в одном темпе со всеми, чисто и ясно произносить слова, передавать характер песни (весело, протяжно, ласково, напевно).</w:t>
      </w:r>
    </w:p>
    <w:p w:rsidR="004A1C87" w:rsidRPr="009206F0" w:rsidRDefault="004A1C87" w:rsidP="009206F0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 w:val="0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 w:val="0"/>
          <w:bCs/>
          <w:sz w:val="24"/>
        </w:rPr>
        <w:t>Песенное творчество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Развивать желание детей петь и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Музыкально-ритмические движения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Формировать умение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:rsidR="004A1C87" w:rsidRPr="009206F0" w:rsidRDefault="004A1C87" w:rsidP="009206F0">
      <w:pPr>
        <w:pStyle w:val="Style11"/>
        <w:widowControl/>
        <w:tabs>
          <w:tab w:val="left" w:pos="7344"/>
        </w:tabs>
        <w:spacing w:line="240" w:lineRule="auto"/>
        <w:ind w:firstLine="709"/>
        <w:rPr>
          <w:rStyle w:val="FontStyle227"/>
          <w:rFonts w:ascii="Times New Roman" w:hAnsi="Times New Roman" w:cs="Times New Roman"/>
          <w:bCs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Развивать умение маршировать вместе со всеми и индивидуально, бегать легко, в умеренном и быстром темпе под музыку.</w:t>
      </w:r>
    </w:p>
    <w:p w:rsidR="004A1C87" w:rsidRPr="009206F0" w:rsidRDefault="004A1C87" w:rsidP="009206F0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Улучшать качество исполнения танцевальных движений: притопывать переменно двумя ногами и одной ногой.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гают мышата, скачет зайка, ходит петушок, клюют зернышки цыплята, летают птички и т. д.</w:t>
      </w:r>
    </w:p>
    <w:p w:rsidR="004A1C87" w:rsidRPr="009206F0" w:rsidRDefault="004A1C87" w:rsidP="009206F0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 w:val="0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 w:val="0"/>
          <w:bCs/>
          <w:sz w:val="24"/>
        </w:rPr>
        <w:t>Развитие танцевально-игрового творчества</w:t>
      </w:r>
    </w:p>
    <w:p w:rsidR="004A1C87" w:rsidRPr="009206F0" w:rsidRDefault="004A1C87" w:rsidP="009206F0">
      <w:pPr>
        <w:pStyle w:val="Style3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Стимулировать самостоятельное выполнение танцевальных движений под плясовые мелодии. Формировать навыки более точного выполнения движений, передающих характер изображаемых животных.</w:t>
      </w:r>
    </w:p>
    <w:p w:rsidR="004A1C87" w:rsidRPr="009206F0" w:rsidRDefault="004A1C87" w:rsidP="009206F0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 w:val="0"/>
          <w:bCs/>
          <w:sz w:val="24"/>
        </w:rPr>
      </w:pPr>
      <w:r w:rsidRPr="009206F0">
        <w:rPr>
          <w:rStyle w:val="FontStyle227"/>
          <w:rFonts w:ascii="Times New Roman" w:hAnsi="Times New Roman" w:cs="Times New Roman"/>
          <w:b w:val="0"/>
          <w:bCs/>
          <w:sz w:val="24"/>
        </w:rPr>
        <w:t>Игра на детских музыкальных инструментах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Знакомить детей с некоторыми детскими музыкальными инструментами: дудочкой, металлофоном, колокольчиком, бубном, погремушкой, бара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баном, а также их звучанием. Формировать умение подыгрывать на детских ударных музыкальных инструментах.</w:t>
      </w:r>
    </w:p>
    <w:p w:rsidR="004A1C87" w:rsidRPr="009206F0" w:rsidRDefault="004A1C87" w:rsidP="009206F0">
      <w:pPr>
        <w:pStyle w:val="Style75"/>
        <w:widowControl/>
        <w:ind w:firstLine="709"/>
        <w:jc w:val="both"/>
        <w:rPr>
          <w:rStyle w:val="FontStyle244"/>
          <w:rFonts w:ascii="Times New Roman" w:hAnsi="Times New Roman" w:cs="Times New Roman"/>
          <w:b/>
          <w:iCs/>
          <w:sz w:val="24"/>
        </w:rPr>
      </w:pPr>
      <w:r w:rsidRPr="009206F0">
        <w:rPr>
          <w:rStyle w:val="FontStyle244"/>
          <w:rFonts w:ascii="Times New Roman" w:hAnsi="Times New Roman" w:cs="Times New Roman"/>
          <w:b/>
          <w:iCs/>
          <w:sz w:val="24"/>
        </w:rPr>
        <w:t>Примерный музыкальный репертуар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i/>
        </w:rPr>
      </w:pPr>
      <w:r w:rsidRPr="009206F0">
        <w:rPr>
          <w:rFonts w:ascii="Times New Roman" w:hAnsi="Times New Roman" w:cs="Times New Roman"/>
          <w:i/>
        </w:rPr>
        <w:t xml:space="preserve">Слушание 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«Грустный дождик», «Вальс», муз. Д. Кабалевского; «Листопад», муз. Т. Попатенко; «Осенью», муз. С. Майкапара; «Марш», муз. М, Журбина; «Плясовая», рус. нар. мелодия; «Ласковая песенка», муз. М. Раухвергера, сл. Т. Мираджи. «Колыбельная», муз. С. Разаренова; «Плакса», «Злюка» и «Резвушка», муз. Д. Кабалевского; «Солдатский марш», муз. Р. Шумана; «Елочка», муз. М. Красева; «Мишка с куклой пляшут полечку», муз. М. Качурбиной; «Марш», муз. Ю. Чичкова; «Весною», муз. С. Майкапара; «Подснежники», муз. В. Калинникова; «Зайчик», муз. Л. Лядовой; «Медведь», муз. Е. Тиличеевой; «Резвушка» и «Капризуля», муз. В. Волкова; «Дождик», муз. Н. Любарского; «Воробей», муз. А. Руббах; «Игра в лошад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ки», муз. П. Чайковского; «Марш», муз. Д. Шостаковича; «Дождик и раду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га», муз. С. Прокофьева; «Со вьюном я хожу», рус. нар. песня; «Есть у сол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нышка друзья», муз. Е. Тиличеевой, сл. Е. Каргановой; «Лесные картинки», муз. Ю. Слонова; рус. плясовые мелодии по усмотрению музыкального руководителя; колыбельные песни.</w:t>
      </w:r>
    </w:p>
    <w:p w:rsidR="004A1C87" w:rsidRPr="009206F0" w:rsidRDefault="004A1C87" w:rsidP="009206F0">
      <w:pPr>
        <w:pStyle w:val="Style43"/>
        <w:widowControl/>
        <w:ind w:firstLine="709"/>
        <w:jc w:val="both"/>
        <w:rPr>
          <w:rStyle w:val="FontStyle253"/>
          <w:rFonts w:ascii="Times New Roman" w:hAnsi="Times New Roman" w:cs="Times New Roman"/>
          <w:i/>
          <w:sz w:val="24"/>
        </w:rPr>
      </w:pPr>
      <w:r w:rsidRPr="009206F0">
        <w:rPr>
          <w:rStyle w:val="FontStyle253"/>
          <w:rFonts w:ascii="Times New Roman" w:hAnsi="Times New Roman" w:cs="Times New Roman"/>
          <w:i/>
          <w:sz w:val="24"/>
        </w:rPr>
        <w:t>Пение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Упражнения на развитие </w:t>
      </w:r>
      <w:r w:rsidRPr="009206F0">
        <w:rPr>
          <w:rStyle w:val="FontStyle207"/>
          <w:rFonts w:ascii="Times New Roman" w:hAnsi="Times New Roman" w:cs="Times New Roman"/>
          <w:b/>
          <w:sz w:val="24"/>
        </w:rPr>
        <w:t>слуха</w:t>
      </w: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и </w:t>
      </w:r>
      <w:r w:rsidRPr="009206F0">
        <w:rPr>
          <w:rStyle w:val="FontStyle207"/>
          <w:rFonts w:ascii="Times New Roman" w:hAnsi="Times New Roman" w:cs="Times New Roman"/>
          <w:b/>
          <w:sz w:val="24"/>
        </w:rPr>
        <w:t>голоса</w:t>
      </w:r>
      <w:r w:rsidRPr="009206F0">
        <w:rPr>
          <w:rStyle w:val="FontStyle207"/>
          <w:rFonts w:ascii="Times New Roman" w:hAnsi="Times New Roman" w:cs="Times New Roman"/>
          <w:sz w:val="24"/>
        </w:rPr>
        <w:t>. «Лю-лю</w:t>
      </w:r>
      <w:r w:rsidRPr="009206F0">
        <w:rPr>
          <w:rStyle w:val="FontStyle207"/>
          <w:rFonts w:ascii="Times New Roman" w:hAnsi="Times New Roman" w:cs="Times New Roman"/>
          <w:b/>
          <w:sz w:val="24"/>
        </w:rPr>
        <w:t xml:space="preserve">, </w:t>
      </w:r>
      <w:r w:rsidRPr="009206F0">
        <w:rPr>
          <w:rStyle w:val="FontStyle202"/>
          <w:rFonts w:ascii="Times New Roman" w:hAnsi="Times New Roman" w:cs="Times New Roman"/>
          <w:b w:val="0"/>
          <w:bCs/>
          <w:sz w:val="24"/>
        </w:rPr>
        <w:t>бай»,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рус, </w:t>
      </w:r>
      <w:r w:rsidRPr="009206F0">
        <w:rPr>
          <w:rStyle w:val="FontStyle202"/>
          <w:rFonts w:ascii="Times New Roman" w:hAnsi="Times New Roman" w:cs="Times New Roman"/>
          <w:b w:val="0"/>
          <w:bCs/>
          <w:sz w:val="24"/>
        </w:rPr>
        <w:t>нар.</w:t>
      </w:r>
      <w:r w:rsidRPr="009206F0">
        <w:rPr>
          <w:rStyle w:val="FontStyle207"/>
          <w:rFonts w:ascii="Times New Roman" w:hAnsi="Times New Roman" w:cs="Times New Roman"/>
          <w:sz w:val="24"/>
        </w:rPr>
        <w:t>колы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бельная; «Колыбельная», муз. М. Раухвергера; «Я иду с цветами», муз. Е. Тиличеевой, сл. Л. Дымовой; «Маме улыбаемся», муз. В. Агафонникова, сл. 3. Петровой; пение народной потешки «Солнышко-ведрышко», муз. В. Карасевой, сл. народные; «Солнышко», укр. нар. мелодия, обраб. Н. Метлова, сл. Е. Переплетчиковой;«Дождик», рус. нар. закличка; «Тише, тише», муз. М. Сребковой, сл. О. Высотской.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b/>
          <w:sz w:val="24"/>
        </w:rPr>
        <w:t>Песни.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 «Петушок» и «Ладушки» рус. нар. песни; «Зайчик», рус. нар. песня, обр. Н. Лобачева; «Осенью», укр. нар. мелодия, обр. Н. Метлова, сл. Н. Плакиды; «Осенняя песенка», муз. Ан. Александрова, сл. Н. Френкель; «Зима», муз. В. Карасевой, сл. Н. Френкель; «Наша елочка», муз. М. Красева, сл. М. Клоковой; «Плачет котик», муз. М. Пархаладзе; «Прокати, лошадка, нас», муз. В. Агафонникова и К. Козыревой, сл. И. Михайловой; «Маме в день 8 Марта», муз. </w:t>
      </w:r>
      <w:r w:rsidRPr="009206F0">
        <w:rPr>
          <w:rStyle w:val="FontStyle201"/>
          <w:rFonts w:ascii="Times New Roman" w:hAnsi="Times New Roman" w:cs="Times New Roman"/>
          <w:b w:val="0"/>
          <w:bCs/>
          <w:i w:val="0"/>
          <w:iCs/>
          <w:sz w:val="24"/>
        </w:rPr>
        <w:t>Е</w:t>
      </w:r>
      <w:r w:rsidRPr="009206F0">
        <w:rPr>
          <w:rStyle w:val="FontStyle201"/>
          <w:rFonts w:ascii="Times New Roman" w:hAnsi="Times New Roman" w:cs="Times New Roman"/>
          <w:bCs/>
          <w:iCs/>
          <w:sz w:val="24"/>
        </w:rPr>
        <w:t xml:space="preserve">.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Тиличеевой, сл. М. Ивенсен; «Маме песенку пою», чуз. Т. Попатенко, сл. Е. Авдиенко; «Гуси», рус. нар. песня, обраб. Н. Метлова; «Зима прошла», муз. Н. Метлова, сл. М. Клоковой; «Машина», муз. Т. Попатенко, сл. Н. Найденовой; «Цыплята», муз. А. Филиппенко, сл. </w:t>
      </w:r>
      <w:r w:rsidRPr="009206F0">
        <w:rPr>
          <w:rStyle w:val="FontStyle265"/>
          <w:rFonts w:ascii="Times New Roman" w:hAnsi="Times New Roman" w:cs="Times New Roman"/>
          <w:sz w:val="24"/>
        </w:rPr>
        <w:t xml:space="preserve">Т. </w:t>
      </w:r>
      <w:r w:rsidRPr="009206F0">
        <w:rPr>
          <w:rStyle w:val="FontStyle207"/>
          <w:rFonts w:ascii="Times New Roman" w:hAnsi="Times New Roman" w:cs="Times New Roman"/>
          <w:sz w:val="24"/>
        </w:rPr>
        <w:t>Волгиной; «Игра с лошадкой», муз. И. Кишко, сл. В. Кукловской; «Мы умеем чисто мыться», муз. М. Иорданского, сл. О. Высотской; «Пастушок», муз. Н. Преображенского; «Птичка», муз. М. Раухвергера, сл. А. Барто; «Веселый музыкант», муз. А. Филиппенко, сл. Т. Волгиной.</w:t>
      </w:r>
    </w:p>
    <w:p w:rsidR="004A1C87" w:rsidRPr="009206F0" w:rsidRDefault="004A1C87" w:rsidP="009206F0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iCs/>
          <w:sz w:val="24"/>
        </w:rPr>
      </w:pPr>
      <w:r w:rsidRPr="009206F0">
        <w:rPr>
          <w:rStyle w:val="FontStyle245"/>
          <w:rFonts w:ascii="Times New Roman" w:hAnsi="Times New Roman" w:cs="Times New Roman"/>
          <w:iCs/>
          <w:sz w:val="24"/>
        </w:rPr>
        <w:t>Песенное творчество</w:t>
      </w:r>
    </w:p>
    <w:p w:rsidR="004A1C87" w:rsidRPr="009206F0" w:rsidRDefault="004A1C87" w:rsidP="009206F0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«Бай-бай, бай-бай», «Лю-лю, бай», рус. нар. колыбельные; «Человек идет», муз. М. Лазарева, сл. Л. Дымовой; «Как тебя зовут?», «Спой колыбельную», «Ахтыкотенька-коток», рус.нар.колыбельная; «Закличкасолнца», сл. нар., обраб. И. Лазарева и М. Лазарева; «Петух и кукушка», муз. М. Лазарева, сл. Л. Дымовой; придумывание колыбельной мелодии и плясовой мелодии.</w:t>
      </w:r>
    </w:p>
    <w:p w:rsidR="004A1C87" w:rsidRPr="009206F0" w:rsidRDefault="004A1C87" w:rsidP="009206F0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iCs/>
          <w:sz w:val="24"/>
        </w:rPr>
      </w:pPr>
      <w:r w:rsidRPr="009206F0">
        <w:rPr>
          <w:rStyle w:val="FontStyle245"/>
          <w:rFonts w:ascii="Times New Roman" w:hAnsi="Times New Roman" w:cs="Times New Roman"/>
          <w:iCs/>
          <w:sz w:val="24"/>
        </w:rPr>
        <w:t>Музыкально-ритмические движения</w:t>
      </w:r>
    </w:p>
    <w:p w:rsidR="004A1C87" w:rsidRPr="009206F0" w:rsidRDefault="004A1C87" w:rsidP="009206F0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b/>
          <w:sz w:val="24"/>
        </w:rPr>
        <w:t>Игровые упражнения.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 «Ладушки», муз. Н. Римского-Корсакова;Марш», муз. Э. Парлова; «Кто хочет побегать?», лит. нар. мелодия, обраб. Л. Вишкаревой; ходьба и бег под музыку «Марш и бег» Ан. Александрова; «Скачут лошадки», муз. Т. Попатенко; «Шагаем как физкультурники», муз. Т. Ломовой; «Топатушки», муз. М. Раухвергера; «Птички летают», муз. Л. Банниковой; перекатывание мяча под музыку Д. Шостаковича (вальс-шутка); бег </w:t>
      </w:r>
      <w:r w:rsidRPr="009206F0">
        <w:rPr>
          <w:rStyle w:val="FontStyle217"/>
          <w:rFonts w:ascii="Times New Roman" w:hAnsi="Times New Roman" w:cs="Times New Roman"/>
          <w:sz w:val="24"/>
        </w:rPr>
        <w:t xml:space="preserve">с </w:t>
      </w:r>
      <w:r w:rsidRPr="009206F0">
        <w:rPr>
          <w:rStyle w:val="FontStyle207"/>
          <w:rFonts w:ascii="Times New Roman" w:hAnsi="Times New Roman" w:cs="Times New Roman"/>
          <w:sz w:val="24"/>
        </w:rPr>
        <w:t>хлопками под музыку Р. Шумана (игра в жмурки); «Поезд», «уз. Л. Банниковой; «Упражнение с цветами», муз. А. Жилина «Вальс».</w:t>
      </w:r>
    </w:p>
    <w:p w:rsidR="004A1C87" w:rsidRPr="009206F0" w:rsidRDefault="004A1C87" w:rsidP="009206F0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b/>
          <w:sz w:val="24"/>
        </w:rPr>
        <w:t>Этюды драматизации.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 «Смело идти и прятаться», муз. И. Беркович («Марш»); «Зайцы и лиса», муз. Е. Вихаревой; «Медвежата», муз. М. Красева, сл. Н. Френкель; «Птички летают», муз. Л. Банникова; «Птички», муз. Л. Банниковой, «Жуки», венгер. нар. мелодия, обраб. Л. Вишкарева; «Мышки», муз. Н. Сушена.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b/>
          <w:sz w:val="24"/>
        </w:rPr>
        <w:t>Игры.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 «Солнышко идождик», муз. М. Раухвергера, сл. А. Барто; «Жмурки : Мишкой», муз. Ф. Флотова; «Где погремушки?», муз. Ан. Александрова; «Прятки», рус. нар. мелодия; «Заинька, выходи», муз. Е. Тиличеевой; «Игра луклой», муз. В. Карасевой; «Ходит Ваня», рус. нар. песня, обр. Н. Метлова; Лгра с погремушками», финская нар. мелодия; «Заинька», муз. А. Лядова; Лрогулка», муз. И. Пахельбеля и Г. Свиридова; «Игра </w:t>
      </w:r>
      <w:r w:rsidRPr="009206F0">
        <w:rPr>
          <w:rStyle w:val="FontStyle217"/>
          <w:rFonts w:ascii="Times New Roman" w:hAnsi="Times New Roman" w:cs="Times New Roman"/>
          <w:sz w:val="24"/>
        </w:rPr>
        <w:t xml:space="preserve">с </w:t>
      </w:r>
      <w:r w:rsidRPr="009206F0">
        <w:rPr>
          <w:rStyle w:val="FontStyle207"/>
          <w:rFonts w:ascii="Times New Roman" w:hAnsi="Times New Roman" w:cs="Times New Roman"/>
          <w:sz w:val="24"/>
        </w:rPr>
        <w:t>цветными флажками</w:t>
      </w:r>
      <w:r w:rsidRPr="009206F0">
        <w:rPr>
          <w:rStyle w:val="FontStyle217"/>
          <w:rFonts w:ascii="Times New Roman" w:hAnsi="Times New Roman" w:cs="Times New Roman"/>
          <w:sz w:val="24"/>
        </w:rPr>
        <w:t xml:space="preserve">», </w:t>
      </w:r>
      <w:r w:rsidRPr="009206F0">
        <w:rPr>
          <w:rStyle w:val="FontStyle207"/>
          <w:rFonts w:ascii="Times New Roman" w:hAnsi="Times New Roman" w:cs="Times New Roman"/>
          <w:sz w:val="24"/>
        </w:rPr>
        <w:t>рус. нар. мелодия; «Бубен», муз. М. Красева, сл. Н. Френкель.</w:t>
      </w:r>
    </w:p>
    <w:p w:rsidR="004A1C87" w:rsidRPr="009206F0" w:rsidRDefault="004A1C87" w:rsidP="009206F0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b/>
          <w:sz w:val="24"/>
        </w:rPr>
        <w:t xml:space="preserve">Хороводы и пляски.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«Пляска с погремушками», муз. и сл. В. Антоновой; «Пальчики и ручки», рус. нар. мелодия, обраб. М. Раухвергера; пляска с воспитателем под рус. нар. мелодию «Пойду ль, выйду ль я», обраб. Т. Попатенко; танец </w:t>
      </w:r>
      <w:r w:rsidRPr="009206F0">
        <w:rPr>
          <w:rStyle w:val="FontStyle217"/>
          <w:rFonts w:ascii="Times New Roman" w:hAnsi="Times New Roman" w:cs="Times New Roman"/>
          <w:sz w:val="24"/>
        </w:rPr>
        <w:t xml:space="preserve">с </w:t>
      </w:r>
      <w:r w:rsidRPr="009206F0">
        <w:rPr>
          <w:rStyle w:val="FontStyle207"/>
          <w:rFonts w:ascii="Times New Roman" w:hAnsi="Times New Roman" w:cs="Times New Roman"/>
          <w:sz w:val="24"/>
        </w:rPr>
        <w:t>листочками под рус. нар. плясовую мелодию; «Пляска : листочками», муз. Н. Китаевой, сл. А. Ануфриевой, «Танец около елки», муз. Р. Равина, сл. П. Границыной; танец с платочками под рус. нар. мелодию; «По  улице мостовой», рус. нар. мелодия, обр. Т. Ломовой; танец с куклами под укр. нар. мелодию, обраб. Н. Лысенко; «Маленький танец», муз. Н. Александровой; «Греет солнышко теплее», муз. Т. Вилькорейской, сл. О. Высотской; «Помирились», муз. Т. Вилькорейской; «Ай ты дудочка-дуда», муз. М. Красева, сл. М. Чарной; «Поезд», муз. Н. Метлова, сл. И. Плакиды; «Плясовая», муз. Л. Бирнова, сл. А. Кузнецовой; «Парный танец», рус. нар. мелодия «Архангельская мелодия».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b/>
          <w:sz w:val="24"/>
        </w:rPr>
        <w:t>Характерные танцы.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 «Танец снежинок», муз. Бекмана; «Фонарики», муз. Р. Рустамова; «Танец Петрушек», латв. нар. полька; «Танец зайчиков», рус. нар. мелодия; «Вышли куклы танцевать», муз. </w:t>
      </w:r>
      <w:r w:rsidRPr="009206F0">
        <w:rPr>
          <w:rStyle w:val="FontStyle202"/>
          <w:rFonts w:ascii="Times New Roman" w:hAnsi="Times New Roman" w:cs="Times New Roman"/>
          <w:b w:val="0"/>
          <w:bCs/>
          <w:sz w:val="24"/>
        </w:rPr>
        <w:t>В.</w:t>
      </w:r>
      <w:r w:rsidRPr="009206F0">
        <w:rPr>
          <w:rStyle w:val="FontStyle207"/>
          <w:rFonts w:ascii="Times New Roman" w:hAnsi="Times New Roman" w:cs="Times New Roman"/>
          <w:sz w:val="24"/>
        </w:rPr>
        <w:t>Витлина; повторение всех танцев, выученных в течение учебного года.</w:t>
      </w:r>
    </w:p>
    <w:p w:rsidR="004A1C87" w:rsidRPr="009206F0" w:rsidRDefault="004A1C87" w:rsidP="009206F0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iCs/>
          <w:sz w:val="24"/>
        </w:rPr>
      </w:pPr>
      <w:r w:rsidRPr="009206F0">
        <w:rPr>
          <w:rStyle w:val="FontStyle245"/>
          <w:rFonts w:ascii="Times New Roman" w:hAnsi="Times New Roman" w:cs="Times New Roman"/>
          <w:iCs/>
          <w:sz w:val="24"/>
        </w:rPr>
        <w:t>Развитие танцевально-игрового творчества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«Пляска», муз. Р Рустамова; «Зайцы», муз. Е. Тиличеевой; «Веселые ножки», рус. нар. мелодия, обраб. В. Агафонникова; «Волшебные платоч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ки», рус. нар. мелодия, обраб. Р. Рустамова.</w:t>
      </w:r>
    </w:p>
    <w:p w:rsidR="004A1C87" w:rsidRPr="009206F0" w:rsidRDefault="004A1C87" w:rsidP="009206F0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iCs/>
          <w:sz w:val="24"/>
        </w:rPr>
      </w:pPr>
      <w:r w:rsidRPr="009206F0">
        <w:rPr>
          <w:rStyle w:val="FontStyle245"/>
          <w:rFonts w:ascii="Times New Roman" w:hAnsi="Times New Roman" w:cs="Times New Roman"/>
          <w:iCs/>
          <w:sz w:val="24"/>
        </w:rPr>
        <w:t>Музыкально-дидактические игры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 xml:space="preserve">Развитие звуковысотного слуха. «Птицы </w:t>
      </w:r>
      <w:r w:rsidRPr="009206F0">
        <w:rPr>
          <w:rStyle w:val="FontStyle247"/>
          <w:rFonts w:ascii="Times New Roman" w:hAnsi="Times New Roman" w:cs="Times New Roman"/>
          <w:sz w:val="24"/>
        </w:rPr>
        <w:t xml:space="preserve">и </w:t>
      </w:r>
      <w:r w:rsidRPr="009206F0">
        <w:rPr>
          <w:rStyle w:val="FontStyle207"/>
          <w:rFonts w:ascii="Times New Roman" w:hAnsi="Times New Roman" w:cs="Times New Roman"/>
          <w:sz w:val="24"/>
        </w:rPr>
        <w:t>птенчики», «Веселые матрешки», «Три медведя».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Развитие ритмического слуха. «Кто как идет?», «Веселые дудочки».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Развитие тембрового и динамического слуха, «Громко - тихо», «Узнай свой инструмент», «Колокольчики».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 xml:space="preserve">Определение жанра и развитие памяти. «Что делает кукла?», «Узнай </w:t>
      </w:r>
      <w:r w:rsidRPr="009206F0">
        <w:rPr>
          <w:rStyle w:val="FontStyle247"/>
          <w:rFonts w:ascii="Times New Roman" w:hAnsi="Times New Roman" w:cs="Times New Roman"/>
          <w:sz w:val="24"/>
        </w:rPr>
        <w:t xml:space="preserve">и </w:t>
      </w:r>
      <w:r w:rsidRPr="009206F0">
        <w:rPr>
          <w:rStyle w:val="FontStyle207"/>
          <w:rFonts w:ascii="Times New Roman" w:hAnsi="Times New Roman" w:cs="Times New Roman"/>
          <w:sz w:val="24"/>
        </w:rPr>
        <w:t>слой песню по картинке».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Подыгрывание на детских ударных музыкальных инструментах. Народные мелодии.</w:t>
      </w:r>
    </w:p>
    <w:p w:rsidR="004A1C87" w:rsidRPr="006240A2" w:rsidRDefault="004A1C87" w:rsidP="004C7B01">
      <w:pPr>
        <w:pStyle w:val="Style17"/>
        <w:widowControl/>
        <w:ind w:firstLine="709"/>
        <w:jc w:val="both"/>
        <w:rPr>
          <w:rStyle w:val="FontStyle209"/>
          <w:rFonts w:ascii="Times New Roman" w:hAnsi="Times New Roman" w:cs="Times New Roman"/>
          <w:bCs/>
          <w:sz w:val="24"/>
        </w:rPr>
      </w:pPr>
      <w:r w:rsidRPr="006240A2">
        <w:rPr>
          <w:rStyle w:val="FontStyle209"/>
          <w:rFonts w:ascii="Times New Roman" w:hAnsi="Times New Roman" w:cs="Times New Roman"/>
          <w:bCs/>
          <w:sz w:val="24"/>
        </w:rPr>
        <w:t>Срок реализациипрограммы – 1 год.</w:t>
      </w:r>
    </w:p>
    <w:p w:rsidR="004A1C87" w:rsidRPr="006240A2" w:rsidRDefault="004A1C87" w:rsidP="004C7B01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6240A2">
        <w:rPr>
          <w:rStyle w:val="FontStyle207"/>
          <w:rFonts w:ascii="Times New Roman" w:hAnsi="Times New Roman" w:cs="Times New Roman"/>
          <w:sz w:val="24"/>
        </w:rPr>
        <w:t>Воспитательно-образовательный процесс строится учетом  контингента воспитанников, их индивидуальных и возрастных особенностей, социального  заказа родителей.</w:t>
      </w:r>
    </w:p>
    <w:p w:rsidR="004A1C87" w:rsidRPr="006240A2" w:rsidRDefault="004A1C87" w:rsidP="004C7B01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6240A2">
        <w:rPr>
          <w:rStyle w:val="FontStyle207"/>
          <w:rFonts w:ascii="Times New Roman" w:hAnsi="Times New Roman" w:cs="Times New Roman"/>
          <w:sz w:val="24"/>
        </w:rPr>
        <w:t>При организации воспитательно-образовательного процесса  обеспечивается  единство воспитательных, развивающих и обучающих целей и задач, при этом решаются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разовательных областей дает возможность достичь этой цели.</w:t>
      </w:r>
    </w:p>
    <w:p w:rsidR="004A1C87" w:rsidRPr="006240A2" w:rsidRDefault="004A1C87" w:rsidP="004C7B01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6240A2">
        <w:rPr>
          <w:rStyle w:val="FontStyle207"/>
          <w:rFonts w:ascii="Times New Roman" w:hAnsi="Times New Roman" w:cs="Times New Roman"/>
          <w:sz w:val="24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ляются многочисленные возможности для практики, экспериментирова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ния, развития основных навыков, понятийного мышления.</w:t>
      </w:r>
    </w:p>
    <w:p w:rsidR="004A1C87" w:rsidRPr="006240A2" w:rsidRDefault="004A1C87" w:rsidP="004C7B01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6240A2">
        <w:rPr>
          <w:rStyle w:val="FontStyle207"/>
          <w:rFonts w:ascii="Times New Roman" w:hAnsi="Times New Roman" w:cs="Times New Roman"/>
          <w:sz w:val="24"/>
        </w:rPr>
        <w:t>Тематический принцип построения образовательного процесса позволяет легко вводить региональные и культурные компоненты, учитывать специфику дошкольного учреждения.</w:t>
      </w:r>
    </w:p>
    <w:p w:rsidR="004A1C87" w:rsidRPr="006240A2" w:rsidRDefault="004A1C87" w:rsidP="004C7B01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6240A2">
        <w:rPr>
          <w:rStyle w:val="FontStyle207"/>
          <w:rFonts w:ascii="Times New Roman" w:hAnsi="Times New Roman" w:cs="Times New Roman"/>
          <w:sz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4A1C87" w:rsidRPr="006240A2" w:rsidRDefault="004A1C87" w:rsidP="004C7B01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6240A2">
        <w:rPr>
          <w:rStyle w:val="FontStyle207"/>
          <w:rFonts w:ascii="Times New Roman" w:hAnsi="Times New Roman" w:cs="Times New Roman"/>
          <w:sz w:val="24"/>
        </w:rPr>
        <w:t>Тематический подход позволяет оптимально организовать образовательный процесс для детей с особыми потребностями.</w:t>
      </w:r>
    </w:p>
    <w:p w:rsidR="004A1C87" w:rsidRPr="006240A2" w:rsidRDefault="004A1C87" w:rsidP="004C7B01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6240A2">
        <w:rPr>
          <w:rStyle w:val="FontStyle207"/>
          <w:rFonts w:ascii="Times New Roman" w:hAnsi="Times New Roman" w:cs="Times New Roman"/>
          <w:sz w:val="24"/>
        </w:rPr>
        <w:t>Одной теме следует уделять не менее одной недели. Оптимальный период – 2-3 недели.</w:t>
      </w:r>
    </w:p>
    <w:p w:rsidR="004A1C87" w:rsidRPr="006240A2" w:rsidRDefault="004A1C87" w:rsidP="004C7B01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6240A2">
        <w:rPr>
          <w:rStyle w:val="FontStyle207"/>
          <w:rFonts w:ascii="Times New Roman" w:hAnsi="Times New Roman" w:cs="Times New Roman"/>
          <w:sz w:val="24"/>
        </w:rPr>
        <w:t>Тема отражается в подборе материалов, находящихся в груп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пе, и уголках развития.</w:t>
      </w:r>
    </w:p>
    <w:p w:rsidR="004A1C87" w:rsidRPr="006240A2" w:rsidRDefault="004A1C87" w:rsidP="004C7B01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6240A2">
        <w:rPr>
          <w:rStyle w:val="FontStyle207"/>
          <w:rFonts w:ascii="Times New Roman" w:hAnsi="Times New Roman" w:cs="Times New Roman"/>
          <w:sz w:val="24"/>
        </w:rPr>
        <w:t xml:space="preserve">В Программе дано комплексно-тематическое планирование. </w:t>
      </w:r>
    </w:p>
    <w:p w:rsidR="004A1C87" w:rsidRPr="006240A2" w:rsidRDefault="004A1C87" w:rsidP="004C7B01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6240A2">
        <w:rPr>
          <w:rStyle w:val="FontStyle207"/>
          <w:rFonts w:ascii="Times New Roman" w:hAnsi="Times New Roman" w:cs="Times New Roman"/>
          <w:sz w:val="24"/>
        </w:rPr>
        <w:t>Отдельно выделена в Программе культурно-досуговая деятельность. Развитие культурно-досуговой деятельности детей по интересам позволяет обеспечить каждому ребенку отдых (пассивный и активный), эмоциональ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ное благополучие, способствует формированию умения занимать себя.</w:t>
      </w:r>
    </w:p>
    <w:p w:rsidR="004A1C87" w:rsidRPr="006240A2" w:rsidRDefault="004A1C87" w:rsidP="006240A2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6240A2">
        <w:rPr>
          <w:rStyle w:val="FontStyle207"/>
          <w:rFonts w:ascii="Times New Roman" w:hAnsi="Times New Roman" w:cs="Times New Roman"/>
          <w:sz w:val="24"/>
        </w:rPr>
        <w:t xml:space="preserve">Формы работы и задачи развития культурно-досуговой деятельности, перечни развлечений и праздников даны в Приложении. </w:t>
      </w:r>
    </w:p>
    <w:p w:rsidR="004A1C87" w:rsidRPr="006240A2" w:rsidRDefault="004A1C87" w:rsidP="006240A2">
      <w:pPr>
        <w:pStyle w:val="Style17"/>
        <w:widowControl/>
        <w:rPr>
          <w:rStyle w:val="FontStyle209"/>
          <w:rFonts w:ascii="Times New Roman" w:hAnsi="Times New Roman" w:cs="Times New Roman"/>
          <w:bCs/>
          <w:sz w:val="24"/>
        </w:rPr>
      </w:pPr>
      <w:r w:rsidRPr="006240A2">
        <w:rPr>
          <w:rStyle w:val="FontStyle209"/>
          <w:rFonts w:ascii="Times New Roman" w:hAnsi="Times New Roman" w:cs="Times New Roman"/>
          <w:bCs/>
          <w:sz w:val="24"/>
        </w:rPr>
        <w:t>Формы и методы работы с детьми.</w:t>
      </w:r>
    </w:p>
    <w:p w:rsidR="004A1C87" w:rsidRPr="006240A2" w:rsidRDefault="004A1C87" w:rsidP="006240A2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6240A2">
        <w:rPr>
          <w:rStyle w:val="FontStyle207"/>
          <w:rFonts w:ascii="Times New Roman" w:hAnsi="Times New Roman" w:cs="Times New Roman"/>
          <w:sz w:val="24"/>
        </w:rPr>
        <w:t>Воспитательно-образовательный процесс может быть условно подразделен на:</w:t>
      </w:r>
    </w:p>
    <w:p w:rsidR="004A1C87" w:rsidRPr="006240A2" w:rsidRDefault="004A1C87" w:rsidP="006240A2">
      <w:pPr>
        <w:pStyle w:val="Style15"/>
        <w:widowControl/>
        <w:tabs>
          <w:tab w:val="left" w:pos="518"/>
        </w:tabs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</w:rPr>
      </w:pPr>
      <w:r w:rsidRPr="006240A2">
        <w:rPr>
          <w:rStyle w:val="FontStyle207"/>
          <w:rFonts w:ascii="Times New Roman" w:hAnsi="Times New Roman" w:cs="Times New Roman"/>
          <w:sz w:val="24"/>
        </w:rPr>
        <w:t>- образовательную деятельность, осуществляемую в процессе организа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ции различных видов детской деятельности (игровой, коммуникатив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ной, трудовой, познавательно-исследовательской, продуктивной, му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зыкально-художественной, чтения) (далее по тексту –  «организован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ная образовательная деятельность»);</w:t>
      </w:r>
    </w:p>
    <w:p w:rsidR="004A1C87" w:rsidRPr="006240A2" w:rsidRDefault="004A1C87" w:rsidP="006240A2">
      <w:pPr>
        <w:pStyle w:val="Style15"/>
        <w:widowControl/>
        <w:tabs>
          <w:tab w:val="left" w:pos="518"/>
        </w:tabs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</w:rPr>
      </w:pPr>
      <w:r w:rsidRPr="006240A2">
        <w:rPr>
          <w:rStyle w:val="FontStyle207"/>
          <w:rFonts w:ascii="Times New Roman" w:hAnsi="Times New Roman" w:cs="Times New Roman"/>
          <w:sz w:val="24"/>
        </w:rPr>
        <w:t>- образовательную деятельность, осуществляемую в ходе режимных моментов;</w:t>
      </w:r>
    </w:p>
    <w:p w:rsidR="004A1C87" w:rsidRPr="006240A2" w:rsidRDefault="004A1C87" w:rsidP="006240A2">
      <w:pPr>
        <w:pStyle w:val="Style15"/>
        <w:widowControl/>
        <w:tabs>
          <w:tab w:val="left" w:pos="518"/>
        </w:tabs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4"/>
        </w:rPr>
      </w:pPr>
      <w:r w:rsidRPr="006240A2">
        <w:rPr>
          <w:rStyle w:val="FontStyle207"/>
          <w:rFonts w:ascii="Times New Roman" w:hAnsi="Times New Roman" w:cs="Times New Roman"/>
          <w:sz w:val="24"/>
        </w:rPr>
        <w:t>- самостоятельную деятельность детей;</w:t>
      </w:r>
    </w:p>
    <w:p w:rsidR="004A1C87" w:rsidRPr="006240A2" w:rsidRDefault="004A1C87" w:rsidP="006240A2">
      <w:pPr>
        <w:pStyle w:val="Style15"/>
        <w:widowControl/>
        <w:tabs>
          <w:tab w:val="left" w:pos="518"/>
        </w:tabs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</w:rPr>
      </w:pPr>
      <w:r w:rsidRPr="006240A2">
        <w:rPr>
          <w:rStyle w:val="FontStyle207"/>
          <w:rFonts w:ascii="Times New Roman" w:hAnsi="Times New Roman" w:cs="Times New Roman"/>
          <w:sz w:val="24"/>
        </w:rPr>
        <w:t>- взаимодействие с семьями детей по реализации основной общеобразовательной программы дошкольного образования.</w:t>
      </w:r>
    </w:p>
    <w:p w:rsidR="004A1C87" w:rsidRPr="006240A2" w:rsidRDefault="004A1C87" w:rsidP="006240A2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6240A2">
        <w:rPr>
          <w:rStyle w:val="FontStyle207"/>
          <w:rFonts w:ascii="Times New Roman" w:hAnsi="Times New Roman" w:cs="Times New Roman"/>
          <w:sz w:val="24"/>
        </w:rPr>
        <w:t>Построение образовательного процесса основывается на адек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ватных возрасту формах работы с детьми. Выбор форм работы осуществля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бенностей, специфики дошкольного учреждения, от опыта и творческого подхода педагога.</w:t>
      </w:r>
    </w:p>
    <w:p w:rsidR="004A1C87" w:rsidRPr="006240A2" w:rsidRDefault="004A1C87" w:rsidP="006240A2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6240A2">
        <w:rPr>
          <w:rStyle w:val="FontStyle207"/>
          <w:rFonts w:ascii="Times New Roman" w:hAnsi="Times New Roman" w:cs="Times New Roman"/>
          <w:sz w:val="24"/>
        </w:rPr>
        <w:t>В работе с детьми младшего дошкольного возраста используются преимущественно игровые, сюжетные и интегрированные формы образова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тельной деятельности. Обучение происходит опосредованно, в процессе увлекательной для малышей деятельности.</w:t>
      </w:r>
    </w:p>
    <w:p w:rsidR="004A1C87" w:rsidRPr="006240A2" w:rsidRDefault="004A1C87" w:rsidP="006240A2">
      <w:pPr>
        <w:pStyle w:val="Style52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</w:rPr>
      </w:pPr>
      <w:r w:rsidRPr="006240A2">
        <w:rPr>
          <w:rStyle w:val="FontStyle207"/>
          <w:rFonts w:ascii="Times New Roman" w:hAnsi="Times New Roman" w:cs="Times New Roman"/>
          <w:sz w:val="24"/>
        </w:rPr>
        <w:t>В практике используются разнообразные формы работы с детьми.</w:t>
      </w:r>
    </w:p>
    <w:p w:rsidR="004A1C87" w:rsidRPr="006240A2" w:rsidRDefault="004A1C87" w:rsidP="006240A2">
      <w:pPr>
        <w:pStyle w:val="Style51"/>
        <w:widowControl/>
        <w:rPr>
          <w:rStyle w:val="FontStyle211"/>
          <w:rFonts w:ascii="Times New Roman" w:hAnsi="Times New Roman" w:cs="Times New Roman"/>
          <w:bCs/>
          <w:sz w:val="24"/>
        </w:rPr>
      </w:pPr>
      <w:r w:rsidRPr="006240A2">
        <w:rPr>
          <w:rStyle w:val="FontStyle211"/>
          <w:rFonts w:ascii="Times New Roman" w:hAnsi="Times New Roman" w:cs="Times New Roman"/>
          <w:bCs/>
          <w:sz w:val="24"/>
        </w:rPr>
        <w:t>Организованная образовательная деятельность</w:t>
      </w:r>
    </w:p>
    <w:p w:rsidR="004A1C87" w:rsidRPr="006240A2" w:rsidRDefault="004A1C87" w:rsidP="006240A2">
      <w:pPr>
        <w:pStyle w:val="Style15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709"/>
        <w:rPr>
          <w:rStyle w:val="FontStyle202"/>
          <w:rFonts w:ascii="Times New Roman" w:hAnsi="Times New Roman" w:cs="Times New Roman"/>
          <w:bCs/>
          <w:sz w:val="24"/>
        </w:rPr>
      </w:pPr>
      <w:r w:rsidRPr="006240A2">
        <w:rPr>
          <w:rStyle w:val="FontStyle202"/>
          <w:rFonts w:ascii="Times New Roman" w:hAnsi="Times New Roman" w:cs="Times New Roman"/>
          <w:bCs/>
          <w:sz w:val="24"/>
        </w:rPr>
        <w:t xml:space="preserve">игры </w:t>
      </w:r>
      <w:r w:rsidRPr="006240A2">
        <w:rPr>
          <w:rStyle w:val="FontStyle207"/>
          <w:rFonts w:ascii="Times New Roman" w:hAnsi="Times New Roman" w:cs="Times New Roman"/>
          <w:sz w:val="24"/>
        </w:rPr>
        <w:t>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характера;</w:t>
      </w:r>
    </w:p>
    <w:p w:rsidR="004A1C87" w:rsidRPr="006240A2" w:rsidRDefault="004A1C87" w:rsidP="006240A2">
      <w:pPr>
        <w:pStyle w:val="Style15"/>
        <w:widowControl/>
        <w:numPr>
          <w:ilvl w:val="0"/>
          <w:numId w:val="4"/>
        </w:numPr>
        <w:tabs>
          <w:tab w:val="left" w:pos="518"/>
        </w:tabs>
        <w:spacing w:line="240" w:lineRule="auto"/>
        <w:ind w:firstLine="709"/>
        <w:jc w:val="left"/>
        <w:rPr>
          <w:rStyle w:val="FontStyle202"/>
          <w:rFonts w:ascii="Times New Roman" w:hAnsi="Times New Roman" w:cs="Times New Roman"/>
          <w:bCs/>
          <w:sz w:val="24"/>
        </w:rPr>
      </w:pPr>
      <w:r w:rsidRPr="006240A2">
        <w:rPr>
          <w:rStyle w:val="FontStyle202"/>
          <w:rFonts w:ascii="Times New Roman" w:hAnsi="Times New Roman" w:cs="Times New Roman"/>
          <w:bCs/>
          <w:sz w:val="24"/>
        </w:rPr>
        <w:t xml:space="preserve">просмотр и обсуждение </w:t>
      </w:r>
      <w:r w:rsidRPr="006240A2">
        <w:rPr>
          <w:rStyle w:val="FontStyle207"/>
          <w:rFonts w:ascii="Times New Roman" w:hAnsi="Times New Roman" w:cs="Times New Roman"/>
          <w:sz w:val="24"/>
        </w:rPr>
        <w:t>мультфильмов, видеофильмов, телепередач;</w:t>
      </w:r>
    </w:p>
    <w:p w:rsidR="004A1C87" w:rsidRPr="006240A2" w:rsidRDefault="004A1C87" w:rsidP="006240A2">
      <w:pPr>
        <w:pStyle w:val="Style15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709"/>
        <w:rPr>
          <w:rStyle w:val="FontStyle202"/>
          <w:rFonts w:ascii="Times New Roman" w:hAnsi="Times New Roman" w:cs="Times New Roman"/>
          <w:bCs/>
          <w:sz w:val="24"/>
        </w:rPr>
      </w:pPr>
      <w:r w:rsidRPr="006240A2">
        <w:rPr>
          <w:rStyle w:val="FontStyle202"/>
          <w:rFonts w:ascii="Times New Roman" w:hAnsi="Times New Roman" w:cs="Times New Roman"/>
          <w:bCs/>
          <w:sz w:val="24"/>
        </w:rPr>
        <w:t xml:space="preserve">чтение и обсуждение </w:t>
      </w:r>
      <w:r w:rsidRPr="006240A2">
        <w:rPr>
          <w:rStyle w:val="FontStyle207"/>
          <w:rFonts w:ascii="Times New Roman" w:hAnsi="Times New Roman" w:cs="Times New Roman"/>
          <w:sz w:val="24"/>
        </w:rPr>
        <w:t>программных произведений разных жанров, чтение, рассматривание и обсуждение познавательных и художест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венных книг, детских иллюстрированных энциклопедий;</w:t>
      </w:r>
    </w:p>
    <w:p w:rsidR="004A1C87" w:rsidRPr="006240A2" w:rsidRDefault="004A1C87" w:rsidP="006240A2">
      <w:pPr>
        <w:pStyle w:val="Style15"/>
        <w:widowControl/>
        <w:numPr>
          <w:ilvl w:val="0"/>
          <w:numId w:val="15"/>
        </w:numPr>
        <w:tabs>
          <w:tab w:val="left" w:pos="134"/>
        </w:tabs>
        <w:spacing w:line="240" w:lineRule="auto"/>
        <w:ind w:firstLine="709"/>
        <w:rPr>
          <w:rStyle w:val="FontStyle202"/>
          <w:rFonts w:ascii="Times New Roman" w:hAnsi="Times New Roman" w:cs="Times New Roman"/>
          <w:bCs/>
          <w:sz w:val="24"/>
        </w:rPr>
      </w:pPr>
      <w:r w:rsidRPr="006240A2">
        <w:rPr>
          <w:rStyle w:val="FontStyle202"/>
          <w:rFonts w:ascii="Times New Roman" w:hAnsi="Times New Roman" w:cs="Times New Roman"/>
          <w:bCs/>
          <w:sz w:val="24"/>
        </w:rPr>
        <w:t xml:space="preserve">создание ситуаций </w:t>
      </w:r>
      <w:r w:rsidRPr="006240A2">
        <w:rPr>
          <w:rStyle w:val="FontStyle207"/>
          <w:rFonts w:ascii="Times New Roman" w:hAnsi="Times New Roman" w:cs="Times New Roman"/>
          <w:sz w:val="24"/>
        </w:rPr>
        <w:t>педагогических, морального выбора; беседы соци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ально-нравственного содержания, специальные рассказы воспитателя детям об интересных фактах и событиях, о выходе из трудных житей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ских ситуаций, ситуативные разговоры с детьми;</w:t>
      </w:r>
    </w:p>
    <w:p w:rsidR="004A1C87" w:rsidRPr="006240A2" w:rsidRDefault="004A1C87" w:rsidP="006240A2">
      <w:pPr>
        <w:pStyle w:val="Style15"/>
        <w:widowControl/>
        <w:numPr>
          <w:ilvl w:val="0"/>
          <w:numId w:val="15"/>
        </w:numPr>
        <w:tabs>
          <w:tab w:val="left" w:pos="134"/>
        </w:tabs>
        <w:spacing w:line="240" w:lineRule="auto"/>
        <w:ind w:firstLine="709"/>
        <w:rPr>
          <w:rStyle w:val="FontStyle202"/>
          <w:rFonts w:ascii="Times New Roman" w:hAnsi="Times New Roman" w:cs="Times New Roman"/>
          <w:bCs/>
          <w:sz w:val="24"/>
        </w:rPr>
      </w:pPr>
      <w:r w:rsidRPr="006240A2">
        <w:rPr>
          <w:rStyle w:val="FontStyle202"/>
          <w:rFonts w:ascii="Times New Roman" w:hAnsi="Times New Roman" w:cs="Times New Roman"/>
          <w:bCs/>
          <w:sz w:val="24"/>
        </w:rPr>
        <w:t xml:space="preserve">наблюдения </w:t>
      </w:r>
      <w:r w:rsidRPr="006240A2">
        <w:rPr>
          <w:rStyle w:val="FontStyle207"/>
          <w:rFonts w:ascii="Times New Roman" w:hAnsi="Times New Roman" w:cs="Times New Roman"/>
          <w:sz w:val="24"/>
        </w:rPr>
        <w:t>за трудом взрослых, за природой, на прогулке; сезонные наблюдения;</w:t>
      </w:r>
    </w:p>
    <w:p w:rsidR="004A1C87" w:rsidRPr="006240A2" w:rsidRDefault="004A1C87" w:rsidP="006240A2">
      <w:pPr>
        <w:pStyle w:val="Style15"/>
        <w:widowControl/>
        <w:numPr>
          <w:ilvl w:val="0"/>
          <w:numId w:val="15"/>
        </w:numPr>
        <w:tabs>
          <w:tab w:val="left" w:pos="134"/>
        </w:tabs>
        <w:spacing w:line="240" w:lineRule="auto"/>
        <w:ind w:firstLine="709"/>
        <w:rPr>
          <w:rStyle w:val="FontStyle202"/>
          <w:rFonts w:ascii="Times New Roman" w:hAnsi="Times New Roman" w:cs="Times New Roman"/>
          <w:bCs/>
          <w:sz w:val="24"/>
        </w:rPr>
      </w:pPr>
      <w:r w:rsidRPr="006240A2">
        <w:rPr>
          <w:rStyle w:val="FontStyle202"/>
          <w:rFonts w:ascii="Times New Roman" w:hAnsi="Times New Roman" w:cs="Times New Roman"/>
          <w:bCs/>
          <w:sz w:val="24"/>
        </w:rPr>
        <w:t xml:space="preserve">изготовление </w:t>
      </w:r>
      <w:r w:rsidRPr="006240A2">
        <w:rPr>
          <w:rStyle w:val="FontStyle207"/>
          <w:rFonts w:ascii="Times New Roman" w:hAnsi="Times New Roman" w:cs="Times New Roman"/>
          <w:sz w:val="24"/>
        </w:rPr>
        <w:t>предметов для игр, познавательно-исследовательской деятельности; создание макетов, коллекций и их оформление, изго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товление украшений для группового помещения к праздникам, суве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ниров; украшение предметов для личного пользования;</w:t>
      </w:r>
    </w:p>
    <w:p w:rsidR="004A1C87" w:rsidRPr="006240A2" w:rsidRDefault="004A1C87" w:rsidP="006240A2">
      <w:pPr>
        <w:pStyle w:val="Style15"/>
        <w:widowControl/>
        <w:numPr>
          <w:ilvl w:val="0"/>
          <w:numId w:val="15"/>
        </w:numPr>
        <w:tabs>
          <w:tab w:val="left" w:pos="134"/>
        </w:tabs>
        <w:spacing w:line="240" w:lineRule="auto"/>
        <w:ind w:firstLine="709"/>
        <w:rPr>
          <w:rStyle w:val="FontStyle202"/>
          <w:rFonts w:ascii="Times New Roman" w:hAnsi="Times New Roman" w:cs="Times New Roman"/>
          <w:bCs/>
          <w:sz w:val="24"/>
        </w:rPr>
      </w:pPr>
      <w:r w:rsidRPr="006240A2">
        <w:rPr>
          <w:rStyle w:val="FontStyle202"/>
          <w:rFonts w:ascii="Times New Roman" w:hAnsi="Times New Roman" w:cs="Times New Roman"/>
          <w:bCs/>
          <w:sz w:val="24"/>
        </w:rPr>
        <w:t xml:space="preserve">проектная деятельность, </w:t>
      </w:r>
      <w:r w:rsidRPr="006240A2">
        <w:rPr>
          <w:rStyle w:val="FontStyle207"/>
          <w:rFonts w:ascii="Times New Roman" w:hAnsi="Times New Roman" w:cs="Times New Roman"/>
          <w:sz w:val="24"/>
        </w:rPr>
        <w:t>познавательно-исследовательская деятель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ность, экспериментирование, конструирование;</w:t>
      </w:r>
    </w:p>
    <w:p w:rsidR="004A1C87" w:rsidRPr="006240A2" w:rsidRDefault="004A1C87" w:rsidP="006240A2">
      <w:pPr>
        <w:pStyle w:val="Style15"/>
        <w:widowControl/>
        <w:numPr>
          <w:ilvl w:val="0"/>
          <w:numId w:val="15"/>
        </w:numPr>
        <w:tabs>
          <w:tab w:val="left" w:pos="134"/>
        </w:tabs>
        <w:spacing w:line="240" w:lineRule="auto"/>
        <w:ind w:firstLine="709"/>
        <w:rPr>
          <w:rStyle w:val="FontStyle202"/>
          <w:rFonts w:ascii="Times New Roman" w:hAnsi="Times New Roman" w:cs="Times New Roman"/>
          <w:bCs/>
          <w:sz w:val="24"/>
        </w:rPr>
      </w:pPr>
      <w:r w:rsidRPr="006240A2">
        <w:rPr>
          <w:rStyle w:val="FontStyle202"/>
          <w:rFonts w:ascii="Times New Roman" w:hAnsi="Times New Roman" w:cs="Times New Roman"/>
          <w:bCs/>
          <w:sz w:val="24"/>
        </w:rPr>
        <w:t xml:space="preserve">оформление выставок </w:t>
      </w:r>
      <w:r w:rsidRPr="006240A2">
        <w:rPr>
          <w:rStyle w:val="FontStyle207"/>
          <w:rFonts w:ascii="Times New Roman" w:hAnsi="Times New Roman" w:cs="Times New Roman"/>
          <w:sz w:val="24"/>
        </w:rPr>
        <w:t>работ народных мастеров, произведений деко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ративно-прикладного искусства, книг с иллюстрациями, репродук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ций произведений живописи и пр.; тематических выставок (по време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нам года, настроению и др.), выставок детского творчества, уголков природы;</w:t>
      </w:r>
    </w:p>
    <w:p w:rsidR="004A1C87" w:rsidRPr="006240A2" w:rsidRDefault="004A1C87" w:rsidP="006240A2">
      <w:pPr>
        <w:pStyle w:val="Style15"/>
        <w:widowControl/>
        <w:numPr>
          <w:ilvl w:val="0"/>
          <w:numId w:val="15"/>
        </w:numPr>
        <w:tabs>
          <w:tab w:val="left" w:pos="134"/>
        </w:tabs>
        <w:spacing w:line="240" w:lineRule="auto"/>
        <w:ind w:firstLine="709"/>
        <w:jc w:val="left"/>
        <w:rPr>
          <w:rStyle w:val="FontStyle202"/>
          <w:rFonts w:ascii="Times New Roman" w:hAnsi="Times New Roman" w:cs="Times New Roman"/>
          <w:bCs/>
          <w:sz w:val="24"/>
        </w:rPr>
      </w:pPr>
      <w:r w:rsidRPr="006240A2">
        <w:rPr>
          <w:rStyle w:val="FontStyle202"/>
          <w:rFonts w:ascii="Times New Roman" w:hAnsi="Times New Roman" w:cs="Times New Roman"/>
          <w:bCs/>
          <w:sz w:val="24"/>
        </w:rPr>
        <w:t xml:space="preserve">викторины, </w:t>
      </w:r>
      <w:r w:rsidRPr="006240A2">
        <w:rPr>
          <w:rStyle w:val="FontStyle207"/>
          <w:rFonts w:ascii="Times New Roman" w:hAnsi="Times New Roman" w:cs="Times New Roman"/>
          <w:sz w:val="24"/>
        </w:rPr>
        <w:t>сочинение загадок;</w:t>
      </w:r>
    </w:p>
    <w:p w:rsidR="004A1C87" w:rsidRPr="006240A2" w:rsidRDefault="004A1C87" w:rsidP="006240A2">
      <w:pPr>
        <w:pStyle w:val="Style15"/>
        <w:widowControl/>
        <w:numPr>
          <w:ilvl w:val="0"/>
          <w:numId w:val="15"/>
        </w:numPr>
        <w:tabs>
          <w:tab w:val="left" w:pos="134"/>
        </w:tabs>
        <w:spacing w:line="240" w:lineRule="auto"/>
        <w:ind w:firstLine="709"/>
        <w:rPr>
          <w:rStyle w:val="FontStyle202"/>
          <w:rFonts w:ascii="Times New Roman" w:hAnsi="Times New Roman" w:cs="Times New Roman"/>
          <w:bCs/>
          <w:sz w:val="24"/>
        </w:rPr>
      </w:pPr>
      <w:r w:rsidRPr="006240A2">
        <w:rPr>
          <w:rStyle w:val="FontStyle202"/>
          <w:rFonts w:ascii="Times New Roman" w:hAnsi="Times New Roman" w:cs="Times New Roman"/>
          <w:bCs/>
          <w:sz w:val="24"/>
        </w:rPr>
        <w:t xml:space="preserve">инсценирование и драматизация </w:t>
      </w:r>
      <w:r w:rsidRPr="006240A2">
        <w:rPr>
          <w:rStyle w:val="FontStyle207"/>
          <w:rFonts w:ascii="Times New Roman" w:hAnsi="Times New Roman" w:cs="Times New Roman"/>
          <w:sz w:val="24"/>
        </w:rPr>
        <w:t>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4A1C87" w:rsidRPr="006240A2" w:rsidRDefault="004A1C87" w:rsidP="006240A2">
      <w:pPr>
        <w:pStyle w:val="Style15"/>
        <w:widowControl/>
        <w:numPr>
          <w:ilvl w:val="0"/>
          <w:numId w:val="15"/>
        </w:numPr>
        <w:tabs>
          <w:tab w:val="left" w:pos="134"/>
        </w:tabs>
        <w:spacing w:line="240" w:lineRule="auto"/>
        <w:ind w:firstLine="709"/>
        <w:rPr>
          <w:rStyle w:val="FontStyle202"/>
          <w:rFonts w:ascii="Times New Roman" w:hAnsi="Times New Roman" w:cs="Times New Roman"/>
          <w:bCs/>
          <w:sz w:val="24"/>
        </w:rPr>
      </w:pPr>
      <w:r w:rsidRPr="006240A2">
        <w:rPr>
          <w:rStyle w:val="FontStyle202"/>
          <w:rFonts w:ascii="Times New Roman" w:hAnsi="Times New Roman" w:cs="Times New Roman"/>
          <w:bCs/>
          <w:sz w:val="24"/>
        </w:rPr>
        <w:t xml:space="preserve">рассматривание и обсуждение </w:t>
      </w:r>
      <w:r w:rsidRPr="006240A2">
        <w:rPr>
          <w:rStyle w:val="FontStyle207"/>
          <w:rFonts w:ascii="Times New Roman" w:hAnsi="Times New Roman" w:cs="Times New Roman"/>
          <w:sz w:val="24"/>
        </w:rPr>
        <w:t>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разительного, книжной графики и пр.), обсуждение средств вырази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тельности;</w:t>
      </w:r>
    </w:p>
    <w:p w:rsidR="004A1C87" w:rsidRPr="006240A2" w:rsidRDefault="004A1C87" w:rsidP="006240A2">
      <w:pPr>
        <w:pStyle w:val="Style15"/>
        <w:widowControl/>
        <w:numPr>
          <w:ilvl w:val="0"/>
          <w:numId w:val="15"/>
        </w:numPr>
        <w:tabs>
          <w:tab w:val="left" w:pos="134"/>
        </w:tabs>
        <w:spacing w:line="240" w:lineRule="auto"/>
        <w:ind w:firstLine="709"/>
        <w:rPr>
          <w:rStyle w:val="FontStyle202"/>
          <w:rFonts w:ascii="Times New Roman" w:hAnsi="Times New Roman" w:cs="Times New Roman"/>
          <w:bCs/>
          <w:sz w:val="24"/>
        </w:rPr>
      </w:pPr>
      <w:r w:rsidRPr="006240A2">
        <w:rPr>
          <w:rStyle w:val="FontStyle202"/>
          <w:rFonts w:ascii="Times New Roman" w:hAnsi="Times New Roman" w:cs="Times New Roman"/>
          <w:bCs/>
          <w:sz w:val="24"/>
        </w:rPr>
        <w:t xml:space="preserve">продуктивная деятельность </w:t>
      </w:r>
      <w:r w:rsidRPr="006240A2">
        <w:rPr>
          <w:rStyle w:val="FontStyle207"/>
          <w:rFonts w:ascii="Times New Roman" w:hAnsi="Times New Roman" w:cs="Times New Roman"/>
          <w:sz w:val="24"/>
        </w:rPr>
        <w:t>(рисование, лепка, аппликация, художест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венный труд) по замыслу, на темы народных потешек, по мотивам знакомых стихов и сказок, под музыку, на тему прочитанного или про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смотренного произведения; рисование иллюстраций к художествен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ным произведениям; рисование, лепка сказочных животных; творчес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кие задания, рисование иллюстраций к прослушанным музыкальным произведениям;</w:t>
      </w:r>
    </w:p>
    <w:p w:rsidR="004A1C87" w:rsidRPr="006240A2" w:rsidRDefault="004A1C87" w:rsidP="006240A2">
      <w:pPr>
        <w:pStyle w:val="Style15"/>
        <w:widowControl/>
        <w:numPr>
          <w:ilvl w:val="0"/>
          <w:numId w:val="15"/>
        </w:numPr>
        <w:tabs>
          <w:tab w:val="left" w:pos="134"/>
        </w:tabs>
        <w:spacing w:line="240" w:lineRule="auto"/>
        <w:ind w:firstLine="709"/>
        <w:rPr>
          <w:rStyle w:val="FontStyle202"/>
          <w:rFonts w:ascii="Times New Roman" w:hAnsi="Times New Roman" w:cs="Times New Roman"/>
          <w:bCs/>
          <w:sz w:val="24"/>
        </w:rPr>
      </w:pPr>
      <w:r w:rsidRPr="006240A2">
        <w:rPr>
          <w:rStyle w:val="FontStyle202"/>
          <w:rFonts w:ascii="Times New Roman" w:hAnsi="Times New Roman" w:cs="Times New Roman"/>
          <w:bCs/>
          <w:sz w:val="24"/>
        </w:rPr>
        <w:t xml:space="preserve">слушание и обсуждение </w:t>
      </w:r>
      <w:r w:rsidRPr="006240A2">
        <w:rPr>
          <w:rStyle w:val="FontStyle207"/>
          <w:rFonts w:ascii="Times New Roman" w:hAnsi="Times New Roman" w:cs="Times New Roman"/>
          <w:sz w:val="24"/>
        </w:rPr>
        <w:t>народной, классической, детской музыки, дидактические игры, связанные с восприятием музыки;</w:t>
      </w:r>
    </w:p>
    <w:p w:rsidR="004A1C87" w:rsidRPr="006240A2" w:rsidRDefault="004A1C87" w:rsidP="006240A2">
      <w:pPr>
        <w:pStyle w:val="Style15"/>
        <w:widowControl/>
        <w:numPr>
          <w:ilvl w:val="0"/>
          <w:numId w:val="15"/>
        </w:numPr>
        <w:tabs>
          <w:tab w:val="left" w:pos="134"/>
        </w:tabs>
        <w:spacing w:line="240" w:lineRule="auto"/>
        <w:ind w:firstLine="709"/>
        <w:rPr>
          <w:rStyle w:val="FontStyle202"/>
          <w:rFonts w:ascii="Times New Roman" w:hAnsi="Times New Roman" w:cs="Times New Roman"/>
          <w:bCs/>
          <w:sz w:val="24"/>
        </w:rPr>
      </w:pPr>
      <w:r w:rsidRPr="006240A2">
        <w:rPr>
          <w:rStyle w:val="FontStyle202"/>
          <w:rFonts w:ascii="Times New Roman" w:hAnsi="Times New Roman" w:cs="Times New Roman"/>
          <w:bCs/>
          <w:sz w:val="24"/>
        </w:rPr>
        <w:t xml:space="preserve">подыгрывание </w:t>
      </w:r>
      <w:r w:rsidRPr="006240A2">
        <w:rPr>
          <w:rStyle w:val="FontStyle207"/>
          <w:rFonts w:ascii="Times New Roman" w:hAnsi="Times New Roman" w:cs="Times New Roman"/>
          <w:sz w:val="24"/>
        </w:rPr>
        <w:t>на музыкальных инструментах, оркестр детских музы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кальных инструментов;</w:t>
      </w:r>
    </w:p>
    <w:p w:rsidR="004A1C87" w:rsidRPr="006240A2" w:rsidRDefault="004A1C87" w:rsidP="006240A2">
      <w:pPr>
        <w:pStyle w:val="Style15"/>
        <w:widowControl/>
        <w:numPr>
          <w:ilvl w:val="0"/>
          <w:numId w:val="15"/>
        </w:numPr>
        <w:tabs>
          <w:tab w:val="left" w:pos="134"/>
        </w:tabs>
        <w:spacing w:line="240" w:lineRule="auto"/>
        <w:ind w:firstLine="709"/>
        <w:rPr>
          <w:rStyle w:val="FontStyle202"/>
          <w:rFonts w:ascii="Times New Roman" w:hAnsi="Times New Roman" w:cs="Times New Roman"/>
          <w:bCs/>
          <w:sz w:val="24"/>
        </w:rPr>
      </w:pPr>
      <w:r w:rsidRPr="006240A2">
        <w:rPr>
          <w:rStyle w:val="FontStyle202"/>
          <w:rFonts w:ascii="Times New Roman" w:hAnsi="Times New Roman" w:cs="Times New Roman"/>
          <w:bCs/>
          <w:sz w:val="24"/>
        </w:rPr>
        <w:t xml:space="preserve">пение, </w:t>
      </w:r>
      <w:r w:rsidRPr="006240A2">
        <w:rPr>
          <w:rStyle w:val="FontStyle207"/>
          <w:rFonts w:ascii="Times New Roman" w:hAnsi="Times New Roman" w:cs="Times New Roman"/>
          <w:sz w:val="24"/>
        </w:rPr>
        <w:t>совместное пение, упражнения на развитие голосового аппара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та, артикуляции, певческого голоса, беседы по содержанию песни (от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веты на вопросы), драматизация песен;</w:t>
      </w:r>
    </w:p>
    <w:p w:rsidR="004A1C87" w:rsidRPr="006240A2" w:rsidRDefault="004A1C87" w:rsidP="006240A2">
      <w:pPr>
        <w:pStyle w:val="Style15"/>
        <w:widowControl/>
        <w:numPr>
          <w:ilvl w:val="0"/>
          <w:numId w:val="15"/>
        </w:numPr>
        <w:tabs>
          <w:tab w:val="left" w:pos="134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</w:rPr>
      </w:pPr>
      <w:r w:rsidRPr="006240A2">
        <w:rPr>
          <w:rStyle w:val="FontStyle202"/>
          <w:rFonts w:ascii="Times New Roman" w:hAnsi="Times New Roman" w:cs="Times New Roman"/>
          <w:bCs/>
          <w:sz w:val="24"/>
        </w:rPr>
        <w:t xml:space="preserve">танцы, </w:t>
      </w:r>
      <w:r w:rsidRPr="006240A2">
        <w:rPr>
          <w:rStyle w:val="FontStyle207"/>
          <w:rFonts w:ascii="Times New Roman" w:hAnsi="Times New Roman" w:cs="Times New Roman"/>
          <w:sz w:val="24"/>
        </w:rPr>
        <w:t>показ взрослым танцевальных и плясовых музыкально-ритми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ческих движений, показ ребенком плясовых движений, совместные действия детей, совместное составление плясок под народные мелодии, хороводы;</w:t>
      </w:r>
    </w:p>
    <w:p w:rsidR="004A1C87" w:rsidRPr="006240A2" w:rsidRDefault="004A1C87" w:rsidP="006240A2">
      <w:pPr>
        <w:pStyle w:val="Style196"/>
        <w:widowControl/>
        <w:tabs>
          <w:tab w:val="left" w:pos="509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6240A2">
        <w:rPr>
          <w:rStyle w:val="FontStyle202"/>
          <w:rFonts w:ascii="Times New Roman" w:hAnsi="Times New Roman" w:cs="Times New Roman"/>
          <w:bCs/>
          <w:sz w:val="24"/>
        </w:rPr>
        <w:t xml:space="preserve">•физкультурные занятия </w:t>
      </w:r>
      <w:r w:rsidRPr="006240A2">
        <w:rPr>
          <w:rStyle w:val="FontStyle207"/>
          <w:rFonts w:ascii="Times New Roman" w:hAnsi="Times New Roman" w:cs="Times New Roman"/>
          <w:sz w:val="24"/>
        </w:rPr>
        <w:t>игровые, сюжетные, тематические (с одним видом физических упражнений), комплексные (с элементами развит речи, математики, конструирования), контрольно-диагностические, учебно-тренирующего характера, физкультминутки; игры и упражнения под тексты стихотворений, потешек, народных песенок, авторских стихотворений, считалок; сюжетные физкультурные занятия на тeмы прочитанных сказок, потешек; ритмическая гимнастика, игры и упраж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нения под музыку, игровые беседы с элементами движений.</w:t>
      </w:r>
    </w:p>
    <w:p w:rsidR="004A1C87" w:rsidRPr="006240A2" w:rsidRDefault="004A1C87" w:rsidP="006240A2">
      <w:pPr>
        <w:pStyle w:val="Style84"/>
        <w:widowControl/>
        <w:rPr>
          <w:rStyle w:val="FontStyle264"/>
          <w:rFonts w:ascii="Times New Roman" w:hAnsi="Times New Roman" w:cs="Times New Roman"/>
          <w:b/>
        </w:rPr>
      </w:pPr>
      <w:r w:rsidRPr="006240A2">
        <w:rPr>
          <w:rStyle w:val="FontStyle264"/>
          <w:rFonts w:ascii="Times New Roman" w:hAnsi="Times New Roman" w:cs="Times New Roman"/>
          <w:b/>
        </w:rPr>
        <w:t>Мероприятия групповые, межгрупповые и общесадовские:</w:t>
      </w:r>
    </w:p>
    <w:p w:rsidR="004A1C87" w:rsidRPr="006240A2" w:rsidRDefault="004A1C87" w:rsidP="006240A2">
      <w:pPr>
        <w:pStyle w:val="Style196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</w:rPr>
      </w:pPr>
      <w:r w:rsidRPr="006240A2">
        <w:rPr>
          <w:rStyle w:val="FontStyle207"/>
          <w:rFonts w:ascii="Times New Roman" w:hAnsi="Times New Roman" w:cs="Times New Roman"/>
          <w:sz w:val="24"/>
        </w:rPr>
        <w:t>физкультурные досуги (проводятся 1-2 раза в месяц);</w:t>
      </w:r>
    </w:p>
    <w:p w:rsidR="004A1C87" w:rsidRPr="006240A2" w:rsidRDefault="004A1C87" w:rsidP="006240A2">
      <w:pPr>
        <w:pStyle w:val="Style196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</w:rPr>
      </w:pPr>
      <w:r w:rsidRPr="006240A2">
        <w:rPr>
          <w:rStyle w:val="FontStyle207"/>
          <w:rFonts w:ascii="Times New Roman" w:hAnsi="Times New Roman" w:cs="Times New Roman"/>
          <w:sz w:val="24"/>
        </w:rPr>
        <w:t>спортивные праздники (проводятся 2-3 раза в год);</w:t>
      </w:r>
    </w:p>
    <w:p w:rsidR="004A1C87" w:rsidRPr="006240A2" w:rsidRDefault="004A1C87" w:rsidP="006240A2">
      <w:pPr>
        <w:pStyle w:val="Style196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</w:rPr>
      </w:pPr>
      <w:r w:rsidRPr="006240A2">
        <w:rPr>
          <w:rStyle w:val="FontStyle207"/>
          <w:rFonts w:ascii="Times New Roman" w:hAnsi="Times New Roman" w:cs="Times New Roman"/>
          <w:sz w:val="24"/>
        </w:rPr>
        <w:t>соревнования;</w:t>
      </w:r>
    </w:p>
    <w:p w:rsidR="004A1C87" w:rsidRPr="006240A2" w:rsidRDefault="004A1C87" w:rsidP="006240A2">
      <w:pPr>
        <w:pStyle w:val="Style196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</w:rPr>
      </w:pPr>
      <w:r w:rsidRPr="006240A2">
        <w:rPr>
          <w:rStyle w:val="FontStyle207"/>
          <w:rFonts w:ascii="Times New Roman" w:hAnsi="Times New Roman" w:cs="Times New Roman"/>
          <w:sz w:val="24"/>
        </w:rPr>
        <w:t>дни здоровья;</w:t>
      </w:r>
    </w:p>
    <w:p w:rsidR="004A1C87" w:rsidRPr="006240A2" w:rsidRDefault="004A1C87" w:rsidP="006240A2">
      <w:pPr>
        <w:pStyle w:val="Style196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</w:rPr>
      </w:pPr>
      <w:r w:rsidRPr="006240A2">
        <w:rPr>
          <w:rStyle w:val="FontStyle207"/>
          <w:rFonts w:ascii="Times New Roman" w:hAnsi="Times New Roman" w:cs="Times New Roman"/>
          <w:sz w:val="24"/>
        </w:rPr>
        <w:t>тематические досуги;</w:t>
      </w:r>
    </w:p>
    <w:p w:rsidR="004A1C87" w:rsidRPr="006240A2" w:rsidRDefault="004A1C87" w:rsidP="006240A2">
      <w:pPr>
        <w:pStyle w:val="Style196"/>
        <w:widowControl/>
        <w:tabs>
          <w:tab w:val="left" w:pos="182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</w:rPr>
      </w:pPr>
      <w:r w:rsidRPr="006240A2">
        <w:rPr>
          <w:rStyle w:val="FontStyle207"/>
          <w:rFonts w:ascii="Times New Roman" w:hAnsi="Times New Roman" w:cs="Times New Roman"/>
          <w:sz w:val="24"/>
        </w:rPr>
        <w:t>• праздники;</w:t>
      </w:r>
    </w:p>
    <w:p w:rsidR="004A1C87" w:rsidRPr="006240A2" w:rsidRDefault="004A1C87" w:rsidP="006240A2">
      <w:pPr>
        <w:pStyle w:val="Style196"/>
        <w:widowControl/>
        <w:tabs>
          <w:tab w:val="left" w:pos="509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</w:rPr>
      </w:pPr>
      <w:r w:rsidRPr="006240A2">
        <w:rPr>
          <w:rStyle w:val="FontStyle207"/>
          <w:rFonts w:ascii="Times New Roman" w:hAnsi="Times New Roman" w:cs="Times New Roman"/>
          <w:sz w:val="24"/>
        </w:rPr>
        <w:t>•театрализованные представления;</w:t>
      </w:r>
    </w:p>
    <w:p w:rsidR="004A1C87" w:rsidRPr="006240A2" w:rsidRDefault="004A1C87" w:rsidP="006240A2">
      <w:pPr>
        <w:pStyle w:val="Style197"/>
        <w:widowControl/>
        <w:tabs>
          <w:tab w:val="left" w:pos="182"/>
        </w:tabs>
        <w:ind w:firstLine="709"/>
        <w:rPr>
          <w:rStyle w:val="FontStyle207"/>
          <w:rFonts w:ascii="Times New Roman" w:hAnsi="Times New Roman" w:cs="Times New Roman"/>
          <w:sz w:val="24"/>
        </w:rPr>
      </w:pPr>
      <w:r w:rsidRPr="006240A2">
        <w:rPr>
          <w:rStyle w:val="FontStyle207"/>
          <w:rFonts w:ascii="Times New Roman" w:hAnsi="Times New Roman" w:cs="Times New Roman"/>
          <w:sz w:val="24"/>
        </w:rPr>
        <w:t>• смотры и конкурсы;</w:t>
      </w:r>
    </w:p>
    <w:p w:rsidR="004A1C87" w:rsidRPr="006240A2" w:rsidRDefault="004A1C87" w:rsidP="006240A2">
      <w:pPr>
        <w:pStyle w:val="Style84"/>
        <w:widowControl/>
        <w:rPr>
          <w:rStyle w:val="FontStyle264"/>
          <w:rFonts w:ascii="Times New Roman" w:hAnsi="Times New Roman" w:cs="Times New Roman"/>
          <w:b/>
        </w:rPr>
      </w:pPr>
      <w:r w:rsidRPr="006240A2">
        <w:rPr>
          <w:rStyle w:val="FontStyle264"/>
          <w:rFonts w:ascii="Times New Roman" w:hAnsi="Times New Roman" w:cs="Times New Roman"/>
          <w:b/>
        </w:rPr>
        <w:t>Образовательная деятельность при проведении режимных моментов:</w:t>
      </w:r>
    </w:p>
    <w:p w:rsidR="004A1C87" w:rsidRPr="006240A2" w:rsidRDefault="004A1C87" w:rsidP="006240A2">
      <w:pPr>
        <w:pStyle w:val="Style196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709"/>
        <w:rPr>
          <w:rStyle w:val="FontStyle202"/>
          <w:rFonts w:ascii="Times New Roman" w:hAnsi="Times New Roman" w:cs="Times New Roman"/>
          <w:bCs/>
          <w:sz w:val="24"/>
        </w:rPr>
      </w:pPr>
      <w:r w:rsidRPr="006240A2">
        <w:rPr>
          <w:rStyle w:val="FontStyle202"/>
          <w:rFonts w:ascii="Times New Roman" w:hAnsi="Times New Roman" w:cs="Times New Roman"/>
          <w:bCs/>
          <w:sz w:val="24"/>
        </w:rPr>
        <w:t xml:space="preserve">физическое развитие: </w:t>
      </w:r>
      <w:r w:rsidRPr="006240A2">
        <w:rPr>
          <w:rStyle w:val="FontStyle207"/>
          <w:rFonts w:ascii="Times New Roman" w:hAnsi="Times New Roman" w:cs="Times New Roman"/>
          <w:sz w:val="24"/>
        </w:rPr>
        <w:t>комплексы закаливающих процедур (оздоро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вительные прогулки, мытье рук прохладной водой перед каждым при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емом пищи, полоскание рта и горла после еды.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</w:p>
    <w:p w:rsidR="004A1C87" w:rsidRPr="006240A2" w:rsidRDefault="004A1C87" w:rsidP="006240A2">
      <w:pPr>
        <w:pStyle w:val="Style196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6240A2">
        <w:rPr>
          <w:rStyle w:val="FontStyle202"/>
          <w:rFonts w:ascii="Times New Roman" w:hAnsi="Times New Roman" w:cs="Times New Roman"/>
          <w:bCs/>
          <w:sz w:val="24"/>
        </w:rPr>
        <w:t xml:space="preserve">социально личностное развитие: </w:t>
      </w:r>
      <w:r w:rsidRPr="006240A2">
        <w:rPr>
          <w:rStyle w:val="FontStyle207"/>
          <w:rFonts w:ascii="Times New Roman" w:hAnsi="Times New Roman" w:cs="Times New Roman"/>
          <w:sz w:val="24"/>
        </w:rPr>
        <w:t>ситуативные беседы при проведе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нии режимных моментов, подчеркивание их пользы; развитие трудо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вых навыков через поручения и задания, дежурства, навыки самооб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служивания; помощь взрослым; 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спортивногооборудования); формирование навыков безопасного поведения при проведении режимных моментов;</w:t>
      </w:r>
    </w:p>
    <w:p w:rsidR="004A1C87" w:rsidRPr="006240A2" w:rsidRDefault="004A1C87" w:rsidP="006240A2">
      <w:pPr>
        <w:pStyle w:val="Style196"/>
        <w:widowControl/>
        <w:tabs>
          <w:tab w:val="left" w:pos="509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6240A2">
        <w:rPr>
          <w:rStyle w:val="FontStyle202"/>
          <w:rFonts w:ascii="Times New Roman" w:hAnsi="Times New Roman" w:cs="Times New Roman"/>
          <w:bCs/>
          <w:sz w:val="24"/>
        </w:rPr>
        <w:t xml:space="preserve">•познавательно речевое развитие: </w:t>
      </w:r>
      <w:r w:rsidRPr="006240A2">
        <w:rPr>
          <w:rStyle w:val="FontStyle207"/>
          <w:rFonts w:ascii="Times New Roman" w:hAnsi="Times New Roman" w:cs="Times New Roman"/>
          <w:sz w:val="24"/>
        </w:rPr>
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ния, занятий физической культурой, гигиенических процедур);</w:t>
      </w:r>
    </w:p>
    <w:p w:rsidR="004A1C87" w:rsidRPr="006240A2" w:rsidRDefault="004A1C87" w:rsidP="006240A2">
      <w:pPr>
        <w:pStyle w:val="Style15"/>
        <w:widowControl/>
        <w:tabs>
          <w:tab w:val="left" w:pos="490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6240A2">
        <w:rPr>
          <w:rStyle w:val="FontStyle202"/>
          <w:rFonts w:ascii="Times New Roman" w:hAnsi="Times New Roman" w:cs="Times New Roman"/>
          <w:bCs/>
          <w:sz w:val="24"/>
        </w:rPr>
        <w:t xml:space="preserve">•художественно эстетическое развитие: </w:t>
      </w:r>
      <w:r w:rsidRPr="006240A2">
        <w:rPr>
          <w:rStyle w:val="FontStyle207"/>
          <w:rFonts w:ascii="Times New Roman" w:hAnsi="Times New Roman" w:cs="Times New Roman"/>
          <w:sz w:val="24"/>
        </w:rPr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тов, игрушек.</w:t>
      </w:r>
    </w:p>
    <w:p w:rsidR="004A1C87" w:rsidRPr="006240A2" w:rsidRDefault="004A1C87" w:rsidP="006240A2">
      <w:pPr>
        <w:pStyle w:val="Style51"/>
        <w:widowControl/>
        <w:rPr>
          <w:rStyle w:val="FontStyle211"/>
          <w:rFonts w:ascii="Times New Roman" w:hAnsi="Times New Roman" w:cs="Times New Roman"/>
          <w:bCs/>
          <w:sz w:val="24"/>
        </w:rPr>
      </w:pPr>
      <w:r w:rsidRPr="006240A2">
        <w:rPr>
          <w:rStyle w:val="FontStyle211"/>
          <w:rFonts w:ascii="Times New Roman" w:hAnsi="Times New Roman" w:cs="Times New Roman"/>
          <w:bCs/>
          <w:sz w:val="24"/>
        </w:rPr>
        <w:t>Самостоятельная деятельность детей:</w:t>
      </w:r>
    </w:p>
    <w:p w:rsidR="004A1C87" w:rsidRPr="006240A2" w:rsidRDefault="004A1C87" w:rsidP="006240A2">
      <w:pPr>
        <w:pStyle w:val="Style15"/>
        <w:widowControl/>
        <w:numPr>
          <w:ilvl w:val="0"/>
          <w:numId w:val="5"/>
        </w:numPr>
        <w:tabs>
          <w:tab w:val="left" w:pos="490"/>
        </w:tabs>
        <w:spacing w:line="240" w:lineRule="auto"/>
        <w:ind w:firstLine="709"/>
        <w:rPr>
          <w:rStyle w:val="FontStyle202"/>
          <w:rFonts w:ascii="Times New Roman" w:hAnsi="Times New Roman" w:cs="Times New Roman"/>
          <w:bCs/>
          <w:sz w:val="24"/>
        </w:rPr>
      </w:pPr>
      <w:r w:rsidRPr="006240A2">
        <w:rPr>
          <w:rStyle w:val="FontStyle202"/>
          <w:rFonts w:ascii="Times New Roman" w:hAnsi="Times New Roman" w:cs="Times New Roman"/>
          <w:bCs/>
          <w:sz w:val="24"/>
        </w:rPr>
        <w:t xml:space="preserve">физическое развитие: </w:t>
      </w:r>
      <w:r w:rsidRPr="006240A2">
        <w:rPr>
          <w:rStyle w:val="FontStyle207"/>
          <w:rFonts w:ascii="Times New Roman" w:hAnsi="Times New Roman" w:cs="Times New Roman"/>
          <w:sz w:val="24"/>
        </w:rPr>
        <w:t>самостоятельные подвижные игры, игры на свежем воздухе, спортивные игры и занятия;</w:t>
      </w:r>
    </w:p>
    <w:p w:rsidR="004A1C87" w:rsidRPr="006240A2" w:rsidRDefault="004A1C87" w:rsidP="006240A2">
      <w:pPr>
        <w:pStyle w:val="Style15"/>
        <w:widowControl/>
        <w:numPr>
          <w:ilvl w:val="0"/>
          <w:numId w:val="5"/>
        </w:numPr>
        <w:tabs>
          <w:tab w:val="left" w:pos="490"/>
        </w:tabs>
        <w:spacing w:line="240" w:lineRule="auto"/>
        <w:ind w:firstLine="709"/>
        <w:rPr>
          <w:rStyle w:val="FontStyle202"/>
          <w:rFonts w:ascii="Times New Roman" w:hAnsi="Times New Roman" w:cs="Times New Roman"/>
          <w:bCs/>
          <w:sz w:val="24"/>
        </w:rPr>
      </w:pPr>
      <w:r w:rsidRPr="006240A2">
        <w:rPr>
          <w:rStyle w:val="FontStyle202"/>
          <w:rFonts w:ascii="Times New Roman" w:hAnsi="Times New Roman" w:cs="Times New Roman"/>
          <w:bCs/>
          <w:sz w:val="24"/>
        </w:rPr>
        <w:t xml:space="preserve">социально личностное развитие: </w:t>
      </w:r>
      <w:r w:rsidRPr="006240A2">
        <w:rPr>
          <w:rStyle w:val="FontStyle207"/>
          <w:rFonts w:ascii="Times New Roman" w:hAnsi="Times New Roman" w:cs="Times New Roman"/>
          <w:sz w:val="24"/>
        </w:rPr>
        <w:t>индивидуальные игры, совместные игры, все виды самостоятельной деятельности, предполагающие об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щение со сверстниками;</w:t>
      </w:r>
    </w:p>
    <w:p w:rsidR="004A1C87" w:rsidRPr="006240A2" w:rsidRDefault="004A1C87" w:rsidP="006240A2">
      <w:pPr>
        <w:pStyle w:val="Style15"/>
        <w:widowControl/>
        <w:numPr>
          <w:ilvl w:val="0"/>
          <w:numId w:val="5"/>
        </w:numPr>
        <w:tabs>
          <w:tab w:val="left" w:pos="490"/>
        </w:tabs>
        <w:spacing w:line="240" w:lineRule="auto"/>
        <w:ind w:firstLine="709"/>
        <w:rPr>
          <w:rStyle w:val="FontStyle202"/>
          <w:rFonts w:ascii="Times New Roman" w:hAnsi="Times New Roman" w:cs="Times New Roman"/>
          <w:bCs/>
          <w:sz w:val="24"/>
        </w:rPr>
      </w:pPr>
      <w:r w:rsidRPr="006240A2">
        <w:rPr>
          <w:rStyle w:val="FontStyle202"/>
          <w:rFonts w:ascii="Times New Roman" w:hAnsi="Times New Roman" w:cs="Times New Roman"/>
          <w:bCs/>
          <w:sz w:val="24"/>
        </w:rPr>
        <w:t xml:space="preserve">познавательно речевое развитие: </w:t>
      </w:r>
      <w:r w:rsidRPr="006240A2">
        <w:rPr>
          <w:rStyle w:val="FontStyle207"/>
          <w:rFonts w:ascii="Times New Roman" w:hAnsi="Times New Roman" w:cs="Times New Roman"/>
          <w:sz w:val="24"/>
        </w:rPr>
        <w:t>самостоятельное чтение детьми ко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ротких стихотворений, самостоятельные игры по мотивам художест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венных произведений, самостоятельная работа в уголке книги, в уголке театра, сюжетно-ролевые игры, рассматривание книг и картинок; само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стоятельное раскрашивание «умных раскрасок», развивающие настольно-печатные игры, игры на прогулке, автодидактические игры (разви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вающие пазлы, рамки-вкладыши, парные картинки);</w:t>
      </w:r>
    </w:p>
    <w:p w:rsidR="004A1C87" w:rsidRDefault="004A1C87" w:rsidP="006240A2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52"/>
          <w:szCs w:val="52"/>
        </w:rPr>
      </w:pPr>
      <w:r w:rsidRPr="006240A2">
        <w:rPr>
          <w:rStyle w:val="FontStyle202"/>
          <w:rFonts w:ascii="Times New Roman" w:hAnsi="Times New Roman" w:cs="Times New Roman"/>
          <w:bCs/>
          <w:sz w:val="24"/>
        </w:rPr>
        <w:t xml:space="preserve">художественно эстетическое развитие: </w:t>
      </w:r>
      <w:r w:rsidRPr="006240A2">
        <w:rPr>
          <w:rStyle w:val="FontStyle207"/>
          <w:rFonts w:ascii="Times New Roman" w:hAnsi="Times New Roman" w:cs="Times New Roman"/>
          <w:sz w:val="24"/>
        </w:rPr>
        <w:t>предоставление детям воз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можности самостоятельно рисовать, лепить, конструировать (преиму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щественно во второй половине дня), рассматривать репродукции картин, иллюстрации, музицировать (пение, танцы), играть на дет</w:t>
      </w:r>
      <w:r w:rsidRPr="006240A2">
        <w:rPr>
          <w:rStyle w:val="FontStyle207"/>
          <w:rFonts w:ascii="Times New Roman" w:hAnsi="Times New Roman" w:cs="Times New Roman"/>
          <w:sz w:val="24"/>
        </w:rPr>
        <w:softHyphen/>
        <w:t>ских музыкальных инструментах (бубен, барабан, колокольчик и пр.), слушать музыку.</w:t>
      </w:r>
      <w:r w:rsidRPr="006240A2">
        <w:rPr>
          <w:rStyle w:val="FontStyle209"/>
          <w:rFonts w:ascii="Times New Roman" w:hAnsi="Times New Roman" w:cs="Times New Roman"/>
          <w:bCs/>
          <w:sz w:val="52"/>
          <w:szCs w:val="52"/>
        </w:rPr>
        <w:t xml:space="preserve"> </w:t>
      </w:r>
    </w:p>
    <w:p w:rsidR="004A1C87" w:rsidRPr="00E84F1C" w:rsidRDefault="004A1C87" w:rsidP="00E84F1C">
      <w:pPr>
        <w:pStyle w:val="Style77"/>
        <w:widowControl/>
        <w:ind w:firstLine="567"/>
        <w:jc w:val="center"/>
        <w:rPr>
          <w:rStyle w:val="FontStyle223"/>
          <w:rFonts w:ascii="Times New Roman" w:hAnsi="Times New Roman" w:cs="Times New Roman"/>
          <w:bCs/>
          <w:sz w:val="24"/>
        </w:rPr>
      </w:pPr>
      <w:r w:rsidRPr="00E84F1C">
        <w:rPr>
          <w:rStyle w:val="FontStyle223"/>
          <w:rFonts w:ascii="Times New Roman" w:hAnsi="Times New Roman" w:cs="Times New Roman"/>
          <w:bCs/>
          <w:sz w:val="24"/>
        </w:rPr>
        <w:t>3. Возрастные особенности детей</w:t>
      </w:r>
    </w:p>
    <w:p w:rsidR="004A1C87" w:rsidRPr="009206F0" w:rsidRDefault="004A1C87" w:rsidP="00E84F1C">
      <w:pPr>
        <w:pStyle w:val="Style77"/>
        <w:widowControl/>
        <w:ind w:firstLine="567"/>
        <w:jc w:val="center"/>
        <w:rPr>
          <w:rStyle w:val="FontStyle223"/>
          <w:rFonts w:ascii="Times New Roman" w:hAnsi="Times New Roman" w:cs="Times New Roman"/>
          <w:bCs/>
          <w:sz w:val="24"/>
        </w:rPr>
      </w:pP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bCs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 xml:space="preserve">В возрасте 3-4 лет ребенок постепенно выходит за пределы семейного круга, Его </w:t>
      </w: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общение становится внеситуативным. </w:t>
      </w:r>
      <w:r w:rsidRPr="009206F0">
        <w:rPr>
          <w:rStyle w:val="FontStyle207"/>
          <w:rFonts w:ascii="Times New Roman" w:hAnsi="Times New Roman" w:cs="Times New Roman"/>
          <w:sz w:val="24"/>
        </w:rPr>
        <w:t>Взрослый становится для ребенка не только членом семьи, но и носителем определенной обще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ственной функции. Желание ребенка выполнять такую же функцию при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 xml:space="preserve">водит к противоречию с его реальными возможностями. Это противоречие разрешается через развитие </w:t>
      </w: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игры, которая становится ведущим видом деятельности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в </w:t>
      </w:r>
      <w:r w:rsidRPr="009206F0">
        <w:rPr>
          <w:rStyle w:val="FontStyle202"/>
          <w:rFonts w:ascii="Times New Roman" w:hAnsi="Times New Roman" w:cs="Times New Roman"/>
          <w:bCs/>
          <w:sz w:val="24"/>
        </w:rPr>
        <w:t>дошкольном возрасте.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ми. Продолжительность игры небольшая. Младшие дошкольники ограничи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ваются игрой с одной-двумя ролями и простыми, неразвернутыми сюжета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ми. Игры с правилами в этом возрасте только начинают формироваться.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Изобразительная деятельность ребенка зависит от его представлений о предмете. </w:t>
      </w:r>
      <w:r w:rsidRPr="009206F0">
        <w:rPr>
          <w:rStyle w:val="FontStyle207"/>
          <w:rFonts w:ascii="Times New Roman" w:hAnsi="Times New Roman" w:cs="Times New Roman"/>
          <w:sz w:val="24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Большое значение для развития мелкой моторики имеет лепка. </w:t>
      </w:r>
      <w:r w:rsidRPr="009206F0">
        <w:rPr>
          <w:rStyle w:val="FontStyle207"/>
          <w:rFonts w:ascii="Times New Roman" w:hAnsi="Times New Roman" w:cs="Times New Roman"/>
          <w:sz w:val="24"/>
        </w:rPr>
        <w:t>Младшие дошкольники способны под руководством взрослого вылепить простые предметы.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Известно, что аппликация оказывает положительное влияние на разви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тие восприятия. В этом возрасте детям доступны простейшие виды аппли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кации.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Конструктивная деятельность в младшем дошкольном возрасте ограни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чена возведением несложных построек по образцу и по замыслу. В младшем дошкольном возрасте развивается перцептивная деятель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ность. Дети от использования предэталонов -  индивидуальных единиц вос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приятия — переходят к сенсорным эталонам -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- и в помещении всего дошкольного учреждения.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 xml:space="preserve">Развиваются память и внимание. </w:t>
      </w:r>
      <w:r w:rsidRPr="009206F0">
        <w:rPr>
          <w:rStyle w:val="FontStyle202"/>
          <w:rFonts w:ascii="Times New Roman" w:hAnsi="Times New Roman" w:cs="Times New Roman"/>
          <w:b w:val="0"/>
          <w:bCs/>
          <w:sz w:val="24"/>
        </w:rPr>
        <w:t xml:space="preserve">По </w:t>
      </w:r>
      <w:r w:rsidRPr="009206F0">
        <w:rPr>
          <w:rStyle w:val="FontStyle207"/>
          <w:rFonts w:ascii="Times New Roman" w:hAnsi="Times New Roman" w:cs="Times New Roman"/>
          <w:sz w:val="24"/>
        </w:rPr>
        <w:t>просьбе взрослого дети могут за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помнить 3-4 слова и 5-6 названий предметов. К концу младшего дошколь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ного возраста они способны запомнить значительные отрывки из любимых произведений.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 xml:space="preserve">направленных проб с учетом желаемого результата. 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bCs/>
          <w:sz w:val="24"/>
        </w:rPr>
      </w:pPr>
      <w:r w:rsidRPr="009206F0">
        <w:rPr>
          <w:rStyle w:val="FontStyle202"/>
          <w:rFonts w:ascii="Times New Roman" w:hAnsi="Times New Roman" w:cs="Times New Roman"/>
          <w:bCs/>
          <w:sz w:val="24"/>
        </w:rPr>
        <w:t>Дошкольники способны установить некоторые скрытые связи и отношения между предметами.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пают в качестве заместителей других.</w:t>
      </w:r>
    </w:p>
    <w:p w:rsidR="004A1C87" w:rsidRPr="009206F0" w:rsidRDefault="004A1C87" w:rsidP="009206F0">
      <w:pPr>
        <w:pStyle w:val="Style11"/>
        <w:widowControl/>
        <w:tabs>
          <w:tab w:val="left" w:pos="7363"/>
        </w:tabs>
        <w:spacing w:line="240" w:lineRule="auto"/>
        <w:ind w:firstLine="709"/>
        <w:rPr>
          <w:rStyle w:val="FontStyle251"/>
          <w:rFonts w:ascii="Times New Roman" w:hAnsi="Times New Roman" w:cs="Times New Roman"/>
          <w:bCs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bCs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 xml:space="preserve">Взаимоотношения детей ярко проявляются в игровой деятельности. Они скорее </w:t>
      </w: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играют рядом, чем активно вступают во взаимодействие.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9206F0">
        <w:rPr>
          <w:rStyle w:val="FontStyle202"/>
          <w:rFonts w:ascii="Times New Roman" w:hAnsi="Times New Roman" w:cs="Times New Roman"/>
          <w:bCs/>
          <w:sz w:val="24"/>
        </w:rPr>
        <w:t>Положение ребенка в группе сверстников во многом определяется мнением воспитателя.</w:t>
      </w:r>
    </w:p>
    <w:p w:rsidR="004A1C87" w:rsidRPr="009206F0" w:rsidRDefault="004A1C87" w:rsidP="009206F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9206F0">
        <w:rPr>
          <w:rStyle w:val="FontStyle207"/>
          <w:rFonts w:ascii="Times New Roman" w:hAnsi="Times New Roman" w:cs="Times New Roman"/>
          <w:sz w:val="24"/>
        </w:rPr>
        <w:t>В младшем дошкольном возрасте можно наблюдать соподчинение мо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тивов поведения в относительно простых ситуациях. Сознательное управ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 xml:space="preserve">ление поведением только начинает складываться; во многом </w:t>
      </w: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поведение </w:t>
      </w:r>
      <w:r w:rsidRPr="009206F0">
        <w:rPr>
          <w:rStyle w:val="FontStyle207"/>
          <w:rFonts w:ascii="Times New Roman" w:hAnsi="Times New Roman" w:cs="Times New Roman"/>
          <w:sz w:val="24"/>
        </w:rPr>
        <w:t xml:space="preserve">ребенка </w:t>
      </w:r>
      <w:r w:rsidRPr="009206F0">
        <w:rPr>
          <w:rStyle w:val="FontStyle202"/>
          <w:rFonts w:ascii="Times New Roman" w:hAnsi="Times New Roman" w:cs="Times New Roman"/>
          <w:bCs/>
          <w:sz w:val="24"/>
        </w:rPr>
        <w:t xml:space="preserve">еще ситуативно. </w:t>
      </w:r>
      <w:r w:rsidRPr="009206F0">
        <w:rPr>
          <w:rStyle w:val="FontStyle207"/>
          <w:rFonts w:ascii="Times New Roman" w:hAnsi="Times New Roman" w:cs="Times New Roman"/>
          <w:sz w:val="24"/>
        </w:rPr>
        <w:t>Вместе с тем можно наблюдать и случаи ограни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чения собственных побуждений самим ребенком, сопровождаемые словес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ными указаниями. Начинает развиваться самооценка, при этом дети в зна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9206F0">
        <w:rPr>
          <w:rStyle w:val="FontStyle207"/>
          <w:rFonts w:ascii="Times New Roman" w:hAnsi="Times New Roman" w:cs="Times New Roman"/>
          <w:sz w:val="24"/>
        </w:rPr>
        <w:softHyphen/>
        <w:t>ре выбираемых игрушек и сюжетов.</w:t>
      </w:r>
    </w:p>
    <w:p w:rsidR="004A1C87" w:rsidRPr="00E84F1C" w:rsidRDefault="004A1C87" w:rsidP="00E84F1C">
      <w:pPr>
        <w:pStyle w:val="Style17"/>
        <w:widowControl/>
        <w:ind w:firstLine="709"/>
        <w:jc w:val="both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Pr="00E84F1C" w:rsidRDefault="004A1C87" w:rsidP="006240A2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Pr="00E84F1C" w:rsidRDefault="004A1C87" w:rsidP="00E84F1C">
      <w:pPr>
        <w:pStyle w:val="Style54"/>
        <w:widowControl/>
        <w:ind w:firstLine="709"/>
        <w:rPr>
          <w:rStyle w:val="FontStyle216"/>
          <w:rFonts w:ascii="Times New Roman" w:hAnsi="Times New Roman" w:cs="Times New Roman"/>
          <w:b w:val="0"/>
          <w:bCs/>
          <w:sz w:val="24"/>
        </w:rPr>
      </w:pPr>
      <w:r>
        <w:rPr>
          <w:rStyle w:val="FontStyle216"/>
          <w:rFonts w:ascii="Times New Roman" w:hAnsi="Times New Roman" w:cs="Times New Roman"/>
          <w:b w:val="0"/>
          <w:bCs/>
          <w:sz w:val="24"/>
        </w:rPr>
        <w:t>П</w:t>
      </w:r>
      <w:r w:rsidRPr="00E84F1C">
        <w:rPr>
          <w:rStyle w:val="FontStyle216"/>
          <w:rFonts w:ascii="Times New Roman" w:hAnsi="Times New Roman" w:cs="Times New Roman"/>
          <w:b w:val="0"/>
          <w:bCs/>
          <w:sz w:val="24"/>
        </w:rPr>
        <w:t>еречень основных видов организованной образовательной деятельности</w:t>
      </w:r>
    </w:p>
    <w:p w:rsidR="004A1C87" w:rsidRPr="00E84F1C" w:rsidRDefault="004A1C87" w:rsidP="00E84F1C">
      <w:pPr>
        <w:pStyle w:val="Style43"/>
        <w:widowControl/>
        <w:ind w:firstLine="709"/>
        <w:jc w:val="right"/>
        <w:rPr>
          <w:rStyle w:val="FontStyle253"/>
          <w:rFonts w:ascii="Times New Roman" w:hAnsi="Times New Roman" w:cs="Times New Roman"/>
          <w:sz w:val="24"/>
        </w:rPr>
      </w:pPr>
      <w:r w:rsidRPr="00E84F1C">
        <w:rPr>
          <w:rStyle w:val="FontStyle253"/>
          <w:rFonts w:ascii="Times New Roman" w:hAnsi="Times New Roman" w:cs="Times New Roman"/>
          <w:sz w:val="24"/>
        </w:rPr>
        <w:t>(при работе по пятидневной неделе)</w:t>
      </w:r>
    </w:p>
    <w:p w:rsidR="004A1C87" w:rsidRPr="00E84F1C" w:rsidRDefault="004A1C87" w:rsidP="00E84F1C">
      <w:pPr>
        <w:ind w:firstLine="709"/>
        <w:rPr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4"/>
        <w:gridCol w:w="2977"/>
      </w:tblGrid>
      <w:tr w:rsidR="004A1C87" w:rsidRPr="009206F0" w:rsidTr="009206F0"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C87" w:rsidRPr="009206F0" w:rsidRDefault="004A1C87" w:rsidP="009206F0">
            <w:pPr>
              <w:pStyle w:val="Style67"/>
              <w:widowControl/>
              <w:spacing w:line="240" w:lineRule="auto"/>
              <w:ind w:firstLine="709"/>
              <w:jc w:val="left"/>
              <w:rPr>
                <w:rStyle w:val="FontStyle216"/>
                <w:rFonts w:ascii="Times New Roman" w:hAnsi="Times New Roman" w:cs="Times New Roman"/>
                <w:bCs/>
                <w:sz w:val="24"/>
              </w:rPr>
            </w:pPr>
            <w:r w:rsidRPr="009206F0">
              <w:rPr>
                <w:rStyle w:val="FontStyle216"/>
                <w:rFonts w:ascii="Times New Roman" w:hAnsi="Times New Roman" w:cs="Times New Roman"/>
                <w:bCs/>
                <w:sz w:val="24"/>
              </w:rPr>
              <w:t>Виды организованной деятельности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87" w:rsidRPr="009206F0" w:rsidRDefault="004A1C87" w:rsidP="009206F0">
            <w:pPr>
              <w:pStyle w:val="Style67"/>
              <w:widowControl/>
              <w:spacing w:line="240" w:lineRule="auto"/>
              <w:ind w:firstLine="709"/>
              <w:rPr>
                <w:rStyle w:val="FontStyle216"/>
                <w:rFonts w:ascii="Times New Roman" w:hAnsi="Times New Roman" w:cs="Times New Roman"/>
                <w:bCs/>
                <w:sz w:val="24"/>
              </w:rPr>
            </w:pPr>
            <w:r w:rsidRPr="009206F0">
              <w:rPr>
                <w:rStyle w:val="FontStyle216"/>
                <w:rFonts w:ascii="Times New Roman" w:hAnsi="Times New Roman" w:cs="Times New Roman"/>
                <w:bCs/>
                <w:sz w:val="24"/>
              </w:rPr>
              <w:t>Кол во</w:t>
            </w:r>
          </w:p>
        </w:tc>
      </w:tr>
      <w:tr w:rsidR="004A1C87" w:rsidRPr="009206F0" w:rsidTr="009206F0"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C87" w:rsidRPr="009206F0" w:rsidRDefault="004A1C87" w:rsidP="009206F0">
            <w:pPr>
              <w:pStyle w:val="Style26"/>
              <w:widowControl/>
              <w:ind w:firstLine="709"/>
              <w:rPr>
                <w:rStyle w:val="FontStyle250"/>
                <w:rFonts w:ascii="Times New Roman" w:hAnsi="Times New Roman" w:cs="Times New Roman"/>
                <w:sz w:val="24"/>
              </w:rPr>
            </w:pPr>
            <w:r w:rsidRPr="009206F0">
              <w:rPr>
                <w:rStyle w:val="FontStyle217"/>
                <w:rFonts w:ascii="Times New Roman" w:hAnsi="Times New Roman" w:cs="Times New Roman"/>
                <w:sz w:val="24"/>
              </w:rPr>
              <w:t xml:space="preserve">Познание (Познавательно исследовательская </w:t>
            </w:r>
            <w:r w:rsidRPr="009206F0">
              <w:rPr>
                <w:rStyle w:val="FontStyle250"/>
                <w:rFonts w:ascii="Times New Roman" w:hAnsi="Times New Roman" w:cs="Times New Roman"/>
                <w:i w:val="0"/>
                <w:sz w:val="24"/>
              </w:rPr>
              <w:t>и продуктивная (конструктивная) деятельность. Формирование элементарных математических представлений. Формирование целостной картины мира)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87" w:rsidRPr="009206F0" w:rsidRDefault="004A1C87" w:rsidP="009206F0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9206F0">
              <w:rPr>
                <w:rStyle w:val="FontStyle217"/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A1C87" w:rsidRPr="009206F0" w:rsidTr="009206F0"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C87" w:rsidRPr="009206F0" w:rsidRDefault="004A1C87" w:rsidP="009206F0">
            <w:pPr>
              <w:pStyle w:val="Style25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9206F0">
              <w:rPr>
                <w:rStyle w:val="FontStyle217"/>
                <w:rFonts w:ascii="Times New Roman" w:hAnsi="Times New Roman" w:cs="Times New Roman"/>
                <w:sz w:val="24"/>
              </w:rPr>
              <w:t>Коммуникация. Чтение художественной литературы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87" w:rsidRPr="009206F0" w:rsidRDefault="004A1C87" w:rsidP="009206F0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9206F0">
              <w:rPr>
                <w:rStyle w:val="FontStyle217"/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A1C87" w:rsidRPr="009206F0" w:rsidTr="009206F0"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C87" w:rsidRPr="009206F0" w:rsidRDefault="004A1C87" w:rsidP="009206F0">
            <w:pPr>
              <w:pStyle w:val="Style25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9206F0">
              <w:rPr>
                <w:rStyle w:val="FontStyle217"/>
                <w:rFonts w:ascii="Times New Roman" w:hAnsi="Times New Roman" w:cs="Times New Roman"/>
                <w:sz w:val="24"/>
              </w:rPr>
              <w:t>Художественное творчество</w:t>
            </w:r>
          </w:p>
          <w:p w:rsidR="004A1C87" w:rsidRPr="009206F0" w:rsidRDefault="004A1C87" w:rsidP="009206F0">
            <w:pPr>
              <w:pStyle w:val="Style26"/>
              <w:widowControl/>
              <w:ind w:firstLine="709"/>
              <w:jc w:val="right"/>
              <w:rPr>
                <w:rStyle w:val="FontStyle250"/>
                <w:rFonts w:ascii="Times New Roman" w:hAnsi="Times New Roman" w:cs="Times New Roman"/>
                <w:i w:val="0"/>
                <w:sz w:val="24"/>
              </w:rPr>
            </w:pPr>
            <w:r w:rsidRPr="009206F0">
              <w:rPr>
                <w:rStyle w:val="FontStyle250"/>
                <w:rFonts w:ascii="Times New Roman" w:hAnsi="Times New Roman" w:cs="Times New Roman"/>
                <w:i w:val="0"/>
                <w:sz w:val="24"/>
              </w:rPr>
              <w:t>Рисование</w:t>
            </w:r>
          </w:p>
          <w:p w:rsidR="004A1C87" w:rsidRPr="009206F0" w:rsidRDefault="004A1C87" w:rsidP="009206F0">
            <w:pPr>
              <w:pStyle w:val="Style26"/>
              <w:widowControl/>
              <w:ind w:firstLine="709"/>
              <w:jc w:val="right"/>
              <w:rPr>
                <w:rStyle w:val="FontStyle250"/>
                <w:rFonts w:ascii="Times New Roman" w:hAnsi="Times New Roman" w:cs="Times New Roman"/>
                <w:i w:val="0"/>
                <w:sz w:val="24"/>
              </w:rPr>
            </w:pPr>
            <w:r w:rsidRPr="009206F0">
              <w:rPr>
                <w:rStyle w:val="FontStyle250"/>
                <w:rFonts w:ascii="Times New Roman" w:hAnsi="Times New Roman" w:cs="Times New Roman"/>
                <w:i w:val="0"/>
                <w:sz w:val="24"/>
              </w:rPr>
              <w:t xml:space="preserve"> Лепка</w:t>
            </w:r>
          </w:p>
          <w:p w:rsidR="004A1C87" w:rsidRPr="009206F0" w:rsidRDefault="004A1C87" w:rsidP="009206F0">
            <w:pPr>
              <w:pStyle w:val="Style26"/>
              <w:widowControl/>
              <w:ind w:firstLine="709"/>
              <w:jc w:val="right"/>
              <w:rPr>
                <w:rStyle w:val="FontStyle250"/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9206F0">
              <w:rPr>
                <w:rStyle w:val="FontStyle250"/>
                <w:rFonts w:ascii="Times New Roman" w:hAnsi="Times New Roman" w:cs="Times New Roman"/>
                <w:i w:val="0"/>
                <w:sz w:val="24"/>
                <w:lang w:eastAsia="en-US"/>
              </w:rPr>
              <w:t>Аппликация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87" w:rsidRPr="009206F0" w:rsidRDefault="004A1C87" w:rsidP="009206F0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  <w:p w:rsidR="004A1C87" w:rsidRPr="009206F0" w:rsidRDefault="004A1C87" w:rsidP="009206F0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9206F0">
              <w:rPr>
                <w:rStyle w:val="FontStyle217"/>
                <w:rFonts w:ascii="Times New Roman" w:hAnsi="Times New Roman" w:cs="Times New Roman"/>
                <w:sz w:val="24"/>
              </w:rPr>
              <w:t>1</w:t>
            </w:r>
          </w:p>
          <w:p w:rsidR="004A1C87" w:rsidRPr="009206F0" w:rsidRDefault="004A1C87" w:rsidP="009206F0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9206F0">
              <w:rPr>
                <w:rStyle w:val="FontStyle217"/>
                <w:rFonts w:ascii="Times New Roman" w:hAnsi="Times New Roman" w:cs="Times New Roman"/>
                <w:sz w:val="24"/>
              </w:rPr>
              <w:t xml:space="preserve">0,5 </w:t>
            </w:r>
          </w:p>
          <w:p w:rsidR="004A1C87" w:rsidRPr="009206F0" w:rsidRDefault="004A1C87" w:rsidP="009206F0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9206F0">
              <w:rPr>
                <w:rStyle w:val="FontStyle217"/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4A1C87" w:rsidRPr="009206F0" w:rsidTr="009206F0"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C87" w:rsidRPr="009206F0" w:rsidRDefault="004A1C87" w:rsidP="009206F0">
            <w:pPr>
              <w:pStyle w:val="Style25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9206F0">
              <w:rPr>
                <w:rStyle w:val="FontStyle217"/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87" w:rsidRPr="009206F0" w:rsidRDefault="004A1C87" w:rsidP="009206F0">
            <w:pPr>
              <w:pStyle w:val="Style73"/>
              <w:widowControl/>
              <w:ind w:firstLine="709"/>
              <w:jc w:val="center"/>
              <w:rPr>
                <w:rStyle w:val="FontStyle204"/>
                <w:rFonts w:ascii="Times New Roman" w:hAnsi="Times New Roman" w:cs="Times New Roman"/>
                <w:b w:val="0"/>
                <w:bCs/>
                <w:sz w:val="24"/>
              </w:rPr>
            </w:pPr>
            <w:r w:rsidRPr="009206F0">
              <w:rPr>
                <w:rStyle w:val="FontStyle204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</w:tc>
      </w:tr>
      <w:tr w:rsidR="004A1C87" w:rsidRPr="009206F0" w:rsidTr="009206F0"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C87" w:rsidRPr="009206F0" w:rsidRDefault="004A1C87" w:rsidP="009206F0">
            <w:pPr>
              <w:pStyle w:val="Style25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9206F0">
              <w:rPr>
                <w:rStyle w:val="FontStyle217"/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87" w:rsidRPr="009206F0" w:rsidRDefault="004A1C87" w:rsidP="009206F0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9206F0">
              <w:rPr>
                <w:rStyle w:val="FontStyle217"/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A1C87" w:rsidRPr="009206F0" w:rsidTr="009206F0"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C87" w:rsidRPr="009206F0" w:rsidRDefault="004A1C87" w:rsidP="009206F0">
            <w:pPr>
              <w:pStyle w:val="Style25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9206F0">
              <w:rPr>
                <w:rStyle w:val="FontStyle217"/>
                <w:rFonts w:ascii="Times New Roman" w:hAnsi="Times New Roman" w:cs="Times New Roman"/>
                <w:sz w:val="24"/>
              </w:rPr>
              <w:t>Общее количество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87" w:rsidRPr="009206F0" w:rsidRDefault="004A1C87" w:rsidP="009206F0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9206F0">
              <w:rPr>
                <w:rStyle w:val="FontStyle217"/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4A1C87" w:rsidRPr="00E84F1C" w:rsidRDefault="004A1C87" w:rsidP="00E84F1C">
      <w:pPr>
        <w:pStyle w:val="Style17"/>
        <w:widowControl/>
        <w:ind w:firstLine="709"/>
        <w:rPr>
          <w:rFonts w:ascii="Times New Roman" w:hAnsi="Times New Roman" w:cs="Times New Roman"/>
        </w:rPr>
      </w:pPr>
    </w:p>
    <w:p w:rsidR="004A1C87" w:rsidRPr="00E84F1C" w:rsidRDefault="004A1C87" w:rsidP="00E84F1C">
      <w:pPr>
        <w:pStyle w:val="Style17"/>
        <w:widowControl/>
        <w:ind w:firstLine="709"/>
        <w:jc w:val="both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Default="004A1C87" w:rsidP="00E84F1C">
      <w:pPr>
        <w:pStyle w:val="Style17"/>
        <w:widowControl/>
        <w:ind w:firstLine="709"/>
        <w:jc w:val="center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52"/>
          <w:szCs w:val="52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52"/>
          <w:szCs w:val="52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jc w:val="center"/>
        <w:rPr>
          <w:rStyle w:val="FontStyle209"/>
          <w:rFonts w:ascii="Times New Roman" w:hAnsi="Times New Roman" w:cs="Times New Roman"/>
          <w:bCs/>
          <w:sz w:val="52"/>
          <w:szCs w:val="52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jc w:val="center"/>
        <w:rPr>
          <w:rStyle w:val="FontStyle209"/>
          <w:rFonts w:ascii="Times New Roman" w:hAnsi="Times New Roman" w:cs="Times New Roman"/>
          <w:bCs/>
          <w:sz w:val="52"/>
          <w:szCs w:val="52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jc w:val="center"/>
        <w:rPr>
          <w:rStyle w:val="FontStyle209"/>
          <w:rFonts w:ascii="Times New Roman" w:hAnsi="Times New Roman" w:cs="Times New Roman"/>
          <w:bCs/>
          <w:sz w:val="52"/>
          <w:szCs w:val="52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jc w:val="center"/>
        <w:rPr>
          <w:rStyle w:val="FontStyle209"/>
          <w:rFonts w:ascii="Times New Roman" w:hAnsi="Times New Roman" w:cs="Times New Roman"/>
          <w:bCs/>
          <w:sz w:val="52"/>
          <w:szCs w:val="52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jc w:val="center"/>
        <w:rPr>
          <w:rStyle w:val="FontStyle209"/>
          <w:rFonts w:ascii="Times New Roman" w:hAnsi="Times New Roman" w:cs="Times New Roman"/>
          <w:bCs/>
          <w:sz w:val="52"/>
          <w:szCs w:val="52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jc w:val="center"/>
        <w:rPr>
          <w:rStyle w:val="FontStyle209"/>
          <w:rFonts w:ascii="Times New Roman" w:hAnsi="Times New Roman" w:cs="Times New Roman"/>
          <w:bCs/>
          <w:sz w:val="52"/>
          <w:szCs w:val="52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jc w:val="center"/>
        <w:rPr>
          <w:rStyle w:val="FontStyle209"/>
          <w:rFonts w:ascii="Times New Roman" w:hAnsi="Times New Roman" w:cs="Times New Roman"/>
          <w:bCs/>
          <w:sz w:val="52"/>
          <w:szCs w:val="52"/>
        </w:rPr>
      </w:pPr>
    </w:p>
    <w:p w:rsidR="004A1C87" w:rsidRPr="00E84F1C" w:rsidRDefault="004A1C87" w:rsidP="00D90F1B">
      <w:pPr>
        <w:pStyle w:val="Style5"/>
        <w:widowControl/>
        <w:spacing w:line="240" w:lineRule="auto"/>
        <w:ind w:firstLine="709"/>
        <w:jc w:val="center"/>
        <w:rPr>
          <w:rStyle w:val="FontStyle209"/>
          <w:rFonts w:ascii="Times New Roman" w:hAnsi="Times New Roman" w:cs="Times New Roman"/>
          <w:bCs/>
          <w:sz w:val="52"/>
          <w:szCs w:val="52"/>
        </w:rPr>
      </w:pPr>
      <w:r w:rsidRPr="00E84F1C">
        <w:rPr>
          <w:rStyle w:val="FontStyle209"/>
          <w:rFonts w:ascii="Times New Roman" w:hAnsi="Times New Roman" w:cs="Times New Roman"/>
          <w:bCs/>
          <w:sz w:val="52"/>
          <w:szCs w:val="52"/>
        </w:rPr>
        <w:t>Режим занятий</w:t>
      </w:r>
    </w:p>
    <w:p w:rsidR="004A1C87" w:rsidRPr="00E84F1C" w:rsidRDefault="004A1C87" w:rsidP="00D90F1B">
      <w:pPr>
        <w:pStyle w:val="Style15"/>
        <w:widowControl/>
        <w:tabs>
          <w:tab w:val="left" w:pos="490"/>
        </w:tabs>
        <w:spacing w:line="240" w:lineRule="auto"/>
        <w:ind w:firstLine="0"/>
        <w:rPr>
          <w:rStyle w:val="FontStyle202"/>
          <w:rFonts w:ascii="Times New Roman" w:hAnsi="Times New Roman" w:cs="Times New Roman"/>
          <w:bCs/>
          <w:sz w:val="52"/>
          <w:szCs w:val="52"/>
        </w:rPr>
      </w:pPr>
    </w:p>
    <w:p w:rsidR="004A1C87" w:rsidRPr="00D90F1B" w:rsidRDefault="004A1C87" w:rsidP="00D90F1B">
      <w:pPr>
        <w:pStyle w:val="Style1"/>
        <w:widowControl/>
        <w:spacing w:line="240" w:lineRule="auto"/>
        <w:jc w:val="left"/>
        <w:rPr>
          <w:rStyle w:val="FontStyle24"/>
          <w:rFonts w:ascii="Times New Roman" w:hAnsi="Times New Roman" w:cs="Times New Roman"/>
          <w:b/>
          <w:sz w:val="24"/>
        </w:rPr>
      </w:pPr>
    </w:p>
    <w:p w:rsidR="004A1C87" w:rsidRPr="00D90F1B" w:rsidRDefault="004A1C87" w:rsidP="00D90F1B">
      <w:pPr>
        <w:pStyle w:val="Style1"/>
        <w:widowControl/>
        <w:spacing w:line="240" w:lineRule="auto"/>
        <w:jc w:val="left"/>
        <w:rPr>
          <w:rStyle w:val="FontStyle24"/>
          <w:rFonts w:ascii="Times New Roman" w:hAnsi="Times New Roman" w:cs="Times New Roman"/>
          <w:b/>
          <w:sz w:val="24"/>
        </w:rPr>
      </w:pPr>
    </w:p>
    <w:p w:rsidR="004A1C87" w:rsidRPr="00D90F1B" w:rsidRDefault="004A1C87" w:rsidP="00D90F1B">
      <w:pPr>
        <w:pStyle w:val="Style1"/>
        <w:widowControl/>
        <w:spacing w:line="240" w:lineRule="auto"/>
        <w:jc w:val="left"/>
        <w:rPr>
          <w:rStyle w:val="FontStyle24"/>
          <w:rFonts w:ascii="Times New Roman" w:hAnsi="Times New Roman" w:cs="Times New Roman"/>
          <w:b/>
          <w:sz w:val="24"/>
        </w:rPr>
      </w:pPr>
    </w:p>
    <w:p w:rsidR="004A1C87" w:rsidRPr="00D90F1B" w:rsidRDefault="004A1C87" w:rsidP="00D90F1B">
      <w:pPr>
        <w:pStyle w:val="Style1"/>
        <w:widowControl/>
        <w:spacing w:line="240" w:lineRule="auto"/>
        <w:jc w:val="left"/>
        <w:rPr>
          <w:rStyle w:val="FontStyle24"/>
          <w:rFonts w:ascii="Times New Roman" w:hAnsi="Times New Roman" w:cs="Times New Roman"/>
          <w:b/>
          <w:sz w:val="24"/>
        </w:rPr>
      </w:pPr>
    </w:p>
    <w:p w:rsidR="004A1C87" w:rsidRPr="00D90F1B" w:rsidRDefault="004A1C87" w:rsidP="00D90F1B">
      <w:pPr>
        <w:pStyle w:val="Style1"/>
        <w:widowControl/>
        <w:spacing w:line="240" w:lineRule="auto"/>
        <w:jc w:val="left"/>
        <w:rPr>
          <w:rStyle w:val="FontStyle24"/>
          <w:rFonts w:ascii="Times New Roman" w:hAnsi="Times New Roman" w:cs="Times New Roman"/>
          <w:b/>
          <w:sz w:val="24"/>
        </w:rPr>
      </w:pPr>
    </w:p>
    <w:p w:rsidR="004A1C87" w:rsidRPr="00D90F1B" w:rsidRDefault="004A1C87" w:rsidP="00D90F1B">
      <w:pPr>
        <w:pStyle w:val="Style1"/>
        <w:widowControl/>
        <w:spacing w:line="240" w:lineRule="auto"/>
        <w:jc w:val="left"/>
        <w:rPr>
          <w:rStyle w:val="FontStyle24"/>
          <w:rFonts w:ascii="Times New Roman" w:hAnsi="Times New Roman" w:cs="Times New Roman"/>
          <w:b/>
          <w:sz w:val="24"/>
        </w:rPr>
      </w:pPr>
    </w:p>
    <w:p w:rsidR="004A1C87" w:rsidRPr="00D90F1B" w:rsidRDefault="004A1C87" w:rsidP="00D90F1B">
      <w:pPr>
        <w:pStyle w:val="Style1"/>
        <w:widowControl/>
        <w:spacing w:line="240" w:lineRule="auto"/>
        <w:jc w:val="left"/>
        <w:rPr>
          <w:rStyle w:val="FontStyle24"/>
          <w:rFonts w:ascii="Times New Roman" w:hAnsi="Times New Roman" w:cs="Times New Roman"/>
          <w:b/>
          <w:sz w:val="24"/>
        </w:rPr>
      </w:pPr>
    </w:p>
    <w:p w:rsidR="004A1C87" w:rsidRPr="00D90F1B" w:rsidRDefault="004A1C87" w:rsidP="00D90F1B">
      <w:pPr>
        <w:pStyle w:val="Style1"/>
        <w:widowControl/>
        <w:spacing w:line="240" w:lineRule="auto"/>
        <w:jc w:val="left"/>
        <w:rPr>
          <w:rStyle w:val="FontStyle24"/>
          <w:rFonts w:ascii="Times New Roman" w:hAnsi="Times New Roman" w:cs="Times New Roman"/>
          <w:b/>
          <w:sz w:val="24"/>
        </w:rPr>
      </w:pPr>
    </w:p>
    <w:p w:rsidR="004A1C87" w:rsidRPr="00D90F1B" w:rsidRDefault="004A1C87" w:rsidP="00D90F1B">
      <w:pPr>
        <w:pStyle w:val="Style1"/>
        <w:widowControl/>
        <w:spacing w:line="240" w:lineRule="auto"/>
        <w:jc w:val="left"/>
        <w:rPr>
          <w:rStyle w:val="FontStyle24"/>
          <w:rFonts w:ascii="Times New Roman" w:hAnsi="Times New Roman" w:cs="Times New Roman"/>
          <w:b/>
          <w:sz w:val="24"/>
        </w:rPr>
      </w:pPr>
    </w:p>
    <w:p w:rsidR="004A1C87" w:rsidRPr="00D90F1B" w:rsidRDefault="004A1C87" w:rsidP="00D90F1B">
      <w:pPr>
        <w:pStyle w:val="Style1"/>
        <w:widowControl/>
        <w:spacing w:line="240" w:lineRule="auto"/>
        <w:jc w:val="left"/>
        <w:rPr>
          <w:rStyle w:val="FontStyle24"/>
          <w:rFonts w:ascii="Times New Roman" w:hAnsi="Times New Roman" w:cs="Times New Roman"/>
          <w:b/>
          <w:sz w:val="24"/>
        </w:rPr>
      </w:pPr>
    </w:p>
    <w:p w:rsidR="004A1C87" w:rsidRPr="00D90F1B" w:rsidRDefault="004A1C87" w:rsidP="00D90F1B">
      <w:pPr>
        <w:pStyle w:val="Style1"/>
        <w:widowControl/>
        <w:spacing w:line="240" w:lineRule="auto"/>
        <w:jc w:val="left"/>
        <w:rPr>
          <w:rStyle w:val="FontStyle24"/>
          <w:rFonts w:ascii="Times New Roman" w:hAnsi="Times New Roman" w:cs="Times New Roman"/>
          <w:b/>
          <w:sz w:val="24"/>
        </w:rPr>
      </w:pPr>
    </w:p>
    <w:p w:rsidR="004A1C87" w:rsidRPr="00D90F1B" w:rsidRDefault="004A1C87" w:rsidP="00D90F1B">
      <w:pPr>
        <w:pStyle w:val="Style1"/>
        <w:widowControl/>
        <w:spacing w:line="240" w:lineRule="auto"/>
        <w:jc w:val="left"/>
        <w:rPr>
          <w:rStyle w:val="FontStyle24"/>
          <w:rFonts w:ascii="Times New Roman" w:hAnsi="Times New Roman" w:cs="Times New Roman"/>
          <w:b/>
          <w:sz w:val="24"/>
        </w:rPr>
      </w:pPr>
    </w:p>
    <w:p w:rsidR="004A1C87" w:rsidRPr="00D90F1B" w:rsidRDefault="004A1C87" w:rsidP="00D90F1B">
      <w:pPr>
        <w:pStyle w:val="Style1"/>
        <w:widowControl/>
        <w:spacing w:line="240" w:lineRule="auto"/>
        <w:jc w:val="left"/>
        <w:rPr>
          <w:rStyle w:val="FontStyle24"/>
          <w:rFonts w:ascii="Times New Roman" w:hAnsi="Times New Roman" w:cs="Times New Roman"/>
          <w:b/>
          <w:sz w:val="24"/>
        </w:rPr>
      </w:pPr>
    </w:p>
    <w:p w:rsidR="004A1C87" w:rsidRPr="00D90F1B" w:rsidRDefault="004A1C87" w:rsidP="00D90F1B">
      <w:pPr>
        <w:pStyle w:val="Style1"/>
        <w:widowControl/>
        <w:spacing w:line="240" w:lineRule="auto"/>
        <w:jc w:val="left"/>
        <w:rPr>
          <w:rStyle w:val="FontStyle24"/>
          <w:rFonts w:ascii="Times New Roman" w:hAnsi="Times New Roman" w:cs="Times New Roman"/>
          <w:b/>
          <w:sz w:val="24"/>
        </w:rPr>
      </w:pPr>
    </w:p>
    <w:p w:rsidR="004A1C87" w:rsidRPr="00D90F1B" w:rsidRDefault="004A1C87" w:rsidP="00D90F1B">
      <w:pPr>
        <w:pStyle w:val="Style1"/>
        <w:widowControl/>
        <w:spacing w:line="240" w:lineRule="auto"/>
        <w:jc w:val="left"/>
        <w:rPr>
          <w:rStyle w:val="FontStyle24"/>
          <w:rFonts w:ascii="Times New Roman" w:hAnsi="Times New Roman" w:cs="Times New Roman"/>
          <w:b/>
          <w:sz w:val="24"/>
        </w:rPr>
      </w:pPr>
    </w:p>
    <w:p w:rsidR="004A1C87" w:rsidRPr="00D90F1B" w:rsidRDefault="004A1C87" w:rsidP="00D90F1B">
      <w:pPr>
        <w:pStyle w:val="Style1"/>
        <w:widowControl/>
        <w:spacing w:line="240" w:lineRule="auto"/>
        <w:jc w:val="left"/>
        <w:rPr>
          <w:rStyle w:val="FontStyle24"/>
          <w:rFonts w:ascii="Times New Roman" w:hAnsi="Times New Roman" w:cs="Times New Roman"/>
          <w:b/>
          <w:sz w:val="24"/>
        </w:rPr>
      </w:pPr>
    </w:p>
    <w:p w:rsidR="004A1C87" w:rsidRPr="00D90F1B" w:rsidRDefault="004A1C87" w:rsidP="00D90F1B">
      <w:pPr>
        <w:pStyle w:val="Style1"/>
        <w:widowControl/>
        <w:spacing w:line="240" w:lineRule="auto"/>
        <w:jc w:val="left"/>
        <w:rPr>
          <w:rStyle w:val="FontStyle24"/>
          <w:rFonts w:ascii="Times New Roman" w:hAnsi="Times New Roman" w:cs="Times New Roman"/>
          <w:b/>
          <w:sz w:val="24"/>
        </w:rPr>
      </w:pPr>
    </w:p>
    <w:p w:rsidR="004A1C87" w:rsidRPr="00D90F1B" w:rsidRDefault="004A1C87" w:rsidP="00D90F1B">
      <w:pPr>
        <w:pStyle w:val="Style1"/>
        <w:widowControl/>
        <w:spacing w:line="240" w:lineRule="auto"/>
        <w:jc w:val="left"/>
        <w:rPr>
          <w:rStyle w:val="FontStyle24"/>
          <w:rFonts w:ascii="Times New Roman" w:hAnsi="Times New Roman" w:cs="Times New Roman"/>
          <w:b/>
          <w:sz w:val="24"/>
        </w:rPr>
      </w:pPr>
    </w:p>
    <w:p w:rsidR="004A1C87" w:rsidRPr="00D90F1B" w:rsidRDefault="004A1C87" w:rsidP="00D90F1B">
      <w:pPr>
        <w:pStyle w:val="Style1"/>
        <w:widowControl/>
        <w:spacing w:line="240" w:lineRule="auto"/>
        <w:jc w:val="left"/>
        <w:rPr>
          <w:rStyle w:val="FontStyle24"/>
          <w:rFonts w:ascii="Times New Roman" w:hAnsi="Times New Roman" w:cs="Times New Roman"/>
          <w:b/>
          <w:sz w:val="24"/>
        </w:rPr>
      </w:pPr>
    </w:p>
    <w:p w:rsidR="004A1C87" w:rsidRPr="00D90F1B" w:rsidRDefault="004A1C87" w:rsidP="00D90F1B">
      <w:pPr>
        <w:pStyle w:val="Style1"/>
        <w:widowControl/>
        <w:spacing w:line="240" w:lineRule="auto"/>
        <w:jc w:val="left"/>
        <w:rPr>
          <w:rStyle w:val="FontStyle24"/>
          <w:rFonts w:ascii="Times New Roman" w:hAnsi="Times New Roman" w:cs="Times New Roman"/>
          <w:b/>
          <w:sz w:val="24"/>
        </w:rPr>
      </w:pPr>
    </w:p>
    <w:p w:rsidR="004A1C87" w:rsidRDefault="004A1C87" w:rsidP="00D90F1B">
      <w:pPr>
        <w:pStyle w:val="Style1"/>
        <w:widowControl/>
        <w:spacing w:line="240" w:lineRule="auto"/>
        <w:jc w:val="left"/>
        <w:rPr>
          <w:rStyle w:val="FontStyle24"/>
          <w:rFonts w:ascii="Times New Roman" w:hAnsi="Times New Roman" w:cs="Times New Roman"/>
          <w:b/>
          <w:sz w:val="24"/>
          <w:lang w:val="en-US"/>
        </w:rPr>
      </w:pPr>
    </w:p>
    <w:p w:rsidR="004A1C87" w:rsidRDefault="004A1C87" w:rsidP="00D90F1B">
      <w:pPr>
        <w:pStyle w:val="Style1"/>
        <w:widowControl/>
        <w:spacing w:line="240" w:lineRule="auto"/>
        <w:jc w:val="left"/>
        <w:rPr>
          <w:rStyle w:val="FontStyle24"/>
          <w:rFonts w:ascii="Times New Roman" w:hAnsi="Times New Roman" w:cs="Times New Roman"/>
          <w:b/>
          <w:sz w:val="24"/>
          <w:lang w:val="en-US"/>
        </w:rPr>
      </w:pPr>
    </w:p>
    <w:p w:rsidR="004A1C87" w:rsidRDefault="004A1C87" w:rsidP="00D90F1B">
      <w:pPr>
        <w:pStyle w:val="Style1"/>
        <w:widowControl/>
        <w:spacing w:line="240" w:lineRule="auto"/>
        <w:jc w:val="left"/>
        <w:rPr>
          <w:rStyle w:val="FontStyle24"/>
          <w:rFonts w:ascii="Times New Roman" w:hAnsi="Times New Roman" w:cs="Times New Roman"/>
          <w:b/>
          <w:sz w:val="24"/>
          <w:lang w:val="en-US"/>
        </w:rPr>
      </w:pPr>
    </w:p>
    <w:p w:rsidR="004A1C87" w:rsidRDefault="004A1C87" w:rsidP="00D90F1B">
      <w:pPr>
        <w:pStyle w:val="Style1"/>
        <w:widowControl/>
        <w:spacing w:line="240" w:lineRule="auto"/>
        <w:jc w:val="left"/>
        <w:rPr>
          <w:rStyle w:val="FontStyle24"/>
          <w:rFonts w:ascii="Times New Roman" w:hAnsi="Times New Roman" w:cs="Times New Roman"/>
          <w:b/>
          <w:sz w:val="24"/>
          <w:lang w:val="en-US"/>
        </w:rPr>
      </w:pPr>
    </w:p>
    <w:p w:rsidR="004A1C87" w:rsidRDefault="004A1C87" w:rsidP="00D90F1B">
      <w:pPr>
        <w:pStyle w:val="Style1"/>
        <w:widowControl/>
        <w:spacing w:line="240" w:lineRule="auto"/>
        <w:jc w:val="left"/>
        <w:rPr>
          <w:rStyle w:val="FontStyle24"/>
          <w:rFonts w:ascii="Times New Roman" w:hAnsi="Times New Roman" w:cs="Times New Roman"/>
          <w:b/>
          <w:sz w:val="24"/>
          <w:lang w:val="en-US"/>
        </w:rPr>
      </w:pPr>
    </w:p>
    <w:p w:rsidR="004A1C87" w:rsidRDefault="004A1C87" w:rsidP="00D90F1B">
      <w:pPr>
        <w:pStyle w:val="Style1"/>
        <w:widowControl/>
        <w:spacing w:line="240" w:lineRule="auto"/>
        <w:jc w:val="left"/>
        <w:rPr>
          <w:rStyle w:val="FontStyle24"/>
          <w:rFonts w:ascii="Times New Roman" w:hAnsi="Times New Roman" w:cs="Times New Roman"/>
          <w:b/>
          <w:sz w:val="24"/>
          <w:lang w:val="en-US"/>
        </w:rPr>
      </w:pPr>
    </w:p>
    <w:p w:rsidR="004A1C87" w:rsidRPr="009206F0" w:rsidRDefault="004A1C87" w:rsidP="00D90F1B">
      <w:pPr>
        <w:pStyle w:val="Style1"/>
        <w:widowControl/>
        <w:spacing w:line="240" w:lineRule="auto"/>
        <w:jc w:val="left"/>
        <w:rPr>
          <w:rStyle w:val="FontStyle24"/>
          <w:rFonts w:ascii="Times New Roman" w:hAnsi="Times New Roman" w:cs="Times New Roman"/>
          <w:b/>
          <w:sz w:val="24"/>
          <w:lang w:val="en-US"/>
        </w:rPr>
      </w:pPr>
    </w:p>
    <w:p w:rsidR="004A1C87" w:rsidRPr="00D90F1B" w:rsidRDefault="004A1C87" w:rsidP="00D90F1B">
      <w:pPr>
        <w:pStyle w:val="Style1"/>
        <w:widowControl/>
        <w:spacing w:line="240" w:lineRule="auto"/>
        <w:jc w:val="left"/>
        <w:rPr>
          <w:rStyle w:val="FontStyle24"/>
          <w:rFonts w:ascii="Times New Roman" w:hAnsi="Times New Roman" w:cs="Times New Roman"/>
          <w:b/>
          <w:sz w:val="24"/>
        </w:rPr>
      </w:pPr>
    </w:p>
    <w:p w:rsidR="004A1C87" w:rsidRPr="00D90F1B" w:rsidRDefault="004A1C87" w:rsidP="00D90F1B">
      <w:pPr>
        <w:pStyle w:val="Style1"/>
        <w:widowControl/>
        <w:spacing w:line="240" w:lineRule="auto"/>
        <w:jc w:val="left"/>
        <w:rPr>
          <w:rStyle w:val="FontStyle24"/>
          <w:rFonts w:ascii="Times New Roman" w:hAnsi="Times New Roman" w:cs="Times New Roman"/>
          <w:b/>
          <w:sz w:val="24"/>
        </w:rPr>
      </w:pPr>
    </w:p>
    <w:p w:rsidR="004A1C87" w:rsidRPr="00D90F1B" w:rsidRDefault="004A1C87" w:rsidP="00D90F1B">
      <w:pPr>
        <w:pStyle w:val="Style1"/>
        <w:widowControl/>
        <w:spacing w:line="240" w:lineRule="auto"/>
        <w:jc w:val="left"/>
        <w:rPr>
          <w:rStyle w:val="FontStyle24"/>
          <w:rFonts w:ascii="Times New Roman" w:hAnsi="Times New Roman" w:cs="Times New Roman"/>
          <w:b/>
          <w:sz w:val="24"/>
        </w:rPr>
      </w:pPr>
    </w:p>
    <w:p w:rsidR="004A1C87" w:rsidRPr="00D90F1B" w:rsidRDefault="004A1C87" w:rsidP="00D90F1B">
      <w:pPr>
        <w:pStyle w:val="Style1"/>
        <w:widowControl/>
        <w:spacing w:line="240" w:lineRule="auto"/>
        <w:jc w:val="left"/>
        <w:rPr>
          <w:rStyle w:val="FontStyle24"/>
          <w:rFonts w:ascii="Times New Roman" w:hAnsi="Times New Roman" w:cs="Times New Roman"/>
          <w:b/>
          <w:sz w:val="24"/>
        </w:rPr>
      </w:pPr>
    </w:p>
    <w:p w:rsidR="004A1C87" w:rsidRPr="00D90F1B" w:rsidRDefault="004A1C87" w:rsidP="00D90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6pt;margin-top:-18pt;width:171pt;height:99pt;z-index:251656192" strokecolor="white">
            <v:textbox>
              <w:txbxContent>
                <w:p w:rsidR="004A1C87" w:rsidRPr="00D90F1B" w:rsidRDefault="004A1C87" w:rsidP="00D90F1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90F1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УТВЕРЖДАЮ:</w:t>
                  </w:r>
                </w:p>
                <w:p w:rsidR="004A1C87" w:rsidRPr="00D90F1B" w:rsidRDefault="004A1C87" w:rsidP="00D90F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0F1B">
                    <w:rPr>
                      <w:rFonts w:ascii="Times New Roman" w:hAnsi="Times New Roman"/>
                      <w:sz w:val="24"/>
                      <w:szCs w:val="24"/>
                    </w:rPr>
                    <w:t>Заведующий МБДОУ № 46</w:t>
                  </w:r>
                </w:p>
                <w:p w:rsidR="004A1C87" w:rsidRPr="00D90F1B" w:rsidRDefault="004A1C87" w:rsidP="00D90F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0F1B">
                    <w:rPr>
                      <w:rFonts w:ascii="Times New Roman" w:hAnsi="Times New Roman"/>
                      <w:sz w:val="24"/>
                      <w:szCs w:val="24"/>
                    </w:rPr>
                    <w:t>г. Невинномысска</w:t>
                  </w:r>
                </w:p>
                <w:p w:rsidR="004A1C87" w:rsidRPr="00D90F1B" w:rsidRDefault="004A1C87" w:rsidP="00D90F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0F1B">
                    <w:rPr>
                      <w:rFonts w:ascii="Times New Roman" w:hAnsi="Times New Roman"/>
                      <w:sz w:val="24"/>
                      <w:szCs w:val="24"/>
                    </w:rPr>
                    <w:t>____________ Е. М. Зубенко</w:t>
                  </w:r>
                </w:p>
                <w:p w:rsidR="004A1C87" w:rsidRPr="00A81FC9" w:rsidRDefault="004A1C87" w:rsidP="00D90F1B">
                  <w:r>
                    <w:t>«____» ____________ 2014 г.</w:t>
                  </w:r>
                </w:p>
              </w:txbxContent>
            </v:textbox>
          </v:shape>
        </w:pict>
      </w:r>
    </w:p>
    <w:p w:rsidR="004A1C87" w:rsidRPr="00D90F1B" w:rsidRDefault="004A1C87" w:rsidP="00D90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C87" w:rsidRPr="00D90F1B" w:rsidRDefault="004A1C87" w:rsidP="00D90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C87" w:rsidRPr="009206F0" w:rsidRDefault="004A1C87" w:rsidP="00920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C87" w:rsidRPr="009206F0" w:rsidRDefault="004A1C87" w:rsidP="00920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C87" w:rsidRPr="009206F0" w:rsidRDefault="004A1C87" w:rsidP="00920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C87" w:rsidRPr="009206F0" w:rsidRDefault="004A1C87" w:rsidP="00920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6F0">
        <w:rPr>
          <w:rFonts w:ascii="Times New Roman" w:hAnsi="Times New Roman"/>
          <w:b/>
          <w:sz w:val="24"/>
          <w:szCs w:val="24"/>
        </w:rPr>
        <w:t>Сетка организованной образовательной деятельности</w:t>
      </w:r>
    </w:p>
    <w:p w:rsidR="004A1C87" w:rsidRPr="009206F0" w:rsidRDefault="004A1C87" w:rsidP="00920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6F0">
        <w:rPr>
          <w:rFonts w:ascii="Times New Roman" w:hAnsi="Times New Roman"/>
          <w:b/>
          <w:sz w:val="24"/>
          <w:szCs w:val="24"/>
        </w:rPr>
        <w:t>гр. № 11 (2-ая младшая) на 2014-2015 уч. год</w:t>
      </w:r>
    </w:p>
    <w:p w:rsidR="004A1C87" w:rsidRPr="009206F0" w:rsidRDefault="004A1C87" w:rsidP="00920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A1C87" w:rsidRPr="009206F0" w:rsidTr="009206F0">
        <w:tc>
          <w:tcPr>
            <w:tcW w:w="3190" w:type="dxa"/>
            <w:vMerge w:val="restart"/>
          </w:tcPr>
          <w:p w:rsidR="004A1C87" w:rsidRPr="009206F0" w:rsidRDefault="004A1C87" w:rsidP="0092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6F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F0">
              <w:rPr>
                <w:rFonts w:ascii="Times New Roman" w:hAnsi="Times New Roman"/>
                <w:b/>
                <w:sz w:val="24"/>
                <w:szCs w:val="24"/>
              </w:rPr>
              <w:t xml:space="preserve">1.Коммуникация </w:t>
            </w:r>
          </w:p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6F0">
              <w:rPr>
                <w:rFonts w:ascii="Times New Roman" w:hAnsi="Times New Roman"/>
                <w:sz w:val="24"/>
                <w:szCs w:val="24"/>
              </w:rPr>
              <w:t>1,3 нед.</w:t>
            </w:r>
          </w:p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F0">
              <w:rPr>
                <w:rFonts w:ascii="Times New Roman" w:hAnsi="Times New Roman"/>
                <w:b/>
                <w:sz w:val="24"/>
                <w:szCs w:val="24"/>
              </w:rPr>
              <w:t>/Чтение худ. лит-ры</w:t>
            </w:r>
          </w:p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F0">
              <w:rPr>
                <w:rFonts w:ascii="Times New Roman" w:hAnsi="Times New Roman"/>
                <w:sz w:val="24"/>
                <w:szCs w:val="24"/>
              </w:rPr>
              <w:t>2,4 нед.</w:t>
            </w:r>
          </w:p>
        </w:tc>
        <w:tc>
          <w:tcPr>
            <w:tcW w:w="3191" w:type="dxa"/>
          </w:tcPr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F0">
              <w:rPr>
                <w:rFonts w:ascii="Times New Roman" w:hAnsi="Times New Roman"/>
                <w:b/>
                <w:sz w:val="24"/>
                <w:szCs w:val="24"/>
              </w:rPr>
              <w:t>9.05 – 9.20</w:t>
            </w:r>
          </w:p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C87" w:rsidRPr="009206F0" w:rsidTr="009206F0">
        <w:tc>
          <w:tcPr>
            <w:tcW w:w="3190" w:type="dxa"/>
            <w:vMerge/>
          </w:tcPr>
          <w:p w:rsidR="004A1C87" w:rsidRPr="009206F0" w:rsidRDefault="004A1C87" w:rsidP="0092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F0">
              <w:rPr>
                <w:rFonts w:ascii="Times New Roman" w:hAnsi="Times New Roman"/>
                <w:b/>
                <w:sz w:val="24"/>
                <w:szCs w:val="24"/>
              </w:rPr>
              <w:t>2. Физ-ра</w:t>
            </w:r>
          </w:p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F0">
              <w:rPr>
                <w:rFonts w:ascii="Times New Roman" w:hAnsi="Times New Roman"/>
                <w:sz w:val="24"/>
                <w:szCs w:val="24"/>
              </w:rPr>
              <w:t>1,3 нед.</w:t>
            </w:r>
          </w:p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F0">
              <w:rPr>
                <w:rFonts w:ascii="Times New Roman" w:hAnsi="Times New Roman"/>
                <w:b/>
                <w:sz w:val="24"/>
                <w:szCs w:val="24"/>
              </w:rPr>
              <w:t xml:space="preserve">/Муз-ое </w:t>
            </w:r>
          </w:p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F0">
              <w:rPr>
                <w:rFonts w:ascii="Times New Roman" w:hAnsi="Times New Roman"/>
                <w:sz w:val="24"/>
                <w:szCs w:val="24"/>
              </w:rPr>
              <w:t>2,4 нед.</w:t>
            </w:r>
          </w:p>
        </w:tc>
        <w:tc>
          <w:tcPr>
            <w:tcW w:w="3191" w:type="dxa"/>
          </w:tcPr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F0">
              <w:rPr>
                <w:rFonts w:ascii="Times New Roman" w:hAnsi="Times New Roman"/>
                <w:b/>
                <w:sz w:val="24"/>
                <w:szCs w:val="24"/>
              </w:rPr>
              <w:t>8.40 – 8.55</w:t>
            </w:r>
          </w:p>
        </w:tc>
      </w:tr>
      <w:tr w:rsidR="004A1C87" w:rsidRPr="009206F0" w:rsidTr="009206F0">
        <w:trPr>
          <w:trHeight w:val="359"/>
        </w:trPr>
        <w:tc>
          <w:tcPr>
            <w:tcW w:w="3190" w:type="dxa"/>
            <w:vMerge w:val="restart"/>
          </w:tcPr>
          <w:p w:rsidR="004A1C87" w:rsidRPr="009206F0" w:rsidRDefault="004A1C87" w:rsidP="0092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6F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F0">
              <w:rPr>
                <w:rFonts w:ascii="Times New Roman" w:hAnsi="Times New Roman"/>
                <w:b/>
                <w:sz w:val="24"/>
                <w:szCs w:val="24"/>
              </w:rPr>
              <w:t>1.ФЭМП*</w:t>
            </w:r>
          </w:p>
        </w:tc>
        <w:tc>
          <w:tcPr>
            <w:tcW w:w="3191" w:type="dxa"/>
          </w:tcPr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F0">
              <w:rPr>
                <w:rFonts w:ascii="Times New Roman" w:hAnsi="Times New Roman"/>
                <w:b/>
                <w:sz w:val="24"/>
                <w:szCs w:val="24"/>
              </w:rPr>
              <w:t>9.05 – 9.20</w:t>
            </w:r>
          </w:p>
        </w:tc>
      </w:tr>
      <w:tr w:rsidR="004A1C87" w:rsidRPr="009206F0" w:rsidTr="009206F0">
        <w:trPr>
          <w:trHeight w:val="553"/>
        </w:trPr>
        <w:tc>
          <w:tcPr>
            <w:tcW w:w="3190" w:type="dxa"/>
            <w:vMerge/>
          </w:tcPr>
          <w:p w:rsidR="004A1C87" w:rsidRPr="009206F0" w:rsidRDefault="004A1C87" w:rsidP="009206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F0">
              <w:rPr>
                <w:rFonts w:ascii="Times New Roman" w:hAnsi="Times New Roman"/>
                <w:b/>
                <w:sz w:val="24"/>
                <w:szCs w:val="24"/>
              </w:rPr>
              <w:t xml:space="preserve">2. Муз-ое </w:t>
            </w:r>
          </w:p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F0">
              <w:rPr>
                <w:rFonts w:ascii="Times New Roman" w:hAnsi="Times New Roman"/>
                <w:sz w:val="24"/>
                <w:szCs w:val="24"/>
              </w:rPr>
              <w:t>1,3 нед.</w:t>
            </w:r>
          </w:p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F0">
              <w:rPr>
                <w:rFonts w:ascii="Times New Roman" w:hAnsi="Times New Roman"/>
                <w:b/>
                <w:sz w:val="24"/>
                <w:szCs w:val="24"/>
              </w:rPr>
              <w:t xml:space="preserve">/Физ-ра </w:t>
            </w:r>
          </w:p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F0">
              <w:rPr>
                <w:rFonts w:ascii="Times New Roman" w:hAnsi="Times New Roman"/>
                <w:sz w:val="24"/>
                <w:szCs w:val="24"/>
              </w:rPr>
              <w:t>2,4 нед.</w:t>
            </w:r>
          </w:p>
        </w:tc>
        <w:tc>
          <w:tcPr>
            <w:tcW w:w="3191" w:type="dxa"/>
          </w:tcPr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F0">
              <w:rPr>
                <w:rFonts w:ascii="Times New Roman" w:hAnsi="Times New Roman"/>
                <w:b/>
                <w:sz w:val="24"/>
                <w:szCs w:val="24"/>
              </w:rPr>
              <w:t>8.40 – 8.55</w:t>
            </w:r>
          </w:p>
        </w:tc>
      </w:tr>
      <w:tr w:rsidR="004A1C87" w:rsidRPr="009206F0" w:rsidTr="009206F0">
        <w:tc>
          <w:tcPr>
            <w:tcW w:w="3190" w:type="dxa"/>
            <w:vMerge w:val="restart"/>
          </w:tcPr>
          <w:p w:rsidR="004A1C87" w:rsidRPr="009206F0" w:rsidRDefault="004A1C87" w:rsidP="0092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6F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F0">
              <w:rPr>
                <w:rFonts w:ascii="Times New Roman" w:hAnsi="Times New Roman"/>
                <w:b/>
                <w:sz w:val="24"/>
                <w:szCs w:val="24"/>
              </w:rPr>
              <w:t>1.Конструирование</w:t>
            </w:r>
          </w:p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F0">
              <w:rPr>
                <w:rFonts w:ascii="Times New Roman" w:hAnsi="Times New Roman"/>
                <w:sz w:val="24"/>
                <w:szCs w:val="24"/>
              </w:rPr>
              <w:t>1,3 нед.</w:t>
            </w:r>
          </w:p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F0">
              <w:rPr>
                <w:rFonts w:ascii="Times New Roman" w:hAnsi="Times New Roman"/>
                <w:sz w:val="24"/>
                <w:szCs w:val="24"/>
              </w:rPr>
              <w:t>/</w:t>
            </w:r>
            <w:r w:rsidRPr="009206F0">
              <w:rPr>
                <w:rFonts w:ascii="Times New Roman" w:hAnsi="Times New Roman"/>
                <w:b/>
                <w:sz w:val="24"/>
                <w:szCs w:val="24"/>
              </w:rPr>
              <w:t xml:space="preserve"> ФЦКМ*</w:t>
            </w:r>
          </w:p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F0">
              <w:rPr>
                <w:rFonts w:ascii="Times New Roman" w:hAnsi="Times New Roman"/>
                <w:sz w:val="24"/>
                <w:szCs w:val="24"/>
              </w:rPr>
              <w:t>2,4    нед.</w:t>
            </w:r>
          </w:p>
        </w:tc>
        <w:tc>
          <w:tcPr>
            <w:tcW w:w="3191" w:type="dxa"/>
          </w:tcPr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F0">
              <w:rPr>
                <w:rFonts w:ascii="Times New Roman" w:hAnsi="Times New Roman"/>
                <w:b/>
                <w:sz w:val="24"/>
                <w:szCs w:val="24"/>
              </w:rPr>
              <w:t>9.05 – 9.20</w:t>
            </w:r>
          </w:p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C87" w:rsidRPr="009206F0" w:rsidTr="009206F0">
        <w:tc>
          <w:tcPr>
            <w:tcW w:w="3190" w:type="dxa"/>
            <w:vMerge/>
          </w:tcPr>
          <w:p w:rsidR="004A1C87" w:rsidRPr="009206F0" w:rsidRDefault="004A1C87" w:rsidP="0092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F0">
              <w:rPr>
                <w:rFonts w:ascii="Times New Roman" w:hAnsi="Times New Roman"/>
                <w:b/>
                <w:sz w:val="24"/>
                <w:szCs w:val="24"/>
              </w:rPr>
              <w:t>2. Физ-ра</w:t>
            </w:r>
          </w:p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F0">
              <w:rPr>
                <w:rFonts w:ascii="Times New Roman" w:hAnsi="Times New Roman"/>
                <w:sz w:val="24"/>
                <w:szCs w:val="24"/>
              </w:rPr>
              <w:t>1,3 нед.</w:t>
            </w:r>
          </w:p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F0">
              <w:rPr>
                <w:rFonts w:ascii="Times New Roman" w:hAnsi="Times New Roman"/>
                <w:b/>
                <w:sz w:val="24"/>
                <w:szCs w:val="24"/>
              </w:rPr>
              <w:t xml:space="preserve">/Муз-ое </w:t>
            </w:r>
          </w:p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F0">
              <w:rPr>
                <w:rFonts w:ascii="Times New Roman" w:hAnsi="Times New Roman"/>
                <w:sz w:val="24"/>
                <w:szCs w:val="24"/>
              </w:rPr>
              <w:t>2,4 нед.</w:t>
            </w:r>
          </w:p>
        </w:tc>
        <w:tc>
          <w:tcPr>
            <w:tcW w:w="3191" w:type="dxa"/>
          </w:tcPr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F0">
              <w:rPr>
                <w:rFonts w:ascii="Times New Roman" w:hAnsi="Times New Roman"/>
                <w:b/>
                <w:sz w:val="24"/>
                <w:szCs w:val="24"/>
              </w:rPr>
              <w:t>8.40 – 8.55</w:t>
            </w:r>
          </w:p>
        </w:tc>
      </w:tr>
      <w:tr w:rsidR="004A1C87" w:rsidRPr="009206F0" w:rsidTr="009206F0">
        <w:trPr>
          <w:trHeight w:val="229"/>
        </w:trPr>
        <w:tc>
          <w:tcPr>
            <w:tcW w:w="3190" w:type="dxa"/>
            <w:vMerge w:val="restart"/>
          </w:tcPr>
          <w:p w:rsidR="004A1C87" w:rsidRPr="009206F0" w:rsidRDefault="004A1C87" w:rsidP="0092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6F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F0">
              <w:rPr>
                <w:rFonts w:ascii="Times New Roman" w:hAnsi="Times New Roman"/>
                <w:b/>
                <w:sz w:val="24"/>
                <w:szCs w:val="24"/>
              </w:rPr>
              <w:t>1. Рисование</w:t>
            </w:r>
          </w:p>
        </w:tc>
        <w:tc>
          <w:tcPr>
            <w:tcW w:w="3191" w:type="dxa"/>
          </w:tcPr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F0">
              <w:rPr>
                <w:rFonts w:ascii="Times New Roman" w:hAnsi="Times New Roman"/>
                <w:b/>
                <w:sz w:val="24"/>
                <w:szCs w:val="24"/>
              </w:rPr>
              <w:t>9.05 – 9.20</w:t>
            </w:r>
          </w:p>
        </w:tc>
      </w:tr>
      <w:tr w:rsidR="004A1C87" w:rsidRPr="009206F0" w:rsidTr="009206F0">
        <w:tc>
          <w:tcPr>
            <w:tcW w:w="3190" w:type="dxa"/>
            <w:vMerge/>
          </w:tcPr>
          <w:p w:rsidR="004A1C87" w:rsidRPr="009206F0" w:rsidRDefault="004A1C87" w:rsidP="009206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F0">
              <w:rPr>
                <w:rFonts w:ascii="Times New Roman" w:hAnsi="Times New Roman"/>
                <w:b/>
                <w:sz w:val="24"/>
                <w:szCs w:val="24"/>
              </w:rPr>
              <w:t xml:space="preserve">2. Муз-ое </w:t>
            </w:r>
          </w:p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F0">
              <w:rPr>
                <w:rFonts w:ascii="Times New Roman" w:hAnsi="Times New Roman"/>
                <w:sz w:val="24"/>
                <w:szCs w:val="24"/>
              </w:rPr>
              <w:t>1,3 нед.</w:t>
            </w:r>
          </w:p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F0">
              <w:rPr>
                <w:rFonts w:ascii="Times New Roman" w:hAnsi="Times New Roman"/>
                <w:sz w:val="24"/>
                <w:szCs w:val="24"/>
              </w:rPr>
              <w:t>/</w:t>
            </w:r>
            <w:r w:rsidRPr="009206F0">
              <w:rPr>
                <w:rFonts w:ascii="Times New Roman" w:hAnsi="Times New Roman"/>
                <w:b/>
                <w:sz w:val="24"/>
                <w:szCs w:val="24"/>
              </w:rPr>
              <w:t xml:space="preserve">Физ-ра </w:t>
            </w:r>
          </w:p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F0">
              <w:rPr>
                <w:rFonts w:ascii="Times New Roman" w:hAnsi="Times New Roman"/>
                <w:sz w:val="24"/>
                <w:szCs w:val="24"/>
              </w:rPr>
              <w:t>2,4 нед.</w:t>
            </w:r>
          </w:p>
        </w:tc>
        <w:tc>
          <w:tcPr>
            <w:tcW w:w="3191" w:type="dxa"/>
          </w:tcPr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F0">
              <w:rPr>
                <w:rFonts w:ascii="Times New Roman" w:hAnsi="Times New Roman"/>
                <w:b/>
                <w:sz w:val="24"/>
                <w:szCs w:val="24"/>
              </w:rPr>
              <w:t>8.40 – 8.55</w:t>
            </w:r>
          </w:p>
        </w:tc>
      </w:tr>
      <w:tr w:rsidR="004A1C87" w:rsidRPr="009206F0" w:rsidTr="009206F0">
        <w:tc>
          <w:tcPr>
            <w:tcW w:w="3190" w:type="dxa"/>
            <w:vMerge w:val="restart"/>
          </w:tcPr>
          <w:p w:rsidR="004A1C87" w:rsidRPr="009206F0" w:rsidRDefault="004A1C87" w:rsidP="0092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6F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F0">
              <w:rPr>
                <w:rFonts w:ascii="Times New Roman" w:hAnsi="Times New Roman"/>
                <w:b/>
                <w:sz w:val="24"/>
                <w:szCs w:val="24"/>
              </w:rPr>
              <w:t xml:space="preserve">1.Лепка </w:t>
            </w:r>
          </w:p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F0">
              <w:rPr>
                <w:rFonts w:ascii="Times New Roman" w:hAnsi="Times New Roman"/>
                <w:sz w:val="24"/>
                <w:szCs w:val="24"/>
              </w:rPr>
              <w:t>1,3 нед.</w:t>
            </w:r>
          </w:p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F0">
              <w:rPr>
                <w:rFonts w:ascii="Times New Roman" w:hAnsi="Times New Roman"/>
                <w:b/>
                <w:sz w:val="24"/>
                <w:szCs w:val="24"/>
              </w:rPr>
              <w:t xml:space="preserve">/ Аппликация </w:t>
            </w:r>
          </w:p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F0">
              <w:rPr>
                <w:rFonts w:ascii="Times New Roman" w:hAnsi="Times New Roman"/>
                <w:sz w:val="24"/>
                <w:szCs w:val="24"/>
              </w:rPr>
              <w:t xml:space="preserve"> 2,4 нед.</w:t>
            </w:r>
          </w:p>
        </w:tc>
        <w:tc>
          <w:tcPr>
            <w:tcW w:w="3191" w:type="dxa"/>
          </w:tcPr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6F0">
              <w:rPr>
                <w:rFonts w:ascii="Times New Roman" w:hAnsi="Times New Roman"/>
                <w:b/>
                <w:sz w:val="24"/>
                <w:szCs w:val="24"/>
              </w:rPr>
              <w:t>9.05 – 9.20</w:t>
            </w:r>
          </w:p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C87" w:rsidRPr="009206F0" w:rsidTr="009206F0">
        <w:tc>
          <w:tcPr>
            <w:tcW w:w="3190" w:type="dxa"/>
            <w:vMerge/>
          </w:tcPr>
          <w:p w:rsidR="004A1C87" w:rsidRPr="009206F0" w:rsidRDefault="004A1C87" w:rsidP="0092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F0">
              <w:rPr>
                <w:rFonts w:ascii="Times New Roman" w:hAnsi="Times New Roman"/>
                <w:b/>
                <w:sz w:val="24"/>
                <w:szCs w:val="24"/>
              </w:rPr>
              <w:t xml:space="preserve">2.Физ-ра </w:t>
            </w:r>
          </w:p>
        </w:tc>
        <w:tc>
          <w:tcPr>
            <w:tcW w:w="3191" w:type="dxa"/>
          </w:tcPr>
          <w:p w:rsidR="004A1C87" w:rsidRPr="009206F0" w:rsidRDefault="004A1C87" w:rsidP="0092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6F0">
              <w:rPr>
                <w:rFonts w:ascii="Times New Roman" w:hAnsi="Times New Roman"/>
                <w:sz w:val="24"/>
                <w:szCs w:val="24"/>
              </w:rPr>
              <w:t>8.40 – 8.55</w:t>
            </w:r>
          </w:p>
        </w:tc>
      </w:tr>
    </w:tbl>
    <w:p w:rsidR="004A1C87" w:rsidRPr="009206F0" w:rsidRDefault="004A1C87" w:rsidP="00920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6F0">
        <w:rPr>
          <w:rFonts w:ascii="Times New Roman" w:hAnsi="Times New Roman"/>
          <w:b/>
          <w:sz w:val="24"/>
          <w:szCs w:val="24"/>
        </w:rPr>
        <w:t xml:space="preserve">*ФЭМП </w:t>
      </w:r>
      <w:r w:rsidRPr="009206F0">
        <w:rPr>
          <w:rFonts w:ascii="Times New Roman" w:hAnsi="Times New Roman"/>
          <w:sz w:val="24"/>
          <w:szCs w:val="24"/>
        </w:rPr>
        <w:t>– формирование элементарных математических представлений</w:t>
      </w:r>
    </w:p>
    <w:p w:rsidR="004A1C87" w:rsidRPr="009206F0" w:rsidRDefault="004A1C87" w:rsidP="00920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6F0">
        <w:rPr>
          <w:rFonts w:ascii="Times New Roman" w:hAnsi="Times New Roman"/>
          <w:b/>
          <w:sz w:val="24"/>
          <w:szCs w:val="24"/>
        </w:rPr>
        <w:t>*ФЦКМ</w:t>
      </w:r>
      <w:r w:rsidRPr="009206F0">
        <w:rPr>
          <w:rFonts w:ascii="Times New Roman" w:hAnsi="Times New Roman"/>
          <w:sz w:val="24"/>
          <w:szCs w:val="24"/>
        </w:rPr>
        <w:t xml:space="preserve"> – формирование целостной картины мира</w:t>
      </w:r>
    </w:p>
    <w:p w:rsidR="004A1C87" w:rsidRPr="009206F0" w:rsidRDefault="004A1C87" w:rsidP="00920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C87" w:rsidRPr="009206F0" w:rsidRDefault="004A1C87" w:rsidP="00920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C87" w:rsidRPr="009206F0" w:rsidRDefault="004A1C87" w:rsidP="00920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C87" w:rsidRPr="009206F0" w:rsidRDefault="004A1C87" w:rsidP="00920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C87" w:rsidRPr="009206F0" w:rsidRDefault="004A1C87" w:rsidP="009206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8" type="#_x0000_t202" style="position:absolute;margin-left:324pt;margin-top:9pt;width:161.3pt;height:62.65pt;z-index:251659264" strokecolor="white">
            <v:textbox>
              <w:txbxContent>
                <w:p w:rsidR="004A1C87" w:rsidRPr="00F8239B" w:rsidRDefault="004A1C87" w:rsidP="00F8239B">
                  <w:pPr>
                    <w:tabs>
                      <w:tab w:val="left" w:pos="696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8239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Утверждаю:</w:t>
                  </w:r>
                  <w:r w:rsidRPr="00F8239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  <w:p w:rsidR="004A1C87" w:rsidRPr="00F8239B" w:rsidRDefault="004A1C87" w:rsidP="00F8239B">
                  <w:pPr>
                    <w:tabs>
                      <w:tab w:val="left" w:pos="696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8239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Заведующий МБДОУ №46</w:t>
                  </w:r>
                  <w:r w:rsidRPr="00F8239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  <w:t xml:space="preserve"> </w:t>
                  </w:r>
                </w:p>
                <w:p w:rsidR="004A1C87" w:rsidRPr="00293D42" w:rsidRDefault="004A1C87" w:rsidP="00F8239B">
                  <w:pPr>
                    <w:tabs>
                      <w:tab w:val="left" w:pos="6960"/>
                    </w:tabs>
                    <w:spacing w:after="0" w:line="240" w:lineRule="auto"/>
                    <w:rPr>
                      <w:b/>
                    </w:rPr>
                  </w:pPr>
                  <w:r w:rsidRPr="00F8239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 Зубенко Е.М.</w:t>
                  </w:r>
                  <w:r w:rsidRPr="00293D42">
                    <w:rPr>
                      <w:b/>
                    </w:rPr>
                    <w:tab/>
                  </w:r>
                </w:p>
                <w:p w:rsidR="004A1C87" w:rsidRPr="0003154B" w:rsidRDefault="004A1C87" w:rsidP="00F8239B">
                  <w:r>
                    <w:rPr>
                      <w:b/>
                    </w:rPr>
                    <w:t>«___» ________ 2014 г.</w:t>
                  </w:r>
                </w:p>
              </w:txbxContent>
            </v:textbox>
          </v:shape>
        </w:pict>
      </w:r>
    </w:p>
    <w:p w:rsidR="004A1C87" w:rsidRPr="00D90F1B" w:rsidRDefault="004A1C87" w:rsidP="00F823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5E5B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56.25pt">
            <v:imagedata r:id="rId7" o:title=""/>
          </v:shape>
        </w:pict>
      </w:r>
    </w:p>
    <w:p w:rsidR="004A1C87" w:rsidRPr="00D90F1B" w:rsidRDefault="004A1C87" w:rsidP="00D90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C87" w:rsidRPr="00D90F1B" w:rsidRDefault="004A1C87" w:rsidP="00D90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C87" w:rsidRPr="00D90F1B" w:rsidRDefault="004A1C87" w:rsidP="00D90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C87" w:rsidRDefault="004A1C87" w:rsidP="00E84F1C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bCs/>
          <w:sz w:val="28"/>
          <w:szCs w:val="28"/>
          <w:lang w:val="en-US"/>
        </w:rPr>
      </w:pPr>
    </w:p>
    <w:p w:rsidR="004A1C87" w:rsidRDefault="004A1C87" w:rsidP="00E84F1C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bCs/>
          <w:sz w:val="28"/>
          <w:szCs w:val="28"/>
        </w:rPr>
      </w:pPr>
    </w:p>
    <w:p w:rsidR="004A1C87" w:rsidRPr="0003154B" w:rsidRDefault="004A1C87" w:rsidP="009206F0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bCs/>
          <w:sz w:val="28"/>
          <w:szCs w:val="28"/>
        </w:rPr>
      </w:pPr>
      <w:r w:rsidRPr="0003154B">
        <w:rPr>
          <w:rStyle w:val="FontStyle216"/>
          <w:rFonts w:ascii="Times New Roman" w:hAnsi="Times New Roman" w:cs="Times New Roman"/>
          <w:bCs/>
          <w:sz w:val="28"/>
          <w:szCs w:val="28"/>
        </w:rPr>
        <w:t>Режим дня</w:t>
      </w:r>
      <w:r>
        <w:rPr>
          <w:rStyle w:val="FontStyle216"/>
          <w:rFonts w:ascii="Times New Roman" w:hAnsi="Times New Roman" w:cs="Times New Roman"/>
          <w:bCs/>
          <w:sz w:val="28"/>
          <w:szCs w:val="28"/>
        </w:rPr>
        <w:t xml:space="preserve"> на осенне-зимний</w:t>
      </w:r>
      <w:r w:rsidRPr="0003154B">
        <w:rPr>
          <w:rStyle w:val="FontStyle216"/>
          <w:rFonts w:ascii="Times New Roman" w:hAnsi="Times New Roman" w:cs="Times New Roman"/>
          <w:bCs/>
          <w:sz w:val="28"/>
          <w:szCs w:val="28"/>
        </w:rPr>
        <w:t xml:space="preserve">  период </w:t>
      </w:r>
    </w:p>
    <w:p w:rsidR="004A1C87" w:rsidRPr="00547284" w:rsidRDefault="004A1C87" w:rsidP="009206F0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bCs/>
          <w:sz w:val="28"/>
          <w:szCs w:val="28"/>
        </w:rPr>
      </w:pPr>
      <w:r>
        <w:rPr>
          <w:rStyle w:val="FontStyle216"/>
          <w:rFonts w:ascii="Times New Roman" w:hAnsi="Times New Roman" w:cs="Times New Roman"/>
          <w:bCs/>
          <w:sz w:val="28"/>
          <w:szCs w:val="28"/>
        </w:rPr>
        <w:t>2</w:t>
      </w:r>
      <w:r w:rsidRPr="0003154B">
        <w:rPr>
          <w:rStyle w:val="FontStyle216"/>
          <w:rFonts w:ascii="Times New Roman" w:hAnsi="Times New Roman" w:cs="Times New Roman"/>
          <w:bCs/>
          <w:sz w:val="28"/>
          <w:szCs w:val="28"/>
        </w:rPr>
        <w:t>-ая младшая группа</w:t>
      </w:r>
      <w:r>
        <w:rPr>
          <w:rStyle w:val="FontStyle216"/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Style w:val="FontStyle216"/>
          <w:rFonts w:ascii="Times New Roman" w:hAnsi="Times New Roman" w:cs="Times New Roman"/>
          <w:bCs/>
          <w:sz w:val="28"/>
          <w:szCs w:val="28"/>
        </w:rPr>
        <w:t>(№11)</w:t>
      </w:r>
    </w:p>
    <w:p w:rsidR="004A1C87" w:rsidRDefault="004A1C87" w:rsidP="009206F0"/>
    <w:p w:rsidR="004A1C87" w:rsidRDefault="004A1C87" w:rsidP="009206F0">
      <w:pPr>
        <w:tabs>
          <w:tab w:val="left" w:pos="2535"/>
        </w:tabs>
      </w:pPr>
      <w:r>
        <w:tab/>
      </w:r>
    </w:p>
    <w:p w:rsidR="004A1C87" w:rsidRDefault="004A1C87" w:rsidP="009206F0"/>
    <w:p w:rsidR="004A1C87" w:rsidRPr="007B036C" w:rsidRDefault="004A1C87" w:rsidP="009206F0">
      <w:pPr>
        <w:tabs>
          <w:tab w:val="left" w:pos="2310"/>
        </w:tabs>
      </w:pP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21"/>
        <w:gridCol w:w="1950"/>
      </w:tblGrid>
      <w:tr w:rsidR="004A1C87" w:rsidRPr="007B036C" w:rsidTr="009206F0">
        <w:tc>
          <w:tcPr>
            <w:tcW w:w="7621" w:type="dxa"/>
          </w:tcPr>
          <w:p w:rsidR="004A1C87" w:rsidRPr="007B036C" w:rsidRDefault="004A1C87" w:rsidP="009206F0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>Прием, осмотр, игры</w:t>
            </w:r>
          </w:p>
        </w:tc>
        <w:tc>
          <w:tcPr>
            <w:tcW w:w="1950" w:type="dxa"/>
          </w:tcPr>
          <w:p w:rsidR="004A1C87" w:rsidRPr="007B036C" w:rsidRDefault="004A1C87" w:rsidP="009206F0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>7.00-8.10</w:t>
            </w:r>
          </w:p>
        </w:tc>
      </w:tr>
      <w:tr w:rsidR="004A1C87" w:rsidRPr="007B036C" w:rsidTr="009206F0">
        <w:tc>
          <w:tcPr>
            <w:tcW w:w="7621" w:type="dxa"/>
          </w:tcPr>
          <w:p w:rsidR="004A1C87" w:rsidRPr="007B036C" w:rsidRDefault="004A1C87" w:rsidP="009206F0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950" w:type="dxa"/>
          </w:tcPr>
          <w:p w:rsidR="004A1C87" w:rsidRPr="007B036C" w:rsidRDefault="004A1C87" w:rsidP="009206F0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>8.00-8.10</w:t>
            </w:r>
          </w:p>
        </w:tc>
      </w:tr>
      <w:tr w:rsidR="004A1C87" w:rsidRPr="007B036C" w:rsidTr="009206F0">
        <w:tc>
          <w:tcPr>
            <w:tcW w:w="7621" w:type="dxa"/>
          </w:tcPr>
          <w:p w:rsidR="004A1C87" w:rsidRPr="007B036C" w:rsidRDefault="004A1C87" w:rsidP="009206F0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50" w:type="dxa"/>
          </w:tcPr>
          <w:p w:rsidR="004A1C87" w:rsidRPr="007B036C" w:rsidRDefault="004A1C87" w:rsidP="009206F0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>8.10-8.30</w:t>
            </w:r>
          </w:p>
        </w:tc>
      </w:tr>
      <w:tr w:rsidR="004A1C87" w:rsidRPr="007B036C" w:rsidTr="009206F0">
        <w:tc>
          <w:tcPr>
            <w:tcW w:w="7621" w:type="dxa"/>
          </w:tcPr>
          <w:p w:rsidR="004A1C87" w:rsidRPr="007B036C" w:rsidRDefault="004A1C87" w:rsidP="009206F0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950" w:type="dxa"/>
          </w:tcPr>
          <w:p w:rsidR="004A1C87" w:rsidRPr="007C3728" w:rsidRDefault="004A1C87" w:rsidP="009206F0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Style w:val="FontStyle207"/>
                <w:rFonts w:ascii="Times New Roman" w:hAnsi="Times New Roman"/>
                <w:sz w:val="28"/>
                <w:szCs w:val="28"/>
              </w:rPr>
              <w:t>40</w:t>
            </w: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>-9.</w:t>
            </w:r>
            <w:r>
              <w:rPr>
                <w:rStyle w:val="FontStyle207"/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A1C87" w:rsidRPr="007B036C" w:rsidTr="009206F0">
        <w:tc>
          <w:tcPr>
            <w:tcW w:w="7621" w:type="dxa"/>
          </w:tcPr>
          <w:p w:rsidR="004A1C87" w:rsidRPr="007B036C" w:rsidRDefault="004A1C87" w:rsidP="009206F0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Игры, самостоятельная деятельность </w:t>
            </w:r>
          </w:p>
        </w:tc>
        <w:tc>
          <w:tcPr>
            <w:tcW w:w="1950" w:type="dxa"/>
          </w:tcPr>
          <w:p w:rsidR="004A1C87" w:rsidRPr="007B036C" w:rsidRDefault="004A1C87" w:rsidP="009206F0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Style w:val="FontStyle207"/>
                <w:rFonts w:ascii="Times New Roman" w:hAnsi="Times New Roman"/>
                <w:sz w:val="28"/>
                <w:szCs w:val="28"/>
              </w:rPr>
              <w:t>2</w:t>
            </w: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Style w:val="FontStyle207"/>
                <w:rFonts w:ascii="Times New Roman" w:hAnsi="Times New Roman"/>
                <w:sz w:val="28"/>
                <w:szCs w:val="28"/>
              </w:rPr>
              <w:t>10</w:t>
            </w: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Style w:val="FontStyle207"/>
                <w:rFonts w:ascii="Times New Roman" w:hAnsi="Times New Roman"/>
                <w:sz w:val="28"/>
                <w:szCs w:val="28"/>
              </w:rPr>
              <w:t>0</w:t>
            </w: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1C87" w:rsidRPr="007B036C" w:rsidTr="009206F0">
        <w:tc>
          <w:tcPr>
            <w:tcW w:w="7621" w:type="dxa"/>
          </w:tcPr>
          <w:p w:rsidR="004A1C87" w:rsidRPr="007B036C" w:rsidRDefault="004A1C87" w:rsidP="009206F0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50" w:type="dxa"/>
          </w:tcPr>
          <w:p w:rsidR="004A1C87" w:rsidRPr="007B036C" w:rsidRDefault="004A1C87" w:rsidP="009206F0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/>
                <w:sz w:val="28"/>
                <w:szCs w:val="28"/>
              </w:rPr>
              <w:t>10</w:t>
            </w: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Style w:val="FontStyle207"/>
                <w:rFonts w:ascii="Times New Roman" w:hAnsi="Times New Roman"/>
                <w:sz w:val="28"/>
                <w:szCs w:val="28"/>
              </w:rPr>
              <w:t>0</w:t>
            </w: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>0-11.30</w:t>
            </w:r>
          </w:p>
        </w:tc>
      </w:tr>
      <w:tr w:rsidR="004A1C87" w:rsidRPr="007B036C" w:rsidTr="009206F0">
        <w:tc>
          <w:tcPr>
            <w:tcW w:w="7621" w:type="dxa"/>
          </w:tcPr>
          <w:p w:rsidR="004A1C87" w:rsidRPr="007B036C" w:rsidRDefault="004A1C87" w:rsidP="009206F0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>Возвращение с прогулки, игры, самостоятельная деятельность</w:t>
            </w:r>
          </w:p>
        </w:tc>
        <w:tc>
          <w:tcPr>
            <w:tcW w:w="1950" w:type="dxa"/>
          </w:tcPr>
          <w:p w:rsidR="004A1C87" w:rsidRPr="007B036C" w:rsidRDefault="004A1C87" w:rsidP="009206F0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>11.30-11.50</w:t>
            </w:r>
          </w:p>
        </w:tc>
      </w:tr>
      <w:tr w:rsidR="004A1C87" w:rsidRPr="007B036C" w:rsidTr="009206F0">
        <w:tc>
          <w:tcPr>
            <w:tcW w:w="7621" w:type="dxa"/>
          </w:tcPr>
          <w:p w:rsidR="004A1C87" w:rsidRPr="007B036C" w:rsidRDefault="004A1C87" w:rsidP="009206F0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50" w:type="dxa"/>
          </w:tcPr>
          <w:p w:rsidR="004A1C87" w:rsidRPr="007B036C" w:rsidRDefault="004A1C87" w:rsidP="009206F0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>11.50-12.20</w:t>
            </w:r>
          </w:p>
        </w:tc>
      </w:tr>
      <w:tr w:rsidR="004A1C87" w:rsidRPr="007B036C" w:rsidTr="009206F0">
        <w:tc>
          <w:tcPr>
            <w:tcW w:w="7621" w:type="dxa"/>
          </w:tcPr>
          <w:p w:rsidR="004A1C87" w:rsidRPr="007B036C" w:rsidRDefault="004A1C87" w:rsidP="009206F0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1950" w:type="dxa"/>
          </w:tcPr>
          <w:p w:rsidR="004A1C87" w:rsidRPr="007B036C" w:rsidRDefault="004A1C87" w:rsidP="009206F0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>12.20-15.00</w:t>
            </w:r>
          </w:p>
        </w:tc>
      </w:tr>
      <w:tr w:rsidR="004A1C87" w:rsidRPr="007B036C" w:rsidTr="009206F0">
        <w:tc>
          <w:tcPr>
            <w:tcW w:w="7621" w:type="dxa"/>
          </w:tcPr>
          <w:p w:rsidR="004A1C87" w:rsidRPr="007B036C" w:rsidRDefault="004A1C87" w:rsidP="009206F0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1950" w:type="dxa"/>
          </w:tcPr>
          <w:p w:rsidR="004A1C87" w:rsidRPr="007B036C" w:rsidRDefault="004A1C87" w:rsidP="009206F0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>15.00-15.15</w:t>
            </w:r>
          </w:p>
        </w:tc>
      </w:tr>
      <w:tr w:rsidR="004A1C87" w:rsidRPr="007B036C" w:rsidTr="009206F0">
        <w:tc>
          <w:tcPr>
            <w:tcW w:w="7621" w:type="dxa"/>
          </w:tcPr>
          <w:p w:rsidR="004A1C87" w:rsidRPr="007B036C" w:rsidRDefault="004A1C87" w:rsidP="009206F0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50" w:type="dxa"/>
          </w:tcPr>
          <w:p w:rsidR="004A1C87" w:rsidRPr="007B036C" w:rsidRDefault="004A1C87" w:rsidP="009206F0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>15.15-15.30</w:t>
            </w:r>
          </w:p>
        </w:tc>
      </w:tr>
      <w:tr w:rsidR="004A1C87" w:rsidRPr="007B036C" w:rsidTr="009206F0">
        <w:tc>
          <w:tcPr>
            <w:tcW w:w="7621" w:type="dxa"/>
          </w:tcPr>
          <w:p w:rsidR="004A1C87" w:rsidRPr="007B036C" w:rsidRDefault="004A1C87" w:rsidP="009206F0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950" w:type="dxa"/>
          </w:tcPr>
          <w:p w:rsidR="004A1C87" w:rsidRPr="007B036C" w:rsidRDefault="004A1C87" w:rsidP="009206F0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>15.30-16.10</w:t>
            </w:r>
          </w:p>
        </w:tc>
      </w:tr>
      <w:tr w:rsidR="004A1C87" w:rsidRPr="007B036C" w:rsidTr="009206F0">
        <w:tc>
          <w:tcPr>
            <w:tcW w:w="7621" w:type="dxa"/>
          </w:tcPr>
          <w:p w:rsidR="004A1C87" w:rsidRPr="007B036C" w:rsidRDefault="004A1C87" w:rsidP="009206F0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50" w:type="dxa"/>
          </w:tcPr>
          <w:p w:rsidR="004A1C87" w:rsidRPr="007B036C" w:rsidRDefault="004A1C87" w:rsidP="009206F0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>16.10-16.30</w:t>
            </w:r>
          </w:p>
        </w:tc>
      </w:tr>
      <w:tr w:rsidR="004A1C87" w:rsidRPr="007B036C" w:rsidTr="009206F0">
        <w:tc>
          <w:tcPr>
            <w:tcW w:w="7621" w:type="dxa"/>
          </w:tcPr>
          <w:p w:rsidR="004A1C87" w:rsidRPr="007B036C" w:rsidRDefault="004A1C87" w:rsidP="009206F0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950" w:type="dxa"/>
          </w:tcPr>
          <w:p w:rsidR="004A1C87" w:rsidRPr="007B036C" w:rsidRDefault="004A1C87" w:rsidP="009206F0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>16.30-17.00</w:t>
            </w:r>
          </w:p>
        </w:tc>
      </w:tr>
      <w:tr w:rsidR="004A1C87" w:rsidRPr="007B036C" w:rsidTr="009206F0">
        <w:tc>
          <w:tcPr>
            <w:tcW w:w="7621" w:type="dxa"/>
          </w:tcPr>
          <w:p w:rsidR="004A1C87" w:rsidRPr="007B036C" w:rsidRDefault="004A1C87" w:rsidP="009206F0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/>
                <w:sz w:val="28"/>
                <w:szCs w:val="28"/>
              </w:rPr>
              <w:t>Игры, самостоятельная деятельность на прогулке</w:t>
            </w:r>
            <w:r w:rsidRPr="0003154B">
              <w:rPr>
                <w:rStyle w:val="FontStyle207"/>
                <w:rFonts w:ascii="Times New Roman" w:hAnsi="Times New Roman"/>
                <w:sz w:val="28"/>
                <w:szCs w:val="28"/>
              </w:rPr>
              <w:t>, уход домой</w:t>
            </w:r>
          </w:p>
        </w:tc>
        <w:tc>
          <w:tcPr>
            <w:tcW w:w="1950" w:type="dxa"/>
          </w:tcPr>
          <w:p w:rsidR="004A1C87" w:rsidRPr="007B036C" w:rsidRDefault="004A1C87" w:rsidP="009206F0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7B036C">
              <w:rPr>
                <w:rStyle w:val="FontStyle207"/>
                <w:rFonts w:ascii="Times New Roman" w:hAnsi="Times New Roman"/>
                <w:sz w:val="28"/>
                <w:szCs w:val="28"/>
              </w:rPr>
              <w:t>17.00-19.00</w:t>
            </w:r>
          </w:p>
        </w:tc>
      </w:tr>
    </w:tbl>
    <w:p w:rsidR="004A1C87" w:rsidRDefault="004A1C87" w:rsidP="009206F0">
      <w:pPr>
        <w:tabs>
          <w:tab w:val="left" w:pos="2310"/>
        </w:tabs>
      </w:pPr>
    </w:p>
    <w:p w:rsidR="004A1C87" w:rsidRDefault="004A1C87" w:rsidP="009206F0">
      <w:pPr>
        <w:tabs>
          <w:tab w:val="left" w:pos="2310"/>
        </w:tabs>
      </w:pPr>
    </w:p>
    <w:p w:rsidR="004A1C87" w:rsidRDefault="004A1C87" w:rsidP="009206F0">
      <w:pPr>
        <w:tabs>
          <w:tab w:val="left" w:pos="2310"/>
        </w:tabs>
        <w:rPr>
          <w:lang w:val="en-US"/>
        </w:rPr>
      </w:pPr>
    </w:p>
    <w:p w:rsidR="004A1C87" w:rsidRDefault="004A1C87" w:rsidP="009206F0">
      <w:pPr>
        <w:tabs>
          <w:tab w:val="left" w:pos="2310"/>
        </w:tabs>
        <w:rPr>
          <w:lang w:val="en-US"/>
        </w:rPr>
      </w:pPr>
    </w:p>
    <w:p w:rsidR="004A1C87" w:rsidRDefault="004A1C87" w:rsidP="009206F0">
      <w:pPr>
        <w:tabs>
          <w:tab w:val="left" w:pos="2310"/>
        </w:tabs>
        <w:rPr>
          <w:lang w:val="en-US"/>
        </w:rPr>
      </w:pPr>
    </w:p>
    <w:p w:rsidR="004A1C87" w:rsidRDefault="004A1C87" w:rsidP="009206F0">
      <w:pPr>
        <w:tabs>
          <w:tab w:val="left" w:pos="2310"/>
        </w:tabs>
        <w:rPr>
          <w:lang w:val="en-US"/>
        </w:rPr>
      </w:pPr>
    </w:p>
    <w:p w:rsidR="004A1C87" w:rsidRDefault="004A1C87" w:rsidP="00F8239B">
      <w:r w:rsidRPr="00C05E5B">
        <w:rPr>
          <w:b/>
        </w:rPr>
        <w:pict>
          <v:shape id="_x0000_i1026" type="#_x0000_t75" style="width:146.25pt;height:56.25pt">
            <v:imagedata r:id="rId7" o:title=""/>
          </v:shape>
        </w:pict>
      </w:r>
      <w:r>
        <w:rPr>
          <w:noProof/>
        </w:rPr>
        <w:pict>
          <v:shape id="_x0000_s1029" type="#_x0000_t202" style="position:absolute;margin-left:315pt;margin-top:-9pt;width:161.3pt;height:62.65pt;z-index:251658240;mso-position-horizontal-relative:text;mso-position-vertical-relative:text" strokecolor="white">
            <v:textbox>
              <w:txbxContent>
                <w:p w:rsidR="004A1C87" w:rsidRPr="00F8239B" w:rsidRDefault="004A1C87" w:rsidP="00F8239B">
                  <w:pPr>
                    <w:tabs>
                      <w:tab w:val="left" w:pos="696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8239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Утверждаю:</w:t>
                  </w:r>
                  <w:r w:rsidRPr="00F8239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  <w:p w:rsidR="004A1C87" w:rsidRPr="00F8239B" w:rsidRDefault="004A1C87" w:rsidP="00F8239B">
                  <w:pPr>
                    <w:tabs>
                      <w:tab w:val="left" w:pos="696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8239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Заведующий МБДОУ №46</w:t>
                  </w:r>
                  <w:r w:rsidRPr="00F8239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  <w:t xml:space="preserve"> </w:t>
                  </w:r>
                </w:p>
                <w:p w:rsidR="004A1C87" w:rsidRPr="00293D42" w:rsidRDefault="004A1C87" w:rsidP="00F8239B">
                  <w:pPr>
                    <w:tabs>
                      <w:tab w:val="left" w:pos="6960"/>
                    </w:tabs>
                    <w:spacing w:after="0" w:line="240" w:lineRule="auto"/>
                    <w:rPr>
                      <w:b/>
                    </w:rPr>
                  </w:pPr>
                  <w:r w:rsidRPr="00F8239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 Зубенко Е.М.</w:t>
                  </w:r>
                  <w:r w:rsidRPr="00293D42">
                    <w:rPr>
                      <w:b/>
                    </w:rPr>
                    <w:tab/>
                  </w:r>
                </w:p>
                <w:p w:rsidR="004A1C87" w:rsidRPr="0003154B" w:rsidRDefault="004A1C87" w:rsidP="00F8239B">
                  <w:r>
                    <w:rPr>
                      <w:b/>
                    </w:rPr>
                    <w:t>«___» ________ 2014 г.</w:t>
                  </w:r>
                </w:p>
              </w:txbxContent>
            </v:textbox>
          </v:shape>
        </w:pict>
      </w:r>
    </w:p>
    <w:p w:rsidR="004A1C87" w:rsidRDefault="004A1C87" w:rsidP="00F8239B"/>
    <w:p w:rsidR="004A1C87" w:rsidRDefault="004A1C87" w:rsidP="00F8239B"/>
    <w:p w:rsidR="004A1C87" w:rsidRPr="00F8239B" w:rsidRDefault="004A1C87" w:rsidP="00F8239B">
      <w:pPr>
        <w:tabs>
          <w:tab w:val="left" w:pos="7290"/>
        </w:tabs>
        <w:jc w:val="center"/>
        <w:rPr>
          <w:rStyle w:val="FontStyle216"/>
          <w:rFonts w:ascii="Times New Roman" w:hAnsi="Times New Roman"/>
          <w:bCs/>
          <w:sz w:val="28"/>
          <w:szCs w:val="28"/>
        </w:rPr>
      </w:pPr>
      <w:r w:rsidRPr="00F8239B">
        <w:rPr>
          <w:rStyle w:val="FontStyle216"/>
          <w:rFonts w:ascii="Times New Roman" w:hAnsi="Times New Roman"/>
          <w:bCs/>
          <w:sz w:val="28"/>
          <w:szCs w:val="28"/>
        </w:rPr>
        <w:t>Режим дня на теплый  период</w:t>
      </w:r>
    </w:p>
    <w:p w:rsidR="004A1C87" w:rsidRPr="00F8239B" w:rsidRDefault="004A1C87" w:rsidP="00F8239B">
      <w:pPr>
        <w:pStyle w:val="Style57"/>
        <w:widowControl/>
        <w:ind w:firstLine="709"/>
        <w:jc w:val="center"/>
        <w:rPr>
          <w:rStyle w:val="FontStyle216"/>
          <w:rFonts w:ascii="Times New Roman" w:hAnsi="Times New Roman"/>
          <w:bCs/>
          <w:sz w:val="28"/>
          <w:szCs w:val="28"/>
        </w:rPr>
      </w:pPr>
      <w:r w:rsidRPr="00F8239B">
        <w:rPr>
          <w:rStyle w:val="FontStyle216"/>
          <w:rFonts w:ascii="Times New Roman" w:hAnsi="Times New Roman"/>
          <w:bCs/>
          <w:sz w:val="28"/>
          <w:szCs w:val="28"/>
        </w:rPr>
        <w:t>2-ая младшая группа</w:t>
      </w:r>
    </w:p>
    <w:p w:rsidR="004A1C87" w:rsidRPr="0003154B" w:rsidRDefault="004A1C87" w:rsidP="00F8239B">
      <w:pPr>
        <w:pStyle w:val="Style57"/>
        <w:widowControl/>
        <w:ind w:firstLine="709"/>
        <w:jc w:val="right"/>
        <w:rPr>
          <w:rStyle w:val="FontStyle216"/>
          <w:rFonts w:ascii="Times New Roman" w:hAnsi="Times New Roman"/>
          <w:b w:val="0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21"/>
        <w:gridCol w:w="1950"/>
      </w:tblGrid>
      <w:tr w:rsidR="004A1C87" w:rsidRPr="0003154B" w:rsidTr="00FF71F4">
        <w:tc>
          <w:tcPr>
            <w:tcW w:w="7621" w:type="dxa"/>
          </w:tcPr>
          <w:p w:rsidR="004A1C87" w:rsidRPr="0003154B" w:rsidRDefault="004A1C87" w:rsidP="00FF71F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03154B">
              <w:rPr>
                <w:rStyle w:val="FontStyle207"/>
                <w:rFonts w:ascii="Times New Roman" w:hAnsi="Times New Roman"/>
                <w:sz w:val="28"/>
                <w:szCs w:val="28"/>
              </w:rPr>
              <w:t>Прием, осмотр, игры</w:t>
            </w:r>
          </w:p>
        </w:tc>
        <w:tc>
          <w:tcPr>
            <w:tcW w:w="1950" w:type="dxa"/>
          </w:tcPr>
          <w:p w:rsidR="004A1C87" w:rsidRPr="0003154B" w:rsidRDefault="004A1C87" w:rsidP="00FF71F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03154B">
              <w:rPr>
                <w:rStyle w:val="FontStyle207"/>
                <w:rFonts w:ascii="Times New Roman" w:hAnsi="Times New Roman"/>
                <w:sz w:val="28"/>
                <w:szCs w:val="28"/>
              </w:rPr>
              <w:t>7.00-8.10</w:t>
            </w:r>
          </w:p>
        </w:tc>
      </w:tr>
      <w:tr w:rsidR="004A1C87" w:rsidRPr="0003154B" w:rsidTr="00FF71F4">
        <w:tc>
          <w:tcPr>
            <w:tcW w:w="7621" w:type="dxa"/>
          </w:tcPr>
          <w:p w:rsidR="004A1C87" w:rsidRPr="0003154B" w:rsidRDefault="004A1C87" w:rsidP="00FF71F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03154B">
              <w:rPr>
                <w:rStyle w:val="FontStyle207"/>
                <w:rFonts w:ascii="Times New Roman" w:hAnsi="Times New Roman"/>
                <w:sz w:val="28"/>
                <w:szCs w:val="28"/>
              </w:rPr>
              <w:t>Утрен</w:t>
            </w:r>
            <w:r>
              <w:rPr>
                <w:rStyle w:val="FontStyle207"/>
                <w:rFonts w:ascii="Times New Roman" w:hAnsi="Times New Roman"/>
                <w:sz w:val="28"/>
                <w:szCs w:val="28"/>
              </w:rPr>
              <w:t>н</w:t>
            </w:r>
            <w:r w:rsidRPr="0003154B">
              <w:rPr>
                <w:rStyle w:val="FontStyle207"/>
                <w:rFonts w:ascii="Times New Roman" w:hAnsi="Times New Roman"/>
                <w:sz w:val="28"/>
                <w:szCs w:val="28"/>
              </w:rPr>
              <w:t>яя гимнастика</w:t>
            </w:r>
          </w:p>
        </w:tc>
        <w:tc>
          <w:tcPr>
            <w:tcW w:w="1950" w:type="dxa"/>
          </w:tcPr>
          <w:p w:rsidR="004A1C87" w:rsidRPr="0003154B" w:rsidRDefault="004A1C87" w:rsidP="00FF71F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03154B">
              <w:rPr>
                <w:rStyle w:val="FontStyle207"/>
                <w:rFonts w:ascii="Times New Roman" w:hAnsi="Times New Roman"/>
                <w:sz w:val="28"/>
                <w:szCs w:val="28"/>
              </w:rPr>
              <w:t>8.10-8.20</w:t>
            </w:r>
          </w:p>
        </w:tc>
      </w:tr>
      <w:tr w:rsidR="004A1C87" w:rsidRPr="0003154B" w:rsidTr="00FF71F4">
        <w:tc>
          <w:tcPr>
            <w:tcW w:w="7621" w:type="dxa"/>
          </w:tcPr>
          <w:p w:rsidR="004A1C87" w:rsidRPr="0003154B" w:rsidRDefault="004A1C87" w:rsidP="00FF71F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03154B">
              <w:rPr>
                <w:rStyle w:val="FontStyle207"/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50" w:type="dxa"/>
          </w:tcPr>
          <w:p w:rsidR="004A1C87" w:rsidRPr="0003154B" w:rsidRDefault="004A1C87" w:rsidP="00FF71F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03154B">
              <w:rPr>
                <w:rStyle w:val="FontStyle207"/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Style w:val="FontStyle207"/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03154B">
              <w:rPr>
                <w:rStyle w:val="FontStyle207"/>
                <w:rFonts w:ascii="Times New Roman" w:hAnsi="Times New Roman"/>
                <w:sz w:val="28"/>
                <w:szCs w:val="28"/>
              </w:rPr>
              <w:t>0-8.</w:t>
            </w:r>
            <w:r>
              <w:rPr>
                <w:rStyle w:val="FontStyle207"/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3154B">
              <w:rPr>
                <w:rStyle w:val="FontStyle207"/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1C87" w:rsidRPr="0003154B" w:rsidTr="00FF71F4">
        <w:tc>
          <w:tcPr>
            <w:tcW w:w="7621" w:type="dxa"/>
          </w:tcPr>
          <w:p w:rsidR="004A1C87" w:rsidRPr="0003154B" w:rsidRDefault="004A1C87" w:rsidP="00FF71F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03154B">
              <w:rPr>
                <w:rStyle w:val="FontStyle207"/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950" w:type="dxa"/>
          </w:tcPr>
          <w:p w:rsidR="004A1C87" w:rsidRPr="0003154B" w:rsidRDefault="004A1C87" w:rsidP="00FF71F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03154B">
              <w:rPr>
                <w:rStyle w:val="FontStyle207"/>
                <w:rFonts w:ascii="Times New Roman" w:hAnsi="Times New Roman"/>
                <w:sz w:val="28"/>
                <w:szCs w:val="28"/>
              </w:rPr>
              <w:t>8.50-9.00</w:t>
            </w:r>
          </w:p>
        </w:tc>
      </w:tr>
      <w:tr w:rsidR="004A1C87" w:rsidRPr="0003154B" w:rsidTr="00FF71F4">
        <w:tc>
          <w:tcPr>
            <w:tcW w:w="7621" w:type="dxa"/>
          </w:tcPr>
          <w:p w:rsidR="004A1C87" w:rsidRPr="00D51880" w:rsidRDefault="004A1C87" w:rsidP="00FF71F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D51880">
              <w:rPr>
                <w:rStyle w:val="FontStyle207"/>
                <w:rFonts w:ascii="Times New Roman" w:hAnsi="Times New Roman"/>
                <w:sz w:val="28"/>
                <w:szCs w:val="28"/>
              </w:rPr>
              <w:t>Прогулка:</w:t>
            </w:r>
          </w:p>
          <w:p w:rsidR="004A1C87" w:rsidRPr="00D51880" w:rsidRDefault="004A1C87" w:rsidP="00FF71F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D51880">
              <w:rPr>
                <w:rStyle w:val="FontStyle207"/>
                <w:rFonts w:ascii="Times New Roman" w:hAnsi="Times New Roman"/>
                <w:sz w:val="28"/>
                <w:szCs w:val="28"/>
              </w:rPr>
              <w:t>- организованная образовательная деятельность на прогулке (артикуляционная гимнастика, пальчиковая гимнастика, игры, наблюдения, труд)</w:t>
            </w:r>
          </w:p>
          <w:p w:rsidR="004A1C87" w:rsidRPr="00D51880" w:rsidRDefault="004A1C87" w:rsidP="00FF71F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D51880">
              <w:rPr>
                <w:rStyle w:val="FontStyle207"/>
                <w:rFonts w:ascii="Times New Roman" w:hAnsi="Times New Roman"/>
                <w:sz w:val="28"/>
                <w:szCs w:val="28"/>
              </w:rPr>
              <w:t>- игры, самостоятельная деятельность на прогулке</w:t>
            </w:r>
          </w:p>
          <w:p w:rsidR="004A1C87" w:rsidRPr="00D51880" w:rsidRDefault="004A1C87" w:rsidP="00FF71F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D51880">
              <w:rPr>
                <w:rStyle w:val="FontStyle207"/>
                <w:rFonts w:ascii="Times New Roman" w:hAnsi="Times New Roman"/>
                <w:sz w:val="28"/>
                <w:szCs w:val="28"/>
              </w:rPr>
              <w:t>- питьё</w:t>
            </w:r>
          </w:p>
          <w:p w:rsidR="004A1C87" w:rsidRPr="00D51880" w:rsidRDefault="004A1C87" w:rsidP="00FF71F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D51880">
              <w:rPr>
                <w:rStyle w:val="FontStyle207"/>
                <w:rFonts w:ascii="Times New Roman" w:hAnsi="Times New Roman"/>
                <w:sz w:val="28"/>
                <w:szCs w:val="28"/>
              </w:rPr>
              <w:t>- игры, самостоятельная деятельность на прогулке</w:t>
            </w:r>
          </w:p>
        </w:tc>
        <w:tc>
          <w:tcPr>
            <w:tcW w:w="1950" w:type="dxa"/>
          </w:tcPr>
          <w:p w:rsidR="004A1C87" w:rsidRPr="00D51880" w:rsidRDefault="004A1C87" w:rsidP="00FF71F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/>
                <w:sz w:val="28"/>
                <w:szCs w:val="28"/>
              </w:rPr>
              <w:t>9.00-11.45</w:t>
            </w:r>
          </w:p>
          <w:p w:rsidR="004A1C87" w:rsidRPr="00D51880" w:rsidRDefault="004A1C87" w:rsidP="00FF71F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D51880">
              <w:rPr>
                <w:rStyle w:val="FontStyle207"/>
                <w:rFonts w:ascii="Times New Roman" w:hAnsi="Times New Roman"/>
                <w:sz w:val="28"/>
                <w:szCs w:val="28"/>
              </w:rPr>
              <w:t>9.00-9.40</w:t>
            </w:r>
          </w:p>
          <w:p w:rsidR="004A1C87" w:rsidRPr="00D51880" w:rsidRDefault="004A1C87" w:rsidP="00FF71F4">
            <w:pPr>
              <w:rPr>
                <w:sz w:val="28"/>
                <w:szCs w:val="28"/>
              </w:rPr>
            </w:pPr>
          </w:p>
          <w:p w:rsidR="004A1C87" w:rsidRPr="00D51880" w:rsidRDefault="004A1C87" w:rsidP="00FF71F4">
            <w:pPr>
              <w:rPr>
                <w:sz w:val="28"/>
                <w:szCs w:val="28"/>
              </w:rPr>
            </w:pPr>
          </w:p>
          <w:p w:rsidR="004A1C87" w:rsidRDefault="004A1C87" w:rsidP="00FF7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9.40-10.15</w:t>
            </w:r>
          </w:p>
          <w:p w:rsidR="004A1C87" w:rsidRDefault="004A1C87" w:rsidP="00FF7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10.15-10.30</w:t>
            </w:r>
          </w:p>
          <w:p w:rsidR="004A1C87" w:rsidRPr="00D51880" w:rsidRDefault="004A1C87" w:rsidP="00FF7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10.30-11.45</w:t>
            </w:r>
          </w:p>
        </w:tc>
      </w:tr>
      <w:tr w:rsidR="004A1C87" w:rsidRPr="0003154B" w:rsidTr="00FF71F4">
        <w:tc>
          <w:tcPr>
            <w:tcW w:w="7621" w:type="dxa"/>
          </w:tcPr>
          <w:p w:rsidR="004A1C87" w:rsidRPr="0003154B" w:rsidRDefault="004A1C87" w:rsidP="00FF71F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03154B">
              <w:rPr>
                <w:rStyle w:val="FontStyle207"/>
                <w:rFonts w:ascii="Times New Roman" w:hAnsi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1950" w:type="dxa"/>
          </w:tcPr>
          <w:p w:rsidR="004A1C87" w:rsidRPr="0003154B" w:rsidRDefault="004A1C87" w:rsidP="00FF71F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03154B">
              <w:rPr>
                <w:rStyle w:val="FontStyle207"/>
                <w:rFonts w:ascii="Times New Roman" w:hAnsi="Times New Roman"/>
                <w:sz w:val="28"/>
                <w:szCs w:val="28"/>
              </w:rPr>
              <w:t>11.45-12.05</w:t>
            </w:r>
          </w:p>
        </w:tc>
      </w:tr>
      <w:tr w:rsidR="004A1C87" w:rsidRPr="0003154B" w:rsidTr="00FF71F4">
        <w:tc>
          <w:tcPr>
            <w:tcW w:w="7621" w:type="dxa"/>
          </w:tcPr>
          <w:p w:rsidR="004A1C87" w:rsidRPr="0003154B" w:rsidRDefault="004A1C87" w:rsidP="00FF71F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03154B">
              <w:rPr>
                <w:rStyle w:val="FontStyle207"/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50" w:type="dxa"/>
          </w:tcPr>
          <w:p w:rsidR="004A1C87" w:rsidRPr="0003154B" w:rsidRDefault="004A1C87" w:rsidP="00FF71F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03154B">
              <w:rPr>
                <w:rStyle w:val="FontStyle207"/>
                <w:rFonts w:ascii="Times New Roman" w:hAnsi="Times New Roman"/>
                <w:sz w:val="28"/>
                <w:szCs w:val="28"/>
              </w:rPr>
              <w:t>12.05-12.40</w:t>
            </w:r>
          </w:p>
        </w:tc>
      </w:tr>
      <w:tr w:rsidR="004A1C87" w:rsidRPr="0003154B" w:rsidTr="00FF71F4">
        <w:tc>
          <w:tcPr>
            <w:tcW w:w="7621" w:type="dxa"/>
          </w:tcPr>
          <w:p w:rsidR="004A1C87" w:rsidRPr="0003154B" w:rsidRDefault="004A1C87" w:rsidP="00FF71F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03154B">
              <w:rPr>
                <w:rStyle w:val="FontStyle207"/>
                <w:rFonts w:ascii="Times New Roman" w:hAnsi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1950" w:type="dxa"/>
          </w:tcPr>
          <w:p w:rsidR="004A1C87" w:rsidRPr="0003154B" w:rsidRDefault="004A1C87" w:rsidP="00FF71F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03154B">
              <w:rPr>
                <w:rStyle w:val="FontStyle207"/>
                <w:rFonts w:ascii="Times New Roman" w:hAnsi="Times New Roman"/>
                <w:sz w:val="28"/>
                <w:szCs w:val="28"/>
              </w:rPr>
              <w:t>12.40-15.00</w:t>
            </w:r>
          </w:p>
        </w:tc>
      </w:tr>
      <w:tr w:rsidR="004A1C87" w:rsidRPr="0003154B" w:rsidTr="00FF71F4">
        <w:tc>
          <w:tcPr>
            <w:tcW w:w="7621" w:type="dxa"/>
          </w:tcPr>
          <w:p w:rsidR="004A1C87" w:rsidRPr="0003154B" w:rsidRDefault="004A1C87" w:rsidP="00FF71F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03154B">
              <w:rPr>
                <w:rStyle w:val="FontStyle207"/>
                <w:rFonts w:ascii="Times New Roman" w:hAnsi="Times New Roman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1950" w:type="dxa"/>
          </w:tcPr>
          <w:p w:rsidR="004A1C87" w:rsidRPr="0003154B" w:rsidRDefault="004A1C87" w:rsidP="00FF71F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03154B">
              <w:rPr>
                <w:rStyle w:val="FontStyle207"/>
                <w:rFonts w:ascii="Times New Roman" w:hAnsi="Times New Roman"/>
                <w:sz w:val="28"/>
                <w:szCs w:val="28"/>
              </w:rPr>
              <w:t>15.00-15.15</w:t>
            </w:r>
          </w:p>
        </w:tc>
      </w:tr>
      <w:tr w:rsidR="004A1C87" w:rsidRPr="0003154B" w:rsidTr="00FF71F4">
        <w:tc>
          <w:tcPr>
            <w:tcW w:w="7621" w:type="dxa"/>
          </w:tcPr>
          <w:p w:rsidR="004A1C87" w:rsidRPr="0003154B" w:rsidRDefault="004A1C87" w:rsidP="00FF71F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03154B">
              <w:rPr>
                <w:rStyle w:val="FontStyle207"/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50" w:type="dxa"/>
          </w:tcPr>
          <w:p w:rsidR="004A1C87" w:rsidRPr="0003154B" w:rsidRDefault="004A1C87" w:rsidP="00FF71F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03154B">
              <w:rPr>
                <w:rStyle w:val="FontStyle207"/>
                <w:rFonts w:ascii="Times New Roman" w:hAnsi="Times New Roman"/>
                <w:sz w:val="28"/>
                <w:szCs w:val="28"/>
              </w:rPr>
              <w:t>15.15-15.30</w:t>
            </w:r>
          </w:p>
        </w:tc>
      </w:tr>
      <w:tr w:rsidR="004A1C87" w:rsidRPr="0003154B" w:rsidTr="00FF71F4">
        <w:tc>
          <w:tcPr>
            <w:tcW w:w="7621" w:type="dxa"/>
          </w:tcPr>
          <w:p w:rsidR="004A1C87" w:rsidRPr="0003154B" w:rsidRDefault="004A1C87" w:rsidP="00FF71F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03154B">
              <w:rPr>
                <w:rStyle w:val="FontStyle207"/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950" w:type="dxa"/>
          </w:tcPr>
          <w:p w:rsidR="004A1C87" w:rsidRPr="0003154B" w:rsidRDefault="004A1C87" w:rsidP="00FF71F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03154B">
              <w:rPr>
                <w:rStyle w:val="FontStyle207"/>
                <w:rFonts w:ascii="Times New Roman" w:hAnsi="Times New Roman"/>
                <w:sz w:val="28"/>
                <w:szCs w:val="28"/>
              </w:rPr>
              <w:t>15.30-16.15</w:t>
            </w:r>
          </w:p>
        </w:tc>
      </w:tr>
      <w:tr w:rsidR="004A1C87" w:rsidRPr="0003154B" w:rsidTr="00FF71F4">
        <w:tc>
          <w:tcPr>
            <w:tcW w:w="7621" w:type="dxa"/>
          </w:tcPr>
          <w:p w:rsidR="004A1C87" w:rsidRPr="0003154B" w:rsidRDefault="004A1C87" w:rsidP="00FF71F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03154B">
              <w:rPr>
                <w:rStyle w:val="FontStyle207"/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50" w:type="dxa"/>
          </w:tcPr>
          <w:p w:rsidR="004A1C87" w:rsidRPr="0003154B" w:rsidRDefault="004A1C87" w:rsidP="00FF71F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03154B">
              <w:rPr>
                <w:rStyle w:val="FontStyle207"/>
                <w:rFonts w:ascii="Times New Roman" w:hAnsi="Times New Roman"/>
                <w:sz w:val="28"/>
                <w:szCs w:val="28"/>
              </w:rPr>
              <w:t>16.15-16.30</w:t>
            </w:r>
          </w:p>
        </w:tc>
      </w:tr>
      <w:tr w:rsidR="004A1C87" w:rsidRPr="0003154B" w:rsidTr="00FF71F4">
        <w:tc>
          <w:tcPr>
            <w:tcW w:w="7621" w:type="dxa"/>
          </w:tcPr>
          <w:p w:rsidR="004A1C87" w:rsidRPr="0003154B" w:rsidRDefault="004A1C87" w:rsidP="00FF71F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03154B">
              <w:rPr>
                <w:rStyle w:val="FontStyle207"/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950" w:type="dxa"/>
          </w:tcPr>
          <w:p w:rsidR="004A1C87" w:rsidRPr="0003154B" w:rsidRDefault="004A1C87" w:rsidP="00FF71F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03154B">
              <w:rPr>
                <w:rStyle w:val="FontStyle207"/>
                <w:rFonts w:ascii="Times New Roman" w:hAnsi="Times New Roman"/>
                <w:sz w:val="28"/>
                <w:szCs w:val="28"/>
              </w:rPr>
              <w:t>16.30-17.00</w:t>
            </w:r>
          </w:p>
        </w:tc>
      </w:tr>
      <w:tr w:rsidR="004A1C87" w:rsidRPr="0003154B" w:rsidTr="00FF71F4">
        <w:tc>
          <w:tcPr>
            <w:tcW w:w="7621" w:type="dxa"/>
          </w:tcPr>
          <w:p w:rsidR="004A1C87" w:rsidRPr="0003154B" w:rsidRDefault="004A1C87" w:rsidP="00FF71F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/>
                <w:sz w:val="28"/>
                <w:szCs w:val="28"/>
              </w:rPr>
              <w:t>Игры, самостоятельная деятельность на прогулке</w:t>
            </w:r>
            <w:r w:rsidRPr="0003154B">
              <w:rPr>
                <w:rStyle w:val="FontStyle207"/>
                <w:rFonts w:ascii="Times New Roman" w:hAnsi="Times New Roman"/>
                <w:sz w:val="28"/>
                <w:szCs w:val="28"/>
              </w:rPr>
              <w:t>, уход домой</w:t>
            </w:r>
          </w:p>
        </w:tc>
        <w:tc>
          <w:tcPr>
            <w:tcW w:w="1950" w:type="dxa"/>
          </w:tcPr>
          <w:p w:rsidR="004A1C87" w:rsidRPr="0003154B" w:rsidRDefault="004A1C87" w:rsidP="00FF71F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03154B">
              <w:rPr>
                <w:rStyle w:val="FontStyle207"/>
                <w:rFonts w:ascii="Times New Roman" w:hAnsi="Times New Roman"/>
                <w:sz w:val="28"/>
                <w:szCs w:val="28"/>
              </w:rPr>
              <w:t>17.</w:t>
            </w:r>
            <w:r>
              <w:rPr>
                <w:rStyle w:val="FontStyle207"/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03154B">
              <w:rPr>
                <w:rStyle w:val="FontStyle207"/>
                <w:rFonts w:ascii="Times New Roman" w:hAnsi="Times New Roman"/>
                <w:sz w:val="28"/>
                <w:szCs w:val="28"/>
              </w:rPr>
              <w:t>0-19.00</w:t>
            </w:r>
          </w:p>
        </w:tc>
      </w:tr>
    </w:tbl>
    <w:p w:rsidR="004A1C87" w:rsidRPr="0003154B" w:rsidRDefault="004A1C87" w:rsidP="00F8239B">
      <w:pPr>
        <w:rPr>
          <w:sz w:val="28"/>
          <w:szCs w:val="28"/>
        </w:rPr>
      </w:pPr>
    </w:p>
    <w:p w:rsidR="004A1C87" w:rsidRPr="00DD45BA" w:rsidRDefault="004A1C87" w:rsidP="00F8239B"/>
    <w:p w:rsidR="004A1C87" w:rsidRDefault="004A1C87" w:rsidP="00F8239B"/>
    <w:p w:rsidR="004A1C87" w:rsidRDefault="004A1C87" w:rsidP="00F8239B"/>
    <w:p w:rsidR="004A1C87" w:rsidRDefault="004A1C87" w:rsidP="00F8239B"/>
    <w:p w:rsidR="004A1C87" w:rsidRPr="006240A2" w:rsidRDefault="004A1C87" w:rsidP="006240A2">
      <w:pPr>
        <w:pStyle w:val="Style1"/>
        <w:widowControl/>
        <w:spacing w:line="240" w:lineRule="auto"/>
        <w:jc w:val="left"/>
        <w:rPr>
          <w:rStyle w:val="FontStyle24"/>
          <w:rFonts w:ascii="Times New Roman" w:hAnsi="Times New Roman" w:cs="Times New Roman"/>
          <w:b/>
          <w:sz w:val="24"/>
        </w:rPr>
      </w:pPr>
      <w:r w:rsidRPr="006240A2">
        <w:rPr>
          <w:rStyle w:val="FontStyle24"/>
          <w:rFonts w:ascii="Times New Roman" w:hAnsi="Times New Roman" w:cs="Times New Roman"/>
          <w:b/>
          <w:sz w:val="24"/>
        </w:rPr>
        <w:t>Интеграция образовательных областей</w:t>
      </w:r>
    </w:p>
    <w:p w:rsidR="004A1C87" w:rsidRPr="00DA3648" w:rsidRDefault="004A1C87" w:rsidP="006240A2">
      <w:pPr>
        <w:pStyle w:val="Style4"/>
        <w:widowControl/>
        <w:ind w:firstLine="720"/>
        <w:rPr>
          <w:rStyle w:val="FontStyle19"/>
          <w:rFonts w:cs="Times New Roman"/>
          <w:sz w:val="24"/>
        </w:rPr>
      </w:pPr>
      <w:r w:rsidRPr="00DA3648">
        <w:rPr>
          <w:rStyle w:val="FontStyle19"/>
          <w:rFonts w:cs="Times New Roman"/>
          <w:sz w:val="24"/>
        </w:rPr>
        <w:t>Чем младше ребенок, тем менее дифференцированно его развитие. Наиболее эффективно образовательные задачи решаются в том случае, когда педагог целенаправленно использует интегративный подход при ор</w:t>
      </w:r>
      <w:r w:rsidRPr="00DA3648">
        <w:rPr>
          <w:rStyle w:val="FontStyle19"/>
          <w:rFonts w:cs="Times New Roman"/>
          <w:sz w:val="24"/>
        </w:rPr>
        <w:softHyphen/>
        <w:t>ганизации образовательного процесса.</w:t>
      </w:r>
    </w:p>
    <w:p w:rsidR="004A1C87" w:rsidRPr="00F8239B" w:rsidRDefault="004A1C87" w:rsidP="00F8239B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  <w:bCs/>
          <w:sz w:val="24"/>
        </w:rPr>
      </w:pPr>
      <w:r w:rsidRPr="00F8239B">
        <w:rPr>
          <w:rStyle w:val="FontStyle266"/>
          <w:rFonts w:ascii="Times New Roman" w:hAnsi="Times New Roman" w:cs="Times New Roman"/>
          <w:bCs/>
          <w:sz w:val="24"/>
        </w:rPr>
        <w:t>Планируемые промежуточные результаты освоения Программы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Промежуточные результаты освоения Программы формулируются в соответствии с Федеральными государственными требованиями (ФГТ) через раскрытие динамики формирования интегративных качеств воспи</w:t>
      </w:r>
      <w:r w:rsidRPr="00F8239B">
        <w:rPr>
          <w:rStyle w:val="FontStyle207"/>
          <w:rFonts w:ascii="Times New Roman" w:hAnsi="Times New Roman" w:cs="Times New Roman"/>
          <w:sz w:val="24"/>
        </w:rPr>
        <w:softHyphen/>
        <w:t>танников в каждый возрастной период освоения Программы по всем на</w:t>
      </w:r>
      <w:r w:rsidRPr="00F8239B">
        <w:rPr>
          <w:rStyle w:val="FontStyle207"/>
          <w:rFonts w:ascii="Times New Roman" w:hAnsi="Times New Roman" w:cs="Times New Roman"/>
          <w:sz w:val="24"/>
        </w:rPr>
        <w:softHyphen/>
        <w:t>правлениям развития детей.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К четырехлетнему возрасту при успешном освоении Программы дости</w:t>
      </w:r>
      <w:r w:rsidRPr="00F8239B">
        <w:rPr>
          <w:rStyle w:val="FontStyle207"/>
          <w:rFonts w:ascii="Times New Roman" w:hAnsi="Times New Roman" w:cs="Times New Roman"/>
          <w:sz w:val="24"/>
        </w:rPr>
        <w:softHyphen/>
        <w:t>гается следующий уровень развития интегративных качеств ребенка.</w:t>
      </w:r>
    </w:p>
    <w:p w:rsidR="004A1C87" w:rsidRPr="00F8239B" w:rsidRDefault="004A1C87" w:rsidP="00F8239B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Cs/>
          <w:sz w:val="24"/>
        </w:rPr>
      </w:pPr>
      <w:r w:rsidRPr="00F8239B">
        <w:rPr>
          <w:rStyle w:val="FontStyle227"/>
          <w:rFonts w:ascii="Times New Roman" w:hAnsi="Times New Roman" w:cs="Times New Roman"/>
          <w:bCs/>
          <w:sz w:val="24"/>
        </w:rPr>
        <w:t xml:space="preserve">Интегративное </w:t>
      </w:r>
      <w:r w:rsidRPr="00F8239B">
        <w:rPr>
          <w:rStyle w:val="FontStyle207"/>
          <w:rFonts w:ascii="Times New Roman" w:hAnsi="Times New Roman" w:cs="Times New Roman"/>
          <w:b/>
          <w:sz w:val="24"/>
        </w:rPr>
        <w:t xml:space="preserve">качество </w:t>
      </w:r>
      <w:r w:rsidRPr="00F8239B">
        <w:rPr>
          <w:rStyle w:val="FontStyle227"/>
          <w:rFonts w:ascii="Times New Roman" w:hAnsi="Times New Roman" w:cs="Times New Roman"/>
          <w:bCs/>
          <w:sz w:val="24"/>
        </w:rPr>
        <w:t>«Физически развитый, овладевший основными культурно-гигиеническими навыками»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Антропометрические показатели (рост, вес) в норме.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Владеет соответствующими возрасту основными движениями.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Сформирована потребность в двигательной активности: проявляет по</w:t>
      </w:r>
      <w:r w:rsidRPr="00F8239B">
        <w:rPr>
          <w:rStyle w:val="FontStyle207"/>
          <w:rFonts w:ascii="Times New Roman" w:hAnsi="Times New Roman" w:cs="Times New Roman"/>
          <w:sz w:val="24"/>
        </w:rPr>
        <w:softHyphen/>
        <w:t>ложительные эмоции при физической активности, в самостоятельной дви</w:t>
      </w:r>
      <w:r w:rsidRPr="00F8239B">
        <w:rPr>
          <w:rStyle w:val="FontStyle207"/>
          <w:rFonts w:ascii="Times New Roman" w:hAnsi="Times New Roman" w:cs="Times New Roman"/>
          <w:sz w:val="24"/>
        </w:rPr>
        <w:softHyphen/>
        <w:t>гательной деятельности.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 xml:space="preserve">Проявляет интерес </w:t>
      </w:r>
      <w:r w:rsidRPr="00F8239B">
        <w:rPr>
          <w:rStyle w:val="FontStyle202"/>
          <w:rFonts w:ascii="Times New Roman" w:hAnsi="Times New Roman" w:cs="Times New Roman"/>
          <w:b w:val="0"/>
          <w:bCs/>
          <w:sz w:val="24"/>
        </w:rPr>
        <w:t xml:space="preserve">к </w:t>
      </w:r>
      <w:r w:rsidRPr="00F8239B">
        <w:rPr>
          <w:rStyle w:val="FontStyle207"/>
          <w:rFonts w:ascii="Times New Roman" w:hAnsi="Times New Roman" w:cs="Times New Roman"/>
          <w:sz w:val="24"/>
        </w:rPr>
        <w:t>участию в совместных играх и физических упражнениях.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Пользуется физкультурным оборудованием вне занятий (в свободное гремя).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Самостоятельно выполняет доступные возрасту гигиенические процедуры.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Самостоятельно или после напоминания взрослого соблюдает элемен</w:t>
      </w:r>
      <w:r w:rsidRPr="00F8239B">
        <w:rPr>
          <w:rStyle w:val="FontStyle207"/>
          <w:rFonts w:ascii="Times New Roman" w:hAnsi="Times New Roman" w:cs="Times New Roman"/>
          <w:sz w:val="24"/>
        </w:rPr>
        <w:softHyphen/>
        <w:t>тарные правила поведения во время еды, умывания.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4A1C87" w:rsidRPr="00F8239B" w:rsidRDefault="004A1C87" w:rsidP="00F8239B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Cs/>
          <w:sz w:val="24"/>
        </w:rPr>
      </w:pPr>
      <w:r w:rsidRPr="00F8239B">
        <w:rPr>
          <w:rStyle w:val="FontStyle227"/>
          <w:rFonts w:ascii="Times New Roman" w:hAnsi="Times New Roman" w:cs="Times New Roman"/>
          <w:bCs/>
          <w:sz w:val="24"/>
        </w:rPr>
        <w:t>Интегративное качество «Любознательный, активный»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 xml:space="preserve">Проявляет интерес </w:t>
      </w:r>
      <w:r w:rsidRPr="00F8239B">
        <w:rPr>
          <w:rStyle w:val="FontStyle202"/>
          <w:rFonts w:ascii="Times New Roman" w:hAnsi="Times New Roman" w:cs="Times New Roman"/>
          <w:b w:val="0"/>
          <w:bCs/>
          <w:sz w:val="24"/>
        </w:rPr>
        <w:t xml:space="preserve">к </w:t>
      </w:r>
      <w:r w:rsidRPr="00F8239B">
        <w:rPr>
          <w:rStyle w:val="FontStyle207"/>
          <w:rFonts w:ascii="Times New Roman" w:hAnsi="Times New Roman" w:cs="Times New Roman"/>
          <w:sz w:val="24"/>
        </w:rPr>
        <w:t>различным видам игр, к участию в совместных играх.</w:t>
      </w:r>
    </w:p>
    <w:p w:rsidR="004A1C87" w:rsidRPr="00F8239B" w:rsidRDefault="004A1C87" w:rsidP="00F8239B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Интересуется собой (кто я?), сведениями о себе, о своем прошлом, о происходящих с ним изменениях.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Интересуется предметами ближайшего окружения, их назначением, свойствами.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Проявляет интерес к животным и растениям, к их особенностям, к простейшим взаимосвязям в природе; участвует в сезонных наблюдениях.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Задает вопросы взрослому, ребенку старшего возраста, слушает рассказ воспитателя о забавных случаях из жизни.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Любит слушать новые сказки, рассказы, стихи; участвует в обсуждениях.</w:t>
      </w:r>
    </w:p>
    <w:p w:rsidR="004A1C87" w:rsidRPr="00F8239B" w:rsidRDefault="004A1C87" w:rsidP="00F8239B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 xml:space="preserve">Участвует в разговорах во время рассматривания предметов, картин, иллюстрации, наблюдений за живыми объектами; </w:t>
      </w:r>
      <w:r w:rsidRPr="00F8239B">
        <w:rPr>
          <w:rStyle w:val="FontStyle249"/>
          <w:rFonts w:ascii="Times New Roman" w:hAnsi="Times New Roman" w:cs="Times New Roman"/>
          <w:i w:val="0"/>
          <w:iCs/>
          <w:sz w:val="24"/>
        </w:rPr>
        <w:t xml:space="preserve">после </w:t>
      </w:r>
      <w:r w:rsidRPr="00F8239B">
        <w:rPr>
          <w:rStyle w:val="FontStyle207"/>
          <w:rFonts w:ascii="Times New Roman" w:hAnsi="Times New Roman" w:cs="Times New Roman"/>
          <w:sz w:val="24"/>
        </w:rPr>
        <w:t>просмотра спектаклей, мультфильмов.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Активен при создании индивидуальных и коллективных композиций в рисунках, лепке, аппликации; с удовольствием участвует в выставках детских работ.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Пытается петь, подпевать, двигаться под музыку.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Проявляет интерес к участию в праздниках, постановках, совместных досугах и развлечениях.</w:t>
      </w:r>
    </w:p>
    <w:p w:rsidR="004A1C87" w:rsidRPr="00F8239B" w:rsidRDefault="004A1C87" w:rsidP="00F8239B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Cs/>
          <w:sz w:val="24"/>
        </w:rPr>
      </w:pPr>
      <w:r w:rsidRPr="00F8239B">
        <w:rPr>
          <w:rStyle w:val="FontStyle227"/>
          <w:rFonts w:ascii="Times New Roman" w:hAnsi="Times New Roman" w:cs="Times New Roman"/>
          <w:bCs/>
          <w:sz w:val="24"/>
        </w:rPr>
        <w:t>Интегративное качество «Эмоционально отзывчивый»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Умеет проявлять доброжелательность, доброту, дружелюбие по отноше</w:t>
      </w:r>
      <w:r w:rsidRPr="00F8239B">
        <w:rPr>
          <w:rStyle w:val="FontStyle207"/>
          <w:rFonts w:ascii="Times New Roman" w:hAnsi="Times New Roman" w:cs="Times New Roman"/>
          <w:sz w:val="24"/>
        </w:rPr>
        <w:softHyphen/>
        <w:t>нию к окружающим. Откликается на эмоции близких людей и друзей, лает попытки пожалеть сверстника, обнять его, помочь.</w:t>
      </w:r>
    </w:p>
    <w:p w:rsidR="004A1C87" w:rsidRPr="00F8239B" w:rsidRDefault="004A1C87" w:rsidP="00F8239B">
      <w:pPr>
        <w:pStyle w:val="Style11"/>
        <w:widowControl/>
        <w:tabs>
          <w:tab w:val="left" w:pos="4627"/>
          <w:tab w:val="left" w:pos="6883"/>
        </w:tabs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Эмоционально-заинтересованно следит за развитием действия в играх -драматизациях и кукольных спектаклях, созданных силами взрослых и старших детей.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Слушая новые сказки, рассказы, стихи, следит за развитием действия, сопереживает персонажам сказок, историй, рассказов, пытается с выраже</w:t>
      </w:r>
      <w:r w:rsidRPr="00F8239B">
        <w:rPr>
          <w:rStyle w:val="FontStyle207"/>
          <w:rFonts w:ascii="Times New Roman" w:hAnsi="Times New Roman" w:cs="Times New Roman"/>
          <w:sz w:val="24"/>
        </w:rPr>
        <w:softHyphen/>
        <w:t>нием читать наизусть потешки и небольшие стихотворения,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Проявляет эмоциональную отзывчивость на произведения изобразительного искусства, на красоту окружающих предметов (игрушки), объек</w:t>
      </w:r>
      <w:r w:rsidRPr="00F8239B">
        <w:rPr>
          <w:rStyle w:val="FontStyle207"/>
          <w:rFonts w:ascii="Times New Roman" w:hAnsi="Times New Roman" w:cs="Times New Roman"/>
          <w:sz w:val="24"/>
        </w:rPr>
        <w:softHyphen/>
        <w:t>тов природы (растения, животные), испытывает чувство радости; пытается в рисовании, лепке, аппликации изображать простые предметы и явления, передавая их образную выразительность.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Проявляет эмоциональную отзывчивость на доступные возрасту музы</w:t>
      </w:r>
      <w:r w:rsidRPr="00F8239B">
        <w:rPr>
          <w:rStyle w:val="FontStyle207"/>
          <w:rFonts w:ascii="Times New Roman" w:hAnsi="Times New Roman" w:cs="Times New Roman"/>
          <w:sz w:val="24"/>
        </w:rPr>
        <w:softHyphen/>
        <w:t>кальные произведения, различает веселые и грустные мелодии, пытается выразительно передавать игровые и сказочные образы.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 xml:space="preserve">Пытается отражать полученные впечатления в речи </w:t>
      </w:r>
      <w:r w:rsidRPr="00F8239B">
        <w:rPr>
          <w:rStyle w:val="FontStyle202"/>
          <w:rFonts w:ascii="Times New Roman" w:hAnsi="Times New Roman" w:cs="Times New Roman"/>
          <w:b w:val="0"/>
          <w:bCs/>
          <w:sz w:val="24"/>
        </w:rPr>
        <w:t xml:space="preserve">и </w:t>
      </w:r>
      <w:r w:rsidRPr="00F8239B">
        <w:rPr>
          <w:rStyle w:val="FontStyle207"/>
          <w:rFonts w:ascii="Times New Roman" w:hAnsi="Times New Roman" w:cs="Times New Roman"/>
          <w:sz w:val="24"/>
        </w:rPr>
        <w:t>продуктивных видах деятельности.</w:t>
      </w:r>
    </w:p>
    <w:p w:rsidR="004A1C87" w:rsidRPr="00F8239B" w:rsidRDefault="004A1C87" w:rsidP="00F8239B">
      <w:pPr>
        <w:pStyle w:val="Style14"/>
        <w:widowControl/>
        <w:ind w:firstLine="709"/>
        <w:jc w:val="both"/>
        <w:rPr>
          <w:rStyle w:val="FontStyle227"/>
          <w:rFonts w:ascii="Times New Roman" w:hAnsi="Times New Roman" w:cs="Times New Roman"/>
          <w:bCs/>
          <w:sz w:val="24"/>
        </w:rPr>
      </w:pPr>
      <w:r w:rsidRPr="00F8239B">
        <w:rPr>
          <w:rStyle w:val="FontStyle227"/>
          <w:rFonts w:ascii="Times New Roman" w:hAnsi="Times New Roman" w:cs="Times New Roman"/>
          <w:bCs/>
          <w:sz w:val="24"/>
        </w:rPr>
        <w:t>Интегративное качество «Овладевший средствами общения и способами взаимодействия со взрослыми и сверстниками»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Умеет в быту, в самостоятельных играх посредством речи налаживать контакты, взаимодействовать со сверстниками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Умеет объединяться со сверстниками для игры в группу из 2-3 человек на основе личных симпатий, выбирать роль в сюжетно-ролевой игре; про</w:t>
      </w:r>
      <w:r w:rsidRPr="00F8239B">
        <w:rPr>
          <w:rStyle w:val="FontStyle207"/>
          <w:rFonts w:ascii="Times New Roman" w:hAnsi="Times New Roman" w:cs="Times New Roman"/>
          <w:sz w:val="24"/>
        </w:rPr>
        <w:softHyphen/>
        <w:t>являет умение взаимодействовать и ладить со сверстниками в непродолжи</w:t>
      </w:r>
      <w:r w:rsidRPr="00F8239B">
        <w:rPr>
          <w:rStyle w:val="FontStyle207"/>
          <w:rFonts w:ascii="Times New Roman" w:hAnsi="Times New Roman" w:cs="Times New Roman"/>
          <w:sz w:val="24"/>
        </w:rPr>
        <w:softHyphen/>
        <w:t>тельной совместной игре.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Умеет делиться своими впечатлениями с воспитателями и родителями.</w:t>
      </w:r>
    </w:p>
    <w:p w:rsidR="004A1C87" w:rsidRPr="00F8239B" w:rsidRDefault="004A1C87" w:rsidP="00F8239B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Может в случае проблемной ситуации обратиться к знакомому взросло</w:t>
      </w:r>
      <w:r w:rsidRPr="00F8239B">
        <w:rPr>
          <w:rStyle w:val="FontStyle207"/>
          <w:rFonts w:ascii="Times New Roman" w:hAnsi="Times New Roman" w:cs="Times New Roman"/>
          <w:sz w:val="24"/>
        </w:rPr>
        <w:softHyphen/>
        <w:t>му, адекватно реагирует на замечания и предложения взрослого.</w:t>
      </w:r>
    </w:p>
    <w:p w:rsidR="004A1C87" w:rsidRPr="00F8239B" w:rsidRDefault="004A1C87" w:rsidP="00F8239B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 xml:space="preserve">Обращается к воспитателю по имени </w:t>
      </w:r>
      <w:r w:rsidRPr="00F8239B">
        <w:rPr>
          <w:rStyle w:val="FontStyle202"/>
          <w:rFonts w:ascii="Times New Roman" w:hAnsi="Times New Roman" w:cs="Times New Roman"/>
          <w:b w:val="0"/>
          <w:bCs/>
          <w:sz w:val="24"/>
        </w:rPr>
        <w:t xml:space="preserve">и </w:t>
      </w:r>
      <w:r w:rsidRPr="00F8239B">
        <w:rPr>
          <w:rStyle w:val="FontStyle207"/>
          <w:rFonts w:ascii="Times New Roman" w:hAnsi="Times New Roman" w:cs="Times New Roman"/>
          <w:sz w:val="24"/>
        </w:rPr>
        <w:t>отчеству.</w:t>
      </w:r>
    </w:p>
    <w:p w:rsidR="004A1C87" w:rsidRPr="00F8239B" w:rsidRDefault="004A1C87" w:rsidP="00F8239B">
      <w:pPr>
        <w:pStyle w:val="Style14"/>
        <w:widowControl/>
        <w:ind w:firstLine="709"/>
        <w:rPr>
          <w:rStyle w:val="FontStyle227"/>
          <w:rFonts w:ascii="Times New Roman" w:hAnsi="Times New Roman" w:cs="Times New Roman"/>
          <w:bCs/>
          <w:sz w:val="24"/>
        </w:rPr>
      </w:pPr>
      <w:r w:rsidRPr="00F8239B">
        <w:rPr>
          <w:rStyle w:val="FontStyle227"/>
          <w:rFonts w:ascii="Times New Roman" w:hAnsi="Times New Roman" w:cs="Times New Roman"/>
          <w:bCs/>
          <w:sz w:val="24"/>
        </w:rPr>
        <w:t>Интегративное качество «Способный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Имеет положительный настрой на соблюдение элементарных правил поведения в детском саду и на улице; на правильное взаимодействие с рас</w:t>
      </w:r>
      <w:r w:rsidRPr="00F8239B">
        <w:rPr>
          <w:rStyle w:val="FontStyle207"/>
          <w:rFonts w:ascii="Times New Roman" w:hAnsi="Times New Roman" w:cs="Times New Roman"/>
          <w:sz w:val="24"/>
        </w:rPr>
        <w:softHyphen/>
        <w:t>тениями и животными; отрицательно реагирует на явные нарушения усво</w:t>
      </w:r>
      <w:r w:rsidRPr="00F8239B">
        <w:rPr>
          <w:rStyle w:val="FontStyle207"/>
          <w:rFonts w:ascii="Times New Roman" w:hAnsi="Times New Roman" w:cs="Times New Roman"/>
          <w:sz w:val="24"/>
        </w:rPr>
        <w:softHyphen/>
        <w:t>енных им правил.</w:t>
      </w:r>
    </w:p>
    <w:p w:rsidR="004A1C87" w:rsidRPr="00F8239B" w:rsidRDefault="004A1C87" w:rsidP="00F8239B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Умеет действовать совместно в подвижных играх и физических упраж</w:t>
      </w:r>
      <w:r w:rsidRPr="00F8239B">
        <w:rPr>
          <w:rStyle w:val="FontStyle207"/>
          <w:rFonts w:ascii="Times New Roman" w:hAnsi="Times New Roman" w:cs="Times New Roman"/>
          <w:sz w:val="24"/>
        </w:rPr>
        <w:softHyphen/>
        <w:t>нениях, согласовывать движения. Готов соблюдать элементарные правила в совместных играх.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Может общаться спокойно, без крика. Ситуативно проявляет доброже</w:t>
      </w:r>
      <w:r w:rsidRPr="00F8239B">
        <w:rPr>
          <w:rStyle w:val="FontStyle207"/>
          <w:rFonts w:ascii="Times New Roman" w:hAnsi="Times New Roman" w:cs="Times New Roman"/>
          <w:sz w:val="24"/>
        </w:rPr>
        <w:softHyphen/>
        <w:t>лательное отношение к окружающим, умение делиться с товарищем; имеет опыт правильной оценки хороших и плохих поступков. Понимает, что надо жить дружно, вместе пользоваться игрушками, книгами, помогать друг другу.</w:t>
      </w:r>
    </w:p>
    <w:p w:rsidR="004A1C87" w:rsidRPr="00F8239B" w:rsidRDefault="004A1C87" w:rsidP="00F8239B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Соблюдает правила элементарной вежливости. Самостоятельно или после  напоминания говорит «спасибо», «здравствуйте», «до свидания», «спокойной ночи» (в семье, в группе).</w:t>
      </w:r>
    </w:p>
    <w:p w:rsidR="004A1C87" w:rsidRPr="00F8239B" w:rsidRDefault="004A1C87" w:rsidP="00F8239B">
      <w:pPr>
        <w:pStyle w:val="Style9"/>
        <w:widowControl/>
        <w:tabs>
          <w:tab w:val="left" w:pos="7344"/>
        </w:tabs>
        <w:ind w:firstLine="709"/>
        <w:rPr>
          <w:rStyle w:val="FontStyle252"/>
          <w:rFonts w:ascii="Times New Roman" w:hAnsi="Times New Roman" w:cs="Times New Roman"/>
          <w:bCs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Умеет замечать непорядок в одежде и устранять его при небольшой помощи взрослых.</w:t>
      </w:r>
      <w:r w:rsidRPr="00F8239B">
        <w:rPr>
          <w:rStyle w:val="FontStyle207"/>
          <w:rFonts w:ascii="Times New Roman" w:hAnsi="Times New Roman" w:cs="Times New Roman"/>
          <w:sz w:val="24"/>
        </w:rPr>
        <w:tab/>
      </w:r>
    </w:p>
    <w:p w:rsidR="004A1C87" w:rsidRPr="00F8239B" w:rsidRDefault="004A1C87" w:rsidP="00F8239B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Знает, что надо соблюдать порядок и чистоту в помещении и на участке детского сада, после игры убирать на место игрушки, строительный материал.</w:t>
      </w:r>
    </w:p>
    <w:p w:rsidR="004A1C87" w:rsidRPr="00F8239B" w:rsidRDefault="004A1C87" w:rsidP="00F8239B">
      <w:pPr>
        <w:pStyle w:val="Style9"/>
        <w:widowControl/>
        <w:tabs>
          <w:tab w:val="left" w:pos="6461"/>
        </w:tabs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После объяснения понимает поступки персонажей (произведений, спектаклей) и последствия этих поступков.</w:t>
      </w:r>
      <w:r w:rsidRPr="00F8239B">
        <w:rPr>
          <w:rStyle w:val="FontStyle207"/>
          <w:rFonts w:ascii="Times New Roman" w:hAnsi="Times New Roman" w:cs="Times New Roman"/>
          <w:sz w:val="24"/>
        </w:rPr>
        <w:tab/>
      </w:r>
    </w:p>
    <w:p w:rsidR="004A1C87" w:rsidRPr="00F8239B" w:rsidRDefault="004A1C87" w:rsidP="00F8239B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bCs/>
          <w:sz w:val="24"/>
        </w:rPr>
      </w:pPr>
      <w:r w:rsidRPr="00F8239B">
        <w:rPr>
          <w:rStyle w:val="FontStyle227"/>
          <w:rFonts w:ascii="Times New Roman" w:hAnsi="Times New Roman" w:cs="Times New Roman"/>
          <w:bCs/>
          <w:sz w:val="24"/>
        </w:rPr>
        <w:t>Интегративное качество «Способный решать интеллектуальные и личностные задачи (проблемы), адекватные возрасту»</w:t>
      </w:r>
    </w:p>
    <w:p w:rsidR="004A1C87" w:rsidRPr="00F8239B" w:rsidRDefault="004A1C87" w:rsidP="00F8239B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Стремится самостоятельно выполнять элементарные поручения, проявляет желание участвовать в уходе за растениями и животными в уголке природы и на участке. Способен самостоятельно выполнить элементарное поручение (убрать игрушки, разложить материалы к занятиям).</w:t>
      </w:r>
    </w:p>
    <w:p w:rsidR="004A1C87" w:rsidRPr="00F8239B" w:rsidRDefault="004A1C87" w:rsidP="00F8239B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Может самостоятельно подбирать атрибуты для той или иной роли; дополнять игровую обстановку недостающими предметами, игрушками.</w:t>
      </w:r>
    </w:p>
    <w:p w:rsidR="004A1C87" w:rsidRPr="00F8239B" w:rsidRDefault="004A1C87" w:rsidP="00F8239B">
      <w:pPr>
        <w:pStyle w:val="Style9"/>
        <w:widowControl/>
        <w:tabs>
          <w:tab w:val="left" w:pos="7296"/>
        </w:tabs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Использует разные способы обследования предметов, включая простейшие опыты.</w:t>
      </w:r>
    </w:p>
    <w:p w:rsidR="004A1C87" w:rsidRPr="00F8239B" w:rsidRDefault="004A1C87" w:rsidP="00F8239B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Способен устанавливать простейшие связи между предметами и явлениями</w:t>
      </w:r>
      <w:r w:rsidRPr="00F8239B">
        <w:rPr>
          <w:rStyle w:val="FontStyle251"/>
          <w:rFonts w:ascii="Times New Roman" w:hAnsi="Times New Roman" w:cs="Times New Roman"/>
          <w:bCs/>
          <w:sz w:val="24"/>
        </w:rPr>
        <w:t xml:space="preserve">, </w:t>
      </w:r>
      <w:r w:rsidRPr="00F8239B">
        <w:rPr>
          <w:rStyle w:val="FontStyle207"/>
          <w:rFonts w:ascii="Times New Roman" w:hAnsi="Times New Roman" w:cs="Times New Roman"/>
          <w:sz w:val="24"/>
        </w:rPr>
        <w:t>делать простейшие обобщения.</w:t>
      </w:r>
    </w:p>
    <w:p w:rsidR="004A1C87" w:rsidRPr="00F8239B" w:rsidRDefault="004A1C87" w:rsidP="00F8239B">
      <w:pPr>
        <w:pStyle w:val="Style9"/>
        <w:widowControl/>
        <w:ind w:firstLine="709"/>
        <w:jc w:val="left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Проявляет желание сооружать постройки по собственному замыслу.</w:t>
      </w:r>
    </w:p>
    <w:p w:rsidR="004A1C87" w:rsidRPr="00F8239B" w:rsidRDefault="004A1C87" w:rsidP="00F8239B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Умеет занимать себя игрой, самостоятельной художественной деятельностью.</w:t>
      </w:r>
    </w:p>
    <w:p w:rsidR="004A1C87" w:rsidRPr="00F8239B" w:rsidRDefault="004A1C87" w:rsidP="00F8239B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bCs/>
          <w:sz w:val="24"/>
        </w:rPr>
      </w:pPr>
      <w:r w:rsidRPr="00F8239B">
        <w:rPr>
          <w:rStyle w:val="FontStyle227"/>
          <w:rFonts w:ascii="Times New Roman" w:hAnsi="Times New Roman" w:cs="Times New Roman"/>
          <w:bCs/>
          <w:sz w:val="24"/>
        </w:rPr>
        <w:t>Интегративное качество «имеющий первичные представления о себе, семье, обществе, государстве, мире и природе»</w:t>
      </w:r>
    </w:p>
    <w:p w:rsidR="004A1C87" w:rsidRPr="00F8239B" w:rsidRDefault="004A1C87" w:rsidP="00F8239B">
      <w:pPr>
        <w:pStyle w:val="Style46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Имеет первичные представления о себе: знает свое имя, возраст, пол. Имеет первичные гендерные представления (мужчины смелые, сильные; женщины нежные, заботливые).</w:t>
      </w:r>
    </w:p>
    <w:p w:rsidR="004A1C87" w:rsidRPr="00F8239B" w:rsidRDefault="004A1C87" w:rsidP="00F8239B">
      <w:pPr>
        <w:pStyle w:val="Style46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Называет членов своей семьи, их имена. Знает название родного города (поселка).</w:t>
      </w:r>
    </w:p>
    <w:p w:rsidR="004A1C87" w:rsidRPr="00F8239B" w:rsidRDefault="004A1C87" w:rsidP="00F8239B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Знаком с некоторыми профессиями (воспитатель, врач, продавец, повар, шофер, строитель).</w:t>
      </w:r>
    </w:p>
    <w:p w:rsidR="004A1C87" w:rsidRPr="00F8239B" w:rsidRDefault="004A1C87" w:rsidP="00F8239B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bCs/>
          <w:sz w:val="24"/>
        </w:rPr>
      </w:pPr>
      <w:r w:rsidRPr="00F8239B">
        <w:rPr>
          <w:rStyle w:val="FontStyle227"/>
          <w:rFonts w:ascii="Times New Roman" w:hAnsi="Times New Roman" w:cs="Times New Roman"/>
          <w:bCs/>
          <w:sz w:val="24"/>
        </w:rPr>
        <w:t>Интегративное качество «Овладевший универсальными  предпосылками учебной деятельности»</w:t>
      </w:r>
    </w:p>
    <w:p w:rsidR="004A1C87" w:rsidRPr="00F8239B" w:rsidRDefault="004A1C87" w:rsidP="00F8239B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Имеет простейшие навыки организованного поведения в детском саду, дома, на улице.</w:t>
      </w:r>
    </w:p>
    <w:p w:rsidR="004A1C87" w:rsidRPr="00F8239B" w:rsidRDefault="004A1C87" w:rsidP="00F8239B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Способен самостоятельно выполнять элементарные поручения, преодолевать небольшие трудности.</w:t>
      </w:r>
    </w:p>
    <w:p w:rsidR="004A1C87" w:rsidRPr="00F8239B" w:rsidRDefault="004A1C87" w:rsidP="00F8239B">
      <w:pPr>
        <w:pStyle w:val="Style9"/>
        <w:widowControl/>
        <w:tabs>
          <w:tab w:val="left" w:pos="7066"/>
        </w:tabs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 xml:space="preserve">В случае проблемной ситуации обращается за помощью. </w:t>
      </w:r>
    </w:p>
    <w:p w:rsidR="004A1C87" w:rsidRPr="00F8239B" w:rsidRDefault="004A1C87" w:rsidP="00F8239B">
      <w:pPr>
        <w:pStyle w:val="Style9"/>
        <w:widowControl/>
        <w:tabs>
          <w:tab w:val="left" w:pos="7066"/>
        </w:tabs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Испытывает положительные эмоции от правильно решенных познава</w:t>
      </w:r>
      <w:r w:rsidRPr="00F8239B">
        <w:rPr>
          <w:rStyle w:val="FontStyle207"/>
          <w:rFonts w:ascii="Times New Roman" w:hAnsi="Times New Roman" w:cs="Times New Roman"/>
          <w:sz w:val="24"/>
        </w:rPr>
        <w:softHyphen/>
        <w:t>тельных задач, от познавательно-исследовательской и продуктивной (конструктивной) деятельности.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В диалоге с педагогом умеет услышать и понять заданный вопрос, не перебивает говорящего взрослого.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Проявляет интерес к книгам, к рассматриванию иллюстраций.</w:t>
      </w:r>
    </w:p>
    <w:p w:rsidR="004A1C87" w:rsidRPr="00F8239B" w:rsidRDefault="004A1C87" w:rsidP="00F8239B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Cs/>
          <w:sz w:val="24"/>
        </w:rPr>
      </w:pPr>
      <w:r w:rsidRPr="00F8239B">
        <w:rPr>
          <w:rStyle w:val="FontStyle227"/>
          <w:rFonts w:ascii="Times New Roman" w:hAnsi="Times New Roman" w:cs="Times New Roman"/>
          <w:bCs/>
          <w:sz w:val="24"/>
        </w:rPr>
        <w:t>Интегративное качество «Овладевший необходимыми умениями и навыками»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4A1C87" w:rsidRPr="00F8239B" w:rsidRDefault="004A1C87" w:rsidP="00F8239B">
      <w:pPr>
        <w:pStyle w:val="Style99"/>
        <w:widowControl/>
        <w:ind w:firstLine="709"/>
        <w:rPr>
          <w:rStyle w:val="FontStyle267"/>
          <w:rFonts w:ascii="Times New Roman" w:hAnsi="Times New Roman" w:cs="Times New Roman"/>
          <w:i/>
          <w:sz w:val="24"/>
        </w:rPr>
      </w:pPr>
      <w:r w:rsidRPr="00F8239B">
        <w:rPr>
          <w:rStyle w:val="FontStyle267"/>
          <w:rFonts w:ascii="Times New Roman" w:hAnsi="Times New Roman" w:cs="Times New Roman"/>
          <w:i/>
          <w:sz w:val="24"/>
        </w:rPr>
        <w:t>Образовательная область «Здоровье»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Приучен к опрятности (замечает непорядок в одежде, устраняет его при небольшой помощи взрослых).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Владеет простейшими навыками поведения во время еды, умывания.</w:t>
      </w:r>
    </w:p>
    <w:p w:rsidR="004A1C87" w:rsidRPr="00F8239B" w:rsidRDefault="004A1C87" w:rsidP="00F8239B">
      <w:pPr>
        <w:pStyle w:val="Style99"/>
        <w:widowControl/>
        <w:tabs>
          <w:tab w:val="left" w:pos="5798"/>
        </w:tabs>
        <w:ind w:firstLine="709"/>
        <w:rPr>
          <w:rStyle w:val="FontStyle267"/>
          <w:rFonts w:ascii="Times New Roman" w:hAnsi="Times New Roman" w:cs="Times New Roman"/>
          <w:sz w:val="24"/>
        </w:rPr>
      </w:pPr>
      <w:r w:rsidRPr="00F8239B">
        <w:rPr>
          <w:rStyle w:val="FontStyle267"/>
          <w:rFonts w:ascii="Times New Roman" w:hAnsi="Times New Roman" w:cs="Times New Roman"/>
          <w:sz w:val="24"/>
        </w:rPr>
        <w:t>Образовательная область «Физическая культура».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Умеет ходить прямо, не шаркая ногами, сохраняя заданное воспитате</w:t>
      </w:r>
      <w:r w:rsidRPr="00F8239B">
        <w:rPr>
          <w:rStyle w:val="FontStyle207"/>
          <w:rFonts w:ascii="Times New Roman" w:hAnsi="Times New Roman" w:cs="Times New Roman"/>
          <w:sz w:val="24"/>
        </w:rPr>
        <w:softHyphen/>
        <w:t>лем направление.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Умеет бегать, сохраняя равновесие, изменяя направление, темп бега в соответствии с указаниями воспитателя.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Сохраняет равновесие при ходьбе и беге по ограниченной плоскости, при перешагивании через предметы.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Может ползать на четвереньках, лазать по лесенке-стремянке, гимнас</w:t>
      </w:r>
      <w:r w:rsidRPr="00F8239B">
        <w:rPr>
          <w:rStyle w:val="FontStyle207"/>
          <w:rFonts w:ascii="Times New Roman" w:hAnsi="Times New Roman" w:cs="Times New Roman"/>
          <w:sz w:val="24"/>
        </w:rPr>
        <w:softHyphen/>
        <w:t>тической стенке произвольным способом.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Энергично отталкивается в прыжках на двух ногах, прыгает в длину с места не менее чем на 40 см.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:rsidR="004A1C87" w:rsidRPr="00F8239B" w:rsidRDefault="004A1C87" w:rsidP="00F8239B">
      <w:pPr>
        <w:pStyle w:val="Style99"/>
        <w:widowControl/>
        <w:ind w:firstLine="709"/>
        <w:rPr>
          <w:rStyle w:val="FontStyle267"/>
          <w:rFonts w:ascii="Times New Roman" w:hAnsi="Times New Roman" w:cs="Times New Roman"/>
          <w:i/>
          <w:sz w:val="24"/>
        </w:rPr>
      </w:pPr>
      <w:r w:rsidRPr="00F8239B">
        <w:rPr>
          <w:rStyle w:val="FontStyle267"/>
          <w:rFonts w:ascii="Times New Roman" w:hAnsi="Times New Roman" w:cs="Times New Roman"/>
          <w:i/>
          <w:sz w:val="24"/>
        </w:rPr>
        <w:t>Образовательная область «Социализация»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Может принимать на себя роль, непродолжительно взаимодействовать со сверстниками в игре от имени героя.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Умеет объединять несколько игровых действий в единую сюжетную линию; отражать в игре действия с предметами и взаимоотношения людей.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Способен придерживаться игровых правил в дидактических играх.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Способен следить за развитием театрализованного действия и эмоцио</w:t>
      </w:r>
      <w:r w:rsidRPr="00F8239B">
        <w:rPr>
          <w:rStyle w:val="FontStyle207"/>
          <w:rFonts w:ascii="Times New Roman" w:hAnsi="Times New Roman" w:cs="Times New Roman"/>
          <w:sz w:val="24"/>
        </w:rPr>
        <w:softHyphen/>
        <w:t>нально на него отзываться (кукольный, драматический театры).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Разыгрывает по просьбе взрослого и самостоятельно небольшие отрыв</w:t>
      </w:r>
      <w:r w:rsidRPr="00F8239B">
        <w:rPr>
          <w:rStyle w:val="FontStyle207"/>
          <w:rFonts w:ascii="Times New Roman" w:hAnsi="Times New Roman" w:cs="Times New Roman"/>
          <w:sz w:val="24"/>
        </w:rPr>
        <w:softHyphen/>
        <w:t>ки из знакомых сказок.</w:t>
      </w:r>
    </w:p>
    <w:p w:rsidR="004A1C87" w:rsidRPr="00F8239B" w:rsidRDefault="004A1C87" w:rsidP="00F8239B">
      <w:pPr>
        <w:pStyle w:val="Style103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</w:t>
      </w:r>
    </w:p>
    <w:p w:rsidR="004A1C87" w:rsidRPr="00F8239B" w:rsidRDefault="004A1C87" w:rsidP="00F8239B">
      <w:pPr>
        <w:pStyle w:val="Style99"/>
        <w:widowControl/>
        <w:ind w:firstLine="709"/>
        <w:rPr>
          <w:rStyle w:val="FontStyle267"/>
          <w:rFonts w:ascii="Times New Roman" w:hAnsi="Times New Roman" w:cs="Times New Roman"/>
          <w:i/>
          <w:sz w:val="24"/>
        </w:rPr>
      </w:pPr>
      <w:r w:rsidRPr="00F8239B">
        <w:rPr>
          <w:rStyle w:val="FontStyle267"/>
          <w:rFonts w:ascii="Times New Roman" w:hAnsi="Times New Roman" w:cs="Times New Roman"/>
          <w:i/>
          <w:sz w:val="24"/>
        </w:rPr>
        <w:t>Образовательная область «Труд»</w:t>
      </w:r>
    </w:p>
    <w:p w:rsidR="004A1C87" w:rsidRPr="00F8239B" w:rsidRDefault="004A1C87" w:rsidP="00F8239B">
      <w:pPr>
        <w:pStyle w:val="Style46"/>
        <w:widowControl/>
        <w:spacing w:line="240" w:lineRule="auto"/>
        <w:ind w:firstLine="709"/>
        <w:rPr>
          <w:rStyle w:val="FontStyle208"/>
          <w:rFonts w:ascii="Times New Roman" w:hAnsi="Times New Roman" w:cs="Times New Roman"/>
          <w:bCs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Умеет самостоятельно одеваться и раздеваться в определенной последовательности.</w:t>
      </w:r>
    </w:p>
    <w:p w:rsidR="004A1C87" w:rsidRPr="00F8239B" w:rsidRDefault="004A1C87" w:rsidP="00F8239B">
      <w:pPr>
        <w:pStyle w:val="Style46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Может помочь накрыть стол к обеду.</w:t>
      </w:r>
    </w:p>
    <w:p w:rsidR="004A1C87" w:rsidRPr="00F8239B" w:rsidRDefault="004A1C87" w:rsidP="00F8239B">
      <w:pPr>
        <w:pStyle w:val="Style46"/>
        <w:widowControl/>
        <w:tabs>
          <w:tab w:val="left" w:pos="6106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Кормит рыб и птиц (с помощью воспитателя).</w:t>
      </w:r>
      <w:r w:rsidRPr="00F8239B">
        <w:rPr>
          <w:rStyle w:val="FontStyle207"/>
          <w:rFonts w:ascii="Times New Roman" w:hAnsi="Times New Roman" w:cs="Times New Roman"/>
          <w:sz w:val="24"/>
        </w:rPr>
        <w:tab/>
      </w:r>
    </w:p>
    <w:p w:rsidR="004A1C87" w:rsidRPr="00F8239B" w:rsidRDefault="004A1C87" w:rsidP="00F8239B">
      <w:pPr>
        <w:pStyle w:val="Style46"/>
        <w:widowControl/>
        <w:tabs>
          <w:tab w:val="left" w:pos="6106"/>
        </w:tabs>
        <w:spacing w:line="240" w:lineRule="auto"/>
        <w:ind w:firstLine="709"/>
        <w:rPr>
          <w:rStyle w:val="FontStyle267"/>
          <w:rFonts w:ascii="Times New Roman" w:hAnsi="Times New Roman" w:cs="Times New Roman"/>
          <w:i/>
          <w:sz w:val="24"/>
        </w:rPr>
      </w:pPr>
      <w:r w:rsidRPr="00F8239B">
        <w:rPr>
          <w:rStyle w:val="FontStyle267"/>
          <w:rFonts w:ascii="Times New Roman" w:hAnsi="Times New Roman" w:cs="Times New Roman"/>
          <w:i/>
          <w:sz w:val="24"/>
        </w:rPr>
        <w:t>Образовательная область «Безопасность»</w:t>
      </w:r>
    </w:p>
    <w:p w:rsidR="004A1C87" w:rsidRPr="00F8239B" w:rsidRDefault="004A1C87" w:rsidP="00F8239B">
      <w:pPr>
        <w:pStyle w:val="Style46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 xml:space="preserve">Соблюдает элементарные правила поведения в детском саду. Соблюдает элементарные правила взаимодействия с растениями и животными. </w:t>
      </w:r>
    </w:p>
    <w:p w:rsidR="004A1C87" w:rsidRPr="00F8239B" w:rsidRDefault="004A1C87" w:rsidP="00F8239B">
      <w:pPr>
        <w:pStyle w:val="Style46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 xml:space="preserve">Имеет элементарные представления о правилах дорожного движения. </w:t>
      </w:r>
    </w:p>
    <w:p w:rsidR="004A1C87" w:rsidRPr="00F8239B" w:rsidRDefault="004A1C87" w:rsidP="00F8239B">
      <w:pPr>
        <w:pStyle w:val="Style46"/>
        <w:widowControl/>
        <w:spacing w:line="240" w:lineRule="auto"/>
        <w:ind w:firstLine="709"/>
        <w:rPr>
          <w:rStyle w:val="FontStyle267"/>
          <w:rFonts w:ascii="Times New Roman" w:hAnsi="Times New Roman" w:cs="Times New Roman"/>
          <w:i/>
          <w:sz w:val="24"/>
        </w:rPr>
      </w:pPr>
      <w:r w:rsidRPr="00F8239B">
        <w:rPr>
          <w:rStyle w:val="FontStyle267"/>
          <w:rFonts w:ascii="Times New Roman" w:hAnsi="Times New Roman" w:cs="Times New Roman"/>
          <w:i/>
          <w:sz w:val="24"/>
        </w:rPr>
        <w:t>Образовательная область «Познание»</w:t>
      </w:r>
    </w:p>
    <w:p w:rsidR="004A1C87" w:rsidRPr="00F8239B" w:rsidRDefault="004A1C87" w:rsidP="00F8239B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2"/>
          <w:rFonts w:ascii="Times New Roman" w:hAnsi="Times New Roman" w:cs="Times New Roman"/>
          <w:bCs/>
          <w:sz w:val="24"/>
        </w:rPr>
        <w:t xml:space="preserve">Продуктивная (конструктивная) деятельность. </w:t>
      </w:r>
      <w:r w:rsidRPr="00F8239B">
        <w:rPr>
          <w:rStyle w:val="FontStyle207"/>
          <w:rFonts w:ascii="Times New Roman" w:hAnsi="Times New Roman" w:cs="Times New Roman"/>
          <w:sz w:val="24"/>
        </w:rPr>
        <w:t xml:space="preserve">Знает, называет и правильно использует детали строительного материала. Умеет располагать кирпичики, пластины вертикально. Изменяет постройки, надстраивая или заменяя одни детали другими. </w:t>
      </w:r>
    </w:p>
    <w:p w:rsidR="004A1C87" w:rsidRPr="00F8239B" w:rsidRDefault="004A1C87" w:rsidP="00F8239B">
      <w:pPr>
        <w:pStyle w:val="Style10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2"/>
          <w:rFonts w:ascii="Times New Roman" w:hAnsi="Times New Roman" w:cs="Times New Roman"/>
          <w:bCs/>
          <w:sz w:val="24"/>
        </w:rPr>
        <w:t xml:space="preserve">Формирование элементарных математических представлений. </w:t>
      </w:r>
      <w:r w:rsidRPr="00F8239B">
        <w:rPr>
          <w:rStyle w:val="FontStyle207"/>
          <w:rFonts w:ascii="Times New Roman" w:hAnsi="Times New Roman" w:cs="Times New Roman"/>
          <w:sz w:val="24"/>
        </w:rPr>
        <w:t>Умеет  группировать предметы по цвету, размеру, форме (отбирать все красные, все большие, все круглые предметы и т.д.).</w:t>
      </w:r>
    </w:p>
    <w:p w:rsidR="004A1C87" w:rsidRPr="00F8239B" w:rsidRDefault="004A1C87" w:rsidP="00F8239B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Может составлять при помощи взрослого группы из однородных предметов и выделять один предмет из группы.</w:t>
      </w:r>
    </w:p>
    <w:p w:rsidR="004A1C87" w:rsidRPr="00F8239B" w:rsidRDefault="004A1C87" w:rsidP="00F8239B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 xml:space="preserve">Умеет находить в окружающей обстановке один и много одинаковых предметов. </w:t>
      </w:r>
    </w:p>
    <w:p w:rsidR="004A1C87" w:rsidRPr="00F8239B" w:rsidRDefault="004A1C87" w:rsidP="00F8239B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Правильно определяет количественное соотношение двух групп предметов; понимает конкретный смысл слов: «больше», «меньше», «столько же».</w:t>
      </w:r>
    </w:p>
    <w:p w:rsidR="004A1C87" w:rsidRPr="00F8239B" w:rsidRDefault="004A1C87" w:rsidP="00F8239B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 xml:space="preserve">Различает круг, квадрат, треугольник, предметы, имеющие углы </w:t>
      </w:r>
      <w:r w:rsidRPr="00F8239B">
        <w:rPr>
          <w:rStyle w:val="FontStyle202"/>
          <w:rFonts w:ascii="Times New Roman" w:hAnsi="Times New Roman" w:cs="Times New Roman"/>
          <w:b w:val="0"/>
          <w:bCs/>
          <w:sz w:val="24"/>
        </w:rPr>
        <w:t xml:space="preserve">и </w:t>
      </w:r>
      <w:r w:rsidRPr="00F8239B">
        <w:rPr>
          <w:rStyle w:val="FontStyle207"/>
          <w:rFonts w:ascii="Times New Roman" w:hAnsi="Times New Roman" w:cs="Times New Roman"/>
          <w:sz w:val="24"/>
        </w:rPr>
        <w:t>крут</w:t>
      </w:r>
      <w:r w:rsidRPr="00F8239B">
        <w:rPr>
          <w:rStyle w:val="FontStyle207"/>
          <w:rFonts w:ascii="Times New Roman" w:hAnsi="Times New Roman" w:cs="Times New Roman"/>
          <w:sz w:val="24"/>
        </w:rPr>
        <w:softHyphen/>
        <w:t>ую форму.</w:t>
      </w:r>
    </w:p>
    <w:p w:rsidR="004A1C87" w:rsidRPr="00F8239B" w:rsidRDefault="004A1C87" w:rsidP="00F8239B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Понимает смысл обозначений: вверху - внизу, впереди - сзади, слева- справа, на, над - под, верхняя - нижняя (полоска).</w:t>
      </w:r>
    </w:p>
    <w:p w:rsidR="004A1C87" w:rsidRPr="00F8239B" w:rsidRDefault="004A1C87" w:rsidP="00F8239B">
      <w:pPr>
        <w:pStyle w:val="Style46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Понимает смысл слов: «утро», «вечер», «день», «ночь».</w:t>
      </w:r>
    </w:p>
    <w:p w:rsidR="004A1C87" w:rsidRPr="00F8239B" w:rsidRDefault="004A1C87" w:rsidP="00F8239B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2"/>
          <w:rFonts w:ascii="Times New Roman" w:hAnsi="Times New Roman" w:cs="Times New Roman"/>
          <w:bCs/>
          <w:sz w:val="24"/>
        </w:rPr>
        <w:t xml:space="preserve">Формирование целостной картины мира. </w:t>
      </w:r>
      <w:r w:rsidRPr="00F8239B">
        <w:rPr>
          <w:rStyle w:val="FontStyle207"/>
          <w:rFonts w:ascii="Times New Roman" w:hAnsi="Times New Roman" w:cs="Times New Roman"/>
          <w:sz w:val="24"/>
        </w:rPr>
        <w:t>Называет знакомые предметы, объясняет их назначение, выделяет и называет признаки (цвет, форма, материал).</w:t>
      </w:r>
    </w:p>
    <w:p w:rsidR="004A1C87" w:rsidRPr="00F8239B" w:rsidRDefault="004A1C87" w:rsidP="00F8239B">
      <w:pPr>
        <w:pStyle w:val="Style46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 xml:space="preserve">Ориентируется </w:t>
      </w:r>
      <w:r w:rsidRPr="00F8239B">
        <w:rPr>
          <w:rStyle w:val="FontStyle267"/>
          <w:rFonts w:ascii="Times New Roman" w:hAnsi="Times New Roman" w:cs="Times New Roman"/>
          <w:sz w:val="24"/>
        </w:rPr>
        <w:t xml:space="preserve">в </w:t>
      </w:r>
      <w:r w:rsidRPr="00F8239B">
        <w:rPr>
          <w:rStyle w:val="FontStyle207"/>
          <w:rFonts w:ascii="Times New Roman" w:hAnsi="Times New Roman" w:cs="Times New Roman"/>
          <w:sz w:val="24"/>
        </w:rPr>
        <w:t xml:space="preserve">помещениях детского сада. </w:t>
      </w:r>
    </w:p>
    <w:p w:rsidR="004A1C87" w:rsidRPr="00F8239B" w:rsidRDefault="004A1C87" w:rsidP="00F8239B">
      <w:pPr>
        <w:pStyle w:val="Style46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Называет свой город (поселок, село).</w:t>
      </w:r>
    </w:p>
    <w:p w:rsidR="004A1C87" w:rsidRPr="00F8239B" w:rsidRDefault="004A1C87" w:rsidP="00F8239B">
      <w:pPr>
        <w:pStyle w:val="Style46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Знает и называет некоторые растения, животных и их детенышей.</w:t>
      </w:r>
    </w:p>
    <w:p w:rsidR="004A1C87" w:rsidRPr="00F8239B" w:rsidRDefault="004A1C87" w:rsidP="00F8239B">
      <w:pPr>
        <w:pStyle w:val="Style46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 xml:space="preserve">Выделяет наиболее характерные сезонные изменения в природе. </w:t>
      </w:r>
    </w:p>
    <w:p w:rsidR="004A1C87" w:rsidRPr="00F8239B" w:rsidRDefault="004A1C87" w:rsidP="00F8239B">
      <w:pPr>
        <w:pStyle w:val="Style46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Проявляет бережное отношение к природе.</w:t>
      </w:r>
    </w:p>
    <w:p w:rsidR="004A1C87" w:rsidRPr="00F8239B" w:rsidRDefault="004A1C87" w:rsidP="00F8239B">
      <w:pPr>
        <w:pStyle w:val="Style18"/>
        <w:widowControl/>
        <w:tabs>
          <w:tab w:val="left" w:pos="7286"/>
        </w:tabs>
        <w:ind w:firstLine="709"/>
        <w:rPr>
          <w:rStyle w:val="FontStyle227"/>
          <w:rFonts w:ascii="Times New Roman" w:hAnsi="Times New Roman" w:cs="Times New Roman"/>
          <w:b w:val="0"/>
          <w:bCs/>
          <w:i/>
          <w:sz w:val="24"/>
        </w:rPr>
      </w:pPr>
      <w:r w:rsidRPr="00F8239B">
        <w:rPr>
          <w:rStyle w:val="FontStyle227"/>
          <w:rFonts w:ascii="Times New Roman" w:hAnsi="Times New Roman" w:cs="Times New Roman"/>
          <w:b w:val="0"/>
          <w:bCs/>
          <w:i/>
          <w:sz w:val="24"/>
        </w:rPr>
        <w:t>Образовательная область «Коммуникация»</w:t>
      </w:r>
    </w:p>
    <w:p w:rsidR="004A1C87" w:rsidRPr="00F8239B" w:rsidRDefault="004A1C87" w:rsidP="00F8239B">
      <w:pPr>
        <w:pStyle w:val="Style11"/>
        <w:widowControl/>
        <w:tabs>
          <w:tab w:val="left" w:pos="7315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Рассматривает сюжетные картинки.</w:t>
      </w:r>
    </w:p>
    <w:p w:rsidR="004A1C87" w:rsidRPr="00F8239B" w:rsidRDefault="004A1C87" w:rsidP="00F8239B">
      <w:pPr>
        <w:pStyle w:val="Style11"/>
        <w:widowControl/>
        <w:tabs>
          <w:tab w:val="left" w:pos="7315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Отвечает на разнообразные вопросы взрослого, касающегося ближайшего окружения.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69"/>
          <w:rFonts w:ascii="Times New Roman" w:hAnsi="Times New Roman" w:cs="Times New Roman"/>
          <w:i w:val="0"/>
          <w:iCs/>
          <w:sz w:val="24"/>
        </w:rPr>
        <w:t xml:space="preserve">Использует все части речи, </w:t>
      </w:r>
      <w:r w:rsidRPr="00F8239B">
        <w:rPr>
          <w:rStyle w:val="FontStyle207"/>
          <w:rFonts w:ascii="Times New Roman" w:hAnsi="Times New Roman" w:cs="Times New Roman"/>
          <w:sz w:val="24"/>
        </w:rPr>
        <w:t xml:space="preserve">простые нераспространенные предложения и предложения с однородными членами. </w:t>
      </w:r>
    </w:p>
    <w:p w:rsidR="004A1C87" w:rsidRPr="00F8239B" w:rsidRDefault="004A1C87" w:rsidP="00F8239B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bCs/>
          <w:i/>
          <w:sz w:val="24"/>
        </w:rPr>
      </w:pPr>
      <w:r w:rsidRPr="00F8239B">
        <w:rPr>
          <w:rStyle w:val="FontStyle227"/>
          <w:rFonts w:ascii="Times New Roman" w:hAnsi="Times New Roman" w:cs="Times New Roman"/>
          <w:b w:val="0"/>
          <w:bCs/>
          <w:i/>
          <w:sz w:val="24"/>
        </w:rPr>
        <w:t>Образовательная область «Чтение художественной литературы»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 xml:space="preserve">Пересказывает содержание произведения с опорой на рисунки </w:t>
      </w:r>
      <w:r w:rsidRPr="00F8239B">
        <w:rPr>
          <w:rStyle w:val="FontStyle263"/>
          <w:rFonts w:ascii="Times New Roman" w:hAnsi="Times New Roman" w:cs="Times New Roman"/>
          <w:sz w:val="24"/>
        </w:rPr>
        <w:t xml:space="preserve">в </w:t>
      </w:r>
      <w:r w:rsidRPr="00F8239B">
        <w:rPr>
          <w:rStyle w:val="FontStyle207"/>
          <w:rFonts w:ascii="Times New Roman" w:hAnsi="Times New Roman" w:cs="Times New Roman"/>
          <w:sz w:val="24"/>
        </w:rPr>
        <w:t>книге, на вопросы воспитателя.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 xml:space="preserve">Называет произведение </w:t>
      </w:r>
      <w:r w:rsidRPr="00F8239B">
        <w:rPr>
          <w:rStyle w:val="FontStyle263"/>
          <w:rFonts w:ascii="Times New Roman" w:hAnsi="Times New Roman" w:cs="Times New Roman"/>
          <w:sz w:val="24"/>
        </w:rPr>
        <w:t xml:space="preserve">(в </w:t>
      </w:r>
      <w:r w:rsidRPr="00F8239B">
        <w:rPr>
          <w:rStyle w:val="FontStyle207"/>
          <w:rFonts w:ascii="Times New Roman" w:hAnsi="Times New Roman" w:cs="Times New Roman"/>
          <w:sz w:val="24"/>
        </w:rPr>
        <w:t>произвольном изложении), прослушав от</w:t>
      </w:r>
      <w:r w:rsidRPr="00F8239B">
        <w:rPr>
          <w:rStyle w:val="FontStyle207"/>
          <w:rFonts w:ascii="Times New Roman" w:hAnsi="Times New Roman" w:cs="Times New Roman"/>
          <w:sz w:val="24"/>
        </w:rPr>
        <w:softHyphen/>
        <w:t>рывок из него.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Может прочитать наизусть небольшое стихотворение при помощи взрослого.</w:t>
      </w:r>
    </w:p>
    <w:p w:rsidR="004A1C87" w:rsidRPr="00F8239B" w:rsidRDefault="004A1C87" w:rsidP="00F8239B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bCs/>
          <w:i/>
          <w:sz w:val="24"/>
        </w:rPr>
      </w:pPr>
      <w:r w:rsidRPr="00F8239B">
        <w:rPr>
          <w:rStyle w:val="FontStyle227"/>
          <w:rFonts w:ascii="Times New Roman" w:hAnsi="Times New Roman" w:cs="Times New Roman"/>
          <w:b w:val="0"/>
          <w:bCs/>
          <w:i/>
          <w:sz w:val="24"/>
        </w:rPr>
        <w:t>Образовательная область «Художественное творчество»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b/>
          <w:sz w:val="24"/>
        </w:rPr>
        <w:t>Рисование.</w:t>
      </w:r>
      <w:r w:rsidRPr="00F8239B">
        <w:rPr>
          <w:rStyle w:val="FontStyle207"/>
          <w:rFonts w:ascii="Times New Roman" w:hAnsi="Times New Roman" w:cs="Times New Roman"/>
          <w:sz w:val="24"/>
        </w:rPr>
        <w:t xml:space="preserve"> Изображает отдельные предметы, простые по композиции и незамысловатые по содержанию сюжеты.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Подбирает цвета, соответствующие изображаемым предметам.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Правильно пользуется карандашами, фломастерами, кистью и красками.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b/>
          <w:sz w:val="24"/>
        </w:rPr>
        <w:t>Лепка.</w:t>
      </w:r>
      <w:r w:rsidRPr="00F8239B">
        <w:rPr>
          <w:rStyle w:val="FontStyle207"/>
          <w:rFonts w:ascii="Times New Roman" w:hAnsi="Times New Roman" w:cs="Times New Roman"/>
          <w:sz w:val="24"/>
        </w:rPr>
        <w:t xml:space="preserve"> Умеет отделять от большого куска глины небольшие комочки, раскатывать их прямыми и круговыми движениями ладоней.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Лепит различные предметы, состоящие из 1-3 частей, используя разно</w:t>
      </w:r>
      <w:r w:rsidRPr="00F8239B">
        <w:rPr>
          <w:rStyle w:val="FontStyle207"/>
          <w:rFonts w:ascii="Times New Roman" w:hAnsi="Times New Roman" w:cs="Times New Roman"/>
          <w:sz w:val="24"/>
        </w:rPr>
        <w:softHyphen/>
        <w:t>образные приемы лепки.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b/>
          <w:sz w:val="24"/>
        </w:rPr>
        <w:t>Аппликация.</w:t>
      </w:r>
      <w:r w:rsidRPr="00F8239B">
        <w:rPr>
          <w:rStyle w:val="FontStyle207"/>
          <w:rFonts w:ascii="Times New Roman" w:hAnsi="Times New Roman" w:cs="Times New Roman"/>
          <w:sz w:val="24"/>
        </w:rPr>
        <w:t xml:space="preserve"> Создает изображения предметов из готовых фигур.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Украшает заготовки из бумаги разной формы.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4A1C87" w:rsidRPr="00F8239B" w:rsidRDefault="004A1C87" w:rsidP="00F8239B">
      <w:pPr>
        <w:pStyle w:val="Style18"/>
        <w:widowControl/>
        <w:ind w:firstLine="709"/>
        <w:rPr>
          <w:rStyle w:val="FontStyle227"/>
          <w:rFonts w:ascii="Times New Roman" w:hAnsi="Times New Roman" w:cs="Times New Roman"/>
          <w:b w:val="0"/>
          <w:bCs/>
          <w:i/>
          <w:sz w:val="24"/>
        </w:rPr>
      </w:pPr>
      <w:r w:rsidRPr="00F8239B">
        <w:rPr>
          <w:rStyle w:val="FontStyle227"/>
          <w:rFonts w:ascii="Times New Roman" w:hAnsi="Times New Roman" w:cs="Times New Roman"/>
          <w:b w:val="0"/>
          <w:bCs/>
          <w:i/>
          <w:sz w:val="24"/>
        </w:rPr>
        <w:t>Образовательная область «Музыка»</w:t>
      </w:r>
    </w:p>
    <w:p w:rsidR="004A1C87" w:rsidRPr="00F8239B" w:rsidRDefault="004A1C87" w:rsidP="00F8239B">
      <w:pPr>
        <w:pStyle w:val="Style46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 xml:space="preserve">Слушает музыкальное произведение до конца. </w:t>
      </w:r>
    </w:p>
    <w:p w:rsidR="004A1C87" w:rsidRPr="00F8239B" w:rsidRDefault="004A1C87" w:rsidP="00F8239B">
      <w:pPr>
        <w:pStyle w:val="Style46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Узнает знакомые песни.</w:t>
      </w:r>
    </w:p>
    <w:p w:rsidR="004A1C87" w:rsidRPr="00F8239B" w:rsidRDefault="004A1C87" w:rsidP="00F8239B">
      <w:pPr>
        <w:pStyle w:val="Style46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 xml:space="preserve">Различает звуки по высоте (в пределах октавы). </w:t>
      </w:r>
    </w:p>
    <w:p w:rsidR="004A1C87" w:rsidRPr="00F8239B" w:rsidRDefault="004A1C87" w:rsidP="00F8239B">
      <w:pPr>
        <w:pStyle w:val="Style46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 xml:space="preserve">Замечает изменения в звучании (тихо - громко). </w:t>
      </w:r>
    </w:p>
    <w:p w:rsidR="004A1C87" w:rsidRPr="00F8239B" w:rsidRDefault="004A1C87" w:rsidP="00F8239B">
      <w:pPr>
        <w:pStyle w:val="Style46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Поет, не отставая и не опережая других.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Умеет выполнять танцевальные движения: кружиться в парах, прито</w:t>
      </w:r>
      <w:r w:rsidRPr="00F8239B">
        <w:rPr>
          <w:rStyle w:val="FontStyle207"/>
          <w:rFonts w:ascii="Times New Roman" w:hAnsi="Times New Roman" w:cs="Times New Roman"/>
          <w:sz w:val="24"/>
        </w:rPr>
        <w:softHyphen/>
        <w:t>пывать попеременно ногами, двигаться под музыку с предметами (флажки, листочки, платочки и т. п.).</w:t>
      </w:r>
    </w:p>
    <w:p w:rsidR="004A1C87" w:rsidRPr="00F8239B" w:rsidRDefault="004A1C87" w:rsidP="00F8239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F8239B">
        <w:rPr>
          <w:rStyle w:val="FontStyle207"/>
          <w:rFonts w:ascii="Times New Roman" w:hAnsi="Times New Roman" w:cs="Times New Roman"/>
          <w:sz w:val="24"/>
        </w:rPr>
        <w:t>Различает и называет детские музыкальные инструменты (металлофон, барабан и др.).</w:t>
      </w:r>
    </w:p>
    <w:p w:rsidR="004A1C87" w:rsidRPr="00EB13B8" w:rsidRDefault="004A1C87" w:rsidP="00F8239B">
      <w:pPr>
        <w:pStyle w:val="Style180"/>
        <w:widowControl/>
        <w:spacing w:line="240" w:lineRule="auto"/>
        <w:ind w:firstLine="709"/>
        <w:jc w:val="center"/>
        <w:rPr>
          <w:rStyle w:val="FontStyle210"/>
          <w:rFonts w:ascii="Times New Roman" w:hAnsi="Times New Roman" w:cs="Times New Roman"/>
          <w:bCs/>
          <w:sz w:val="24"/>
        </w:rPr>
      </w:pPr>
      <w:r w:rsidRPr="00EB13B8">
        <w:rPr>
          <w:rStyle w:val="FontStyle210"/>
          <w:rFonts w:ascii="Times New Roman" w:hAnsi="Times New Roman" w:cs="Times New Roman"/>
          <w:bCs/>
          <w:sz w:val="24"/>
        </w:rPr>
        <w:t>Система мониторинга достижения детьми планируемых результатов освоения Программы</w:t>
      </w:r>
    </w:p>
    <w:p w:rsidR="004A1C87" w:rsidRPr="00EB13B8" w:rsidRDefault="004A1C87" w:rsidP="00EB13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EB13B8">
        <w:rPr>
          <w:rStyle w:val="FontStyle207"/>
          <w:rFonts w:ascii="Times New Roman" w:hAnsi="Times New Roman" w:cs="Times New Roman"/>
          <w:sz w:val="24"/>
        </w:rPr>
        <w:t>Мониторинг детского развития проводится два раза в год (в сентябре и апреле). В проведении мониторинга участвуют педагоги, психологи и медицинские работники. Основная задача мониторинга за</w:t>
      </w:r>
      <w:r w:rsidRPr="00EB13B8">
        <w:rPr>
          <w:rStyle w:val="FontStyle207"/>
          <w:rFonts w:ascii="Times New Roman" w:hAnsi="Times New Roman" w:cs="Times New Roman"/>
          <w:sz w:val="24"/>
        </w:rPr>
        <w:softHyphen/>
        <w:t>ключается в том, чтобы определить степень освоения ребенком образова</w:t>
      </w:r>
      <w:r w:rsidRPr="00EB13B8">
        <w:rPr>
          <w:rStyle w:val="FontStyle207"/>
          <w:rFonts w:ascii="Times New Roman" w:hAnsi="Times New Roman" w:cs="Times New Roman"/>
          <w:sz w:val="24"/>
        </w:rPr>
        <w:softHyphen/>
        <w:t>тельной программы и влияние образовательного процесса, организуемого в дошкольном учреждении, на развитие ребенка.</w:t>
      </w:r>
    </w:p>
    <w:p w:rsidR="004A1C87" w:rsidRPr="00EB13B8" w:rsidRDefault="004A1C87" w:rsidP="00EB13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EB13B8">
        <w:rPr>
          <w:rStyle w:val="FontStyle207"/>
          <w:rFonts w:ascii="Times New Roman" w:hAnsi="Times New Roman" w:cs="Times New Roman"/>
          <w:sz w:val="24"/>
        </w:rPr>
        <w:t>При организации мониторинга учитывается положение Л. С. Выготского о ведущей роли обучения в детском развитии, поэтому он включает в себя два компонента: мониторинг образовательного процесса и мониторинг дет</w:t>
      </w:r>
      <w:r w:rsidRPr="00EB13B8">
        <w:rPr>
          <w:rStyle w:val="FontStyle207"/>
          <w:rFonts w:ascii="Times New Roman" w:hAnsi="Times New Roman" w:cs="Times New Roman"/>
          <w:sz w:val="24"/>
        </w:rPr>
        <w:softHyphen/>
        <w:t>ского развития. 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4A1C87" w:rsidRPr="00EB13B8" w:rsidRDefault="004A1C87" w:rsidP="00EB13B8">
      <w:pPr>
        <w:pStyle w:val="Style17"/>
        <w:widowControl/>
        <w:ind w:firstLine="709"/>
        <w:rPr>
          <w:rStyle w:val="FontStyle209"/>
          <w:rFonts w:ascii="Times New Roman" w:hAnsi="Times New Roman" w:cs="Times New Roman"/>
          <w:bCs/>
          <w:sz w:val="24"/>
        </w:rPr>
      </w:pPr>
      <w:r w:rsidRPr="00EB13B8">
        <w:rPr>
          <w:rStyle w:val="FontStyle209"/>
          <w:rFonts w:ascii="Times New Roman" w:hAnsi="Times New Roman" w:cs="Times New Roman"/>
          <w:bCs/>
          <w:sz w:val="24"/>
        </w:rPr>
        <w:t>Мониторинг образовательного процесса</w:t>
      </w:r>
    </w:p>
    <w:p w:rsidR="004A1C87" w:rsidRPr="00EB13B8" w:rsidRDefault="004A1C87" w:rsidP="00EB13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EB13B8">
        <w:rPr>
          <w:rStyle w:val="FontStyle207"/>
          <w:rFonts w:ascii="Times New Roman" w:hAnsi="Times New Roman" w:cs="Times New Roman"/>
          <w:sz w:val="24"/>
        </w:rPr>
        <w:t>Мониторинг образовательного процесса (мониторинг освоения образо</w:t>
      </w:r>
      <w:r w:rsidRPr="00EB13B8">
        <w:rPr>
          <w:rStyle w:val="FontStyle207"/>
          <w:rFonts w:ascii="Times New Roman" w:hAnsi="Times New Roman" w:cs="Times New Roman"/>
          <w:sz w:val="24"/>
        </w:rPr>
        <w:softHyphen/>
        <w:t>вательной программы) проводится педагогами, ведущими занятия с до</w:t>
      </w:r>
      <w:r w:rsidRPr="00EB13B8">
        <w:rPr>
          <w:rStyle w:val="FontStyle207"/>
          <w:rFonts w:ascii="Times New Roman" w:hAnsi="Times New Roman" w:cs="Times New Roman"/>
          <w:sz w:val="24"/>
        </w:rPr>
        <w:softHyphen/>
        <w:t>школьниками. Он основывается на анализе достижения детьми промежу</w:t>
      </w:r>
      <w:r w:rsidRPr="00EB13B8">
        <w:rPr>
          <w:rStyle w:val="FontStyle207"/>
          <w:rFonts w:ascii="Times New Roman" w:hAnsi="Times New Roman" w:cs="Times New Roman"/>
          <w:sz w:val="24"/>
        </w:rPr>
        <w:softHyphen/>
        <w:t>точных результатов, которые описаны в каждом разделе образовательной программы.</w:t>
      </w:r>
    </w:p>
    <w:p w:rsidR="004A1C87" w:rsidRPr="00EB13B8" w:rsidRDefault="004A1C87" w:rsidP="00EB13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EB13B8">
        <w:rPr>
          <w:rStyle w:val="FontStyle207"/>
          <w:rFonts w:ascii="Times New Roman" w:hAnsi="Times New Roman" w:cs="Times New Roman"/>
          <w:sz w:val="24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</w:t>
      </w:r>
      <w:r w:rsidRPr="00EB13B8">
        <w:rPr>
          <w:rStyle w:val="FontStyle207"/>
          <w:rFonts w:ascii="Times New Roman" w:hAnsi="Times New Roman" w:cs="Times New Roman"/>
          <w:sz w:val="24"/>
        </w:rPr>
        <w:softHyphen/>
        <w:t>циальные педагогические пробы, организуемые педагогом. Данные о ре</w:t>
      </w:r>
      <w:r w:rsidRPr="00EB13B8">
        <w:rPr>
          <w:rStyle w:val="FontStyle207"/>
          <w:rFonts w:ascii="Times New Roman" w:hAnsi="Times New Roman" w:cs="Times New Roman"/>
          <w:sz w:val="24"/>
        </w:rPr>
        <w:softHyphen/>
        <w:t>зультатах мониторинга заносятся в специальную карту развития ребенка в рамках образовательной программы.</w:t>
      </w:r>
    </w:p>
    <w:p w:rsidR="004A1C87" w:rsidRPr="00EB13B8" w:rsidRDefault="004A1C87" w:rsidP="00EB1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3B8">
        <w:rPr>
          <w:rFonts w:ascii="Times New Roman" w:hAnsi="Times New Roman"/>
          <w:spacing w:val="-9"/>
          <w:sz w:val="24"/>
          <w:szCs w:val="24"/>
        </w:rPr>
        <w:t>Психолого-педагогическое обследование детей проводится педагогами и специалистами сада.</w:t>
      </w:r>
    </w:p>
    <w:p w:rsidR="004A1C87" w:rsidRPr="00EB13B8" w:rsidRDefault="004A1C87" w:rsidP="00EB1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3B8">
        <w:rPr>
          <w:rFonts w:ascii="Times New Roman" w:hAnsi="Times New Roman"/>
          <w:spacing w:val="-10"/>
          <w:sz w:val="24"/>
          <w:szCs w:val="24"/>
        </w:rPr>
        <w:t xml:space="preserve">Диагностика проводится 2 раза во второй младшей группе. Первое обследование </w:t>
      </w:r>
      <w:r w:rsidRPr="00EB13B8">
        <w:rPr>
          <w:rFonts w:ascii="Times New Roman" w:hAnsi="Times New Roman"/>
          <w:sz w:val="24"/>
          <w:szCs w:val="24"/>
        </w:rPr>
        <w:t xml:space="preserve">- октябрь, ноябрь и второе - апрель, май. Обследование одного ребенка по </w:t>
      </w:r>
      <w:r w:rsidRPr="00EB13B8">
        <w:rPr>
          <w:rFonts w:ascii="Times New Roman" w:hAnsi="Times New Roman"/>
          <w:spacing w:val="-7"/>
          <w:sz w:val="24"/>
          <w:szCs w:val="24"/>
        </w:rPr>
        <w:t>разработанному  комплексу методик занимает 10 минут (4-5 часов на одну группу).</w:t>
      </w:r>
    </w:p>
    <w:p w:rsidR="004A1C87" w:rsidRPr="00F8239B" w:rsidRDefault="004A1C87" w:rsidP="00EB1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3B8">
        <w:rPr>
          <w:rFonts w:ascii="Times New Roman" w:hAnsi="Times New Roman"/>
          <w:spacing w:val="-11"/>
          <w:sz w:val="24"/>
          <w:szCs w:val="24"/>
        </w:rPr>
        <w:t xml:space="preserve">На обработку результатов обследования, выработку рекомендаций и заполнение </w:t>
      </w:r>
      <w:r w:rsidRPr="00EB13B8">
        <w:rPr>
          <w:rFonts w:ascii="Times New Roman" w:hAnsi="Times New Roman"/>
          <w:spacing w:val="-8"/>
          <w:sz w:val="24"/>
          <w:szCs w:val="24"/>
        </w:rPr>
        <w:t>сводной таблицы отводится по два часа на вторую младшую и среднюю группы</w:t>
      </w:r>
      <w:r>
        <w:rPr>
          <w:rFonts w:ascii="Times New Roman" w:hAnsi="Times New Roman"/>
          <w:spacing w:val="-8"/>
          <w:sz w:val="24"/>
          <w:szCs w:val="24"/>
        </w:rPr>
        <w:t>.</w:t>
      </w:r>
    </w:p>
    <w:p w:rsidR="004A1C87" w:rsidRPr="00EB13B8" w:rsidRDefault="004A1C87" w:rsidP="00EB13B8">
      <w:pPr>
        <w:shd w:val="clear" w:color="auto" w:fill="FFFFFF"/>
        <w:spacing w:line="274" w:lineRule="exact"/>
        <w:ind w:left="5" w:right="43" w:firstLine="715"/>
        <w:jc w:val="both"/>
        <w:rPr>
          <w:rFonts w:ascii="Times New Roman" w:hAnsi="Times New Roman"/>
          <w:sz w:val="24"/>
          <w:szCs w:val="24"/>
        </w:rPr>
      </w:pPr>
      <w:r w:rsidRPr="00EB13B8">
        <w:rPr>
          <w:rFonts w:ascii="Times New Roman" w:hAnsi="Times New Roman"/>
          <w:spacing w:val="-6"/>
          <w:sz w:val="24"/>
          <w:szCs w:val="24"/>
        </w:rPr>
        <w:t xml:space="preserve">Диагностика проводиться в первую половину дня, так как в это время у </w:t>
      </w:r>
      <w:r w:rsidRPr="00EB13B8">
        <w:rPr>
          <w:rFonts w:ascii="Times New Roman" w:hAnsi="Times New Roman"/>
          <w:spacing w:val="-10"/>
          <w:sz w:val="24"/>
          <w:szCs w:val="24"/>
        </w:rPr>
        <w:t xml:space="preserve">детей наблюдается подъем умственной активности, или во вторую половину дня после сна. Перед началом обследования педагог  создает благоприятные условия для </w:t>
      </w:r>
      <w:r w:rsidRPr="00EB13B8">
        <w:rPr>
          <w:rFonts w:ascii="Times New Roman" w:hAnsi="Times New Roman"/>
          <w:spacing w:val="-9"/>
          <w:sz w:val="24"/>
          <w:szCs w:val="24"/>
        </w:rPr>
        <w:t xml:space="preserve">общения с ребенком, не </w:t>
      </w:r>
      <w:r w:rsidRPr="00EB13B8">
        <w:rPr>
          <w:rFonts w:ascii="Times New Roman" w:hAnsi="Times New Roman"/>
          <w:spacing w:val="-10"/>
          <w:sz w:val="24"/>
          <w:szCs w:val="24"/>
        </w:rPr>
        <w:t xml:space="preserve">принуждая его к </w:t>
      </w:r>
      <w:r w:rsidRPr="00EB13B8">
        <w:rPr>
          <w:rFonts w:ascii="Times New Roman" w:hAnsi="Times New Roman"/>
          <w:spacing w:val="-5"/>
          <w:sz w:val="24"/>
          <w:szCs w:val="24"/>
        </w:rPr>
        <w:t xml:space="preserve">выполнению заданий так как  это затрудняет ход исследований, ценные диагностические </w:t>
      </w:r>
      <w:r w:rsidRPr="00EB13B8">
        <w:rPr>
          <w:rFonts w:ascii="Times New Roman" w:hAnsi="Times New Roman"/>
          <w:spacing w:val="-8"/>
          <w:sz w:val="24"/>
          <w:szCs w:val="24"/>
        </w:rPr>
        <w:t>данные не будут получены, их результаты окажутся не показательными.</w:t>
      </w:r>
    </w:p>
    <w:p w:rsidR="004A1C87" w:rsidRPr="00EB13B8" w:rsidRDefault="004A1C87" w:rsidP="00EB13B8">
      <w:pPr>
        <w:shd w:val="clear" w:color="auto" w:fill="FFFFFF"/>
        <w:spacing w:line="274" w:lineRule="exact"/>
        <w:ind w:right="10" w:firstLine="806"/>
        <w:jc w:val="both"/>
        <w:rPr>
          <w:rFonts w:ascii="Times New Roman" w:hAnsi="Times New Roman"/>
          <w:sz w:val="24"/>
          <w:szCs w:val="24"/>
        </w:rPr>
      </w:pPr>
      <w:r w:rsidRPr="00EB13B8">
        <w:rPr>
          <w:rFonts w:ascii="Times New Roman" w:hAnsi="Times New Roman"/>
          <w:sz w:val="24"/>
          <w:szCs w:val="24"/>
        </w:rPr>
        <w:t xml:space="preserve">Обследование проводится за детским столиком. Где ребенок сидит не </w:t>
      </w:r>
      <w:r w:rsidRPr="00EB13B8">
        <w:rPr>
          <w:rFonts w:ascii="Times New Roman" w:hAnsi="Times New Roman"/>
          <w:spacing w:val="-1"/>
          <w:sz w:val="24"/>
          <w:szCs w:val="24"/>
        </w:rPr>
        <w:t xml:space="preserve">лицом к окну, чтобы происходящее за окном не отвлекало его. Взрослый садится рядом </w:t>
      </w:r>
      <w:r w:rsidRPr="00EB13B8">
        <w:rPr>
          <w:rFonts w:ascii="Times New Roman" w:hAnsi="Times New Roman"/>
          <w:sz w:val="24"/>
          <w:szCs w:val="24"/>
        </w:rPr>
        <w:t>с ребенком, либо напротив - позиция «глаза в глаза».</w:t>
      </w:r>
    </w:p>
    <w:p w:rsidR="004A1C87" w:rsidRPr="00EB13B8" w:rsidRDefault="004A1C87" w:rsidP="00EB13B8">
      <w:pPr>
        <w:shd w:val="clear" w:color="auto" w:fill="FFFFFF"/>
        <w:spacing w:line="274" w:lineRule="exact"/>
        <w:ind w:left="86" w:right="14" w:firstLine="715"/>
        <w:jc w:val="both"/>
        <w:rPr>
          <w:rFonts w:ascii="Times New Roman" w:hAnsi="Times New Roman"/>
          <w:sz w:val="24"/>
          <w:szCs w:val="24"/>
        </w:rPr>
      </w:pPr>
      <w:r w:rsidRPr="00EB13B8">
        <w:rPr>
          <w:rFonts w:ascii="Times New Roman" w:hAnsi="Times New Roman"/>
          <w:sz w:val="24"/>
          <w:szCs w:val="24"/>
        </w:rPr>
        <w:t>Темп проведения обследования  соответствует индивидуально-психологическим особенностям ребенка.  Работа происходит со строгим соблюдением  инструкции, не изменяя ее.  Добиваемся того, чтобы ребенок понял и принял инструкцию. Она может повторяться 2-3 раза без изменений, но пояснять ее нельзя. Всем детям задание нужно предъявлять строго единообразно, с одинаковой интонацией, силой голоса, не акцентируя какие-либо слова, кроме специально оговоренных случаев.</w:t>
      </w:r>
    </w:p>
    <w:p w:rsidR="004A1C87" w:rsidRPr="00EB13B8" w:rsidRDefault="004A1C87" w:rsidP="00EB13B8">
      <w:pPr>
        <w:pStyle w:val="Style11"/>
        <w:widowControl/>
        <w:spacing w:line="240" w:lineRule="auto"/>
        <w:ind w:firstLine="709"/>
        <w:rPr>
          <w:rStyle w:val="FontStyle242"/>
          <w:rFonts w:ascii="Times New Roman" w:hAnsi="Times New Roman" w:cs="Times New Roman"/>
          <w:bCs/>
          <w:sz w:val="24"/>
        </w:rPr>
      </w:pPr>
      <w:r w:rsidRPr="00EB13B8">
        <w:rPr>
          <w:rStyle w:val="FontStyle207"/>
          <w:rFonts w:ascii="Times New Roman" w:hAnsi="Times New Roman" w:cs="Times New Roman"/>
          <w:sz w:val="24"/>
        </w:rPr>
        <w:t>Анализ карт развития позволяет оценить эффективность образователь</w:t>
      </w:r>
      <w:r w:rsidRPr="00EB13B8">
        <w:rPr>
          <w:rStyle w:val="FontStyle207"/>
          <w:rFonts w:ascii="Times New Roman" w:hAnsi="Times New Roman" w:cs="Times New Roman"/>
          <w:sz w:val="24"/>
        </w:rPr>
        <w:softHyphen/>
        <w:t>ной программы и организацию образовательного процесса в группе детско</w:t>
      </w:r>
      <w:r w:rsidRPr="00EB13B8">
        <w:rPr>
          <w:rStyle w:val="FontStyle207"/>
          <w:rFonts w:ascii="Times New Roman" w:hAnsi="Times New Roman" w:cs="Times New Roman"/>
          <w:sz w:val="24"/>
        </w:rPr>
        <w:softHyphen/>
        <w:t xml:space="preserve">го сада. </w:t>
      </w:r>
    </w:p>
    <w:p w:rsidR="004A1C87" w:rsidRPr="00EB13B8" w:rsidRDefault="004A1C87" w:rsidP="00EB13B8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EB13B8">
        <w:rPr>
          <w:rStyle w:val="FontStyle207"/>
          <w:rFonts w:ascii="Times New Roman" w:hAnsi="Times New Roman" w:cs="Times New Roman"/>
          <w:sz w:val="24"/>
        </w:rPr>
        <w:t>Мониторинг освоения образовательной программы проводится педагогом на основе наблюдения и анализа продуктов детских видов деятельности. В ходе мониторинга заполняется таблица 25.</w:t>
      </w:r>
    </w:p>
    <w:p w:rsidR="004A1C87" w:rsidRPr="00EB13B8" w:rsidRDefault="004A1C87" w:rsidP="00EB13B8">
      <w:pPr>
        <w:pStyle w:val="Style24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4"/>
        </w:rPr>
      </w:pPr>
      <w:r w:rsidRPr="00EB13B8">
        <w:rPr>
          <w:rStyle w:val="FontStyle207"/>
          <w:rFonts w:ascii="Times New Roman" w:hAnsi="Times New Roman" w:cs="Times New Roman"/>
          <w:sz w:val="24"/>
        </w:rPr>
        <w:t>Таблица 26</w:t>
      </w:r>
    </w:p>
    <w:p w:rsidR="004A1C87" w:rsidRPr="00EB13B8" w:rsidRDefault="004A1C87" w:rsidP="00EB13B8">
      <w:pPr>
        <w:pStyle w:val="Style24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4"/>
        </w:rPr>
      </w:pPr>
      <w:r w:rsidRPr="00EB13B8">
        <w:rPr>
          <w:rStyle w:val="FontStyle207"/>
          <w:rFonts w:ascii="Times New Roman" w:hAnsi="Times New Roman" w:cs="Times New Roman"/>
          <w:sz w:val="24"/>
        </w:rPr>
        <w:t xml:space="preserve">Мониторинг образовательного процесса </w:t>
      </w:r>
    </w:p>
    <w:p w:rsidR="004A1C87" w:rsidRPr="00EB13B8" w:rsidRDefault="004A1C87" w:rsidP="00EB13B8">
      <w:pPr>
        <w:pStyle w:val="Style24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4"/>
        </w:rPr>
      </w:pPr>
      <w:r w:rsidRPr="00EB13B8">
        <w:rPr>
          <w:rStyle w:val="FontStyle207"/>
          <w:rFonts w:ascii="Times New Roman" w:hAnsi="Times New Roman" w:cs="Times New Roman"/>
          <w:sz w:val="24"/>
        </w:rPr>
        <w:t>(заполняет воспитатель)</w:t>
      </w:r>
    </w:p>
    <w:p w:rsidR="004A1C87" w:rsidRPr="00EB13B8" w:rsidRDefault="004A1C87" w:rsidP="00EB13B8">
      <w:pPr>
        <w:pStyle w:val="Style24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4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2"/>
        <w:gridCol w:w="682"/>
        <w:gridCol w:w="715"/>
        <w:gridCol w:w="760"/>
        <w:gridCol w:w="661"/>
        <w:gridCol w:w="748"/>
        <w:gridCol w:w="683"/>
        <w:gridCol w:w="761"/>
        <w:gridCol w:w="944"/>
        <w:gridCol w:w="883"/>
        <w:gridCol w:w="661"/>
        <w:gridCol w:w="689"/>
      </w:tblGrid>
      <w:tr w:rsidR="004A1C87" w:rsidRPr="00EB13B8" w:rsidTr="00C0705E">
        <w:trPr>
          <w:trHeight w:val="26"/>
        </w:trPr>
        <w:tc>
          <w:tcPr>
            <w:tcW w:w="9389" w:type="dxa"/>
            <w:gridSpan w:val="12"/>
          </w:tcPr>
          <w:p w:rsidR="004A1C87" w:rsidRPr="00EB13B8" w:rsidRDefault="004A1C87" w:rsidP="00C0705E">
            <w:pPr>
              <w:pStyle w:val="Style24"/>
              <w:widowControl/>
              <w:spacing w:line="240" w:lineRule="auto"/>
              <w:ind w:firstLine="709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</w:rPr>
            </w:pPr>
            <w:r w:rsidRPr="00EB13B8">
              <w:rPr>
                <w:rStyle w:val="FontStyle207"/>
                <w:rFonts w:ascii="Times New Roman" w:hAnsi="Times New Roman" w:cs="Times New Roman"/>
                <w:b/>
                <w:sz w:val="24"/>
              </w:rPr>
              <w:t>мониторинг образовательного процесса</w:t>
            </w:r>
          </w:p>
        </w:tc>
      </w:tr>
      <w:tr w:rsidR="004A1C87" w:rsidRPr="00EB13B8" w:rsidTr="00C0705E">
        <w:trPr>
          <w:trHeight w:val="26"/>
        </w:trPr>
        <w:tc>
          <w:tcPr>
            <w:tcW w:w="9389" w:type="dxa"/>
            <w:gridSpan w:val="12"/>
          </w:tcPr>
          <w:p w:rsidR="004A1C87" w:rsidRPr="00EB13B8" w:rsidRDefault="004A1C87" w:rsidP="00C0705E">
            <w:pPr>
              <w:pStyle w:val="Style24"/>
              <w:ind w:left="-74" w:firstLine="176"/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</w:rPr>
            </w:pPr>
            <w:r w:rsidRPr="00EB13B8">
              <w:rPr>
                <w:rStyle w:val="FontStyle207"/>
                <w:rFonts w:ascii="Times New Roman" w:hAnsi="Times New Roman" w:cs="Times New Roman"/>
                <w:b/>
                <w:sz w:val="24"/>
              </w:rPr>
              <w:t>Группа детского сада</w:t>
            </w:r>
          </w:p>
        </w:tc>
      </w:tr>
      <w:tr w:rsidR="004A1C87" w:rsidRPr="00EB13B8" w:rsidTr="00C0705E">
        <w:trPr>
          <w:trHeight w:val="26"/>
        </w:trPr>
        <w:tc>
          <w:tcPr>
            <w:tcW w:w="9389" w:type="dxa"/>
            <w:gridSpan w:val="12"/>
          </w:tcPr>
          <w:p w:rsidR="004A1C87" w:rsidRPr="00EB13B8" w:rsidRDefault="004A1C87" w:rsidP="00C0705E">
            <w:pPr>
              <w:pStyle w:val="Style24"/>
              <w:ind w:left="-74" w:firstLine="176"/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</w:rPr>
            </w:pPr>
            <w:r w:rsidRPr="00EB13B8">
              <w:rPr>
                <w:rStyle w:val="FontStyle207"/>
                <w:rFonts w:ascii="Times New Roman" w:hAnsi="Times New Roman" w:cs="Times New Roman"/>
                <w:b/>
                <w:sz w:val="24"/>
              </w:rPr>
              <w:t>Дата проведения мониторинга</w:t>
            </w:r>
          </w:p>
        </w:tc>
      </w:tr>
      <w:tr w:rsidR="004A1C87" w:rsidRPr="00EB13B8" w:rsidTr="00C0705E">
        <w:trPr>
          <w:trHeight w:val="24"/>
        </w:trPr>
        <w:tc>
          <w:tcPr>
            <w:tcW w:w="1202" w:type="dxa"/>
          </w:tcPr>
          <w:p w:rsidR="004A1C87" w:rsidRPr="00EB13B8" w:rsidRDefault="004A1C87" w:rsidP="00C0705E">
            <w:pPr>
              <w:pStyle w:val="Style24"/>
              <w:ind w:left="-74" w:firstLine="176"/>
              <w:rPr>
                <w:rStyle w:val="FontStyle207"/>
                <w:rFonts w:ascii="Times New Roman" w:hAnsi="Times New Roman" w:cs="Times New Roman"/>
                <w:b/>
                <w:sz w:val="24"/>
              </w:rPr>
            </w:pPr>
            <w:r w:rsidRPr="00EB13B8">
              <w:rPr>
                <w:rStyle w:val="FontStyle207"/>
                <w:rFonts w:ascii="Times New Roman" w:hAnsi="Times New Roman" w:cs="Times New Roman"/>
                <w:b/>
                <w:sz w:val="24"/>
              </w:rPr>
              <w:t>И. Ф. ребенка</w:t>
            </w:r>
          </w:p>
        </w:tc>
        <w:tc>
          <w:tcPr>
            <w:tcW w:w="8187" w:type="dxa"/>
            <w:gridSpan w:val="11"/>
          </w:tcPr>
          <w:p w:rsidR="004A1C87" w:rsidRPr="00EB13B8" w:rsidRDefault="004A1C87" w:rsidP="00C0705E">
            <w:pPr>
              <w:pStyle w:val="Style24"/>
              <w:ind w:left="-74" w:firstLine="709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</w:rPr>
            </w:pPr>
            <w:r w:rsidRPr="00EB13B8">
              <w:rPr>
                <w:rStyle w:val="FontStyle207"/>
                <w:rFonts w:ascii="Times New Roman" w:hAnsi="Times New Roman" w:cs="Times New Roman"/>
                <w:b/>
                <w:sz w:val="24"/>
              </w:rPr>
              <w:t>Уровень овладения необходимыми навыками и умениями</w:t>
            </w:r>
          </w:p>
          <w:p w:rsidR="004A1C87" w:rsidRPr="00EB13B8" w:rsidRDefault="004A1C87" w:rsidP="00C0705E">
            <w:pPr>
              <w:pStyle w:val="Style24"/>
              <w:ind w:left="-74" w:firstLine="709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</w:rPr>
            </w:pPr>
            <w:r w:rsidRPr="00EB13B8">
              <w:rPr>
                <w:rStyle w:val="FontStyle207"/>
                <w:rFonts w:ascii="Times New Roman" w:hAnsi="Times New Roman" w:cs="Times New Roman"/>
                <w:b/>
                <w:sz w:val="24"/>
              </w:rPr>
              <w:t>по образовательным областям</w:t>
            </w:r>
          </w:p>
        </w:tc>
      </w:tr>
      <w:tr w:rsidR="004A1C87" w:rsidRPr="00EB13B8" w:rsidTr="00C0705E">
        <w:trPr>
          <w:cantSplit/>
          <w:trHeight w:val="1134"/>
        </w:trPr>
        <w:tc>
          <w:tcPr>
            <w:tcW w:w="1202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682" w:type="dxa"/>
            <w:textDirection w:val="btLr"/>
          </w:tcPr>
          <w:p w:rsidR="004A1C87" w:rsidRPr="00EB13B8" w:rsidRDefault="004A1C87" w:rsidP="00C0705E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EB13B8">
              <w:rPr>
                <w:rStyle w:val="FontStyle207"/>
                <w:rFonts w:ascii="Times New Roman" w:hAnsi="Times New Roman" w:cs="Times New Roman"/>
                <w:sz w:val="24"/>
              </w:rPr>
              <w:t>Здоровье</w:t>
            </w:r>
          </w:p>
        </w:tc>
        <w:tc>
          <w:tcPr>
            <w:tcW w:w="715" w:type="dxa"/>
            <w:textDirection w:val="btLr"/>
          </w:tcPr>
          <w:p w:rsidR="004A1C87" w:rsidRPr="00EB13B8" w:rsidRDefault="004A1C87" w:rsidP="00C0705E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EB13B8">
              <w:rPr>
                <w:rStyle w:val="FontStyle207"/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60" w:type="dxa"/>
            <w:textDirection w:val="btLr"/>
          </w:tcPr>
          <w:p w:rsidR="004A1C87" w:rsidRPr="00EB13B8" w:rsidRDefault="004A1C87" w:rsidP="00C0705E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EB13B8">
              <w:rPr>
                <w:rStyle w:val="FontStyle207"/>
                <w:rFonts w:ascii="Times New Roman" w:hAnsi="Times New Roman" w:cs="Times New Roman"/>
                <w:sz w:val="24"/>
              </w:rPr>
              <w:t>Социализация</w:t>
            </w:r>
          </w:p>
        </w:tc>
        <w:tc>
          <w:tcPr>
            <w:tcW w:w="661" w:type="dxa"/>
            <w:textDirection w:val="btLr"/>
          </w:tcPr>
          <w:p w:rsidR="004A1C87" w:rsidRPr="00EB13B8" w:rsidRDefault="004A1C87" w:rsidP="00C0705E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EB13B8">
              <w:rPr>
                <w:rStyle w:val="FontStyle207"/>
                <w:rFonts w:ascii="Times New Roman" w:hAnsi="Times New Roman" w:cs="Times New Roman"/>
                <w:sz w:val="24"/>
              </w:rPr>
              <w:t>Труд</w:t>
            </w:r>
          </w:p>
        </w:tc>
        <w:tc>
          <w:tcPr>
            <w:tcW w:w="748" w:type="dxa"/>
            <w:textDirection w:val="btLr"/>
          </w:tcPr>
          <w:p w:rsidR="004A1C87" w:rsidRPr="00EB13B8" w:rsidRDefault="004A1C87" w:rsidP="00C0705E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EB13B8">
              <w:rPr>
                <w:rStyle w:val="FontStyle207"/>
                <w:rFonts w:ascii="Times New Roman" w:hAnsi="Times New Roman" w:cs="Times New Roman"/>
                <w:sz w:val="24"/>
              </w:rPr>
              <w:t>Безопасность</w:t>
            </w:r>
          </w:p>
        </w:tc>
        <w:tc>
          <w:tcPr>
            <w:tcW w:w="683" w:type="dxa"/>
            <w:textDirection w:val="btLr"/>
          </w:tcPr>
          <w:p w:rsidR="004A1C87" w:rsidRPr="00EB13B8" w:rsidRDefault="004A1C87" w:rsidP="00C0705E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EB13B8">
              <w:rPr>
                <w:rStyle w:val="FontStyle207"/>
                <w:rFonts w:ascii="Times New Roman" w:hAnsi="Times New Roman" w:cs="Times New Roman"/>
                <w:sz w:val="24"/>
              </w:rPr>
              <w:t>Познание</w:t>
            </w:r>
          </w:p>
        </w:tc>
        <w:tc>
          <w:tcPr>
            <w:tcW w:w="761" w:type="dxa"/>
            <w:textDirection w:val="btLr"/>
          </w:tcPr>
          <w:p w:rsidR="004A1C87" w:rsidRPr="00EB13B8" w:rsidRDefault="004A1C87" w:rsidP="00C0705E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EB13B8">
              <w:rPr>
                <w:rStyle w:val="FontStyle207"/>
                <w:rFonts w:ascii="Times New Roman" w:hAnsi="Times New Roman" w:cs="Times New Roman"/>
                <w:sz w:val="24"/>
              </w:rPr>
              <w:t>Коммуникация</w:t>
            </w:r>
          </w:p>
        </w:tc>
        <w:tc>
          <w:tcPr>
            <w:tcW w:w="944" w:type="dxa"/>
            <w:textDirection w:val="btLr"/>
          </w:tcPr>
          <w:p w:rsidR="004A1C87" w:rsidRPr="00EB13B8" w:rsidRDefault="004A1C87" w:rsidP="00C0705E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EB13B8">
              <w:rPr>
                <w:rStyle w:val="FontStyle207"/>
                <w:rFonts w:ascii="Times New Roman" w:hAnsi="Times New Roman" w:cs="Times New Roman"/>
                <w:sz w:val="24"/>
              </w:rPr>
              <w:t>Чтение</w:t>
            </w:r>
          </w:p>
          <w:p w:rsidR="004A1C87" w:rsidRPr="00EB13B8" w:rsidRDefault="004A1C87" w:rsidP="00C0705E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EB13B8">
              <w:rPr>
                <w:rStyle w:val="FontStyle207"/>
                <w:rFonts w:ascii="Times New Roman" w:hAnsi="Times New Roman" w:cs="Times New Roman"/>
                <w:sz w:val="24"/>
              </w:rPr>
              <w:t>художественной литературы</w:t>
            </w:r>
          </w:p>
        </w:tc>
        <w:tc>
          <w:tcPr>
            <w:tcW w:w="883" w:type="dxa"/>
            <w:textDirection w:val="btLr"/>
          </w:tcPr>
          <w:p w:rsidR="004A1C87" w:rsidRPr="00EB13B8" w:rsidRDefault="004A1C87" w:rsidP="00C0705E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EB13B8">
              <w:rPr>
                <w:rStyle w:val="FontStyle207"/>
                <w:rFonts w:ascii="Times New Roman" w:hAnsi="Times New Roman" w:cs="Times New Roman"/>
                <w:sz w:val="24"/>
              </w:rPr>
              <w:t xml:space="preserve">Художественое </w:t>
            </w:r>
          </w:p>
          <w:p w:rsidR="004A1C87" w:rsidRPr="00EB13B8" w:rsidRDefault="004A1C87" w:rsidP="00C0705E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EB13B8">
              <w:rPr>
                <w:rStyle w:val="FontStyle207"/>
                <w:rFonts w:ascii="Times New Roman" w:hAnsi="Times New Roman" w:cs="Times New Roman"/>
                <w:sz w:val="24"/>
              </w:rPr>
              <w:t>творчество</w:t>
            </w:r>
          </w:p>
        </w:tc>
        <w:tc>
          <w:tcPr>
            <w:tcW w:w="661" w:type="dxa"/>
            <w:textDirection w:val="btLr"/>
          </w:tcPr>
          <w:p w:rsidR="004A1C87" w:rsidRPr="00EB13B8" w:rsidRDefault="004A1C87" w:rsidP="00C0705E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EB13B8">
              <w:rPr>
                <w:rStyle w:val="FontStyle207"/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689" w:type="dxa"/>
            <w:textDirection w:val="btLr"/>
          </w:tcPr>
          <w:p w:rsidR="004A1C87" w:rsidRPr="00EB13B8" w:rsidRDefault="004A1C87" w:rsidP="00C0705E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EB13B8">
              <w:rPr>
                <w:rStyle w:val="FontStyle207"/>
                <w:rFonts w:ascii="Times New Roman" w:hAnsi="Times New Roman" w:cs="Times New Roman"/>
                <w:sz w:val="24"/>
              </w:rPr>
              <w:t>Итоговый результат</w:t>
            </w:r>
          </w:p>
        </w:tc>
      </w:tr>
      <w:tr w:rsidR="004A1C87" w:rsidRPr="00EB13B8" w:rsidTr="00C0705E">
        <w:trPr>
          <w:trHeight w:val="24"/>
        </w:trPr>
        <w:tc>
          <w:tcPr>
            <w:tcW w:w="1202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682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715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683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761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689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</w:tr>
      <w:tr w:rsidR="004A1C87" w:rsidRPr="00EB13B8" w:rsidTr="00C0705E">
        <w:trPr>
          <w:trHeight w:val="24"/>
        </w:trPr>
        <w:tc>
          <w:tcPr>
            <w:tcW w:w="1202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682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715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683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761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689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</w:tr>
      <w:tr w:rsidR="004A1C87" w:rsidRPr="00EB13B8" w:rsidTr="00C0705E">
        <w:trPr>
          <w:trHeight w:val="24"/>
        </w:trPr>
        <w:tc>
          <w:tcPr>
            <w:tcW w:w="1202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682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715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760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683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761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883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689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</w:tr>
    </w:tbl>
    <w:p w:rsidR="004A1C87" w:rsidRPr="00EB13B8" w:rsidRDefault="004A1C87" w:rsidP="00EB13B8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</w:rPr>
      </w:pPr>
    </w:p>
    <w:p w:rsidR="004A1C87" w:rsidRPr="00EB13B8" w:rsidRDefault="004A1C87" w:rsidP="00EB13B8">
      <w:pPr>
        <w:pStyle w:val="Style2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EB13B8">
        <w:rPr>
          <w:rStyle w:val="FontStyle207"/>
          <w:rFonts w:ascii="Times New Roman" w:hAnsi="Times New Roman" w:cs="Times New Roman"/>
          <w:sz w:val="24"/>
        </w:rPr>
        <w:t>Оценка уровня развития:</w:t>
      </w:r>
    </w:p>
    <w:p w:rsidR="004A1C87" w:rsidRPr="00EB13B8" w:rsidRDefault="004A1C87" w:rsidP="00EB13B8">
      <w:pPr>
        <w:pStyle w:val="Style168"/>
        <w:widowControl/>
        <w:numPr>
          <w:ilvl w:val="0"/>
          <w:numId w:val="14"/>
        </w:numPr>
        <w:tabs>
          <w:tab w:val="left" w:pos="614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</w:rPr>
      </w:pPr>
      <w:r w:rsidRPr="00EB13B8">
        <w:rPr>
          <w:rStyle w:val="FontStyle207"/>
          <w:rFonts w:ascii="Times New Roman" w:hAnsi="Times New Roman" w:cs="Times New Roman"/>
          <w:sz w:val="24"/>
        </w:rPr>
        <w:t>балл -  большинство компонентов недостаточно развиты;</w:t>
      </w:r>
    </w:p>
    <w:p w:rsidR="004A1C87" w:rsidRPr="00EB13B8" w:rsidRDefault="004A1C87" w:rsidP="00EB13B8">
      <w:pPr>
        <w:pStyle w:val="Style168"/>
        <w:widowControl/>
        <w:numPr>
          <w:ilvl w:val="0"/>
          <w:numId w:val="14"/>
        </w:numPr>
        <w:tabs>
          <w:tab w:val="left" w:pos="614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</w:rPr>
      </w:pPr>
      <w:r w:rsidRPr="00EB13B8">
        <w:rPr>
          <w:rStyle w:val="FontStyle207"/>
          <w:rFonts w:ascii="Times New Roman" w:hAnsi="Times New Roman" w:cs="Times New Roman"/>
          <w:sz w:val="24"/>
        </w:rPr>
        <w:t>балла - отдельные компоненты не развиты;</w:t>
      </w:r>
    </w:p>
    <w:p w:rsidR="004A1C87" w:rsidRPr="00EB13B8" w:rsidRDefault="004A1C87" w:rsidP="00EB13B8">
      <w:pPr>
        <w:pStyle w:val="Style168"/>
        <w:widowControl/>
        <w:numPr>
          <w:ilvl w:val="0"/>
          <w:numId w:val="14"/>
        </w:numPr>
        <w:tabs>
          <w:tab w:val="left" w:pos="614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</w:rPr>
      </w:pPr>
      <w:r w:rsidRPr="00EB13B8">
        <w:rPr>
          <w:rStyle w:val="FontStyle207"/>
          <w:rFonts w:ascii="Times New Roman" w:hAnsi="Times New Roman" w:cs="Times New Roman"/>
          <w:sz w:val="24"/>
        </w:rPr>
        <w:t>балла - соответствует возрасту;</w:t>
      </w:r>
    </w:p>
    <w:p w:rsidR="004A1C87" w:rsidRPr="00EB13B8" w:rsidRDefault="004A1C87" w:rsidP="00EB13B8">
      <w:pPr>
        <w:pStyle w:val="Style168"/>
        <w:widowControl/>
        <w:numPr>
          <w:ilvl w:val="0"/>
          <w:numId w:val="14"/>
        </w:numPr>
        <w:tabs>
          <w:tab w:val="left" w:pos="614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</w:rPr>
      </w:pPr>
      <w:r w:rsidRPr="00EB13B8">
        <w:rPr>
          <w:rStyle w:val="FontStyle207"/>
          <w:rFonts w:ascii="Times New Roman" w:hAnsi="Times New Roman" w:cs="Times New Roman"/>
          <w:sz w:val="24"/>
        </w:rPr>
        <w:t>балла - высокий.</w:t>
      </w:r>
    </w:p>
    <w:p w:rsidR="004A1C87" w:rsidRPr="00EB13B8" w:rsidRDefault="004A1C87" w:rsidP="00EB13B8">
      <w:pPr>
        <w:pStyle w:val="Style17"/>
        <w:widowControl/>
        <w:ind w:firstLine="709"/>
        <w:rPr>
          <w:rStyle w:val="FontStyle209"/>
          <w:rFonts w:ascii="Times New Roman" w:hAnsi="Times New Roman" w:cs="Times New Roman"/>
          <w:bCs/>
          <w:sz w:val="24"/>
        </w:rPr>
      </w:pPr>
      <w:r w:rsidRPr="00EB13B8">
        <w:rPr>
          <w:rStyle w:val="FontStyle209"/>
          <w:rFonts w:ascii="Times New Roman" w:hAnsi="Times New Roman" w:cs="Times New Roman"/>
          <w:bCs/>
          <w:sz w:val="24"/>
        </w:rPr>
        <w:t>Мониторинг детского развития</w:t>
      </w:r>
    </w:p>
    <w:p w:rsidR="004A1C87" w:rsidRPr="00EB13B8" w:rsidRDefault="004A1C87" w:rsidP="00EB13B8">
      <w:pPr>
        <w:pStyle w:val="Style2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EB13B8">
        <w:rPr>
          <w:rStyle w:val="FontStyle207"/>
          <w:rFonts w:ascii="Times New Roman" w:hAnsi="Times New Roman" w:cs="Times New Roman"/>
          <w:sz w:val="24"/>
        </w:rPr>
        <w:t>Мониторинг детского развития (мониторинг развития интегративных качеств) осуществляется педагогами, психологами дошкольного учреждения и медицинскими работниками. Основная задача этого вида мониторинга — выявить индивидуальные особенности развития каждого ребенка и наметить при необходимости индивидуальный маршрут обра</w:t>
      </w:r>
      <w:r w:rsidRPr="00EB13B8">
        <w:rPr>
          <w:rStyle w:val="FontStyle207"/>
          <w:rFonts w:ascii="Times New Roman" w:hAnsi="Times New Roman" w:cs="Times New Roman"/>
          <w:sz w:val="24"/>
        </w:rPr>
        <w:softHyphen/>
        <w:t>зовательной работы для максимального раскрытия потенциала детской личности.</w:t>
      </w:r>
    </w:p>
    <w:p w:rsidR="004A1C87" w:rsidRPr="00EB13B8" w:rsidRDefault="004A1C87" w:rsidP="00EB13B8">
      <w:pPr>
        <w:pStyle w:val="Style2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EB13B8">
        <w:rPr>
          <w:rStyle w:val="FontStyle207"/>
          <w:rFonts w:ascii="Times New Roman" w:hAnsi="Times New Roman" w:cs="Times New Roman"/>
          <w:sz w:val="24"/>
        </w:rPr>
        <w:t>Мониторинг детского развития включает в себя оценку физического развития ребенка, состояния его здоровья, а также развития общих способ</w:t>
      </w:r>
      <w:r w:rsidRPr="00EB13B8">
        <w:rPr>
          <w:rStyle w:val="FontStyle207"/>
          <w:rFonts w:ascii="Times New Roman" w:hAnsi="Times New Roman" w:cs="Times New Roman"/>
          <w:sz w:val="24"/>
        </w:rPr>
        <w:softHyphen/>
        <w:t>ностей: познавательных, коммуникативных и регуляторных.</w:t>
      </w:r>
    </w:p>
    <w:p w:rsidR="004A1C87" w:rsidRPr="00EB13B8" w:rsidRDefault="004A1C87" w:rsidP="00EB13B8">
      <w:pPr>
        <w:pStyle w:val="Style2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EB13B8">
        <w:rPr>
          <w:rStyle w:val="FontStyle207"/>
          <w:rFonts w:ascii="Times New Roman" w:hAnsi="Times New Roman" w:cs="Times New Roman"/>
          <w:sz w:val="24"/>
        </w:rPr>
        <w:t>Диагностика познавательных способностей включает диагностику перцептивного развития, интеллектуального развития и творческих способностей детей.</w:t>
      </w:r>
    </w:p>
    <w:p w:rsidR="004A1C87" w:rsidRPr="00EB13B8" w:rsidRDefault="004A1C87" w:rsidP="00EB13B8">
      <w:pPr>
        <w:pStyle w:val="Style14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EB13B8">
        <w:rPr>
          <w:rStyle w:val="FontStyle207"/>
          <w:rFonts w:ascii="Times New Roman" w:hAnsi="Times New Roman" w:cs="Times New Roman"/>
          <w:sz w:val="24"/>
        </w:rPr>
        <w:t>Диагностика коммуникативных способностей предполагает выявление способности ребенка понимать состояния и высказывания другого человека, находящегося в наблюдаемой ситуации, а также выражать свое отношение к происходящему в вербальной и невербальной форме. Особое внима</w:t>
      </w:r>
      <w:r w:rsidRPr="00EB13B8">
        <w:rPr>
          <w:rStyle w:val="FontStyle207"/>
          <w:rFonts w:ascii="Times New Roman" w:hAnsi="Times New Roman" w:cs="Times New Roman"/>
          <w:sz w:val="24"/>
        </w:rPr>
        <w:softHyphen/>
        <w:t>ние уделяется диагностике построения высказывания ребенка и диагностике межличностных отношений внутри группы.</w:t>
      </w:r>
    </w:p>
    <w:p w:rsidR="004A1C87" w:rsidRPr="00EB13B8" w:rsidRDefault="004A1C87" w:rsidP="00EB13B8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EB13B8">
        <w:rPr>
          <w:rStyle w:val="FontStyle207"/>
          <w:rFonts w:ascii="Times New Roman" w:hAnsi="Times New Roman" w:cs="Times New Roman"/>
          <w:sz w:val="24"/>
        </w:rPr>
        <w:t>Диагностика регуляторных способностей включает в себя диагностику эмоциональной и произвольной регуляции поведения ребенка, в частности —эмоционального принятия или отвержения ситуации, которая сложилась в дошкольном учреждении, умения действовать, планировать слож</w:t>
      </w:r>
      <w:r w:rsidRPr="00EB13B8">
        <w:rPr>
          <w:rStyle w:val="FontStyle207"/>
          <w:rFonts w:ascii="Times New Roman" w:hAnsi="Times New Roman" w:cs="Times New Roman"/>
          <w:sz w:val="24"/>
        </w:rPr>
        <w:softHyphen/>
        <w:t>ные действия, а также распределять роли и договариваться с партнерами по деятельности.</w:t>
      </w:r>
    </w:p>
    <w:p w:rsidR="004A1C87" w:rsidRPr="00EB13B8" w:rsidRDefault="004A1C87" w:rsidP="00EB13B8">
      <w:pPr>
        <w:pStyle w:val="Style89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EB13B8">
        <w:rPr>
          <w:rStyle w:val="FontStyle207"/>
          <w:rFonts w:ascii="Times New Roman" w:hAnsi="Times New Roman" w:cs="Times New Roman"/>
          <w:sz w:val="24"/>
        </w:rPr>
        <w:t>Мониторинг детского развития осуществляется с использованием метода наблюдения, критериальных диагностических методик и тестовых методов. На основе проведенных методик составляется индивидуальная карта разви</w:t>
      </w:r>
      <w:r w:rsidRPr="00EB13B8">
        <w:rPr>
          <w:rStyle w:val="FontStyle207"/>
          <w:rFonts w:ascii="Times New Roman" w:hAnsi="Times New Roman" w:cs="Times New Roman"/>
          <w:sz w:val="24"/>
        </w:rPr>
        <w:softHyphen/>
        <w:t>тия каждого ребенка и выстраивается индивидуальная траектория развития.</w:t>
      </w:r>
    </w:p>
    <w:p w:rsidR="004A1C87" w:rsidRPr="00EB13B8" w:rsidRDefault="004A1C87" w:rsidP="00EB13B8">
      <w:pPr>
        <w:pStyle w:val="Style89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EB13B8">
        <w:rPr>
          <w:rStyle w:val="FontStyle207"/>
          <w:rFonts w:ascii="Times New Roman" w:hAnsi="Times New Roman" w:cs="Times New Roman"/>
          <w:sz w:val="24"/>
        </w:rPr>
        <w:t>В ходе мониторинга детского развития психолог при участии педагогов и медицинского работника заполняет таблицу 26.</w:t>
      </w:r>
    </w:p>
    <w:p w:rsidR="004A1C87" w:rsidRPr="00EB13B8" w:rsidRDefault="004A1C87" w:rsidP="00EB13B8">
      <w:pPr>
        <w:pStyle w:val="Style89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4"/>
        </w:rPr>
      </w:pPr>
      <w:r w:rsidRPr="00EB13B8">
        <w:rPr>
          <w:rStyle w:val="FontStyle207"/>
          <w:rFonts w:ascii="Times New Roman" w:hAnsi="Times New Roman" w:cs="Times New Roman"/>
          <w:sz w:val="24"/>
        </w:rPr>
        <w:t>Таблица 27</w:t>
      </w:r>
    </w:p>
    <w:p w:rsidR="004A1C87" w:rsidRPr="00EB13B8" w:rsidRDefault="004A1C87" w:rsidP="00EB13B8">
      <w:pPr>
        <w:pStyle w:val="Style24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4"/>
        </w:rPr>
      </w:pPr>
      <w:r w:rsidRPr="00EB13B8">
        <w:rPr>
          <w:rStyle w:val="FontStyle207"/>
          <w:rFonts w:ascii="Times New Roman" w:hAnsi="Times New Roman" w:cs="Times New Roman"/>
          <w:sz w:val="24"/>
        </w:rPr>
        <w:t xml:space="preserve">Мониторинг детского развития </w:t>
      </w:r>
    </w:p>
    <w:p w:rsidR="004A1C87" w:rsidRPr="00EB13B8" w:rsidRDefault="004A1C87" w:rsidP="00EB13B8">
      <w:pPr>
        <w:pStyle w:val="Style24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4"/>
        </w:rPr>
      </w:pPr>
      <w:r w:rsidRPr="00EB13B8">
        <w:rPr>
          <w:rStyle w:val="FontStyle207"/>
          <w:rFonts w:ascii="Times New Roman" w:hAnsi="Times New Roman" w:cs="Times New Roman"/>
          <w:sz w:val="24"/>
        </w:rPr>
        <w:t>(заполняет психолог)</w:t>
      </w:r>
    </w:p>
    <w:p w:rsidR="004A1C87" w:rsidRPr="00EB13B8" w:rsidRDefault="004A1C87" w:rsidP="00EB13B8">
      <w:pPr>
        <w:pStyle w:val="Style24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4"/>
        </w:rPr>
      </w:pPr>
    </w:p>
    <w:tbl>
      <w:tblPr>
        <w:tblW w:w="995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7"/>
        <w:gridCol w:w="851"/>
        <w:gridCol w:w="850"/>
        <w:gridCol w:w="851"/>
        <w:gridCol w:w="992"/>
        <w:gridCol w:w="992"/>
        <w:gridCol w:w="1134"/>
        <w:gridCol w:w="993"/>
        <w:gridCol w:w="936"/>
        <w:gridCol w:w="731"/>
      </w:tblGrid>
      <w:tr w:rsidR="004A1C87" w:rsidRPr="00EB13B8" w:rsidTr="00C0705E">
        <w:trPr>
          <w:trHeight w:val="26"/>
        </w:trPr>
        <w:tc>
          <w:tcPr>
            <w:tcW w:w="9957" w:type="dxa"/>
            <w:gridSpan w:val="10"/>
          </w:tcPr>
          <w:p w:rsidR="004A1C87" w:rsidRPr="00EB13B8" w:rsidRDefault="004A1C87" w:rsidP="00C0705E">
            <w:pPr>
              <w:pStyle w:val="Style24"/>
              <w:ind w:left="-74" w:firstLine="709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</w:rPr>
            </w:pPr>
            <w:r w:rsidRPr="00EB13B8">
              <w:rPr>
                <w:rStyle w:val="FontStyle207"/>
                <w:rFonts w:ascii="Times New Roman" w:hAnsi="Times New Roman" w:cs="Times New Roman"/>
                <w:b/>
                <w:sz w:val="24"/>
              </w:rPr>
              <w:t>мониторинг детского развития</w:t>
            </w:r>
          </w:p>
        </w:tc>
      </w:tr>
      <w:tr w:rsidR="004A1C87" w:rsidRPr="00EB13B8" w:rsidTr="00C0705E">
        <w:trPr>
          <w:trHeight w:val="26"/>
        </w:trPr>
        <w:tc>
          <w:tcPr>
            <w:tcW w:w="9957" w:type="dxa"/>
            <w:gridSpan w:val="10"/>
          </w:tcPr>
          <w:p w:rsidR="004A1C87" w:rsidRPr="00EB13B8" w:rsidRDefault="004A1C87" w:rsidP="00C0705E">
            <w:pPr>
              <w:pStyle w:val="Style24"/>
              <w:ind w:left="-74" w:firstLine="176"/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</w:rPr>
            </w:pPr>
            <w:r w:rsidRPr="00EB13B8">
              <w:rPr>
                <w:rStyle w:val="FontStyle207"/>
                <w:rFonts w:ascii="Times New Roman" w:hAnsi="Times New Roman" w:cs="Times New Roman"/>
                <w:b/>
                <w:sz w:val="24"/>
              </w:rPr>
              <w:t>Группа детского сада</w:t>
            </w:r>
          </w:p>
        </w:tc>
      </w:tr>
      <w:tr w:rsidR="004A1C87" w:rsidRPr="00EB13B8" w:rsidTr="00C0705E">
        <w:trPr>
          <w:trHeight w:val="26"/>
        </w:trPr>
        <w:tc>
          <w:tcPr>
            <w:tcW w:w="9957" w:type="dxa"/>
            <w:gridSpan w:val="10"/>
          </w:tcPr>
          <w:p w:rsidR="004A1C87" w:rsidRPr="00EB13B8" w:rsidRDefault="004A1C87" w:rsidP="00C0705E">
            <w:pPr>
              <w:pStyle w:val="Style24"/>
              <w:ind w:left="-74" w:firstLine="176"/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</w:rPr>
            </w:pPr>
            <w:r w:rsidRPr="00EB13B8">
              <w:rPr>
                <w:rStyle w:val="FontStyle207"/>
                <w:rFonts w:ascii="Times New Roman" w:hAnsi="Times New Roman" w:cs="Times New Roman"/>
                <w:b/>
                <w:sz w:val="24"/>
              </w:rPr>
              <w:t>Дата проведения мониторинга</w:t>
            </w:r>
          </w:p>
        </w:tc>
      </w:tr>
      <w:tr w:rsidR="004A1C87" w:rsidRPr="00EB13B8" w:rsidTr="00C0705E">
        <w:trPr>
          <w:trHeight w:val="24"/>
        </w:trPr>
        <w:tc>
          <w:tcPr>
            <w:tcW w:w="1627" w:type="dxa"/>
          </w:tcPr>
          <w:p w:rsidR="004A1C87" w:rsidRPr="00EB13B8" w:rsidRDefault="004A1C87" w:rsidP="00C0705E">
            <w:pPr>
              <w:pStyle w:val="Style24"/>
              <w:ind w:left="-74" w:firstLine="176"/>
              <w:rPr>
                <w:rStyle w:val="FontStyle207"/>
                <w:rFonts w:ascii="Times New Roman" w:hAnsi="Times New Roman" w:cs="Times New Roman"/>
                <w:b/>
                <w:sz w:val="24"/>
              </w:rPr>
            </w:pPr>
            <w:r w:rsidRPr="00EB13B8">
              <w:rPr>
                <w:rStyle w:val="FontStyle207"/>
                <w:rFonts w:ascii="Times New Roman" w:hAnsi="Times New Roman" w:cs="Times New Roman"/>
                <w:b/>
                <w:sz w:val="24"/>
              </w:rPr>
              <w:t>И.Ф. ребенка</w:t>
            </w:r>
          </w:p>
        </w:tc>
        <w:tc>
          <w:tcPr>
            <w:tcW w:w="8330" w:type="dxa"/>
            <w:gridSpan w:val="9"/>
          </w:tcPr>
          <w:p w:rsidR="004A1C87" w:rsidRPr="00EB13B8" w:rsidRDefault="004A1C87" w:rsidP="00C0705E">
            <w:pPr>
              <w:pStyle w:val="Style24"/>
              <w:ind w:left="-74" w:firstLine="709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</w:rPr>
            </w:pPr>
            <w:r w:rsidRPr="00EB13B8">
              <w:rPr>
                <w:rStyle w:val="FontStyle207"/>
                <w:rFonts w:ascii="Times New Roman" w:hAnsi="Times New Roman" w:cs="Times New Roman"/>
                <w:b/>
                <w:sz w:val="24"/>
              </w:rPr>
              <w:t>Уровень развития интегративных качеств</w:t>
            </w:r>
          </w:p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</w:rPr>
            </w:pPr>
          </w:p>
        </w:tc>
      </w:tr>
      <w:tr w:rsidR="004A1C87" w:rsidRPr="00EB13B8" w:rsidTr="00C0705E">
        <w:trPr>
          <w:cantSplit/>
          <w:trHeight w:val="1134"/>
        </w:trPr>
        <w:tc>
          <w:tcPr>
            <w:tcW w:w="1627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4A1C87" w:rsidRPr="00EB13B8" w:rsidRDefault="004A1C87" w:rsidP="00C0705E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EB13B8">
              <w:rPr>
                <w:rStyle w:val="FontStyle207"/>
                <w:rFonts w:ascii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850" w:type="dxa"/>
            <w:textDirection w:val="btLr"/>
          </w:tcPr>
          <w:p w:rsidR="004A1C87" w:rsidRPr="00EB13B8" w:rsidRDefault="004A1C87" w:rsidP="00C0705E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EB13B8">
              <w:rPr>
                <w:rStyle w:val="FontStyle207"/>
                <w:rFonts w:ascii="Times New Roman" w:hAnsi="Times New Roman" w:cs="Times New Roman"/>
                <w:sz w:val="24"/>
              </w:rPr>
              <w:t xml:space="preserve">Любознательность, активность </w:t>
            </w:r>
          </w:p>
        </w:tc>
        <w:tc>
          <w:tcPr>
            <w:tcW w:w="851" w:type="dxa"/>
            <w:textDirection w:val="btLr"/>
          </w:tcPr>
          <w:p w:rsidR="004A1C87" w:rsidRPr="00EB13B8" w:rsidRDefault="004A1C87" w:rsidP="00C0705E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EB13B8">
              <w:rPr>
                <w:rStyle w:val="FontStyle207"/>
                <w:rFonts w:ascii="Times New Roman" w:hAnsi="Times New Roman" w:cs="Times New Roman"/>
                <w:sz w:val="24"/>
              </w:rPr>
              <w:t>Эмоциональность, отзывчивость</w:t>
            </w:r>
          </w:p>
        </w:tc>
        <w:tc>
          <w:tcPr>
            <w:tcW w:w="992" w:type="dxa"/>
            <w:textDirection w:val="btLr"/>
          </w:tcPr>
          <w:p w:rsidR="004A1C87" w:rsidRPr="00EB13B8" w:rsidRDefault="004A1C87" w:rsidP="00C0705E">
            <w:pPr>
              <w:pStyle w:val="Style14"/>
              <w:widowControl/>
              <w:ind w:firstLine="709"/>
              <w:jc w:val="both"/>
              <w:rPr>
                <w:rStyle w:val="FontStyle227"/>
                <w:rFonts w:ascii="Times New Roman" w:hAnsi="Times New Roman" w:cs="Times New Roman"/>
                <w:b w:val="0"/>
                <w:bCs/>
                <w:sz w:val="24"/>
              </w:rPr>
            </w:pPr>
            <w:r w:rsidRPr="00EB13B8">
              <w:rPr>
                <w:rStyle w:val="FontStyle227"/>
                <w:rFonts w:ascii="Times New Roman" w:hAnsi="Times New Roman" w:cs="Times New Roman"/>
                <w:b w:val="0"/>
                <w:bCs/>
                <w:sz w:val="24"/>
              </w:rPr>
              <w:t>Овладение средствами общения и способами взаимодействия со взрослыми</w:t>
            </w:r>
          </w:p>
          <w:p w:rsidR="004A1C87" w:rsidRPr="00EB13B8" w:rsidRDefault="004A1C87" w:rsidP="00C0705E">
            <w:pPr>
              <w:pStyle w:val="Style14"/>
              <w:widowControl/>
              <w:ind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extDirection w:val="btLr"/>
          </w:tcPr>
          <w:p w:rsidR="004A1C87" w:rsidRPr="00EB13B8" w:rsidRDefault="004A1C87" w:rsidP="00C0705E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EB13B8">
              <w:rPr>
                <w:rStyle w:val="FontStyle227"/>
                <w:rFonts w:ascii="Times New Roman" w:hAnsi="Times New Roman" w:cs="Times New Roman"/>
                <w:b w:val="0"/>
                <w:bCs/>
                <w:sz w:val="24"/>
              </w:rPr>
              <w:t>Способность управлять своим поведением  и планировать своидействия</w:t>
            </w:r>
          </w:p>
        </w:tc>
        <w:tc>
          <w:tcPr>
            <w:tcW w:w="1134" w:type="dxa"/>
            <w:textDirection w:val="btLr"/>
          </w:tcPr>
          <w:p w:rsidR="004A1C87" w:rsidRPr="00EB13B8" w:rsidRDefault="004A1C87" w:rsidP="00C0705E">
            <w:pPr>
              <w:pStyle w:val="Style86"/>
              <w:widowControl/>
              <w:ind w:firstLine="709"/>
              <w:rPr>
                <w:rStyle w:val="FontStyle227"/>
                <w:rFonts w:ascii="Times New Roman" w:hAnsi="Times New Roman" w:cs="Times New Roman"/>
                <w:b w:val="0"/>
                <w:bCs/>
                <w:sz w:val="24"/>
              </w:rPr>
            </w:pPr>
            <w:r w:rsidRPr="00EB13B8">
              <w:rPr>
                <w:rStyle w:val="FontStyle227"/>
                <w:rFonts w:ascii="Times New Roman" w:hAnsi="Times New Roman" w:cs="Times New Roman"/>
                <w:b w:val="0"/>
                <w:bCs/>
                <w:sz w:val="24"/>
              </w:rPr>
              <w:t>Способность решать  интеллектуальные</w:t>
            </w:r>
          </w:p>
          <w:p w:rsidR="004A1C87" w:rsidRPr="00EB13B8" w:rsidRDefault="004A1C87" w:rsidP="00C0705E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EB13B8">
              <w:rPr>
                <w:rStyle w:val="FontStyle227"/>
                <w:rFonts w:ascii="Times New Roman" w:hAnsi="Times New Roman" w:cs="Times New Roman"/>
                <w:b w:val="0"/>
                <w:bCs/>
                <w:sz w:val="24"/>
              </w:rPr>
              <w:t>и личностные задачи</w:t>
            </w:r>
          </w:p>
        </w:tc>
        <w:tc>
          <w:tcPr>
            <w:tcW w:w="993" w:type="dxa"/>
            <w:textDirection w:val="btLr"/>
          </w:tcPr>
          <w:p w:rsidR="004A1C87" w:rsidRPr="00EB13B8" w:rsidRDefault="004A1C87" w:rsidP="00C0705E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EB13B8">
              <w:rPr>
                <w:rStyle w:val="FontStyle207"/>
                <w:rFonts w:ascii="Times New Roman" w:hAnsi="Times New Roman" w:cs="Times New Roman"/>
                <w:sz w:val="24"/>
              </w:rPr>
              <w:t xml:space="preserve">Представление о себе , семье, обществе, государстве, мире и природе. </w:t>
            </w:r>
          </w:p>
          <w:p w:rsidR="004A1C87" w:rsidRPr="00EB13B8" w:rsidRDefault="004A1C87" w:rsidP="00C0705E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936" w:type="dxa"/>
            <w:textDirection w:val="btLr"/>
          </w:tcPr>
          <w:p w:rsidR="004A1C87" w:rsidRPr="00EB13B8" w:rsidRDefault="004A1C87" w:rsidP="00C0705E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EB13B8">
              <w:rPr>
                <w:rStyle w:val="FontStyle207"/>
                <w:rFonts w:ascii="Times New Roman" w:hAnsi="Times New Roman" w:cs="Times New Roman"/>
                <w:sz w:val="24"/>
              </w:rPr>
              <w:t xml:space="preserve">Овладение предпосылками учебной деятельности </w:t>
            </w:r>
          </w:p>
        </w:tc>
        <w:tc>
          <w:tcPr>
            <w:tcW w:w="731" w:type="dxa"/>
            <w:textDirection w:val="btLr"/>
          </w:tcPr>
          <w:p w:rsidR="004A1C87" w:rsidRPr="00EB13B8" w:rsidRDefault="004A1C87" w:rsidP="00C0705E">
            <w:pPr>
              <w:pStyle w:val="Style24"/>
              <w:tabs>
                <w:tab w:val="left" w:pos="-3135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</w:rPr>
            </w:pPr>
            <w:r w:rsidRPr="00EB13B8">
              <w:rPr>
                <w:rStyle w:val="FontStyle207"/>
                <w:rFonts w:ascii="Times New Roman" w:hAnsi="Times New Roman" w:cs="Times New Roman"/>
                <w:sz w:val="24"/>
              </w:rPr>
              <w:t>Итоговый результат</w:t>
            </w:r>
          </w:p>
        </w:tc>
      </w:tr>
      <w:tr w:rsidR="004A1C87" w:rsidRPr="00EB13B8" w:rsidTr="00C0705E">
        <w:trPr>
          <w:trHeight w:val="24"/>
        </w:trPr>
        <w:tc>
          <w:tcPr>
            <w:tcW w:w="1627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936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731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</w:tr>
      <w:tr w:rsidR="004A1C87" w:rsidRPr="00EB13B8" w:rsidTr="00C0705E">
        <w:trPr>
          <w:trHeight w:val="24"/>
        </w:trPr>
        <w:tc>
          <w:tcPr>
            <w:tcW w:w="1627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936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731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</w:tr>
      <w:tr w:rsidR="004A1C87" w:rsidRPr="00EB13B8" w:rsidTr="00C0705E">
        <w:trPr>
          <w:trHeight w:val="24"/>
        </w:trPr>
        <w:tc>
          <w:tcPr>
            <w:tcW w:w="1627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936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  <w:tc>
          <w:tcPr>
            <w:tcW w:w="731" w:type="dxa"/>
          </w:tcPr>
          <w:p w:rsidR="004A1C87" w:rsidRPr="00EB13B8" w:rsidRDefault="004A1C87" w:rsidP="00C0705E">
            <w:pPr>
              <w:pStyle w:val="Style24"/>
              <w:ind w:left="-74" w:firstLine="709"/>
              <w:jc w:val="both"/>
              <w:rPr>
                <w:rStyle w:val="FontStyle207"/>
                <w:rFonts w:ascii="Times New Roman" w:hAnsi="Times New Roman" w:cs="Times New Roman"/>
                <w:sz w:val="24"/>
              </w:rPr>
            </w:pPr>
          </w:p>
        </w:tc>
      </w:tr>
    </w:tbl>
    <w:p w:rsidR="004A1C87" w:rsidRPr="00EB13B8" w:rsidRDefault="004A1C87" w:rsidP="00EB13B8">
      <w:pPr>
        <w:pStyle w:val="Style89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</w:p>
    <w:p w:rsidR="004A1C87" w:rsidRPr="00EB13B8" w:rsidRDefault="004A1C87" w:rsidP="00EB13B8">
      <w:pPr>
        <w:pStyle w:val="Style12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EB13B8">
        <w:rPr>
          <w:rStyle w:val="FontStyle207"/>
          <w:rFonts w:ascii="Times New Roman" w:hAnsi="Times New Roman" w:cs="Times New Roman"/>
          <w:sz w:val="24"/>
        </w:rPr>
        <w:t xml:space="preserve">Оценка уровня развития: </w:t>
      </w:r>
    </w:p>
    <w:p w:rsidR="004A1C87" w:rsidRPr="00EB13B8" w:rsidRDefault="004A1C87" w:rsidP="00EB13B8">
      <w:pPr>
        <w:pStyle w:val="Style12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EB13B8">
        <w:rPr>
          <w:rStyle w:val="FontStyle207"/>
          <w:rFonts w:ascii="Times New Roman" w:hAnsi="Times New Roman" w:cs="Times New Roman"/>
          <w:sz w:val="24"/>
        </w:rPr>
        <w:t>1 балл - большинство компонентов недостаточно развиты;</w:t>
      </w:r>
    </w:p>
    <w:p w:rsidR="004A1C87" w:rsidRPr="00EB13B8" w:rsidRDefault="004A1C87" w:rsidP="00EB13B8">
      <w:pPr>
        <w:pStyle w:val="Style168"/>
        <w:widowControl/>
        <w:numPr>
          <w:ilvl w:val="0"/>
          <w:numId w:val="16"/>
        </w:numPr>
        <w:tabs>
          <w:tab w:val="left" w:pos="634"/>
          <w:tab w:val="left" w:pos="6019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</w:rPr>
      </w:pPr>
      <w:r w:rsidRPr="00EB13B8">
        <w:rPr>
          <w:rStyle w:val="FontStyle207"/>
          <w:rFonts w:ascii="Times New Roman" w:hAnsi="Times New Roman" w:cs="Times New Roman"/>
          <w:sz w:val="24"/>
        </w:rPr>
        <w:t>балла - отдельные компоненты не развиты;</w:t>
      </w:r>
    </w:p>
    <w:p w:rsidR="004A1C87" w:rsidRPr="00EB13B8" w:rsidRDefault="004A1C87" w:rsidP="00EB13B8">
      <w:pPr>
        <w:pStyle w:val="Style168"/>
        <w:widowControl/>
        <w:numPr>
          <w:ilvl w:val="0"/>
          <w:numId w:val="16"/>
        </w:numPr>
        <w:tabs>
          <w:tab w:val="left" w:pos="634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</w:rPr>
      </w:pPr>
      <w:r w:rsidRPr="00EB13B8">
        <w:rPr>
          <w:rStyle w:val="FontStyle207"/>
          <w:rFonts w:ascii="Times New Roman" w:hAnsi="Times New Roman" w:cs="Times New Roman"/>
          <w:sz w:val="24"/>
        </w:rPr>
        <w:t>балла - соответствует возрасту;</w:t>
      </w:r>
    </w:p>
    <w:p w:rsidR="004A1C87" w:rsidRPr="00EB13B8" w:rsidRDefault="004A1C87" w:rsidP="00EB13B8">
      <w:pPr>
        <w:pStyle w:val="Style168"/>
        <w:widowControl/>
        <w:numPr>
          <w:ilvl w:val="0"/>
          <w:numId w:val="16"/>
        </w:numPr>
        <w:tabs>
          <w:tab w:val="left" w:pos="634"/>
        </w:tabs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</w:rPr>
      </w:pPr>
      <w:r w:rsidRPr="00EB13B8">
        <w:rPr>
          <w:rStyle w:val="FontStyle207"/>
          <w:rFonts w:ascii="Times New Roman" w:hAnsi="Times New Roman" w:cs="Times New Roman"/>
          <w:sz w:val="24"/>
        </w:rPr>
        <w:t>балла  -  высокий.</w:t>
      </w:r>
    </w:p>
    <w:p w:rsidR="004A1C87" w:rsidRPr="00EB13B8" w:rsidRDefault="004A1C87" w:rsidP="00EB13B8">
      <w:pPr>
        <w:pStyle w:val="BodyTextIndent"/>
        <w:tabs>
          <w:tab w:val="left" w:pos="360"/>
        </w:tabs>
        <w:spacing w:after="0"/>
        <w:ind w:left="0"/>
        <w:jc w:val="both"/>
      </w:pPr>
      <w:r w:rsidRPr="00EB13B8">
        <w:t>Общепринятыми являются следующие сроки проведения диагностики:</w:t>
      </w:r>
    </w:p>
    <w:p w:rsidR="004A1C87" w:rsidRPr="00EB13B8" w:rsidRDefault="004A1C87" w:rsidP="00EB13B8">
      <w:pPr>
        <w:pStyle w:val="BodyTextIndent"/>
        <w:spacing w:after="0"/>
        <w:ind w:left="0" w:firstLine="708"/>
        <w:jc w:val="both"/>
      </w:pPr>
      <w:r w:rsidRPr="00EB13B8">
        <w:rPr>
          <w:b/>
          <w:i/>
        </w:rPr>
        <w:t>В начале учебного года</w:t>
      </w:r>
      <w:r w:rsidRPr="00EB13B8">
        <w:rPr>
          <w:i/>
        </w:rPr>
        <w:t xml:space="preserve">, </w:t>
      </w:r>
      <w:r w:rsidRPr="00EB13B8">
        <w:t>чтобы получить исходные данные о ребенке, о его готовности к освоению программы и последующей разработке взрослыми индивидуального образовательного маршрута для каждого ребенка.</w:t>
      </w:r>
    </w:p>
    <w:p w:rsidR="004A1C87" w:rsidRPr="00EB13B8" w:rsidRDefault="004A1C87" w:rsidP="00EB13B8">
      <w:pPr>
        <w:pStyle w:val="BodyTextIndent"/>
        <w:spacing w:after="0"/>
        <w:ind w:left="0" w:firstLine="708"/>
        <w:jc w:val="both"/>
      </w:pPr>
      <w:r w:rsidRPr="00EB13B8">
        <w:rPr>
          <w:b/>
          <w:i/>
        </w:rPr>
        <w:t xml:space="preserve">В конце учебного года, </w:t>
      </w:r>
      <w:r w:rsidRPr="00EB13B8">
        <w:t>чтобы получить информацию о качестве освоения детьми образовательной программы. Сравнив результаты диагностики начала и конца года, педагог делает вывод о темпе его продвижения по индивидуальному образовательному маршруту.</w:t>
      </w:r>
    </w:p>
    <w:p w:rsidR="004A1C87" w:rsidRDefault="004A1C87" w:rsidP="006240A2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Default="004A1C87" w:rsidP="00C0705E">
      <w:pPr>
        <w:jc w:val="center"/>
        <w:rPr>
          <w:b/>
        </w:rPr>
        <w:sectPr w:rsidR="004A1C87" w:rsidSect="006057BB">
          <w:footerReference w:type="even" r:id="rId8"/>
          <w:footerReference w:type="default" r:id="rId9"/>
          <w:pgSz w:w="11907" w:h="16839" w:code="9"/>
          <w:pgMar w:top="1134" w:right="851" w:bottom="1134" w:left="1701" w:header="720" w:footer="680" w:gutter="0"/>
          <w:cols w:space="60"/>
          <w:noEndnote/>
        </w:sectPr>
      </w:pPr>
    </w:p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</w:rPr>
      </w:pPr>
      <w:r w:rsidRPr="00F8239B">
        <w:rPr>
          <w:rFonts w:ascii="Times New Roman" w:hAnsi="Times New Roman"/>
          <w:b/>
        </w:rPr>
        <w:t>Планируемые промежуточные результаты освоения Общеобразовательной Программы МБДОУ № 46 (2-ая мл. гр.)</w:t>
      </w:r>
    </w:p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F8239B">
        <w:rPr>
          <w:rFonts w:ascii="Times New Roman" w:hAnsi="Times New Roman"/>
          <w:b/>
          <w:i/>
          <w:u w:val="single"/>
        </w:rPr>
        <w:t>Образовательные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8"/>
        <w:gridCol w:w="720"/>
        <w:gridCol w:w="720"/>
        <w:gridCol w:w="1176"/>
        <w:gridCol w:w="1177"/>
        <w:gridCol w:w="1163"/>
        <w:gridCol w:w="1164"/>
        <w:gridCol w:w="1260"/>
        <w:gridCol w:w="1260"/>
        <w:gridCol w:w="1066"/>
        <w:gridCol w:w="1066"/>
        <w:gridCol w:w="1080"/>
        <w:gridCol w:w="1080"/>
      </w:tblGrid>
      <w:tr w:rsidR="004A1C87" w:rsidRPr="00F8239B" w:rsidTr="00905278">
        <w:tc>
          <w:tcPr>
            <w:tcW w:w="2988" w:type="dxa"/>
            <w:vMerge w:val="restart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Фамилия, Имя ребёнка</w:t>
            </w:r>
          </w:p>
        </w:tc>
        <w:tc>
          <w:tcPr>
            <w:tcW w:w="6120" w:type="dxa"/>
            <w:gridSpan w:val="6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5278">
              <w:rPr>
                <w:rFonts w:ascii="Times New Roman" w:hAnsi="Times New Roman"/>
                <w:b/>
              </w:rPr>
              <w:t>«Коммуникация»</w:t>
            </w:r>
          </w:p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12" w:type="dxa"/>
            <w:gridSpan w:val="6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5278">
              <w:rPr>
                <w:rFonts w:ascii="Times New Roman" w:hAnsi="Times New Roman"/>
                <w:b/>
              </w:rPr>
              <w:t>«Чтение художественной литературы»</w:t>
            </w:r>
          </w:p>
        </w:tc>
      </w:tr>
      <w:tr w:rsidR="004A1C87" w:rsidRPr="00F8239B" w:rsidTr="00905278">
        <w:tc>
          <w:tcPr>
            <w:tcW w:w="2988" w:type="dxa"/>
            <w:vMerge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40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Рассматривает сюжетные картинки</w:t>
            </w:r>
          </w:p>
        </w:tc>
        <w:tc>
          <w:tcPr>
            <w:tcW w:w="2353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Отвечает на разнообразные вопросы взрослого, касающиеся ближайшего окружения.</w:t>
            </w:r>
          </w:p>
        </w:tc>
        <w:tc>
          <w:tcPr>
            <w:tcW w:w="2327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Использует все части речи, простые нераспространенные предложения и предложения с однородными членами.</w:t>
            </w:r>
          </w:p>
        </w:tc>
        <w:tc>
          <w:tcPr>
            <w:tcW w:w="2520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Пересказывает содержание произведения с опорой на рисунки в книге, на вопросы воспитателя.</w:t>
            </w:r>
          </w:p>
        </w:tc>
        <w:tc>
          <w:tcPr>
            <w:tcW w:w="2132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Называет произведения (в произвольном изложении), прослушав отрывок из него.</w:t>
            </w:r>
          </w:p>
        </w:tc>
        <w:tc>
          <w:tcPr>
            <w:tcW w:w="2160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Может прочитать наизусть небольшое стихотворение при помощи взрослого.</w:t>
            </w:r>
          </w:p>
        </w:tc>
      </w:tr>
      <w:tr w:rsidR="004A1C87" w:rsidRPr="00F8239B" w:rsidTr="00905278">
        <w:tc>
          <w:tcPr>
            <w:tcW w:w="2988" w:type="dxa"/>
            <w:vMerge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  <w:tc>
          <w:tcPr>
            <w:tcW w:w="117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117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  <w:tc>
          <w:tcPr>
            <w:tcW w:w="1163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1164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4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4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4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4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4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4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4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4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4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4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11</w:t>
            </w: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4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12</w:t>
            </w: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4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13</w:t>
            </w: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4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14</w:t>
            </w: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4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15</w:t>
            </w: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4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16</w:t>
            </w: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4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17</w:t>
            </w: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4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18</w:t>
            </w: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4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19</w:t>
            </w: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4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20</w:t>
            </w: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4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21</w:t>
            </w: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4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22</w:t>
            </w: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4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23</w:t>
            </w: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4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24</w:t>
            </w: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4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25</w:t>
            </w: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7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4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6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6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</w:rPr>
      </w:pPr>
      <w:r w:rsidRPr="00F8239B">
        <w:rPr>
          <w:rFonts w:ascii="Times New Roman" w:hAnsi="Times New Roman"/>
          <w:b/>
        </w:rPr>
        <w:t>Планируемые промежуточные результаты освоения Общеобразовательной Программы МБДОУ № 46 (2-ая мл. гр.)</w:t>
      </w:r>
    </w:p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F8239B">
        <w:rPr>
          <w:rFonts w:ascii="Times New Roman" w:hAnsi="Times New Roman"/>
          <w:b/>
          <w:i/>
          <w:u w:val="single"/>
        </w:rPr>
        <w:t>Образовательные области</w:t>
      </w: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8"/>
        <w:gridCol w:w="1530"/>
        <w:gridCol w:w="1530"/>
        <w:gridCol w:w="1072"/>
        <w:gridCol w:w="1072"/>
        <w:gridCol w:w="1361"/>
        <w:gridCol w:w="1362"/>
        <w:gridCol w:w="1408"/>
        <w:gridCol w:w="1408"/>
        <w:gridCol w:w="1108"/>
        <w:gridCol w:w="1109"/>
      </w:tblGrid>
      <w:tr w:rsidR="004A1C87" w:rsidRPr="00F8239B" w:rsidTr="00905278">
        <w:tc>
          <w:tcPr>
            <w:tcW w:w="2988" w:type="dxa"/>
            <w:vMerge w:val="restart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Фамилия, Имя ребёнка</w:t>
            </w:r>
          </w:p>
        </w:tc>
        <w:tc>
          <w:tcPr>
            <w:tcW w:w="5204" w:type="dxa"/>
            <w:gridSpan w:val="4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5278">
              <w:rPr>
                <w:rFonts w:ascii="Times New Roman" w:hAnsi="Times New Roman"/>
                <w:b/>
              </w:rPr>
              <w:t>«Безопасность»</w:t>
            </w:r>
          </w:p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56" w:type="dxa"/>
            <w:gridSpan w:val="6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5278">
              <w:rPr>
                <w:rFonts w:ascii="Times New Roman" w:hAnsi="Times New Roman"/>
                <w:b/>
              </w:rPr>
              <w:t>«Труд»</w:t>
            </w:r>
          </w:p>
        </w:tc>
      </w:tr>
      <w:tr w:rsidR="004A1C87" w:rsidRPr="00F8239B" w:rsidTr="00905278">
        <w:tc>
          <w:tcPr>
            <w:tcW w:w="2988" w:type="dxa"/>
            <w:vMerge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060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Соблюдает элементарные правила поведения в детском саду. Соблюдает элементарные правила взаимодействия с растениями и животными.</w:t>
            </w:r>
          </w:p>
        </w:tc>
        <w:tc>
          <w:tcPr>
            <w:tcW w:w="2144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Имеет элементарные представления о правилах дорожного движения.</w:t>
            </w:r>
          </w:p>
        </w:tc>
        <w:tc>
          <w:tcPr>
            <w:tcW w:w="2723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Умеет самостоятельно одеваться и раздеваться в определённой последовательности</w:t>
            </w:r>
          </w:p>
        </w:tc>
        <w:tc>
          <w:tcPr>
            <w:tcW w:w="2816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Может помочь накрыть стол к обеду.</w:t>
            </w:r>
          </w:p>
        </w:tc>
        <w:tc>
          <w:tcPr>
            <w:tcW w:w="2217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Кормит рыб и птиц (с помощью воспитателя).</w:t>
            </w:r>
          </w:p>
        </w:tc>
      </w:tr>
      <w:tr w:rsidR="004A1C87" w:rsidRPr="00F8239B" w:rsidTr="00905278">
        <w:tc>
          <w:tcPr>
            <w:tcW w:w="2988" w:type="dxa"/>
            <w:vMerge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  <w:tc>
          <w:tcPr>
            <w:tcW w:w="136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136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  <w:tc>
          <w:tcPr>
            <w:tcW w:w="11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11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4</w:t>
            </w: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6</w:t>
            </w: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7</w:t>
            </w: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8</w:t>
            </w: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9</w:t>
            </w: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10</w:t>
            </w: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11</w:t>
            </w: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12</w:t>
            </w: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13</w:t>
            </w: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14</w:t>
            </w: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15</w:t>
            </w: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16</w:t>
            </w: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17</w:t>
            </w: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18</w:t>
            </w: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19</w:t>
            </w: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20</w:t>
            </w: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21</w:t>
            </w: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22</w:t>
            </w: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23</w:t>
            </w: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24</w:t>
            </w: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25</w:t>
            </w: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62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</w:rPr>
      </w:pPr>
      <w:r w:rsidRPr="00F8239B">
        <w:rPr>
          <w:rFonts w:ascii="Times New Roman" w:hAnsi="Times New Roman"/>
          <w:b/>
        </w:rPr>
        <w:t>Планируемые промежуточные результаты освоения Общеобразовательной Программы МБДОУ № 46 (2-ая мл. гр.)</w:t>
      </w:r>
    </w:p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F8239B">
        <w:rPr>
          <w:rFonts w:ascii="Times New Roman" w:hAnsi="Times New Roman"/>
          <w:b/>
          <w:i/>
          <w:u w:val="single"/>
        </w:rPr>
        <w:t>Образовательная область «Познание»</w:t>
      </w:r>
    </w:p>
    <w:tbl>
      <w:tblPr>
        <w:tblW w:w="15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6"/>
        <w:gridCol w:w="2156"/>
        <w:gridCol w:w="2156"/>
        <w:gridCol w:w="2156"/>
        <w:gridCol w:w="2156"/>
        <w:gridCol w:w="2156"/>
        <w:gridCol w:w="2157"/>
      </w:tblGrid>
      <w:tr w:rsidR="004A1C87" w:rsidRPr="00F8239B" w:rsidTr="00905278">
        <w:tc>
          <w:tcPr>
            <w:tcW w:w="2986" w:type="dxa"/>
            <w:vMerge w:val="restart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Фамилия, Имя ребёнка</w:t>
            </w:r>
          </w:p>
        </w:tc>
        <w:tc>
          <w:tcPr>
            <w:tcW w:w="12937" w:type="dxa"/>
            <w:gridSpan w:val="6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5278">
              <w:rPr>
                <w:rFonts w:ascii="Times New Roman" w:hAnsi="Times New Roman"/>
                <w:b/>
              </w:rPr>
              <w:t>Продуктивная (конструктивная) деятельность</w:t>
            </w:r>
          </w:p>
        </w:tc>
      </w:tr>
      <w:tr w:rsidR="004A1C87" w:rsidRPr="00F8239B" w:rsidTr="00905278">
        <w:tc>
          <w:tcPr>
            <w:tcW w:w="2986" w:type="dxa"/>
            <w:vMerge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312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Знает, называет и правильно использует детали строительного материала.</w:t>
            </w:r>
          </w:p>
        </w:tc>
        <w:tc>
          <w:tcPr>
            <w:tcW w:w="4312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Умеет располагать кирпичики, пластины вертикально.</w:t>
            </w:r>
          </w:p>
        </w:tc>
        <w:tc>
          <w:tcPr>
            <w:tcW w:w="4313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Изменяет постройки, надстраивая или заменяя одни детали другими.</w:t>
            </w:r>
          </w:p>
        </w:tc>
      </w:tr>
      <w:tr w:rsidR="004A1C87" w:rsidRPr="00F8239B" w:rsidTr="00905278">
        <w:tc>
          <w:tcPr>
            <w:tcW w:w="2986" w:type="dxa"/>
            <w:vMerge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215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</w:t>
            </w: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3</w:t>
            </w: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4</w:t>
            </w: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5</w:t>
            </w: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6</w:t>
            </w: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7</w:t>
            </w: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8</w:t>
            </w: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9</w:t>
            </w: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10</w:t>
            </w: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11</w:t>
            </w: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12</w:t>
            </w: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13</w:t>
            </w: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14</w:t>
            </w: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15</w:t>
            </w: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16</w:t>
            </w: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17</w:t>
            </w: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18</w:t>
            </w: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19</w:t>
            </w: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20</w:t>
            </w: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21</w:t>
            </w: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22</w:t>
            </w: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23</w:t>
            </w: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24</w:t>
            </w: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25</w:t>
            </w: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6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5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A1C87" w:rsidRDefault="004A1C87" w:rsidP="00F8239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</w:rPr>
      </w:pPr>
      <w:r w:rsidRPr="00F8239B">
        <w:rPr>
          <w:rFonts w:ascii="Times New Roman" w:hAnsi="Times New Roman"/>
          <w:b/>
        </w:rPr>
        <w:t>Планируемые промежуточные результаты освоения Общеобразовательной Программы МБДОУ № 46 (2-ая мл. гр.)</w:t>
      </w:r>
    </w:p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F8239B">
        <w:rPr>
          <w:rFonts w:ascii="Times New Roman" w:hAnsi="Times New Roman"/>
          <w:b/>
          <w:i/>
          <w:u w:val="single"/>
        </w:rPr>
        <w:t>Образовательная область «Познание»</w:t>
      </w:r>
    </w:p>
    <w:tbl>
      <w:tblPr>
        <w:tblW w:w="15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6"/>
        <w:gridCol w:w="1441"/>
        <w:gridCol w:w="1441"/>
        <w:gridCol w:w="715"/>
        <w:gridCol w:w="715"/>
        <w:gridCol w:w="1078"/>
        <w:gridCol w:w="1078"/>
        <w:gridCol w:w="1078"/>
        <w:gridCol w:w="1078"/>
        <w:gridCol w:w="1078"/>
        <w:gridCol w:w="1078"/>
        <w:gridCol w:w="1078"/>
        <w:gridCol w:w="1079"/>
      </w:tblGrid>
      <w:tr w:rsidR="004A1C87" w:rsidRPr="00F8239B" w:rsidTr="00905278">
        <w:tc>
          <w:tcPr>
            <w:tcW w:w="2986" w:type="dxa"/>
            <w:vMerge w:val="restart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Фамилия, Имя ребёнка</w:t>
            </w:r>
          </w:p>
        </w:tc>
        <w:tc>
          <w:tcPr>
            <w:tcW w:w="12937" w:type="dxa"/>
            <w:gridSpan w:val="12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5278">
              <w:rPr>
                <w:rFonts w:ascii="Times New Roman" w:hAnsi="Times New Roman"/>
                <w:b/>
              </w:rPr>
              <w:t>Формирование целостной картины мира</w:t>
            </w:r>
          </w:p>
        </w:tc>
      </w:tr>
      <w:tr w:rsidR="004A1C87" w:rsidRPr="00F8239B" w:rsidTr="00905278">
        <w:tc>
          <w:tcPr>
            <w:tcW w:w="2986" w:type="dxa"/>
            <w:vMerge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882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Называет знакомые предметы, объясняет их назначение, выделяет и называет признаки (цвет, форма, материал).</w:t>
            </w:r>
          </w:p>
        </w:tc>
        <w:tc>
          <w:tcPr>
            <w:tcW w:w="1430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Ориентируется в помещениях детского сада.</w:t>
            </w:r>
          </w:p>
        </w:tc>
        <w:tc>
          <w:tcPr>
            <w:tcW w:w="2156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Называет свой город (посёлок, село).</w:t>
            </w:r>
          </w:p>
        </w:tc>
        <w:tc>
          <w:tcPr>
            <w:tcW w:w="2156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Знает и называет некоторые растения, животных и их детёнышей.</w:t>
            </w:r>
          </w:p>
        </w:tc>
        <w:tc>
          <w:tcPr>
            <w:tcW w:w="2156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Выделяет наиболее характерные сезонные изменения в природе.</w:t>
            </w:r>
          </w:p>
        </w:tc>
        <w:tc>
          <w:tcPr>
            <w:tcW w:w="2157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Выделяет наиболее характерные сезонные изменения в природе.</w:t>
            </w:r>
          </w:p>
        </w:tc>
      </w:tr>
      <w:tr w:rsidR="004A1C87" w:rsidRPr="00F8239B" w:rsidTr="00905278">
        <w:trPr>
          <w:trHeight w:val="165"/>
        </w:trPr>
        <w:tc>
          <w:tcPr>
            <w:tcW w:w="2986" w:type="dxa"/>
            <w:vMerge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</w:t>
            </w:r>
          </w:p>
        </w:tc>
        <w:tc>
          <w:tcPr>
            <w:tcW w:w="107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</w:t>
            </w: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4</w:t>
            </w: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5</w:t>
            </w: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6</w:t>
            </w: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7</w:t>
            </w: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8</w:t>
            </w: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9</w:t>
            </w: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10</w:t>
            </w: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11</w:t>
            </w: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12</w:t>
            </w: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13</w:t>
            </w: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14</w:t>
            </w: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15</w:t>
            </w: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16</w:t>
            </w: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17</w:t>
            </w: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18</w:t>
            </w: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19</w:t>
            </w: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20</w:t>
            </w: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21</w:t>
            </w: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22</w:t>
            </w: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23</w:t>
            </w: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rPr>
          <w:trHeight w:val="165"/>
        </w:trPr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24</w:t>
            </w: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25</w:t>
            </w: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4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1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4A1C87" w:rsidRDefault="004A1C87" w:rsidP="00F8239B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</w:rPr>
      </w:pPr>
      <w:r w:rsidRPr="00F8239B">
        <w:rPr>
          <w:rFonts w:ascii="Times New Roman" w:hAnsi="Times New Roman"/>
          <w:b/>
        </w:rPr>
        <w:t>Планируемые промежуточные результаты освоения Общеобразовательной Программы МБДОУ № 46 (2-ая мл. гр.)</w:t>
      </w:r>
    </w:p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F8239B">
        <w:rPr>
          <w:rFonts w:ascii="Times New Roman" w:hAnsi="Times New Roman"/>
          <w:b/>
          <w:i/>
          <w:u w:val="single"/>
        </w:rPr>
        <w:t>Образовательная область «Познание»</w:t>
      </w:r>
    </w:p>
    <w:tbl>
      <w:tblPr>
        <w:tblW w:w="16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6"/>
        <w:gridCol w:w="991"/>
        <w:gridCol w:w="991"/>
        <w:gridCol w:w="990"/>
        <w:gridCol w:w="990"/>
        <w:gridCol w:w="720"/>
        <w:gridCol w:w="720"/>
        <w:gridCol w:w="1080"/>
        <w:gridCol w:w="1080"/>
        <w:gridCol w:w="810"/>
        <w:gridCol w:w="810"/>
        <w:gridCol w:w="868"/>
        <w:gridCol w:w="869"/>
        <w:gridCol w:w="1085"/>
        <w:gridCol w:w="1085"/>
      </w:tblGrid>
      <w:tr w:rsidR="004A1C87" w:rsidRPr="00F8239B" w:rsidTr="00905278">
        <w:tc>
          <w:tcPr>
            <w:tcW w:w="2986" w:type="dxa"/>
            <w:vMerge w:val="restart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Фамилия, Имя ребёнка</w:t>
            </w:r>
          </w:p>
        </w:tc>
        <w:tc>
          <w:tcPr>
            <w:tcW w:w="13089" w:type="dxa"/>
            <w:gridSpan w:val="14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5278">
              <w:rPr>
                <w:rFonts w:ascii="Times New Roman" w:hAnsi="Times New Roman"/>
                <w:b/>
              </w:rPr>
              <w:t>Формирование элементарных математических представлений</w:t>
            </w:r>
          </w:p>
        </w:tc>
      </w:tr>
      <w:tr w:rsidR="004A1C87" w:rsidRPr="00F8239B" w:rsidTr="00905278">
        <w:tc>
          <w:tcPr>
            <w:tcW w:w="2986" w:type="dxa"/>
            <w:vMerge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82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Умеет группировать предметы по цвету, размеру, форме (отбирать все красные, все большие, все круглые предметы и т. д.)</w:t>
            </w:r>
          </w:p>
        </w:tc>
        <w:tc>
          <w:tcPr>
            <w:tcW w:w="1980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Может составлять при помощи взрослого группы из однородных предметов и выделять один предмет из группы.</w:t>
            </w:r>
          </w:p>
        </w:tc>
        <w:tc>
          <w:tcPr>
            <w:tcW w:w="1440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Умеет находить в окружающей обстановке один и много одинаковых предметов.</w:t>
            </w:r>
          </w:p>
        </w:tc>
        <w:tc>
          <w:tcPr>
            <w:tcW w:w="2160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Правильно определяет количественное соотношение двух групп предметов; понимает конкретный смысл слов: «больше», «меньше», «столько же».</w:t>
            </w:r>
          </w:p>
        </w:tc>
        <w:tc>
          <w:tcPr>
            <w:tcW w:w="1620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Различает круг, квадрат, треугольник, предметы, имеющие углы и круглую форму.</w:t>
            </w:r>
          </w:p>
        </w:tc>
        <w:tc>
          <w:tcPr>
            <w:tcW w:w="1737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Понимает смысл обозначений: вверху-внизу, впереди-сзади, слева-справа, на, над-под, верхняя-нижняя (полоска)</w:t>
            </w:r>
          </w:p>
        </w:tc>
        <w:tc>
          <w:tcPr>
            <w:tcW w:w="2170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Понимает смысл слов: «утро», «вечер», «день», «ночь».</w:t>
            </w:r>
          </w:p>
        </w:tc>
      </w:tr>
      <w:tr w:rsidR="004A1C87" w:rsidRPr="00F8239B" w:rsidTr="00905278">
        <w:trPr>
          <w:trHeight w:val="165"/>
        </w:trPr>
        <w:tc>
          <w:tcPr>
            <w:tcW w:w="2986" w:type="dxa"/>
            <w:vMerge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  <w:tc>
          <w:tcPr>
            <w:tcW w:w="86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86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3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4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7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8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9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10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11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12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13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14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15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16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17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18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19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20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21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22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23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rPr>
          <w:trHeight w:val="165"/>
        </w:trPr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24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25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1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6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8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</w:rPr>
      </w:pPr>
      <w:r w:rsidRPr="00F8239B">
        <w:rPr>
          <w:rFonts w:ascii="Times New Roman" w:hAnsi="Times New Roman"/>
          <w:b/>
        </w:rPr>
        <w:t>Планируемые промежуточные результаты освоения Общеобразовательной Программы МБДОУ № 46 (2-ая мл. гр.)</w:t>
      </w:r>
    </w:p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F8239B">
        <w:rPr>
          <w:rFonts w:ascii="Times New Roman" w:hAnsi="Times New Roman"/>
          <w:b/>
          <w:i/>
          <w:u w:val="single"/>
        </w:rPr>
        <w:t>Образовательная область «Художественное творчество»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Фамилия, Имя ребёнка</w:t>
            </w:r>
          </w:p>
        </w:tc>
        <w:tc>
          <w:tcPr>
            <w:tcW w:w="5400" w:type="dxa"/>
            <w:gridSpan w:val="6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5278">
              <w:rPr>
                <w:rFonts w:ascii="Times New Roman" w:hAnsi="Times New Roman"/>
                <w:b/>
              </w:rPr>
              <w:t>Рисование</w:t>
            </w:r>
          </w:p>
        </w:tc>
        <w:tc>
          <w:tcPr>
            <w:tcW w:w="3600" w:type="dxa"/>
            <w:gridSpan w:val="4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5278">
              <w:rPr>
                <w:rFonts w:ascii="Times New Roman" w:hAnsi="Times New Roman"/>
                <w:b/>
              </w:rPr>
              <w:t>Лепка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nil"/>
            </w:tcBorders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5278">
              <w:rPr>
                <w:rFonts w:ascii="Times New Roman" w:hAnsi="Times New Roman"/>
                <w:b/>
              </w:rPr>
              <w:t>Аппликация</w:t>
            </w: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Изображает отдельные предметы, простые по композиции и незамысловатые по содержанию сюжеты.</w:t>
            </w:r>
          </w:p>
        </w:tc>
        <w:tc>
          <w:tcPr>
            <w:tcW w:w="1800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Подбирает цвета, соответствующие изображаемым предметам.</w:t>
            </w:r>
          </w:p>
        </w:tc>
        <w:tc>
          <w:tcPr>
            <w:tcW w:w="1800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Правильно пользуется карандашами, фломастерами, кистью и красками.</w:t>
            </w:r>
          </w:p>
        </w:tc>
        <w:tc>
          <w:tcPr>
            <w:tcW w:w="1800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Умеет отделять от большого куска глины небольшие комочки, раскатывать их круговыми и прямыми движениями ладони.</w:t>
            </w:r>
          </w:p>
        </w:tc>
        <w:tc>
          <w:tcPr>
            <w:tcW w:w="1800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Лепит различные предметы, состоящие из 1-3 частей, используя разнообразные приёмы лепки.</w:t>
            </w:r>
          </w:p>
        </w:tc>
        <w:tc>
          <w:tcPr>
            <w:tcW w:w="1800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Создаёт изображения предметов из готовых фигур.</w:t>
            </w:r>
          </w:p>
        </w:tc>
        <w:tc>
          <w:tcPr>
            <w:tcW w:w="1800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Украшает заготовки из бумаги разной формы.</w:t>
            </w: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Нг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Нг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Нг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Нг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Нг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Нг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Нг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</w:t>
            </w: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6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7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10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11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12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13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14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16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17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19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20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21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22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23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24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25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</w:tbl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</w:rPr>
      </w:pPr>
      <w:r w:rsidRPr="00F8239B">
        <w:rPr>
          <w:rFonts w:ascii="Times New Roman" w:hAnsi="Times New Roman"/>
          <w:b/>
        </w:rPr>
        <w:t>Планируемые промежуточные результаты освоения Общеобразовательной Программы МБДОУ № 46 (2-ая мл. гр.)</w:t>
      </w:r>
    </w:p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F8239B">
        <w:rPr>
          <w:rFonts w:ascii="Times New Roman" w:hAnsi="Times New Roman"/>
          <w:b/>
          <w:i/>
          <w:u w:val="single"/>
        </w:rPr>
        <w:t>Образовательная область «Социализация»</w:t>
      </w:r>
    </w:p>
    <w:tbl>
      <w:tblPr>
        <w:tblW w:w="15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6"/>
        <w:gridCol w:w="991"/>
        <w:gridCol w:w="991"/>
        <w:gridCol w:w="1165"/>
        <w:gridCol w:w="1165"/>
        <w:gridCol w:w="1078"/>
        <w:gridCol w:w="1078"/>
        <w:gridCol w:w="1078"/>
        <w:gridCol w:w="1078"/>
        <w:gridCol w:w="909"/>
        <w:gridCol w:w="909"/>
        <w:gridCol w:w="1247"/>
        <w:gridCol w:w="1248"/>
      </w:tblGrid>
      <w:tr w:rsidR="004A1C87" w:rsidRPr="00F8239B" w:rsidTr="00905278">
        <w:tc>
          <w:tcPr>
            <w:tcW w:w="2986" w:type="dxa"/>
            <w:vMerge w:val="restart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05278">
              <w:rPr>
                <w:rFonts w:ascii="Times New Roman" w:hAnsi="Times New Roman"/>
              </w:rPr>
              <w:t>Фамилия, Имя ребёнка</w:t>
            </w:r>
          </w:p>
        </w:tc>
        <w:tc>
          <w:tcPr>
            <w:tcW w:w="1982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Может принимать на себя роль, непродолжительно взаимодействовать со сверстниками в игре от имени героя.</w:t>
            </w:r>
          </w:p>
        </w:tc>
        <w:tc>
          <w:tcPr>
            <w:tcW w:w="2330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Умеет объединять несколько игровых действий в единую сюжетную линию; отражать в игре действия с предметами и взаимоотношения людей.</w:t>
            </w:r>
          </w:p>
        </w:tc>
        <w:tc>
          <w:tcPr>
            <w:tcW w:w="2156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Способен придерживаться игровых правил в дидактических играх.</w:t>
            </w:r>
          </w:p>
        </w:tc>
        <w:tc>
          <w:tcPr>
            <w:tcW w:w="2156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Способен следить за развитием театрализованного действия и эмоционально на него отзываться (кукольный, драматический театр).</w:t>
            </w:r>
          </w:p>
        </w:tc>
        <w:tc>
          <w:tcPr>
            <w:tcW w:w="1818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Разыгрывает по просьбе взрослого и самостоятельно  небольшие отрывки из знакомых сказок.</w:t>
            </w:r>
          </w:p>
        </w:tc>
        <w:tc>
          <w:tcPr>
            <w:tcW w:w="2495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Имитирует движения, мимику, интонацию изображаемых героев. Может принимать участие в беседах о театре (театр-актёры-зрители, поведение людей в зрительном зале).</w:t>
            </w:r>
          </w:p>
        </w:tc>
      </w:tr>
      <w:tr w:rsidR="004A1C87" w:rsidRPr="00F8239B" w:rsidTr="00905278">
        <w:trPr>
          <w:trHeight w:val="165"/>
        </w:trPr>
        <w:tc>
          <w:tcPr>
            <w:tcW w:w="2986" w:type="dxa"/>
            <w:vMerge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  <w:tc>
          <w:tcPr>
            <w:tcW w:w="124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</w:t>
            </w:r>
          </w:p>
        </w:tc>
        <w:tc>
          <w:tcPr>
            <w:tcW w:w="124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3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4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7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8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9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10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11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12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13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14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15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16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17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18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19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20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21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22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23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rPr>
          <w:trHeight w:val="165"/>
        </w:trPr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24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25</w:t>
            </w: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5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7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9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4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</w:rPr>
      </w:pPr>
      <w:r w:rsidRPr="00F8239B">
        <w:rPr>
          <w:rFonts w:ascii="Times New Roman" w:hAnsi="Times New Roman"/>
          <w:b/>
        </w:rPr>
        <w:t>Планируемые промежуточные результаты освоения Общеобразовательной Программы МБДОУ № 46 (2-ая мл. гр.)</w:t>
      </w:r>
    </w:p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F8239B">
        <w:rPr>
          <w:rFonts w:ascii="Times New Roman" w:hAnsi="Times New Roman"/>
          <w:b/>
          <w:i/>
          <w:u w:val="single"/>
        </w:rPr>
        <w:t>Образовательная область «Здоровье»</w:t>
      </w: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8"/>
        <w:gridCol w:w="3240"/>
        <w:gridCol w:w="3240"/>
        <w:gridCol w:w="3240"/>
        <w:gridCol w:w="3240"/>
      </w:tblGrid>
      <w:tr w:rsidR="004A1C87" w:rsidRPr="00F8239B" w:rsidTr="00905278">
        <w:tc>
          <w:tcPr>
            <w:tcW w:w="2988" w:type="dxa"/>
            <w:vMerge w:val="restart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Фамилия Имя ребёнка</w:t>
            </w:r>
          </w:p>
        </w:tc>
        <w:tc>
          <w:tcPr>
            <w:tcW w:w="6480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Приучен к опрятности (замечает непорядок в одежде, устраняет его при небольшой помощи взрослых)</w:t>
            </w:r>
          </w:p>
        </w:tc>
        <w:tc>
          <w:tcPr>
            <w:tcW w:w="6480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Владеет простейшими навыками поведения во время еды, умывания.</w:t>
            </w:r>
          </w:p>
        </w:tc>
      </w:tr>
      <w:tr w:rsidR="004A1C87" w:rsidRPr="00F8239B" w:rsidTr="00905278">
        <w:tc>
          <w:tcPr>
            <w:tcW w:w="2988" w:type="dxa"/>
            <w:vMerge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</w:t>
            </w: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</w:t>
            </w: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3</w:t>
            </w: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4</w:t>
            </w: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5</w:t>
            </w: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6</w:t>
            </w: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7</w:t>
            </w: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8</w:t>
            </w: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9</w:t>
            </w: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10</w:t>
            </w: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11</w:t>
            </w: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12</w:t>
            </w: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13</w:t>
            </w: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14</w:t>
            </w: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15</w:t>
            </w: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16</w:t>
            </w: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17</w:t>
            </w: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18</w:t>
            </w: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19</w:t>
            </w: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20</w:t>
            </w: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21</w:t>
            </w: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22</w:t>
            </w: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23</w:t>
            </w: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24</w:t>
            </w: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25</w:t>
            </w: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4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</w:rPr>
      </w:pPr>
      <w:r w:rsidRPr="00F8239B">
        <w:rPr>
          <w:rFonts w:ascii="Times New Roman" w:hAnsi="Times New Roman"/>
          <w:b/>
        </w:rPr>
        <w:t>Планируемые промежуточные результаты освоения Общеобразовательной Программы МБДОУ № 46 (2-ая мл. гр.)</w:t>
      </w:r>
    </w:p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F8239B">
        <w:rPr>
          <w:rFonts w:ascii="Times New Roman" w:hAnsi="Times New Roman"/>
          <w:b/>
          <w:i/>
          <w:u w:val="single"/>
        </w:rPr>
        <w:t>Образовательная область «Музыка»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Слушает музыкальное произведение до конца</w:t>
            </w:r>
          </w:p>
        </w:tc>
        <w:tc>
          <w:tcPr>
            <w:tcW w:w="1800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Узнаёт знакомые песни.</w:t>
            </w:r>
          </w:p>
        </w:tc>
        <w:tc>
          <w:tcPr>
            <w:tcW w:w="1800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Различает звуки по высоте.</w:t>
            </w:r>
          </w:p>
        </w:tc>
        <w:tc>
          <w:tcPr>
            <w:tcW w:w="1800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Замечает изменения в звучании (тихо-громко)</w:t>
            </w:r>
          </w:p>
        </w:tc>
        <w:tc>
          <w:tcPr>
            <w:tcW w:w="1800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Поёт не отставая и не опережая других.</w:t>
            </w:r>
          </w:p>
        </w:tc>
        <w:tc>
          <w:tcPr>
            <w:tcW w:w="1800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Умеет выполнять танцевальные движения: (кружиться в парах, притоптывать попеременно ногами, двигаться под музыку с предметами (флажки, листочки, платочки и т. п.)</w:t>
            </w:r>
          </w:p>
        </w:tc>
        <w:tc>
          <w:tcPr>
            <w:tcW w:w="1800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Различает и называет детские музыкальные инструменты (металлофон, барабан, и др.)</w:t>
            </w: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Нг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К.г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Нг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К.г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Нг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К.г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Нг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К.г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Нг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К.г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Нг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К.г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Нг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К.г</w:t>
            </w: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4A1C87" w:rsidRPr="00F8239B" w:rsidTr="00905278">
        <w:tc>
          <w:tcPr>
            <w:tcW w:w="2988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4A1C87" w:rsidRDefault="004A1C87" w:rsidP="00F8239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</w:rPr>
      </w:pPr>
      <w:r w:rsidRPr="00F8239B">
        <w:rPr>
          <w:rFonts w:ascii="Times New Roman" w:hAnsi="Times New Roman"/>
          <w:b/>
        </w:rPr>
        <w:t>Планируемые промежуточные результаты освоения Общеобразовательной Программы МБДОУ № 46 (2-ая мл. гр.)</w:t>
      </w:r>
    </w:p>
    <w:p w:rsidR="004A1C87" w:rsidRPr="00F8239B" w:rsidRDefault="004A1C87" w:rsidP="00F8239B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F8239B">
        <w:rPr>
          <w:rFonts w:ascii="Times New Roman" w:hAnsi="Times New Roman"/>
          <w:b/>
          <w:i/>
          <w:u w:val="single"/>
        </w:rPr>
        <w:t>Образовательная область «Физическая культура»</w:t>
      </w:r>
    </w:p>
    <w:tbl>
      <w:tblPr>
        <w:tblW w:w="15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6"/>
        <w:gridCol w:w="901"/>
        <w:gridCol w:w="901"/>
        <w:gridCol w:w="990"/>
        <w:gridCol w:w="990"/>
        <w:gridCol w:w="990"/>
        <w:gridCol w:w="990"/>
        <w:gridCol w:w="1530"/>
        <w:gridCol w:w="1530"/>
        <w:gridCol w:w="720"/>
        <w:gridCol w:w="720"/>
        <w:gridCol w:w="1337"/>
        <w:gridCol w:w="1338"/>
      </w:tblGrid>
      <w:tr w:rsidR="004A1C87" w:rsidRPr="00F8239B" w:rsidTr="00905278">
        <w:tc>
          <w:tcPr>
            <w:tcW w:w="2986" w:type="dxa"/>
            <w:vMerge w:val="restart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05278">
              <w:rPr>
                <w:rFonts w:ascii="Times New Roman" w:hAnsi="Times New Roman"/>
              </w:rPr>
              <w:t>Фамилия, Имя ребёнка</w:t>
            </w:r>
          </w:p>
        </w:tc>
        <w:tc>
          <w:tcPr>
            <w:tcW w:w="1802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Умеет ходить прямо, не шаркая ногами, сохраняя заданное воспитателем направление</w:t>
            </w:r>
          </w:p>
        </w:tc>
        <w:tc>
          <w:tcPr>
            <w:tcW w:w="1980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Умеет бегать, сохраняя равновесие, изменяя направление, темп бега в соответствии с указаниями воспитателями</w:t>
            </w:r>
          </w:p>
        </w:tc>
        <w:tc>
          <w:tcPr>
            <w:tcW w:w="1980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Сохраняет равновесие при ходьбе и беге по ограниченной плоскости при перешагивании через предметы</w:t>
            </w:r>
          </w:p>
        </w:tc>
        <w:tc>
          <w:tcPr>
            <w:tcW w:w="3060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440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Энергично отталкивается в прыжках на двух ногах, прыгает в длину с места не менее чем на 40 см.</w:t>
            </w:r>
          </w:p>
        </w:tc>
        <w:tc>
          <w:tcPr>
            <w:tcW w:w="2675" w:type="dxa"/>
            <w:gridSpan w:val="2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278">
              <w:rPr>
                <w:rFonts w:ascii="Times New Roman" w:hAnsi="Times New Roman"/>
                <w:sz w:val="20"/>
                <w:szCs w:val="20"/>
              </w:rPr>
      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      </w:r>
          </w:p>
        </w:tc>
      </w:tr>
      <w:tr w:rsidR="004A1C87" w:rsidRPr="00F8239B" w:rsidTr="00905278">
        <w:trPr>
          <w:trHeight w:val="165"/>
        </w:trPr>
        <w:tc>
          <w:tcPr>
            <w:tcW w:w="2986" w:type="dxa"/>
            <w:vMerge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Н.г.</w:t>
            </w: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  <w:tc>
          <w:tcPr>
            <w:tcW w:w="133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Н.г</w:t>
            </w:r>
          </w:p>
        </w:tc>
        <w:tc>
          <w:tcPr>
            <w:tcW w:w="133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К.г.</w:t>
            </w: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</w:t>
            </w: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</w:t>
            </w: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3</w:t>
            </w: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4</w:t>
            </w: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5</w:t>
            </w: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6</w:t>
            </w: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7</w:t>
            </w: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8</w:t>
            </w: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9</w:t>
            </w: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10</w:t>
            </w: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11</w:t>
            </w: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12</w:t>
            </w: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13</w:t>
            </w: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14</w:t>
            </w: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15</w:t>
            </w: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16</w:t>
            </w: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17</w:t>
            </w: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18</w:t>
            </w: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19</w:t>
            </w: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20</w:t>
            </w: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21</w:t>
            </w: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22</w:t>
            </w: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23</w:t>
            </w: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rPr>
          <w:trHeight w:val="165"/>
        </w:trPr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24</w:t>
            </w: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4A1C87" w:rsidRPr="00F8239B" w:rsidTr="00905278">
        <w:trPr>
          <w:trHeight w:val="165"/>
        </w:trPr>
        <w:tc>
          <w:tcPr>
            <w:tcW w:w="2986" w:type="dxa"/>
          </w:tcPr>
          <w:p w:rsidR="004A1C87" w:rsidRPr="00905278" w:rsidRDefault="004A1C87" w:rsidP="009052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278">
              <w:rPr>
                <w:rFonts w:ascii="Times New Roman" w:hAnsi="Times New Roman"/>
              </w:rPr>
              <w:t>25</w:t>
            </w: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01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20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7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38" w:type="dxa"/>
          </w:tcPr>
          <w:p w:rsidR="004A1C87" w:rsidRPr="00905278" w:rsidRDefault="004A1C87" w:rsidP="0090527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4A1C87" w:rsidRPr="00F8239B" w:rsidRDefault="004A1C87" w:rsidP="00F8239B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  <w:sectPr w:rsidR="004A1C87" w:rsidRPr="00F8239B" w:rsidSect="00C0705E">
          <w:pgSz w:w="16839" w:h="11907" w:orient="landscape" w:code="9"/>
          <w:pgMar w:top="567" w:right="720" w:bottom="567" w:left="567" w:header="720" w:footer="680" w:gutter="0"/>
          <w:cols w:space="60"/>
          <w:noEndnote/>
        </w:sectPr>
      </w:pPr>
    </w:p>
    <w:p w:rsidR="004A1C87" w:rsidRPr="00FF71F4" w:rsidRDefault="004A1C87" w:rsidP="00FF71F4">
      <w:pPr>
        <w:pStyle w:val="Style5"/>
        <w:widowControl/>
        <w:spacing w:line="240" w:lineRule="auto"/>
        <w:ind w:firstLine="0"/>
        <w:jc w:val="center"/>
        <w:rPr>
          <w:rStyle w:val="FontStyle209"/>
          <w:rFonts w:ascii="Times New Roman" w:hAnsi="Times New Roman" w:cs="Times New Roman"/>
          <w:b w:val="0"/>
          <w:bCs/>
          <w:sz w:val="24"/>
        </w:rPr>
      </w:pPr>
      <w:r w:rsidRPr="00FF71F4">
        <w:rPr>
          <w:rStyle w:val="FontStyle209"/>
          <w:rFonts w:ascii="Times New Roman" w:hAnsi="Times New Roman" w:cs="Times New Roman"/>
          <w:b w:val="0"/>
          <w:bCs/>
          <w:sz w:val="24"/>
        </w:rPr>
        <w:t>ПЕРСПЕКТИВНОЕ ПЛАНИРОВАНИЕ</w:t>
      </w:r>
    </w:p>
    <w:p w:rsidR="004A1C87" w:rsidRPr="00FF71F4" w:rsidRDefault="004A1C87" w:rsidP="00FF71F4">
      <w:pPr>
        <w:pStyle w:val="Style5"/>
        <w:spacing w:line="240" w:lineRule="auto"/>
        <w:ind w:firstLine="0"/>
        <w:rPr>
          <w:rStyle w:val="FontStyle209"/>
          <w:rFonts w:ascii="Times New Roman" w:hAnsi="Times New Roman" w:cs="Times New Roman"/>
          <w:b w:val="0"/>
          <w:bCs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7"/>
        <w:gridCol w:w="5670"/>
        <w:gridCol w:w="1134"/>
        <w:gridCol w:w="1701"/>
      </w:tblGrid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</w:t>
            </w: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Виды непосредственно образовательной деятельности/Развернутое содержание работы</w:t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Период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Итоговые мероприятия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Адаптационный период/период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обследования детей</w:t>
            </w: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В период адаптации воспитателями проводятся индивидуальные занятия, беседы с детьми, организация занимательной деятельности с отдельными детьми и по подгруппам в соответствии с желаниями детей. Развивать у детей познавательную мотивацию. Формировать дружеские отношения между детьми. Продолжать знакомить с детским садом как ближайшим социальным окружением ребенка.</w:t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сентябрь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1, 2 нед.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Заполнение карт развития детей.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«Здравствуй, детский сад»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Вызывать у детей радость от возвращения в детский сад. Продолжать знакомить с детским садом как ближайшим социальным окружением ребенка. Закреплять знания правил поведения в детском саду. Способствовать формированию дружеских взаимоотношений детей.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Формировать элементарные математические представления. Развивать творческие и конструктивные способности детей.</w:t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3,4 нед.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Развлечение для детей «Любимый детский сад»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Познание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Формирование целостной картины мира, расширение кругозора детей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«Хорошо у нас в детском саду»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(О.В.Дыбина Занятия по ознакомлению с окр. 2мл. группа с.22 Т.В.Ковригина, М.В.Косьяненко, О.В.Павлова «Комплексные занятия во 2 мл.группе» с.56)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«Что мы делаем в детском саду» (О.В.Дыбина Занятия по ознакомлению с окр. 2мл. группа с.33)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  <w:p w:rsidR="004A1C87" w:rsidRPr="00230F17" w:rsidRDefault="004A1C87" w:rsidP="00905278"/>
          <w:p w:rsidR="004A1C87" w:rsidRPr="00230F17" w:rsidRDefault="004A1C87" w:rsidP="00905278"/>
          <w:p w:rsidR="004A1C87" w:rsidRPr="00230F17" w:rsidRDefault="004A1C87" w:rsidP="00905278"/>
          <w:p w:rsidR="004A1C87" w:rsidRDefault="004A1C87" w:rsidP="00905278"/>
          <w:p w:rsidR="004A1C87" w:rsidRDefault="004A1C87" w:rsidP="00905278"/>
          <w:p w:rsidR="004A1C87" w:rsidRPr="00230F17" w:rsidRDefault="004A1C87" w:rsidP="00905278">
            <w: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Формирование элементарных математических представлений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1 (сентябрь) (В.И. Помораева, В.А Позина Занятия по ФЭМП 2 мл. группа)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Познавательно-исследовательская и продуктивная (конструктивная) деятельность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«Заборчик для детского сада» (занятие №14 из цикла «Заборчик») Т.В.Ковригина, М.В.Косьяненко, О.В.Павлова «Комплексные занятия во 2 младшей группе» с.72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Л.В.Куцакова «Конструирование и художественный труд в детском саду» с.43</w:t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r>
              <w:t>4</w:t>
            </w:r>
          </w:p>
          <w:p w:rsidR="004A1C87" w:rsidRDefault="004A1C87" w:rsidP="00905278"/>
          <w:p w:rsidR="004A1C87" w:rsidRPr="00230F17" w:rsidRDefault="004A1C87" w:rsidP="00905278"/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Коммуникация (развитие речи) и Чтение художественной литературы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«Мы играем в кубики» — рассказ по картине (Н.А.Карпухина Программная разработка образ.областей во 2 мл. гр. с.43)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«Приходите в гости к нам» (Н.А.Карпухина Программная разработка образ.областей во 2 мл. гр. с.43)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Художественное творчество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Рисование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«Знакомство с карандашом и бумагой»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 (Т.С.Комарова Занятия по ИЗО 2мл. группа с.26 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Т.В.Ковригина, М.В.Косьяненко, О.В.Павлова «Комплексные занятия во 2 младшей группе» с.34)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«Красивые лесенки» (Т.С.Комарова Занятия по ИЗО 2мл. группа с.30)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/>
          <w:p w:rsidR="004A1C87" w:rsidRDefault="004A1C87" w:rsidP="00905278">
            <w:r>
              <w:t>3</w:t>
            </w:r>
          </w:p>
          <w:p w:rsidR="004A1C87" w:rsidRDefault="004A1C87" w:rsidP="00905278"/>
          <w:p w:rsidR="004A1C87" w:rsidRPr="00230F17" w:rsidRDefault="004A1C87" w:rsidP="00905278">
            <w: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Лепка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Тема: «Знакомство с глиной, пластилином» (Т.С.Комарова Занятия по ИЗО 2мл. группа с.27 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Т.В.Ковригина, М.В.Косьяненко, О.В.Павлова «Комплексные занятия во 2 младшей группе» с.34)</w:t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Аппликация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«Большие и маленькие мячи» (Т.С.Комарова Занятия по ИЗО 2мл. группа с.28 Т.В.Ковригина, М.В.Косьяненко, О.В.Павлова «Комплексные занятия во 2 младшей группе»с.37)</w:t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Физическое воспитание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1-2-3 (Пензулаева Л. И. Физкультурные занятия в детском саду. Вторая младшая группа.)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4-5-6 (Пензулаева Л. И. Физкультурные занятия в детском саду. Вторая младшая группа.)</w:t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«Осень»</w:t>
            </w: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Расширять представления детей о времени года осени, осенних явлениях, овощах, фруктах.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 Развивать творческие и конструктивные способности детей. Формировать элементарные математические представления. </w:t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октябрь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Праздник «Осень». Выставка семейного творчества «В гостях у сказки»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Познание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Формирование целостной картины мира, расширение кругозора детей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Тема: «Знакомство с корнеплодами репы и моркови» ( С.Н.Николаева «Юный эколог» 2 мл. гр. с.11) 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«Знакомство со свеклой и картофелем»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( С.Н.Николаева «Юный эколог» 2мл.гр. с.14)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«Знакомство с фруктами» (С.Н.Николаева Юный эколог 2мл. группа с.23)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«Овощи с огорода» (О.А.Соломенникова занятия по ФЭЭП 2мл. группа с.8)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/>
          <w:p w:rsidR="004A1C87" w:rsidRDefault="004A1C87" w:rsidP="00905278">
            <w:r>
              <w:t>1</w:t>
            </w:r>
          </w:p>
          <w:p w:rsidR="004A1C87" w:rsidRDefault="004A1C87" w:rsidP="00905278"/>
          <w:p w:rsidR="004A1C87" w:rsidRDefault="004A1C87" w:rsidP="00905278">
            <w:r>
              <w:t>2</w:t>
            </w:r>
          </w:p>
          <w:p w:rsidR="004A1C87" w:rsidRDefault="004A1C87" w:rsidP="00905278">
            <w:r>
              <w:t>3</w:t>
            </w:r>
          </w:p>
          <w:p w:rsidR="004A1C87" w:rsidRPr="00D94001" w:rsidRDefault="004A1C87" w:rsidP="00905278">
            <w: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Познавательно-исследовательская и продуктивная (конструктивная) деятельность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«Дорожки разной длины»  (Т.В.Ковригина, М.В.Косьяненко, О.В.Павлова «Комплексные занятия во 2 младшей группе» с.72 Л.В.Куцакова «Конструирование и художественный труд в детском саду» с.38)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Формирование элементарных математических представлений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1(октябрь) (В.И. Помораева, В.А Позина Занятия по ФЭМП 2мл. группа)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2(октябрь) (В.И. Помораева, В.А Позина Занятия по ФЭМП 2мл. группа)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3(октябрь) (В.И. Помораева, В.А Позина Занятия по ФЭМП 2мл. группа)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«Осень»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Коммуникация (развитие речи) и Чтение художественной литературы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«Расскажи об овощах» (Н.А.Карпухина Программная разработка образ.областей во 2 мл. гр. с.63) 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«Чтение стихотворений об осени. Дидактическое упражнение «Что из чего получается» (В.В.Гербова «Занятия по развитию речи во 2 мл.группе с.36)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«В гостях у бабушки хозяюшки» ( Н.А.Карпухина Программная разработка образ.областей во 2 мл. гр. с.43)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«Чтение стихотворения А.Блока «Зайчик». Заучивание стихотворения А.Плещеева «Осень наступила» (В.В.Гербова «Занятия по развитию речи во 2 мл.группе с.35)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/>
          <w:p w:rsidR="004A1C87" w:rsidRDefault="004A1C87" w:rsidP="00905278">
            <w:r>
              <w:t>1</w:t>
            </w:r>
          </w:p>
          <w:p w:rsidR="004A1C87" w:rsidRDefault="004A1C87" w:rsidP="00905278"/>
          <w:p w:rsidR="004A1C87" w:rsidRDefault="004A1C87" w:rsidP="00905278">
            <w:r>
              <w:t>2</w:t>
            </w:r>
          </w:p>
          <w:p w:rsidR="004A1C87" w:rsidRDefault="004A1C87" w:rsidP="00905278"/>
          <w:p w:rsidR="004A1C87" w:rsidRDefault="004A1C87" w:rsidP="00905278">
            <w:r>
              <w:t>3</w:t>
            </w:r>
          </w:p>
          <w:p w:rsidR="004A1C87" w:rsidRPr="00D94001" w:rsidRDefault="004A1C87" w:rsidP="00905278">
            <w: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Художественное творчество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Рисование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«Идет дождь» (Т.С.Комарова Занятия по ИЗО 2мл. группа с.27 Т.В.Ковригина, М.В.Косьяненко, О.В.Павлова «Комплексные занятия во 2 младшей группе» с.43)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«Цветные клубочки» ( Т.С.Комарова Занятия по ИЗО 2мл. группа с.34 Т.В.Ковригина, М.В.Косьяненко, О.В.Павлова «Комплексные занятия во 2 младшей группе» с.68)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«Разноцветный ковер из листьев» (Т.С.Комарова Занятия по ИЗО 2мл. группа с.33 Т.В.Ковригина, М.В.Косьяненко, О.В.Павлова «Комплексные занятия во 2 младшей группе»с.62)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«Деревья на нашем участке» ( Т.С.Комарова Занятия по ИЗО 2мл. группа с.50 Т.В.Ковригина, М.В.Косьяненко, О.В.Павлова «Комплексные занятия во 2 младшей группе»с.120</w:t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Лепка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«Разные цветные мелки» (Т.С.Комарова Занятия по ИЗО 2мл. группа с.30 Т.В.Ковригина, М.В.Косьяненко, О.В.Павлова «Комплексные занятия во 2 младшей группе» с.43)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«Бублики (Баранки) » (Т.С.Комарова Занятия по ИЗО 2мл. группа с.32)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Аппликация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«Овощи (фрукты) лежат на круглом подносе» (Т.С.Комарова Занятия по ИЗО 2мл. группа)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Тема: «Большие и маленькие яблоки на тарелке» (Т.С.Комарова Занятия по ИЗО 2мл. группа с.35 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Т.В.Ковригина, М.В.Косьяненко, О.В.Павлова «Комплексные занятия во 2 младшей группе» с.63-64)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Физическое воспитание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7-8-9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  <w:t>(Пензулаева Л. И. Физкультурные занятия в детском саду. Вторая младшая группа.)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10-11-12 (Пензулаева Л. И. Физкультурные занятия в детском саду. Вторая младшая группа.)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13-14-15 (Пензулаева Л. И. Физкультурные занятия в детском саду. Вторая младшая группа.)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16-17-18 (Пензулаева Л. И. Физкультурные занятия в детском саду. Вторая младшая группа.)</w:t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«Мой дом, мой город»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Знакомить с домом, родным городом, его названием. Знакомить с видами транспорта, с правилами поведения в городе, элементарными правилами дорожного движения.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ноябрь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Сюжетно-ролевые и дидактические игры по правилам дорожного движения</w:t>
            </w: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Познание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Формирование элементарных математических представлений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1 (ноябрь ) (В.И. Помораева, В.А Позина Занятия по ФЭМП 2мл. группа)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2 (ноябрь) (В.И. Помораева, В.А Позина Занятия по ФЭМП 2мл. группа)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Формирование целостной картины мира, расширение кругозора детей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Тема: «Мой родной город» (О.В.Дыбина Зан.по ознакомлению с окр. 2мл. группа с.29) 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«Транспорт» (О.В.Дыбина Зан.по ознакомлению с окр. 2мл. группа с.11)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Коммуникация (развитие речи) и Чтение художественной литературы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«Троллейбус и игрушки» (Н.А.Карпухина Программная разработка образ.областей во 2 мл. гр. с.139)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«Книжкин дом» (Н.А.Карпухина Программная разработка образ.областей во 2 мл. гр. с.118)</w:t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Художественное творчество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Рисование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Тема: «Красивые воздушные шары» (Т.С.Комарова Занятия по ИЗО 2мл. группа с.41 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Т.В.Ковригина, М.В.Косьяненко, О.В.Павлова «Комплексные занятия во 2 младшей группе» с.90)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Тема: « Разноцветные колеса » 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(Т.С.Комарова Занятия по ИЗО 2мл. группа с.43 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Т.В.Ковригина, М.В.Косьяненко, О.В.Павлова «Комплексные занятия во 2 младшей группе» с.95)</w:t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Лепка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«Воздушные шарики» (Т.В.Ковригина, М.В.Косьяненко, О.В.Павлова «Комплексные занятия во 2 младшей группе» с.83)</w:t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Аппликация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«Разноцветные огоньки в домиках» (Т.С.Комарова Занятия по ИЗО 2мл. группа с.42)</w:t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Физическое воспитание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19-20-21 (Пензулаева Л. И. Физкультурные занятия в детском саду. Вторая младшая группа.)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22-23-24 (Пензулаева Л. И. Физкультурные занятия в детском саду. Вторая младшая группа.)</w:t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«Я и моя семья»</w:t>
            </w: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Формировать начальные представления о семье. Формировать умение называть свои имя, фамилию, отчество, имена членов семьи, говорить о себе в первом лице. Развивать гендерные представления.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Развивать творческие и конструктивные способности детей. Формировать элементарные математические представления.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Оформление альбомов «Моя семья»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Семейный спортивный досуг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Познание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Познавательно-исследовательская и продуктивная (конструктивная) деятельность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«Домики» (Л.В.Куцакова Конструирование и художественный труд в детском саду с.41)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Формирование элементарных математических представлений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3 (ноябрь) (В.И. Помораева, В.А Позина Занятия по ФЭМП 2мл. группа)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№4 (ноябрь) (В.И. Помораева, В.А Позина Занятия по ФЭМП 2мл. группа)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Формирование целостной картины мира, расширение кругозора детей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«Папа, мама, я — семья» ( О.В.Дыбина Зан.по ознакомлению с окр. 2 мл. группа с.13)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«Наш семейный альбом» (Т.В.Ковригина, М.В.Косьяненко, О.В.Павлова «Комплексные занятия во 2 младшей группе» с.103)</w:t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Коммуникация (развитие речи) и Чтение художественной литературы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«Кто у нас хороший, кто у нас пригожий. Чтение стихотворения С.Черного «Приставалка» ( В.В.Гербова «Занятия по развитию речи во 2 мл.группе с.24)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Чтение р.н.с. «Кот , петух и лиса». ( В.В.Гербова «Занятия по развитию речи во 2 мл.группе с.27)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«Хорошие и плохие поступки Маши и Ойки» (Н.А.Карпухина Программная разработка образ.областей во 2 мл. гр. 153)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Художественное творчество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Рисование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«Колечки» (Т.С.Комарова Занятия по ИЗО 2мл. группа с.36 Т.В.Ковригина, М.В.Косьяненко, О.В.Павлова «Комплексные занятия во 2 младшей группе» с.75)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Тема: «Раздувайся пузырь» (Т.С.Комарова Занятия по ИЗО 2мл. группа с.37) 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«Нарисуй что-то круглое» (Т.С.Комарова Занятия по ИЗО 2мл. группа с.45)</w:t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Лепка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«Крендельки» (Т.С.Комарова Занятия по ИЗО 2мл. группа с.42)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«Пряники» (Т.С.Комарова Занятия по ИЗО 2мл. группа с.44)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Аппликация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 Ягоды и яблоки на блюдечке. Консервируем фрукты» (Т.С.Комарова Занятия по ИЗО 2мл. группа с.38 Т.В.Ковригина, М.В.Косьяненко, О.В.Павлова «Комплексные занятия во 2 младшей группе» с.69)</w:t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Физическое воспитание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25-26-27 (Пензулаева Л. И. Физкультурные занятия в детском саду. Вторая младшая группа.)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28-29-30 (Пензулаева Л. И. Физкультурные занятия в детском саду. Вторая младшая группа.)</w:t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«Человек и животный мир»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Формировать первичные представления детей об окружающем мире. Расширять знания о животных и птицах, месте их жительства (домашние-дикие). Формировать представления о детенышах животных. Экологическое воспитание. Развивать творческие и конструктивные способности детей. Формировать элементарные математические представления.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декабрь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Выставка детских работ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Познание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Формирование целостной картины мира, расширение кругозора детей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«В гостях у бабушки» (О.А.Соломенникова занятия по ФЭЭП 2 мл. группа с.8)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«Собаки, кошки, мышки. Сравнение и игра»» (С.Н.Николаева Юный эколог 2мл. группа с.65)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Формирование элементарных математических представлений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1 (декабрь) (В.И. Помораева, В.А Позина Занятия по ФЭМП 2мл. группа)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2 (декабрь) (В.И. Помораева, В.А Позина Занятия по ФЭМП 2мл. группа)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Коммуникация (развитие речи) и Чтение художественной литературы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«Кошка с котятами» (Н.А.Карпухина Программная разработка образ.областей во 2 мл.гр. с.178 Т.В.Ковригина, М.В.Косьяненко, О.В.Павлова «Комплексные занятия во 2 младшей группе» с.69)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«Чтение стихотворений из цикла С.Маршака «Детки в клетке» ( В.В.Гербова «Занятия по развитию речи во 2 мл.группе с.41 Т.В.Ковригина, М.В.Косьяненко, О.В.Павлова «Комплексные занятия во 2 младшей группе» с.87)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Художественное творчество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Рисование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«Блюдце для молока» (Т.В.Ковригина, М.В.Косьяненко, О.В.Павлова «Комплексные зан. во 2 младшей группе» с.101)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«Кто живет в лесу» (Т.В.Ковригина, М.В.Косьяненко, О.В.Павлова «Комплексные зан. во 2 младшей группе» с.107)</w:t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Лепка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«Подарок любимому котенку» (Т.С.Комарова Занятия по ИЗО 2мл. группа с.36 Т.В.Ковригина, М.В.Косьяненко, О.В.Павлова «Комплексные зан. во 2 младшей группе» с.69 )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5773C3" w:rsidRDefault="004A1C87" w:rsidP="00905278">
            <w:r>
              <w:t>1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Аппликация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«Цыплята на лугу» ( Т.С.Комарова Занятия по ИЗО 2мл. группа с.87 Т.В.Ковригина, М.В.Косьяненко, О.В.Павлова «Комплексные зан. во 2 младшей группе» с.241)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5773C3" w:rsidRDefault="004A1C87" w:rsidP="00905278">
            <w:r>
              <w:t>2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rPr>
          <w:trHeight w:val="1846"/>
        </w:trPr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Физическое воспитание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34-35-36 (Пензулаева Л. И. Физкультурные занятия в детском саду. Вторая младшая группа.)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1-2-3 (2 квартал) (Пензулаева Л. И. Физкультурные занятия в детском саду. Вторая младшая группа.)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«Новый Год»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Организовать все виды детской деятельности вокруг темы Нового года и новогоднего праздника. Вызывать стремление поздравить близких с праздником. Развитие творческих способностей.</w:t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Новогодний утренник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Познание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Познавательно-исследовательская и продуктивная (конструктивная) деятельность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«Заборчик для лошадки (коровы)» (занятие №15 из цикла «Заборчик») (Л.В.Куцакова Конструирование и художественный труд в детском саду с.43)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rPr>
          <w:trHeight w:val="533"/>
        </w:trPr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Формирование целостной картины мира, расширение кругозора детей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«Наступила зима» (Т.В.Ковригина, М.В.Косьяненко, О.В.Павлова «Комплексные занятия во 2 младшей группе» с.108)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«Праздник Новогодней елки для кукол» (Т.В.Ковригина, М.В.Косьяненко, О.В.Павлова «Комплексные занятия во 2 младшей группе» с.128 С.Н.Николаева Юный эколог 2мл. группа с.36)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Формирование элементарных математических представлений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№3 (декабрь) (В.И. Помораева, В.А Позина Занятия по ФЭМП 2мл. группа)</w:t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Коммуникация (развитие речи) и Чтение художественной литературы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«В гостях у Снегурочки» (Н.А.Карпухина Программная разработка образ.областей во 2 мл. гр. с.43) 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«Заучивание стихотворения Е.Ильина «Наша елка» (Н.А.Карпухина Программная разработка образ.областей во 2 мл. гр. с.89)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Художественное творчество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Рисование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«Снежные комочки, большие и маленькие» (Т.С.Комарова Занятия по ИЗО 2мл. группа с.48 Т.В.Ковригина, М.В.Косьяненко, О.В.Павлова «Комплексные зан. во 2 младшей группе» с.113)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«Елочка» (Т.С.Комарова Занятия по ИЗО 2мл. группа с.51 Т.В.Ковригина, М.В.Косьяненко, О.В.Павлова «Комплексные зан. во 2 младшей группе» с.134)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Лепка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«Погремушка» (Т.С.Комарова Занятия по ИЗО 2мл. группа с.49)</w:t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Аппликация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«Пирамидка (Новогодние подарки)» (Т.С.Комарова Занятия по ИЗО 2мл. группа с.51 Т.В.Ковригина, М.В.Косьяненко, О.В.Павлова «Комплексные зан. во 2 младшей группе» с.128-130)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Физическое воспитание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4-5-6 (Пензулаева Л. И. Физкультурные занятия в детском саду. Вторая младшая группа.)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7-8-9 (Пензулаева Л. И. Физкультурные занятия в детском саду. Вторая младшая группа.)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Cs/>
                <w:sz w:val="24"/>
              </w:rPr>
              <w:t xml:space="preserve">Каникулы 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01.01. – 11.01.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  <w:lang w:val="en-US"/>
              </w:rPr>
              <w:t xml:space="preserve"> 2015 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г.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«Зима»</w:t>
            </w:r>
          </w:p>
        </w:tc>
        <w:tc>
          <w:tcPr>
            <w:tcW w:w="5670" w:type="dxa"/>
          </w:tcPr>
          <w:p w:rsidR="004A1C87" w:rsidRPr="00FF71F4" w:rsidRDefault="004A1C87" w:rsidP="00AC2530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Расширять представления о зиме. Знакомить с зимними развлечениями, видами спорта. Формировать представления о безопасном поведении зимой. Формировать первичный исследовательский интерес в ходе экспериментирования со снегом. Воспитывать бережное отношение к природе, умение замечать красоту зимней природы. Формировать первичные представления о сезонных изменениях в природе. Развивать творческие и конструктивные способности детей. Формировать элементарные математические представления.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январь</w:t>
            </w:r>
          </w:p>
        </w:tc>
        <w:tc>
          <w:tcPr>
            <w:tcW w:w="1701" w:type="dxa"/>
          </w:tcPr>
          <w:p w:rsidR="004A1C87" w:rsidRPr="00FF71F4" w:rsidRDefault="004A1C87" w:rsidP="00AC2530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Праздник «Зимние развлечения»</w:t>
            </w:r>
          </w:p>
          <w:p w:rsidR="004A1C87" w:rsidRPr="00FF71F4" w:rsidRDefault="004A1C87" w:rsidP="00AC2530">
            <w:pPr>
              <w:pStyle w:val="Style5"/>
              <w:spacing w:line="240" w:lineRule="auto"/>
              <w:ind w:firstLine="709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FF71F4" w:rsidRDefault="004A1C87" w:rsidP="00AC2530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Конкурс-фотосессия «Хорошо зимой!»</w:t>
            </w:r>
          </w:p>
          <w:p w:rsidR="004A1C87" w:rsidRPr="00FF71F4" w:rsidRDefault="004A1C87" w:rsidP="00AC2530">
            <w:pPr>
              <w:pStyle w:val="Style5"/>
              <w:spacing w:line="240" w:lineRule="auto"/>
              <w:ind w:firstLine="709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AC2530" w:rsidRDefault="004A1C87" w:rsidP="00AC2530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AC2530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Познание</w:t>
            </w:r>
          </w:p>
          <w:p w:rsidR="004A1C87" w:rsidRPr="00AC2530" w:rsidRDefault="004A1C87" w:rsidP="00AC2530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AC2530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Формирование целостной картины мира, расширение кругозора детей</w:t>
            </w:r>
          </w:p>
          <w:p w:rsidR="004A1C87" w:rsidRPr="00FF71F4" w:rsidRDefault="004A1C87" w:rsidP="00AC2530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«Подкормим птиц зимой» (О.А.Соломенникова занятия по ФЭЭП 2 мл. группа с.15)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FF71F4" w:rsidRDefault="004A1C87" w:rsidP="00AC2530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«В январе, в январе много снега во дворе…» (О.А.Соломенникова занятия по ФЭЭП 2 мл. группа с.17)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FF71F4" w:rsidRDefault="004A1C87" w:rsidP="00AC2530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 Заяц и волк — лесные жители (Заяц, волк, медведь и лиса — обитатели леса » (Т.В.Ковригина, М.В.Косьяненко, О.В.Павлова «Комплексные занятия во 2 младшей группе» с.142 С.Н.Николаева Юный эколог 2мл. группа с.36 и 40)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AC2530"/>
          <w:p w:rsidR="004A1C87" w:rsidRDefault="004A1C87" w:rsidP="00AC2530">
            <w:r>
              <w:t>3</w:t>
            </w:r>
          </w:p>
          <w:p w:rsidR="004A1C87" w:rsidRDefault="004A1C87" w:rsidP="00AC2530"/>
          <w:p w:rsidR="004A1C87" w:rsidRDefault="004A1C87" w:rsidP="00AC2530">
            <w:r>
              <w:t>4</w:t>
            </w:r>
          </w:p>
          <w:p w:rsidR="004A1C87" w:rsidRDefault="004A1C87" w:rsidP="00AC2530"/>
          <w:p w:rsidR="004A1C87" w:rsidRPr="00AC2530" w:rsidRDefault="004A1C87" w:rsidP="00AC2530"/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AC2530" w:rsidRDefault="004A1C87" w:rsidP="00AC2530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AC2530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Познавательно-исследовательская и продуктивная (конструктивная) деятельность</w:t>
            </w:r>
          </w:p>
          <w:p w:rsidR="004A1C87" w:rsidRPr="00FF71F4" w:rsidRDefault="004A1C87" w:rsidP="00AC2530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: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 «Матрешки водят хоровод вокруг елочки»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(Занятие №11 из цикла «Домики») (Л.В.Куцакова занятия по конструированию в детском саду с.42)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AC2530" w:rsidRDefault="004A1C87" w:rsidP="00AC2530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AC2530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Формирование элементарных математических представлений</w:t>
            </w:r>
          </w:p>
          <w:p w:rsidR="004A1C87" w:rsidRPr="00FF71F4" w:rsidRDefault="004A1C87" w:rsidP="00AC2530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1 (январь) (В.И. Помораева, В.А Позина Занятия по ФЭМП 2мл. группа)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FF71F4" w:rsidRDefault="004A1C87" w:rsidP="00AC2530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3 (январь) (В.И. Помораева, В.А Позина Занятия по ФЭМП 2мл. группа)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AC2530" w:rsidRDefault="004A1C87" w:rsidP="00AC2530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AC2530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Коммуникация (развитие речи) и Чтение художественной литературы</w:t>
            </w:r>
          </w:p>
          <w:p w:rsidR="004A1C87" w:rsidRPr="00FF71F4" w:rsidRDefault="004A1C87" w:rsidP="00AC2530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«Чтение сказки «Снегурушка и лиса» ( В.В.Гербова «Занятия по развитию речи во 2 мл.группе с.44 Н.А.Карпухина Программная разработка образ.областей во 2 мл. гр. с.92)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Default="004A1C87" w:rsidP="00AC2530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«Чтение рассказа Л.Воронковой «Снег идет», стихотворения А.Босеева «Трое» ( В.В.Гербова «Занятия по разв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итию речи во 2 мл.группе с.46 )</w:t>
            </w:r>
          </w:p>
          <w:p w:rsidR="004A1C87" w:rsidRPr="00905278" w:rsidRDefault="004A1C87" w:rsidP="00AC2530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«Рассматривание картины «Зимой на прогулке» ( В.В.Гербова «Занятия по развитию речи во 2 мл.группе с.50 Н.А.Карпухина Программная разработка образ.областей во 2 мл. гр. с.177)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AC2530" w:rsidRDefault="004A1C87" w:rsidP="00AC2530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AC2530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Художественное творчество</w:t>
            </w:r>
          </w:p>
          <w:p w:rsidR="004A1C87" w:rsidRPr="00AC2530" w:rsidRDefault="004A1C87" w:rsidP="00AC2530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AC2530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Рисование</w:t>
            </w:r>
          </w:p>
          <w:p w:rsidR="004A1C87" w:rsidRDefault="004A1C87" w:rsidP="00AC2530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«Новогодняя елка с огоньками и шариками» (Т.С.Комарова Занятия по ИЗО 2мл. группа с.55 Т.В.Ковригина, М.В.Косьяненко, О.В.Павлова «Комплексные з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ан. во 2 младшей группе» с.140)</w:t>
            </w:r>
          </w:p>
          <w:p w:rsidR="004A1C87" w:rsidRDefault="004A1C87" w:rsidP="00AC2530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Тема: «Мы слепили на прогулке снеговиков» (Т.С.Комарова Занятия по ИЗО 2мл. группа с.62 Т.В.Ковригина, М.В.Косьяненко, О.В.Павлова </w:t>
            </w:r>
          </w:p>
          <w:p w:rsidR="004A1C87" w:rsidRDefault="004A1C87" w:rsidP="00AC2530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«Комплексные з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ан. во 2 младшей группе» с.160)</w:t>
            </w:r>
          </w:p>
          <w:p w:rsidR="004A1C87" w:rsidRPr="00FF71F4" w:rsidRDefault="004A1C87" w:rsidP="00AC2530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«Деревья в снегу» (Т.С.Комарова Занятия по ИЗО 2мл. группа с.66)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905278" w:rsidRDefault="004A1C87" w:rsidP="00AC2530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AC2530" w:rsidRDefault="004A1C87" w:rsidP="00AC2530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AC2530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Лепка</w:t>
            </w:r>
          </w:p>
          <w:p w:rsidR="004A1C87" w:rsidRPr="00905278" w:rsidRDefault="004A1C87" w:rsidP="00AC2530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«Маленькие куколки гуляют на снежной поляне» (Т.С.Комарова Занятия по ИЗО 2мл. группа с.61)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AC2530" w:rsidRDefault="004A1C87" w:rsidP="00AC2530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AC2530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Аппликация</w:t>
            </w:r>
          </w:p>
          <w:p w:rsidR="004A1C87" w:rsidRPr="00FF71F4" w:rsidRDefault="004A1C87" w:rsidP="00AC2530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«Снеговик» (Т.С.Комарова Занятия по ИЗО 2мл. группа с.60 Т.В.Ковригина, М.В.Косьяненко, О.В.Павлова «Комплексные зан. во 2 младшей группе» с.115-116)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FF71F4" w:rsidRDefault="004A1C87" w:rsidP="00AC2530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«Наклей какую хочешь игрушку» ( Т.С.Комарова Занятия по ИЗО 2мл. группа с.54)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AC2530" w:rsidRDefault="004A1C87" w:rsidP="00AC2530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28.01. – 01.02.</w:t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AC2530" w:rsidRDefault="004A1C87" w:rsidP="00AC2530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AC2530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Физическое воспитание</w:t>
            </w:r>
          </w:p>
          <w:p w:rsidR="004A1C87" w:rsidRPr="00905278" w:rsidRDefault="004A1C87" w:rsidP="00AC2530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Занятие № 10-11-12 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(Пензулаева Л. И. Физкультурные занятия в детском саду. Вторая младшая группа.)</w:t>
            </w:r>
          </w:p>
          <w:p w:rsidR="004A1C87" w:rsidRPr="00905278" w:rsidRDefault="004A1C87" w:rsidP="00AC2530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Занятие № 13-14-15 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(Пензулаева Л. И. Физкультурные занятия в детском саду. Вторая младшая группа.)</w:t>
            </w:r>
          </w:p>
          <w:p w:rsidR="004A1C87" w:rsidRPr="00AC2530" w:rsidRDefault="004A1C87" w:rsidP="00AC2530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Занятие № 16-17-18 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(Пензулаева Л. И. Физкультурные занятия в детском саду. Вторая младшая группа.)</w:t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«Я вырасту здоровым»</w:t>
            </w:r>
          </w:p>
        </w:tc>
        <w:tc>
          <w:tcPr>
            <w:tcW w:w="5670" w:type="dxa"/>
          </w:tcPr>
          <w:p w:rsidR="004A1C87" w:rsidRPr="00FF71F4" w:rsidRDefault="004A1C87" w:rsidP="00AC2530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Расширять представления о здоровье и ЗОЖ. Воспитывать стремление вести ЗОЖ. Формировать положительную самооценку. </w:t>
            </w:r>
          </w:p>
          <w:p w:rsidR="004A1C87" w:rsidRPr="00AC2530" w:rsidRDefault="004A1C87" w:rsidP="00AC2530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Развивать творческие и конструктивные способности детей. Формировать элементарные математические представления.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февраль</w:t>
            </w:r>
          </w:p>
        </w:tc>
        <w:tc>
          <w:tcPr>
            <w:tcW w:w="1701" w:type="dxa"/>
          </w:tcPr>
          <w:p w:rsidR="004A1C87" w:rsidRPr="00FF71F4" w:rsidRDefault="004A1C87" w:rsidP="00AC2530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Неделя здоровья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C74F83" w:rsidRDefault="004A1C87" w:rsidP="00C74F83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C74F83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Познание</w:t>
            </w:r>
          </w:p>
          <w:p w:rsidR="004A1C87" w:rsidRPr="00C74F83" w:rsidRDefault="004A1C87" w:rsidP="00C74F83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C74F83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Формирование целостной картины мира, расширение кругозора детей</w:t>
            </w:r>
          </w:p>
          <w:p w:rsidR="004A1C87" w:rsidRPr="00FF71F4" w:rsidRDefault="004A1C87" w:rsidP="00C74F83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«Айболит проверяет здоровье детей» (С.Н.Николаева Юный эколог 2 мл.группа с.51)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FF71F4" w:rsidRDefault="004A1C87" w:rsidP="00C74F83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«Наш зайчонок заболел» (О.В.Дыбина Зан.по ознакомлению с окр. 2 мл. группа с.23)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AC2530" w:rsidRDefault="004A1C87" w:rsidP="00AC2530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C74F83"/>
          <w:p w:rsidR="004A1C87" w:rsidRDefault="004A1C87" w:rsidP="00C74F83">
            <w:r>
              <w:t>1</w:t>
            </w:r>
          </w:p>
          <w:p w:rsidR="004A1C87" w:rsidRPr="00C74F83" w:rsidRDefault="004A1C87" w:rsidP="00C74F83">
            <w:r>
              <w:t>2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C74F83" w:rsidRDefault="004A1C87" w:rsidP="00C74F83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C74F83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Формирование элементарных математических представлений</w:t>
            </w:r>
          </w:p>
          <w:p w:rsidR="004A1C87" w:rsidRPr="00FF71F4" w:rsidRDefault="004A1C87" w:rsidP="00C74F83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1 (февраль) (В.И. Помораева, В.А Позина Занятия по ФЭМП 2мл. группа)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AC2530" w:rsidRDefault="004A1C87" w:rsidP="00C74F83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2 (февраль) (В.И. Помораева, В.А Позина Занятия по ФЭМП 2мл. группа)</w:t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C74F83" w:rsidRDefault="004A1C87" w:rsidP="00C74F83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C74F83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Коммуникация (развитие речи) и Чтение художественной литературы</w:t>
            </w:r>
          </w:p>
          <w:p w:rsidR="004A1C87" w:rsidRPr="00FF71F4" w:rsidRDefault="004A1C87" w:rsidP="00C74F83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«Беседа на тему «Что такое хорошо и что такое плохо» (Н.А.Карпухина Программная разработка образ.областей во 2мл. гр. с.160 Т.В.Ковригина, М.В.Косьяненко, О.В.Павлова «Комплексные занятия во 2 младшей группе» с.256)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AC2530" w:rsidRDefault="004A1C87" w:rsidP="00C74F83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«Заучивание стихотворения В.Берестова «Петушки распетушились» (В.В.Гербова «Занятия по ра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звитию речи во 2 мл.группе с.56. 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Т.В.Ковригина, М.В.Косьяненко, О.В.Павлова «Комплексные занятия во 2 младшей группе» с.183)</w:t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C74F83" w:rsidRDefault="004A1C87" w:rsidP="00C74F83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C74F83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Художественное творчество</w:t>
            </w:r>
          </w:p>
          <w:p w:rsidR="004A1C87" w:rsidRPr="00FF71F4" w:rsidRDefault="004A1C87" w:rsidP="00C74F83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C74F83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Рисование</w:t>
            </w:r>
          </w:p>
          <w:p w:rsidR="004A1C87" w:rsidRPr="00FF71F4" w:rsidRDefault="004A1C87" w:rsidP="00C74F83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Тема: «Светит солнышко» (Т.С.Комарова Занятия по ИЗО 2мл. группа с.63 Т.В.Ковригина, М.В.Косьяненко, О.В.Павлова «Комплексные занятия во 2 младшей группе» с.172) 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AC2530" w:rsidRDefault="004A1C87" w:rsidP="00C74F83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«Солнечный зайчик» (Т.В.Ковригина, М.В.Косьяненко, О.В.Павлова «Комплексные занятия во 2 младшей группе» с.191)</w:t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C74F83" w:rsidRDefault="004A1C87" w:rsidP="00C74F83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C74F83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Лепка</w:t>
            </w:r>
          </w:p>
          <w:p w:rsidR="004A1C87" w:rsidRPr="00AC2530" w:rsidRDefault="004A1C87" w:rsidP="00C74F83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«Воробушки и кот (по мотивам подвижной игры)» (Т.С.Комарова Занятия по ИЗО 2мл. группа с.63)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C74F83" w:rsidRDefault="004A1C87" w:rsidP="00C74F83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C74F83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Аппликация</w:t>
            </w:r>
          </w:p>
          <w:p w:rsidR="004A1C87" w:rsidRPr="00FF71F4" w:rsidRDefault="004A1C87" w:rsidP="00C74F83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Тема: «Грузовик» 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(Т.В.Ковригина, М.В.Косьяненко, О.В.Павлова «Комплексные занятия во 2 младшей группе» с.156)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AC2530" w:rsidRDefault="004A1C87" w:rsidP="00C74F83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C74F83" w:rsidRDefault="004A1C87" w:rsidP="00C74F83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C74F83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Физическое воспитание</w:t>
            </w:r>
          </w:p>
          <w:p w:rsidR="004A1C87" w:rsidRPr="00905278" w:rsidRDefault="004A1C87" w:rsidP="00C74F83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Занятие № 19-20-21 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(Пензулаева Л. И. Физкультурные занятия в детском саду. Вторая младшая группа.)</w:t>
            </w:r>
          </w:p>
          <w:p w:rsidR="004A1C87" w:rsidRPr="00AC2530" w:rsidRDefault="004A1C87" w:rsidP="00C74F83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Занятие № 22-23-24 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(Пензулаева Л. И. Физкультурные занятия в детском саду. Вторая младшая группа.)</w:t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Default="004A1C87" w:rsidP="00C74F83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«День защитника Отечества»</w:t>
            </w:r>
          </w:p>
          <w:p w:rsidR="004A1C87" w:rsidRDefault="004A1C87" w:rsidP="00C74F83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C74F83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FF71F4" w:rsidRDefault="004A1C87" w:rsidP="00C74F83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FF71F4" w:rsidRDefault="004A1C87" w:rsidP="00C74F83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«Международный женский день»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AC2530" w:rsidRDefault="004A1C87" w:rsidP="00C74F83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Патриотическое и гендерное воспитание. Знакомить с профессиями. Организовывать все виды детской деятельности вокруг праздничной темы: «День защитника Отечества», «8 Марта – женский день». Привлекать к изготовлению подарков для пап, мам (дедушек, бабушек). Развивать творческие и конструктивные способности детей. Формировать элементарные математические представления.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Февраль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март</w:t>
            </w:r>
          </w:p>
        </w:tc>
        <w:tc>
          <w:tcPr>
            <w:tcW w:w="1701" w:type="dxa"/>
          </w:tcPr>
          <w:p w:rsidR="004A1C87" w:rsidRPr="00FF71F4" w:rsidRDefault="004A1C87" w:rsidP="00C74F83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Выставка рисунков для пап и дедушек</w:t>
            </w:r>
          </w:p>
          <w:p w:rsidR="004A1C87" w:rsidRDefault="004A1C87" w:rsidP="00C74F83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FF71F4" w:rsidRDefault="004A1C87" w:rsidP="00C74F83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Праздник «8 Марта»</w:t>
            </w:r>
          </w:p>
          <w:p w:rsidR="004A1C87" w:rsidRPr="00905278" w:rsidRDefault="004A1C87" w:rsidP="00C74F83">
            <w:pPr>
              <w:pStyle w:val="Style5"/>
              <w:spacing w:line="240" w:lineRule="auto"/>
              <w:ind w:firstLine="709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C74F83">
            <w:pPr>
              <w:pStyle w:val="Style5"/>
              <w:spacing w:line="240" w:lineRule="auto"/>
              <w:ind w:firstLine="709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C74F83" w:rsidRDefault="004A1C87" w:rsidP="00C74F83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C74F83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Познание</w:t>
            </w:r>
          </w:p>
          <w:p w:rsidR="004A1C87" w:rsidRPr="00C74F83" w:rsidRDefault="004A1C87" w:rsidP="00C74F83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C74F83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Формирование целостной картины мира, расширение кругозора детей</w:t>
            </w:r>
          </w:p>
          <w:p w:rsidR="004A1C87" w:rsidRPr="00FF71F4" w:rsidRDefault="004A1C87" w:rsidP="00C74F83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«Как мы с Фунтиком возили песок» (О.В.Дыбина Зан.по ознакомлению с окр. 2 мл. группа с.31)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Default="004A1C87" w:rsidP="00C74F83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«Мы поздравлякм наших пап» (Т.В.Ковригина, М.В.Косьяненко, О.В.Павлова «Комплексные заня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тия во 2 младшей группе» с.168)</w:t>
            </w:r>
          </w:p>
          <w:p w:rsidR="004A1C87" w:rsidRPr="00FF71F4" w:rsidRDefault="004A1C87" w:rsidP="00C74F83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«Вот какая мама, золотая прямо» (О.В.Дыбина Зан.по ознакомлению с окр. 2 мл. группа с.29)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FF71F4" w:rsidRDefault="004A1C87" w:rsidP="00C74F83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«Приключения в комнате» (О.В.Дыбина Зан.по ознакомлению с окр. 2 мл. группа с.29)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AC2530" w:rsidRDefault="004A1C87" w:rsidP="00AC2530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C74F83" w:rsidRDefault="004A1C87" w:rsidP="00C74F83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C74F83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Познавательно-исследовательская и продуктивная (конструктивная) деятельность</w:t>
            </w:r>
          </w:p>
          <w:p w:rsidR="004A1C87" w:rsidRPr="00AC2530" w:rsidRDefault="004A1C87" w:rsidP="00AC2530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«Горка с лесенками» (Л.В.Куцакова Конструирование и художественный труд в детском саду с.37)</w:t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C74F83" w:rsidRDefault="004A1C87" w:rsidP="00C74F83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C74F83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Формирование элементарных математических представлений</w:t>
            </w:r>
          </w:p>
          <w:p w:rsidR="004A1C87" w:rsidRPr="00FF71F4" w:rsidRDefault="004A1C87" w:rsidP="00C74F83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3 (февраль) (В.И. Помораева, В.А Позина Занятия по ФЭМП 2мл. группа)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FF71F4" w:rsidRDefault="004A1C87" w:rsidP="00C74F83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4 (февраль) (В.И. Помораева, В.А Позина Занятия по ФЭМП 2мл. группа)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AC2530" w:rsidRDefault="004A1C87" w:rsidP="00C74F83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№1 (март) (В.И. Помораева, В.А Позина Занятия по ФЭМП 2мл. группа)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C74F83" w:rsidRDefault="004A1C87" w:rsidP="00C74F83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C74F83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Коммуникация (развитие речи) и Чтение художественной литературы</w:t>
            </w:r>
          </w:p>
          <w:p w:rsidR="004A1C87" w:rsidRPr="00FF71F4" w:rsidRDefault="004A1C87" w:rsidP="00C74F83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«Заучивание стихотворения Б.Заходера «Строители», О.Дриз «Мы мужчины», Л.Лагздынь «Я скачу» (Н.А.Карпухина Программная разработка образ.областей во 2 мл. гр. с.119-120)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FF71F4" w:rsidRDefault="004A1C87" w:rsidP="00C74F83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 «Песенка друзей» (Н.А.Карпухина Программная разработка образ.областей во 2мл. гр. с.120)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FF71F4" w:rsidRDefault="004A1C87" w:rsidP="00C74F83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«Чтение стихотворения И.Косякова «Все она». Дидактическое упражнение «Очень мамочку люблю, потому что…» (В.В.Гербова «Занятия по развитию речи во 2 мл.группе с.58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. 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Т.В.Ковригина, М.В.Косьяненко, О.В.Павлова «Комплексные занятия во 2 младшей группе» с.189)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AC2530" w:rsidRDefault="004A1C87" w:rsidP="00834D2D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«Чтение р.н.с. «Волк и семеро козлят» (Т.В.Ковригина, М.В.Косьяненко, О.В.Павлова «Комплексные занятия во 2 младшей группе» с.159 Н.А.Карпухина Программная разработка образ.областей во 2 мл. гр. с.119)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834D2D" w:rsidRDefault="004A1C87" w:rsidP="00834D2D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834D2D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Художественное творчество</w:t>
            </w:r>
          </w:p>
          <w:p w:rsidR="004A1C87" w:rsidRPr="00834D2D" w:rsidRDefault="004A1C87" w:rsidP="00834D2D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834D2D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Рисование</w:t>
            </w:r>
          </w:p>
          <w:p w:rsidR="004A1C87" w:rsidRPr="00FF71F4" w:rsidRDefault="004A1C87" w:rsidP="00834D2D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«Самолеты летят» (Т.С.Комарова Занятия по ИЗО 2мл. группа с.65 Т.В.Ковригина, М.В.Косьяненко, О.В.Павлова «Комплексные занятия во 2 младшей группе» с.178)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FF71F4" w:rsidRDefault="004A1C87" w:rsidP="00834D2D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«Шагают наши ножки по ровненькой дорожке» (Т.В.Ковригина, М.В.Косьяненко, О.В.Павлова «Комплексные занятия во 2 младшей группе» с.210)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FF71F4" w:rsidRDefault="004A1C87" w:rsidP="00834D2D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«Нарисуйте, кто что хотите красивое для мамы» (Т.С.Комарова Занятия по ИЗО 2мл. группа с.71)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AC2530" w:rsidRDefault="004A1C87" w:rsidP="00834D2D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«Книжки — малышки» (Т.С.Комарова Занятия по ИЗО 2мл. группа с.71)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834D2D" w:rsidRDefault="004A1C87" w:rsidP="00834D2D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834D2D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Лепка</w:t>
            </w:r>
          </w:p>
          <w:p w:rsidR="004A1C87" w:rsidRDefault="004A1C87" w:rsidP="00834D2D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«Самолеты стоят на аэродроме» (Т.С.Комарова З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анятия по ИЗО 2мл. группа с.64)</w:t>
            </w:r>
          </w:p>
          <w:p w:rsidR="004A1C87" w:rsidRPr="00AC2530" w:rsidRDefault="004A1C87" w:rsidP="00834D2D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«Угощение для бабушки (кукол)» (Т.С.Комарова Занятия по ИЗО 2мл. группа с.72 Т.В.Ковригина, М.В.Косьяненко, О.В.Павлова «Комплексные занятия во 2 младшей группе» с.186)</w:t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834D2D">
            <w:r>
              <w:t>3</w:t>
            </w:r>
          </w:p>
          <w:p w:rsidR="004A1C87" w:rsidRPr="00834D2D" w:rsidRDefault="004A1C87" w:rsidP="00834D2D">
            <w:r>
              <w:t>1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834D2D" w:rsidRDefault="004A1C87" w:rsidP="00834D2D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834D2D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Аппликация</w:t>
            </w:r>
          </w:p>
          <w:p w:rsidR="004A1C87" w:rsidRDefault="004A1C87" w:rsidP="00834D2D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Тема: «Флажки. Праздничная панорама» (Т.С.Комарова 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Занятия по ИЗО 2мл. группа с.68. 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Т.В.Ковригина, М.В.Косьяненко, О.В.Павлова «Комплексные заня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тия во 2 младшей группе» с.168)</w:t>
            </w:r>
          </w:p>
          <w:p w:rsidR="004A1C87" w:rsidRPr="00AC2530" w:rsidRDefault="004A1C87" w:rsidP="00834D2D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«Цветы в подарок маме, бабушке» (Т.С.Комарова Занятия по ИЗО 2мл. группа с.67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. 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Т.В.Ковригина, М.В.Косьяненко, О.В.Павлова «Комплексные занятия во 2 младшей группе» с.193)</w:t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834D2D" w:rsidRDefault="004A1C87" w:rsidP="00834D2D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834D2D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Физическое воспитание</w:t>
            </w:r>
          </w:p>
          <w:p w:rsidR="004A1C87" w:rsidRPr="00905278" w:rsidRDefault="004A1C87" w:rsidP="00834D2D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Занятие № 25-26-27 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(Пензулаева Л. И. Физкультурные занятия в детском саду. Вторая младшая группа.)</w:t>
            </w:r>
          </w:p>
          <w:p w:rsidR="004A1C87" w:rsidRPr="00905278" w:rsidRDefault="004A1C87" w:rsidP="00834D2D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Занятие № 28-29-30 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(Пензулаева Л. И. Физкультурные занятия в детском саду. Вторая младшая группа.)</w:t>
            </w:r>
          </w:p>
          <w:p w:rsidR="004A1C87" w:rsidRPr="00905278" w:rsidRDefault="004A1C87" w:rsidP="00834D2D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Занятие № 31-32-33 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(Пензулаева Л. И. Физкультурные занятия в детском саду. Вторая младшая группа.)</w:t>
            </w:r>
          </w:p>
          <w:p w:rsidR="004A1C87" w:rsidRPr="00FF71F4" w:rsidRDefault="004A1C87" w:rsidP="00834D2D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Занятие № 34-35-36 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(Пензулаева Л. И. Физкультурные занятия в детском саду. Вторая младшая группа.)</w:t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FF71F4" w:rsidRDefault="004A1C87" w:rsidP="00834D2D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«Человек и мир вещей»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834D2D" w:rsidRDefault="004A1C87" w:rsidP="00834D2D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Расширять представления детей о вещах: одежде, обуви, головных уборах и их предназначении. Дать первичные представления о свойствах материалов. Развивать творческие и конструктивные способности детей. Формировать элементарные математические представления.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март</w:t>
            </w:r>
          </w:p>
        </w:tc>
        <w:tc>
          <w:tcPr>
            <w:tcW w:w="1701" w:type="dxa"/>
          </w:tcPr>
          <w:p w:rsidR="004A1C87" w:rsidRPr="00FF71F4" w:rsidRDefault="004A1C87" w:rsidP="00834D2D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Оформление уголка «Ателье»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143F14" w:rsidRDefault="004A1C87" w:rsidP="00143F14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143F14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Познание</w:t>
            </w:r>
          </w:p>
          <w:p w:rsidR="004A1C87" w:rsidRPr="00143F14" w:rsidRDefault="004A1C87" w:rsidP="00143F14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143F14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Формирование целостной картины мира, расширение кругозора детей</w:t>
            </w:r>
          </w:p>
          <w:p w:rsidR="004A1C87" w:rsidRPr="00FF71F4" w:rsidRDefault="004A1C87" w:rsidP="00143F14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«Найди предметы рукотворного мира» (О.В.Дыбина Зан.по ознакомлению с окр. 2 мл. группа с.21)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834D2D" w:rsidRDefault="004A1C87" w:rsidP="00143F14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«Что лучше: бумага или ткань» (О.В.Дыбина Зан.по ознакомлению с окр. 2 мл. группа с.36)</w:t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143F14" w:rsidRDefault="004A1C87" w:rsidP="00143F14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143F14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Познавательно-исследовательская и продуктивная (конструктивная) деятельность</w:t>
            </w:r>
          </w:p>
          <w:p w:rsidR="004A1C87" w:rsidRPr="00834D2D" w:rsidRDefault="004A1C87" w:rsidP="00143F14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«Теремок» (Занятие №12 из цикла «Домики») (Л.В.Куцакова Конструирование и художественный труд в детском саду с.136)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143F14" w:rsidRDefault="004A1C87" w:rsidP="00143F14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143F14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Формирование элементарных математических представлений</w:t>
            </w:r>
          </w:p>
          <w:p w:rsidR="004A1C87" w:rsidRDefault="004A1C87" w:rsidP="001C503A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Занятие № 3 (март) (В.И. Помораева, В.А Позина Занятия по ФЭМП 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2-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я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 младшая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 группа)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834D2D" w:rsidRDefault="004A1C87" w:rsidP="001C503A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Занятие № 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 (март) (В.И. Помораева, В.А Позина Занятия по ФЭМП 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2-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я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 младшая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 группа)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D95739" w:rsidRDefault="004A1C87" w:rsidP="00D95739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D95739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Коммуникация (развитие речи) и Чтение художественной литературы</w:t>
            </w:r>
          </w:p>
          <w:p w:rsidR="004A1C87" w:rsidRPr="00FF71F4" w:rsidRDefault="004A1C87" w:rsidP="00D95739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«Чудесный мешочек (составление описательных рассказов об игрушке)» (Н.А.Карпухина Программная разработка образ.областей во 2 мл. гр. с.100)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834D2D" w:rsidRDefault="004A1C87" w:rsidP="00D95739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«В гостях у куклы Маши (составление описательных рассказов по набору предметов» (Н.А.Карпухина Программная разработка образ.областей во 2 мл. гр. с.158)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D95739" w:rsidRDefault="004A1C87" w:rsidP="00D95739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D95739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Художественное творчество</w:t>
            </w:r>
          </w:p>
          <w:p w:rsidR="004A1C87" w:rsidRPr="00D95739" w:rsidRDefault="004A1C87" w:rsidP="00D95739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D95739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Рисование</w:t>
            </w:r>
          </w:p>
          <w:p w:rsidR="004A1C87" w:rsidRPr="00FF71F4" w:rsidRDefault="004A1C87" w:rsidP="00D95739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«Мой веселый, звонкий мяч» (Т.В.Ковригина, М.В.Косьяненко, О.В.Павлова «Комплексные занятия во 2 младшей группе» с.216)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834D2D" w:rsidRDefault="004A1C87" w:rsidP="00D95739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Тема: «Красивые флажки на ниточке» (Т.С.Комарова 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Занятия по ИЗО 2мл. группа с.69. 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Т.В.Ковригина, М.В.Косьяненко, О.В.Павлова «Комплексные занятия во 2 младшей группе» с.222)</w:t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D95739"/>
          <w:p w:rsidR="004A1C87" w:rsidRDefault="004A1C87" w:rsidP="00D95739">
            <w:r>
              <w:t>3</w:t>
            </w:r>
          </w:p>
          <w:p w:rsidR="004A1C87" w:rsidRDefault="004A1C87" w:rsidP="00D95739"/>
          <w:p w:rsidR="004A1C87" w:rsidRPr="00D95739" w:rsidRDefault="004A1C87" w:rsidP="00D95739">
            <w: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D95739" w:rsidRDefault="004A1C87" w:rsidP="00D95739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D95739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Лепка</w:t>
            </w:r>
          </w:p>
          <w:p w:rsidR="004A1C87" w:rsidRPr="00834D2D" w:rsidRDefault="004A1C87" w:rsidP="00D95739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Тема: «Мишка — неваляшка» (Т.С.Комарова 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Занятия по ИЗО 2мл. группа с.74.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Т.В.Ковригина, М.В.Косьяненко, О.В.Павлова «Комплексные занятия во 2 младшей группе» с.199)</w:t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D95739" w:rsidRDefault="004A1C87" w:rsidP="00D95739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D95739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Аппликация</w:t>
            </w:r>
          </w:p>
          <w:p w:rsidR="004A1C87" w:rsidRPr="00834D2D" w:rsidRDefault="004A1C87" w:rsidP="00D95739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Тема: «Красивая салфеточка» (Т.С.Комарова 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Занятия по ИЗО 2мл. группа с.58. 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Т.В.Ковригина, М.В.Косьяненко, О.В.Павлова «Комплексные занятия во 2 младшей группе» с.142)</w:t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D95739" w:rsidRDefault="004A1C87" w:rsidP="00D95739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D95739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Физическое воспитание</w:t>
            </w:r>
          </w:p>
          <w:p w:rsidR="004A1C87" w:rsidRPr="00905278" w:rsidRDefault="004A1C87" w:rsidP="00D95739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1-2-3 (3 кварт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а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л)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(Пензулаева Л. И. Физкультурные занятия в детском саду. Вторая младшая группа.)</w:t>
            </w:r>
          </w:p>
          <w:p w:rsidR="004A1C87" w:rsidRPr="00834D2D" w:rsidRDefault="004A1C87" w:rsidP="00D95739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4-5-6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(Пензулаева Л. И. Физкультурные занятия в детском саду. Вторая младшая группа.)</w:t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FF71F4" w:rsidRDefault="004A1C87" w:rsidP="00D95739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«Весна»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FF71F4" w:rsidRDefault="004A1C87" w:rsidP="00D95739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изменениях, простейших связях в природе.</w:t>
            </w:r>
          </w:p>
          <w:p w:rsidR="004A1C87" w:rsidRPr="00FF71F4" w:rsidRDefault="004A1C87" w:rsidP="00D95739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Развивать творческие и конструктивные способности детей. Формировать элементарные математические представления.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834D2D" w:rsidRDefault="004A1C87" w:rsidP="00834D2D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апрель</w:t>
            </w:r>
          </w:p>
        </w:tc>
        <w:tc>
          <w:tcPr>
            <w:tcW w:w="1701" w:type="dxa"/>
          </w:tcPr>
          <w:p w:rsidR="004A1C87" w:rsidRPr="00FF71F4" w:rsidRDefault="004A1C87" w:rsidP="00D95739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Выставка семейного творчества «Весенняя фантазия»</w:t>
            </w:r>
          </w:p>
          <w:p w:rsidR="004A1C87" w:rsidRPr="00FF71F4" w:rsidRDefault="004A1C87" w:rsidP="00D95739">
            <w:pPr>
              <w:pStyle w:val="Style5"/>
              <w:spacing w:line="240" w:lineRule="auto"/>
              <w:ind w:firstLine="709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D95739" w:rsidRDefault="004A1C87" w:rsidP="00D95739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D95739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Познание</w:t>
            </w:r>
          </w:p>
          <w:p w:rsidR="004A1C87" w:rsidRPr="00D95739" w:rsidRDefault="004A1C87" w:rsidP="00D95739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D95739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Формирование целостной картины мира, расширение кругозора детей</w:t>
            </w:r>
          </w:p>
          <w:p w:rsidR="004A1C87" w:rsidRPr="00FF71F4" w:rsidRDefault="004A1C87" w:rsidP="00D95739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«Прогулка по весеннему лесу» (О.А.Соломенникова занятия по ФЭЭП 2 мл. группа с.17)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Default="004A1C87" w:rsidP="00D95739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«Знакомство с комнатными растениями» (С.Н.Николаева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 Юный эколог 2 мл. группа с.54)</w:t>
            </w:r>
          </w:p>
          <w:p w:rsidR="004A1C87" w:rsidRPr="00834D2D" w:rsidRDefault="004A1C87" w:rsidP="00D95739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«Экологическая тропа (Деревья и кустарники на нашем участке» (О.А.Соломенникова занятия по ФЭЭП 2 мл.группа с.17 Т.В.Ковригина, М.В.Косьяненко, О.В.Павлова «Комплексные занятия во 2 младшей группе» с.217)</w:t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D95739" w:rsidRDefault="004A1C87" w:rsidP="00D95739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D95739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Формирование элементарных математических представлений</w:t>
            </w:r>
          </w:p>
          <w:p w:rsidR="004A1C87" w:rsidRPr="00FF71F4" w:rsidRDefault="004A1C87" w:rsidP="00D95739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1 (апрель) (В.И. Помораева, В.А Позина Занятия по ФЭМП 2мл. группа)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FF71F4" w:rsidRDefault="004A1C87" w:rsidP="00D95739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2 (апрель) (В.И. Помораева, В.А Позина Занятия по ФЭМП 2мл. группа)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834D2D" w:rsidRDefault="004A1C87" w:rsidP="00D95739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3 (апрель) (В.И. Помораева, В.А Позина Занятия по ФЭМП 2мл. группа)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D95739" w:rsidRDefault="004A1C87" w:rsidP="00D95739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D95739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Коммуникация (развитие речи) и Чтение художественной литературы</w:t>
            </w:r>
          </w:p>
          <w:p w:rsidR="004A1C87" w:rsidRPr="00FF71F4" w:rsidRDefault="004A1C87" w:rsidP="00D95739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«Весенние трели» (Н.А.Карпухина Программная разработка образ.областей во 2 мл. гр. с.200)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FF71F4" w:rsidRDefault="004A1C87" w:rsidP="00D95739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«Чтение стихотворения А.Плещеева «Весна». Дидактическое упражнение «Когда это бывает?» (В.В.Гербова «Занятия по ра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звитию речи во 2 мл.группе с.58. 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Т.В.Ковригина, М.В.Косьяненко, О.В.Павлова «Комплексные занятия во 2 младшей группе» с.221)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834D2D" w:rsidRDefault="004A1C87" w:rsidP="00D95739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«Повторение стихотворений. Заучивание стихотворения И.Белоусова «Весенняя песня» (В.В.Гербова «Занятия по развитию речи во 2 мл.группе с.71)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D95739" w:rsidRDefault="004A1C87" w:rsidP="00D95739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D95739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Художественное творчество</w:t>
            </w:r>
          </w:p>
          <w:p w:rsidR="004A1C87" w:rsidRPr="00D95739" w:rsidRDefault="004A1C87" w:rsidP="00D95739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D95739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Рисование</w:t>
            </w:r>
          </w:p>
          <w:p w:rsidR="004A1C87" w:rsidRPr="00FF71F4" w:rsidRDefault="004A1C87" w:rsidP="00D95739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«Все сосульки плакали»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. 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(Т.В.Ковригина, М.В.Косьяненко, О.В.Павлова «Комплексные занятия во 2 младшей группе» с.222)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FF71F4" w:rsidRDefault="004A1C87" w:rsidP="00D95739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Тема: «Одуванчики в траве» (Т.С.Комарова 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Занятия по ИЗО 2мл. группа с.85. 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Т.В.Ковригина, М.В.Косьяненко, О.В.Павлова «Комплексные занятия во 2 младшей группе» с.228)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834D2D" w:rsidRDefault="004A1C87" w:rsidP="00D95739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«Скворечник»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.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 (Т.С.Комарова Занятия по ИЗО 2мл. группа с.78)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C726BF" w:rsidRDefault="004A1C87" w:rsidP="00C726BF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C726BF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Лепка</w:t>
            </w:r>
          </w:p>
          <w:p w:rsidR="004A1C87" w:rsidRDefault="004A1C87" w:rsidP="00C726BF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«Большие и маленькие птицы на кормушке» (Т.С.Комарова З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анятия по ИЗО 2мл. группа с.67)</w:t>
            </w:r>
          </w:p>
          <w:p w:rsidR="004A1C87" w:rsidRPr="00834D2D" w:rsidRDefault="004A1C87" w:rsidP="00C726BF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Тема: «Цыплята гуляют». 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(Т.С.Комарова 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Занятия по ИЗО 2мл. группа с.82. 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Т.В.Ковригина, М.В.Косьяненко, О.В.Павлова «Комплексные занятия во 2 младшей группе» с.212)</w:t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C726BF" w:rsidRDefault="004A1C87" w:rsidP="00C726BF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C726BF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Аппликация</w:t>
            </w:r>
          </w:p>
          <w:p w:rsidR="004A1C87" w:rsidRPr="00834D2D" w:rsidRDefault="004A1C87" w:rsidP="00C726BF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а: «Скворечник». 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(Т.С.Комарова 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Занятия по ИЗО 2мл. группа с.76. 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Т.В.Ковригина, М.В.Косьяненко, О.В.Павлова «Комплексные занятия во 2 младшей группе» с.218)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C726BF" w:rsidRDefault="004A1C87" w:rsidP="00C726BF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C726BF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Физическое воспитание</w:t>
            </w:r>
          </w:p>
          <w:p w:rsidR="004A1C87" w:rsidRPr="00905278" w:rsidRDefault="004A1C87" w:rsidP="00C726BF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Занятие № 7-8-9 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(Пензулаева Л. И. Физкультурные занятия в детском саду. Вторая младшая группа.)</w:t>
            </w:r>
          </w:p>
          <w:p w:rsidR="004A1C87" w:rsidRPr="00905278" w:rsidRDefault="004A1C87" w:rsidP="00C726BF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Занятие № 10-11-12 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(Пензулаева Л. И. Физкультурные занятия в детском саду. Вторая младшая группа.)</w:t>
            </w:r>
          </w:p>
          <w:p w:rsidR="004A1C87" w:rsidRPr="00905278" w:rsidRDefault="004A1C87" w:rsidP="00C726BF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Занятие № 13-14-15 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(Пензулаева Л. И. Физкультурные занятия в детском саду. Вторая младшая группа.)</w:t>
            </w:r>
          </w:p>
          <w:p w:rsidR="004A1C87" w:rsidRPr="00834D2D" w:rsidRDefault="004A1C87" w:rsidP="00C726BF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FF71F4" w:rsidRDefault="004A1C87" w:rsidP="001247A5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Мониторинг осведомленности детей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C726BF" w:rsidRDefault="004A1C87" w:rsidP="001247A5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Заполнение карт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 развития.</w:t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Апрель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3,4</w:t>
            </w:r>
          </w:p>
        </w:tc>
        <w:tc>
          <w:tcPr>
            <w:tcW w:w="1701" w:type="dxa"/>
          </w:tcPr>
          <w:p w:rsidR="004A1C87" w:rsidRPr="00905278" w:rsidRDefault="004A1C87" w:rsidP="00A45DD4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Заполнение карт развития детей.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FF71F4" w:rsidRDefault="004A1C87" w:rsidP="00C726BF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«Народная культура и  традиции»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834D2D" w:rsidRDefault="004A1C87" w:rsidP="00C726BF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Расширять представления о народной игрушке, знакомить с народными промыслами. Продолжать знакомить с устным народным творчеством. Использовать фольклор при организации всех видов деятельности.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май</w:t>
            </w:r>
          </w:p>
        </w:tc>
        <w:tc>
          <w:tcPr>
            <w:tcW w:w="1701" w:type="dxa"/>
          </w:tcPr>
          <w:p w:rsidR="004A1C87" w:rsidRPr="00FF71F4" w:rsidRDefault="004A1C87" w:rsidP="00C726BF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Фольклорный праздник для детей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C726BF" w:rsidRDefault="004A1C87" w:rsidP="00C726BF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C726BF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Познание</w:t>
            </w:r>
          </w:p>
          <w:p w:rsidR="004A1C87" w:rsidRPr="00C726BF" w:rsidRDefault="004A1C87" w:rsidP="00C726BF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C726BF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Формирование целостной картины мира, расширение кругозора детей</w:t>
            </w:r>
          </w:p>
          <w:p w:rsidR="004A1C87" w:rsidRPr="00FF71F4" w:rsidRDefault="004A1C87" w:rsidP="00C726BF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«Тарелочка из глины» (О.В.Дыбина Зан.по ознакомлению с окр. 2 мл. группа с.36)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834D2D" w:rsidRDefault="004A1C87" w:rsidP="00C726BF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«Смешной рисунок» (О.В.Дыбина Зан.по ознакомлению с окр. 2 мл. группа с.26)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C726BF" w:rsidRDefault="004A1C87" w:rsidP="00C726BF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C726BF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Познавательно-исследовательская и продуктивная (конструктивная) деятельность</w:t>
            </w:r>
          </w:p>
          <w:p w:rsidR="004A1C87" w:rsidRPr="00834D2D" w:rsidRDefault="004A1C87" w:rsidP="00C726BF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«Ворота» (Л.В.Куцакова занятия по конструированию в детском саду с.40)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C726BF" w:rsidRDefault="004A1C87" w:rsidP="00C726BF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C726BF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Формирование элементарных математических представлений</w:t>
            </w:r>
          </w:p>
          <w:p w:rsidR="004A1C87" w:rsidRPr="00834D2D" w:rsidRDefault="004A1C87" w:rsidP="00C726BF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4 (апрель) (В.И. Помораева, В.А Позина Занятия по ФЭМП средняя группа)</w:t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C726BF" w:rsidRDefault="004A1C87" w:rsidP="00C726BF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C726BF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Коммуникация (развитие речи) и Чтение художественной литературы</w:t>
            </w:r>
          </w:p>
          <w:p w:rsidR="004A1C87" w:rsidRDefault="004A1C87" w:rsidP="00C726BF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«Волшебный сундучок бабушки Арины» (Н.А.Карпухина Программная разработка образовательных 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областей во 2 мл. группе с.242)</w:t>
            </w:r>
          </w:p>
          <w:p w:rsidR="004A1C87" w:rsidRPr="00834D2D" w:rsidRDefault="004A1C87" w:rsidP="00C726BF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«Дрема в гостях у детей» (Н.А.Карпухина Программная разработка образовательных областей во 2 мл. группе с.47)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C726BF" w:rsidRDefault="004A1C87" w:rsidP="00C726BF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C726BF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Художественное творчество</w:t>
            </w:r>
          </w:p>
          <w:p w:rsidR="004A1C87" w:rsidRPr="00C726BF" w:rsidRDefault="004A1C87" w:rsidP="00C726BF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C726BF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Рисование</w:t>
            </w:r>
          </w:p>
          <w:p w:rsidR="004A1C87" w:rsidRPr="00FF71F4" w:rsidRDefault="004A1C87" w:rsidP="00C726BF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«Знакомство с дымковскими игрушками. Рисование узоров» (Т.С.Комарова Занятия по ИЗО 2мл.группа с.53)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834D2D" w:rsidRDefault="004A1C87" w:rsidP="00C726BF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«Украсим дымковскую уточку» (Т.С.Комарова Занятия по ИЗО 2мл.группа с.58)</w:t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C726BF" w:rsidRDefault="004A1C87" w:rsidP="00C726BF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C726BF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Лепка</w:t>
            </w:r>
          </w:p>
          <w:p w:rsidR="004A1C87" w:rsidRPr="00834D2D" w:rsidRDefault="004A1C87" w:rsidP="00C726BF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«Красивая птичка» (по дымковской игрушке) (Т.С.Комарова Занятия по ИЗО 2мл. группа с.77)</w:t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C726BF" w:rsidRDefault="004A1C87" w:rsidP="00C726BF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C726BF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Аппликация</w:t>
            </w:r>
          </w:p>
          <w:p w:rsidR="004A1C87" w:rsidRPr="00834D2D" w:rsidRDefault="004A1C87" w:rsidP="00C726BF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«Салфетка» (орнамент) (Т.С.Комарова Занятия по ИЗО 2мл. группа с.73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. 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Т.В.Ковригина, М.В.Косьяненко, О.В.Павлова «Комплексные занятия во 2 младшей группе» с.205)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C726BF" w:rsidRDefault="004A1C87" w:rsidP="00C726BF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C726BF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Физическое воспитание</w:t>
            </w:r>
          </w:p>
          <w:p w:rsidR="004A1C87" w:rsidRPr="00905278" w:rsidRDefault="004A1C87" w:rsidP="00C726BF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16-17-18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(Пензулаева Л. И. Физкультурные занятия в детском саду. Вторая младшая группа.)</w:t>
            </w:r>
          </w:p>
          <w:p w:rsidR="004A1C87" w:rsidRPr="00834D2D" w:rsidRDefault="004A1C87" w:rsidP="001247A5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19-20-21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(Пензулаева Л. И. Физкультурные занятия в детском саду. Вторая младшая группа.)</w:t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1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FF71F4" w:rsidRDefault="004A1C87" w:rsidP="001247A5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«Сказки»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834D2D" w:rsidRDefault="004A1C87" w:rsidP="001247A5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Знакомить детей с различными сказками. Воспитывать любовь к сказкам. Учить детей выполнять роли в театрализованных представлениях по различным сказкам. Вспомнить названия знакомых сказок.</w:t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май</w:t>
            </w:r>
          </w:p>
        </w:tc>
        <w:tc>
          <w:tcPr>
            <w:tcW w:w="1701" w:type="dxa"/>
          </w:tcPr>
          <w:p w:rsidR="004A1C87" w:rsidRPr="00FF71F4" w:rsidRDefault="004A1C87" w:rsidP="001247A5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Развлечение по р.н. сказкам.</w:t>
            </w:r>
          </w:p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1247A5" w:rsidRDefault="004A1C87" w:rsidP="001247A5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1247A5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Познание</w:t>
            </w:r>
          </w:p>
          <w:p w:rsidR="004A1C87" w:rsidRPr="001247A5" w:rsidRDefault="004A1C87" w:rsidP="001247A5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1247A5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Формирование целостной картины мира, расширение кругозора детей</w:t>
            </w:r>
          </w:p>
          <w:p w:rsidR="004A1C87" w:rsidRPr="00FF71F4" w:rsidRDefault="004A1C87" w:rsidP="001247A5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Тема: «Подарки для медвежонка». (О.В.Дыбина Зан.по ознакомлению с окр. 2 мл. группа с.38) 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834D2D" w:rsidRDefault="004A1C87" w:rsidP="001247A5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«Золотая мама» (О.В.Дыбина Зан.по ознакомлению с окр. 2 мл. группа с.30)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1247A5" w:rsidRDefault="004A1C87" w:rsidP="001247A5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1247A5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Формирование элементарных математических представлений</w:t>
            </w:r>
          </w:p>
          <w:p w:rsidR="004A1C87" w:rsidRPr="00FF71F4" w:rsidRDefault="004A1C87" w:rsidP="001247A5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1 (май) (В.И. Помораева, В.А Позина Занятия по ФЭМП 2мл. группа)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1247A5" w:rsidRDefault="004A1C87" w:rsidP="001247A5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Занятие № 2 (май) (В.И. Помораева, В.А Позина Занятия по ФЭМП 2мл. группа)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1247A5" w:rsidRDefault="004A1C87" w:rsidP="001247A5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1247A5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Коммуникация (развитие речи) и Чтение художественной литературы</w:t>
            </w:r>
          </w:p>
          <w:p w:rsidR="004A1C87" w:rsidRPr="00FF71F4" w:rsidRDefault="004A1C87" w:rsidP="001247A5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«Сказки о петушке» (Н.А.Карпухина Программная разработка образовательных областей во 2 мл. группе с.171)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  <w:p w:rsidR="004A1C87" w:rsidRPr="001247A5" w:rsidRDefault="004A1C87" w:rsidP="001247A5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«Сказки о лисе» (Н.А.Карпухина Программная разработка образовательных областей во 2 мл. группе с.131)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1247A5" w:rsidRDefault="004A1C87" w:rsidP="001247A5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1247A5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Художественное творчество</w:t>
            </w:r>
          </w:p>
          <w:p w:rsidR="004A1C87" w:rsidRPr="001247A5" w:rsidRDefault="004A1C87" w:rsidP="001247A5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1247A5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Рисование</w:t>
            </w:r>
          </w:p>
          <w:p w:rsidR="004A1C87" w:rsidRDefault="004A1C87" w:rsidP="001247A5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«Украсим рукавичку — домик» (Т.С.Комарова З</w:t>
            </w: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анятия по ИЗО 2мл. группа с.56)</w:t>
            </w:r>
          </w:p>
          <w:p w:rsidR="004A1C87" w:rsidRPr="001247A5" w:rsidRDefault="004A1C87" w:rsidP="001247A5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«Матрешек русский хоровод» (Т.В.Ковригина, М.В.Косьяненко, О.В.Павлова «Комплексные занятия во 2 младшей группе» с.233)</w:t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1247A5" w:rsidRDefault="004A1C87" w:rsidP="001247A5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1247A5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Лепка</w:t>
            </w:r>
          </w:p>
          <w:p w:rsidR="004A1C87" w:rsidRPr="001247A5" w:rsidRDefault="004A1C87" w:rsidP="001247A5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«Миски трех медведей» (Т.С.Комарова Занятия по ИЗО 2мл. группа с.79)</w:t>
            </w: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ab/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1247A5" w:rsidRDefault="004A1C87" w:rsidP="001247A5">
            <w:pPr>
              <w:pStyle w:val="Style5"/>
              <w:spacing w:line="240" w:lineRule="auto"/>
              <w:ind w:firstLine="0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1247A5">
              <w:rPr>
                <w:rStyle w:val="FontStyle209"/>
                <w:rFonts w:ascii="Times New Roman" w:hAnsi="Times New Roman" w:cs="Times New Roman"/>
                <w:bCs/>
                <w:sz w:val="24"/>
              </w:rPr>
              <w:t>Аппликация</w:t>
            </w:r>
          </w:p>
          <w:p w:rsidR="004A1C87" w:rsidRPr="001247A5" w:rsidRDefault="004A1C87" w:rsidP="001247A5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Тема: «Домик (Теремок)» (Т.С.Комарова Занятия по ИЗО 2мл. группа с.88 Т.В.Ковригина, М.В.Косьяненко, О.В.Павлова «Комплексные занятия во 2 младшей группе».05. – 10.05.</w:t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  <w:tr w:rsidR="004A1C87" w:rsidTr="00905278">
        <w:tc>
          <w:tcPr>
            <w:tcW w:w="2197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670" w:type="dxa"/>
          </w:tcPr>
          <w:p w:rsidR="004A1C87" w:rsidRPr="001247A5" w:rsidRDefault="004A1C87" w:rsidP="001247A5">
            <w:pPr>
              <w:pStyle w:val="Style5"/>
              <w:spacing w:line="240" w:lineRule="auto"/>
              <w:ind w:firstLine="709"/>
              <w:jc w:val="center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1247A5">
              <w:rPr>
                <w:rStyle w:val="FontStyle209"/>
                <w:rFonts w:ascii="Times New Roman" w:hAnsi="Times New Roman" w:cs="Times New Roman"/>
                <w:bCs/>
                <w:sz w:val="24"/>
              </w:rPr>
              <w:t>Физическое воспитание</w:t>
            </w:r>
          </w:p>
          <w:p w:rsidR="004A1C87" w:rsidRPr="00905278" w:rsidRDefault="004A1C87" w:rsidP="001247A5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Занятие № 22-23-24 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(Пензулаева Л. И. Физкультурные занятия в детском саду. Вторая младшая группа.)</w:t>
            </w:r>
          </w:p>
          <w:p w:rsidR="004A1C87" w:rsidRPr="001247A5" w:rsidRDefault="004A1C87" w:rsidP="001247A5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Cs/>
                <w:sz w:val="24"/>
              </w:rPr>
            </w:pPr>
            <w:r w:rsidRPr="00FF71F4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 xml:space="preserve">Занятие № 25-26-27 </w:t>
            </w:r>
            <w:r w:rsidRPr="00905278"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(Пензулаева Л. И. Физкультурные занятия в детском саду. Вторая младшая группа.)</w:t>
            </w:r>
          </w:p>
        </w:tc>
        <w:tc>
          <w:tcPr>
            <w:tcW w:w="1134" w:type="dxa"/>
          </w:tcPr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  <w:p w:rsidR="004A1C87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  <w:t>4</w:t>
            </w:r>
          </w:p>
        </w:tc>
        <w:tc>
          <w:tcPr>
            <w:tcW w:w="1701" w:type="dxa"/>
          </w:tcPr>
          <w:p w:rsidR="004A1C87" w:rsidRPr="00905278" w:rsidRDefault="004A1C87" w:rsidP="00905278">
            <w:pPr>
              <w:pStyle w:val="Style5"/>
              <w:spacing w:line="240" w:lineRule="auto"/>
              <w:ind w:firstLine="0"/>
              <w:rPr>
                <w:rStyle w:val="FontStyle209"/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</w:tr>
    </w:tbl>
    <w:p w:rsidR="004A1C87" w:rsidRDefault="004A1C87" w:rsidP="00C209C6">
      <w:pPr>
        <w:keepNext/>
        <w:autoSpaceDE w:val="0"/>
        <w:autoSpaceDN w:val="0"/>
        <w:adjustRightInd w:val="0"/>
        <w:spacing w:before="240" w:after="240"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  <w:sectPr w:rsidR="004A1C87" w:rsidSect="00C0705E">
          <w:pgSz w:w="11907" w:h="16839" w:code="9"/>
          <w:pgMar w:top="567" w:right="567" w:bottom="720" w:left="567" w:header="720" w:footer="680" w:gutter="0"/>
          <w:cols w:space="60"/>
          <w:noEndnote/>
        </w:sectPr>
      </w:pPr>
      <w:bookmarkStart w:id="0" w:name="_Toc299540005"/>
      <w:bookmarkEnd w:id="0"/>
    </w:p>
    <w:p w:rsidR="004A1C87" w:rsidRPr="00C209C6" w:rsidRDefault="004A1C87" w:rsidP="00D90F1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5C7D97">
        <w:rPr>
          <w:rFonts w:ascii="Times New Roman" w:hAnsi="Times New Roman"/>
          <w:b/>
          <w:bCs/>
          <w:caps/>
          <w:sz w:val="28"/>
          <w:szCs w:val="28"/>
          <w:highlight w:val="yellow"/>
        </w:rPr>
        <w:t xml:space="preserve">Развернутое комплексно-тематическое планирование организованной </w:t>
      </w:r>
      <w:r w:rsidRPr="005C7D97">
        <w:rPr>
          <w:rFonts w:ascii="Times New Roman" w:hAnsi="Times New Roman"/>
          <w:b/>
          <w:bCs/>
          <w:caps/>
          <w:sz w:val="28"/>
          <w:szCs w:val="28"/>
          <w:highlight w:val="yellow"/>
        </w:rPr>
        <w:br/>
        <w:t>образовательной деятельности (содержание психолого-педагогической работы)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9C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C209C6">
              <w:rPr>
                <w:rFonts w:ascii="Times New Roman" w:hAnsi="Times New Roman"/>
                <w:sz w:val="20"/>
                <w:szCs w:val="20"/>
              </w:rPr>
              <w:br/>
              <w:t>занятия</w:t>
            </w:r>
          </w:p>
        </w:tc>
        <w:tc>
          <w:tcPr>
            <w:tcW w:w="13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9C6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 (виды интегративной деятельности областей «Физическая культура» и «Здоровье»)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9C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9C6"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pacing w:val="45"/>
                <w:sz w:val="24"/>
                <w:szCs w:val="24"/>
              </w:rPr>
              <w:t>Планируемые результаты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развития интегративных качеств: владеет соответствующими возрасту основными движениями, самостоятельно и при небольшой помощи взрослого выполняет доступные возрасту гигиенические процедуры; владеет доступными возрасту навыками обслуживания, принимает участие в подвижных, сюжетных играх; проявляет интерес к окружающему миру природы; принимает активное участие в продуктивной деятельности (рисовании, конструировании); проявляет активность при выполнении простейших танцевальных движений, эмоциональную отзывчивость на доступные возрасту сказки, музыкальные произведения; соблюдает элементарные правила поведения во время еды, умывания; сооружает элементарные постройки</w:t>
            </w:r>
            <w:r w:rsidRPr="00C209C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9C6">
              <w:rPr>
                <w:rFonts w:ascii="Times New Roman" w:hAnsi="Times New Roman"/>
                <w:i/>
                <w:iCs/>
                <w:sz w:val="24"/>
                <w:szCs w:val="24"/>
              </w:rPr>
              <w:t>(см. Примечание)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pacing w:val="45"/>
                <w:sz w:val="24"/>
                <w:szCs w:val="24"/>
              </w:rPr>
              <w:t>Программные задачи: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учить ходить и бегать, не наталкиваясь на других детей, прыгать на двух ногах на месте, с продвижением вперед; брать, держать, переносить, класть, бросать, катать мяч, ползать, подлезать под натянутую веревку, перелезать через бревно, лежащее на полу; учить самостоятельно есть, одеваться и раздеваться в определенной последовательности; формировать навыки опрятности, умение пользоваться индивидуальными предметами (платком, салфеткой, полотенцем, расческой, горшком); формировать навыки безопасного поведения в подвижных  играх, при использовании спортивного инвентаря; создавать условия для развития нравственных качеств, активизировать мышление детей, поощрять речевую активность в процессе двигательной активности, привлекать внимание к эстетической стороне элементарных физкультурных предметов (флажки, кубики, палочки и т. д.); развивать ритмику движений под музыкальное сопровождение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Построение стайкой.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стайкой за инструктором с имитацией  движений персонажей русской  народной сказки «Колобок».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Целевая прогулка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 xml:space="preserve">по территории детского сада «Порадуемся 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b/>
          <w:bCs/>
          <w:caps/>
          <w:sz w:val="28"/>
          <w:szCs w:val="28"/>
        </w:rPr>
        <w:br w:type="page"/>
      </w:r>
      <w:r w:rsidRPr="00C209C6">
        <w:rPr>
          <w:rFonts w:ascii="Times New Roman" w:hAnsi="Times New Roman"/>
          <w:i/>
          <w:iCs/>
        </w:rPr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 w:rsidTr="00C209C6">
        <w:trPr>
          <w:trHeight w:val="270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 w:rsidTr="00C209C6">
        <w:trPr>
          <w:trHeight w:val="270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обычной стайкой («Колобок укатился от зайца, лисы и т. д.»).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«Колобок» (в положении на животе перекатывание несколько раз в одну, потом в другую сторону).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Ходьба между предметами.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Прыжки на всей ступне с подниманием на носки («пружинка»).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Прокатывание мяча (Колобка) одной рукой.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Упражнение «Доползи до кубика и поставь его на другой кубик» (дети строят башенку для Колобка).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«Догонялки» с персонажами русской народной сказки «Колобок» (под музыкальную композицию «Догонялки», муз. Н. Александровой, сл. Т. Бабаджанян)</w:t>
            </w:r>
          </w:p>
        </w:tc>
        <w:tc>
          <w:tcPr>
            <w:tcW w:w="2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солнышку».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Приучение детей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к мытью рук после рисования, лепки, перед едой, насухо вытирать лицо и руки личным полотенцем.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Дидактическая игра «Расскажи и покажи»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(воспитатель предлагает детям показать Колобку, где у них глазки, ушки, носик, язычок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и т. д.).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Игровые ситуации «Оденем куклу на прогулку», «Причешем куклу», «Накормим куклу», «Кукла заболела».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Изобразительная деятельность «Украсим носовой платочек» (воспитатель объясняет детям назначение носового платка, предлагает украсить платки (квадратные листы бумаги) узором)</w:t>
            </w:r>
          </w:p>
        </w:tc>
      </w:tr>
      <w:tr w:rsidR="004A1C87" w:rsidRPr="00C209C6" w:rsidTr="00C209C6">
        <w:trPr>
          <w:trHeight w:val="270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Построение стайкой.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стайкой за инструктором с одновременным собиранием маленьких мячей («яблок»).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стайкой под музыкальную композицию «Дождик» (муз. и сл. Е. Макшанцевой).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с маленькими мячами.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Ходьба между скакалками, выложенными на ковре в виде прямоугольников («грядок»).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Прыжки на всей ступне с работой рук (имитация срывания фруктов с веток деревьев).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Упражнение «Прокати мяч («капусту») под стойку».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Ползание на средних четвереньках по прямой (3–4 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«По тропинке» с проговариванием строк «По тропинке мы пройдем и немножко отдохнем!»</w:t>
            </w:r>
          </w:p>
        </w:tc>
        <w:tc>
          <w:tcPr>
            <w:tcW w:w="2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A1C87" w:rsidRPr="00C209C6" w:rsidTr="00C209C6">
        <w:trPr>
          <w:trHeight w:val="270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Построение врассыпную.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врассыпную по залу с одновременным собиранием осенних листочков с ковра.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врассыпную по залу с листочками под музыку С. Майкапара «Осенью».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с листочками.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Ходьба между предметами («лужи», вырезанные из картона).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Прыжки на всей ступне с подниманием на носки («пружинка»).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Катание мяча двумя руками.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Ползание на средних четвереньках по прямой (3–4 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«Солнышко и дождик»</w:t>
            </w:r>
          </w:p>
        </w:tc>
        <w:tc>
          <w:tcPr>
            <w:tcW w:w="2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A1C87" w:rsidRPr="00C209C6" w:rsidTr="00C209C6">
        <w:trPr>
          <w:trHeight w:val="270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i/>
                <w:iCs/>
              </w:rPr>
              <w:br w:type="page"/>
            </w: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 w:rsidTr="00C209C6">
        <w:trPr>
          <w:trHeight w:val="270"/>
          <w:jc w:val="center"/>
        </w:trPr>
        <w:tc>
          <w:tcPr>
            <w:tcW w:w="14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 w:rsidTr="00C209C6">
        <w:trPr>
          <w:trHeight w:val="270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Построение врассыпную.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Чередование ходьбы врассыпную с ходьбой стайкой, бега врассыпную с бегом в обусловленное место по сигналу.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ОРУ «Забавные птички» под музыку Г. Фрида «Птички» (вступление).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Ходьба между предметами.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Прыжки на двух ногах на месте с широкими махами руками (имитация взмаха крыльев).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Катание мяча двумя руками с ритмичным проговариванием русской народной песенки «Чики, чики, кички…».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Ползание на средних четвереньках (3–4 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«Птички, летите ко мне»</w:t>
            </w:r>
          </w:p>
        </w:tc>
        <w:tc>
          <w:tcPr>
            <w:tcW w:w="2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Выполнение игровых действий по подражанию «Где же наши ручки?».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Дыхательное упражнение «Часики».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Гимнастика после сна «Потягушки-потягушеньки».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Игра на прогулке «Вертушки» (детям предлагается подуть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на вертушки или подставить их ветру).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5. Беседа с родителями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об организации двигательной активности детей.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Обучение детей порядку одевания и раздевания; при небольшой помощи взрослого учить снимать одежду, обувь.</w:t>
            </w:r>
          </w:p>
        </w:tc>
      </w:tr>
      <w:tr w:rsidR="004A1C87" w:rsidRPr="00C209C6" w:rsidTr="00C209C6">
        <w:trPr>
          <w:trHeight w:val="270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стайкой и врассыпную (во время ходьбы дети должны найти в зале кукол и взять по одной).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врассыпную, стайкой с куклами под нем. нар. плясовую мелодию «Пляска с куклами».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ОРУ с куклами.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Ходьба за инструктором по периметру зала (во время ходьбы дети кладут кукол в корзину, стоящую на пути).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Упражнения с большим мячом (захват двумя руками с боков).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Ползание на ладонях и коленях.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Подвижная игра «К куклам в гости».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Пальчиковая гимнастика «Ладушки»</w:t>
            </w:r>
          </w:p>
        </w:tc>
        <w:tc>
          <w:tcPr>
            <w:tcW w:w="2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A1C87" w:rsidRPr="00C209C6" w:rsidTr="00C209C6">
        <w:trPr>
          <w:trHeight w:val="270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стайкой и врассыпную ( во время ходьбы дети берут погремушки, лежащие на ковре (по одной)).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Бег врассыпную, стайкой с погремушками под музыкальную композицию «Наша погремушка»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(муз. И. Арсеева, сл. И. Черницкой).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ОРУ с погремушками.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Прыжки на двух ногах на месте.</w:t>
            </w:r>
          </w:p>
        </w:tc>
        <w:tc>
          <w:tcPr>
            <w:tcW w:w="2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Упражнение с большим мячом (брать, держать, переносить, класть, держа двумя руками с боков).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Подлезание под натянутую веревку (высота 50 см), не задевая погремушек, привязанных к веревке.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Подвижная игра «Достань погремушку».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8. Двигательное упражнение: дети проговаривают отрывок из стихотворения А. Барто «Погремушка»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и ритмично отстукивают погремушкой по ладони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Самомассаж (детям предлагается погладить свои ладошки, локотки, плечи, коленки, живот).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8. Игровая ситуация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«У куклы заболел зуб».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Лепка яблок для кукол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Ходьба стайкой и врассыпную под укр. нар. мелодию «Стукалка» (во время ходьбы дети поднимают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 ковра гимнастические палочки длиной около 50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вокруг палочки (дети кладут палочку возле себя и обегают ее несколько раз).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ОРУ с палочками.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Ходьба с перешагиванием через «кочки» (мешочки с песком).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Катание мяча двумя руками инструктору с ритмичным проговариванием строк «Погуляем мы в лесу, встретим рыжую лису, волка серого, зайку смелого».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Построение в круг при помощи инструктора.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Подвижная игра «По тропинке».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Игра малой подвижности «Лесные жучки»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Приучение к мытью рук и умыванию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 одновременным прослушиванием русской народной песенки «Водичка, водичка…».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Дыхательное упражнение «Подуем на ладошки».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Гимнастика для глаз (дети следят глазами за предметом).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Самомассаж (дети поглаживают щеки, уши, нос, шею).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стайкой и врассыпную с имитацией движений лисы, волка, медведя.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врассыпную, стайкой с имитацией жужжания пчел.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ОРУ без предметов.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Ходьба по дорожке между двумя шнурами (ширина 40 см, длина – 2 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5. Прыжки на двух ногах на месте под музыкальную композицию «Зайка» (рус. нар. мелодия в обр.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Ан. Александрова, сл. Н. Френкель).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Ползание на ладонях и коленях, перелаз через бревно, лежащее на полу.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Подвижная игра «Через ручеек».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Пальчиковая гимнастика «Пальчики в лесу»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Ходьба босиком по ребристым дорожкам.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Чтение чешской нар. песенки «Дай молочка, буренушка…».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7. Ритмическая гимнастика под музыкальную композицию «Бубен»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 xml:space="preserve">(рус. нар. музыка,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сл. Е. Макшанцевой)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и бег подгруппами и всей группой под музыкальную композицию «Марш и бег» (муз. Е. Тиличеевой, сл. Н. Френкель).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ОРУ с пластмассовыми гантелями.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Упражнение на равновесие «Пройди по веревочке».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Прыжки на двух ногах на месте.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Ползание на четвереньках по прямой (расстояние 3–4 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Ловля мяча, брошенного инструктором с расстояния 50–100 см (каждый ребенок ловит мяч после того, как услышит свое имя).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Подвижная игра «Достань флажок»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подгруппами с небольшими мягкими игрушками в руках.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подгруппой в прямом направлении.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ОРУ с игрушками.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Ходьба по прямой дорожке (расстояние 2–3 м); складывание игрушек в корзину, находящуюся в конце дорожки.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Прыжки на двух ногах с продвижением вперед под укр. нар. мелодию «Гопачок» в обр. М. Раухвергера.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Ползание на четвереньках по прямой (расстояние 3–4 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Катание мяча двумя руками с ритмичным проговариванием стихотворения А. Барто «Мячик».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«Догони мяч!»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Учить детей правильно держать ложку во время еды.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Дыхательные упражнения «Подуем на бабочку».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Гимнастика для глаз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(дети следят глазами за предметом).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Мытье рук прохладной водой.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парами с флажком в свободной руке.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всей группой с размахиванием флажком над головой.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ОРУ с флажками.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Игра «Сравни флажки» (каждому ребенку предлагается найти самый большой или самый маленький флажок и принести его инструктору).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Прыжки на двух ногах на месте под русскую народную песню «Пружинка».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Ползание по доске, лежащей на полу.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Катание мяча одной рукой воспитателю.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«Достань флажок»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Инсценировка русской народной песенки «Ладушки».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Ритмическая гимнастика под музыкальную композицию «Вот как мы умеем» (муз. Е. Тиличеевой, сл. Н. Френкель).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Игровая ситуация «Научим куклу Катю пользоваться платочком»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подгруппами и всей группой  (во время ходьбы дети берут по одному кубику с ковра).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вокруг кубика.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ОРУ с кубиками.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Ходьба по прямой дорожке (расстояние 2–3 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Игры «Какого цвета кубик?», «Строим башню» (дети под руководством инструктора ставят кубики один на другой).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Прыжки на двух ногах с продвижением вперед.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Ползание на четвереньках по прямой (расстояние 3–4 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Игра малой подвижности «Стань высоким, как башенка».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«Бегите ко мне»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Построение в колонну по одному (с проговариванием отрывка из сказки «Репка»: «…дедка за репку, бабка за дедку, внучка за Жучку…»  и т. д.).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в колонне друг за другом по зрительной ориентации.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в колонне друг за другом по зрительной ориентации под музыкальное сопровождение («Веселая песенка», муз. А. Филиппенко).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с небольшими мячами в руках.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Ходьба по дорожке (ширина 20 см, длина 2 м).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Целевая прогулка по территории детского сада «Деревья – наши друзья».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Приучение детей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 xml:space="preserve">к порядку одевания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и раздевания на при-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Прыжки на двух ногах на месте с поворотом вокруг себя.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Катание мяча двумя руками (с проговариванием слов из сказки «Репка»: «…тянут, потянут, вытянуть не могут…»).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«Доползи до репки (мяча)».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Релаксация «Ох, устали мы тянуть, дайте-ка нам отдохнуть!» (самомассаж с расслаблением; дети перекатываются  на бок, на живот, потягиваются, встают)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мере куклы.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Дидактическая игра «Расскажи и покажи»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(воспитатель предлагает детям показать части тела: живот, руки, ноги, шея).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Игровые ситуации «Уложим куклу спать», «Кукла танцует», «Накормим куклу», «Кукла собирается в гости».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5. Изобразительная деятельность «Украсим шарфик узором» (воспитатель объясняет детям назначение верхней одежды, предлагает детям украсить шарфики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(полосы бумаги) узором)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Построение в колонну друг за другом.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в колонне друг за другом по зрительной ориентации.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на носках.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«Соберем урожай».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Ходьба по дорожке (ширина 20 см, длина 2 м) с проговариванием строк «Вышли мишки погулять, сладкого меда поискать».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Прыжки на двух ногах на месте «Достань до яблока».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Прокатывание мяча двумя руками под дугу с проговариванием строк «Под веточкой пролезали, с земли груши собирали».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Упражнение «Проползи по доске».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«Донеси урожай до корзинки»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Построение в колонну друг за другом с проговариванием строк «В лес пошли мы погулять, свежим воздухом дышать».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врассыпную.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Бег в колонне.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«Поиграем со зверятами».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Ходьба по дорожке (ширина  20 см, длина 2 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Отбивание мяча об пол (дети сидят на ковре, держат двумя руками мяч) под музыкальное сопровождение («Дождик», муз. Г. Лобачевой).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Ползание за катящимся предметом.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«В гости к зверятам» (имитация повадок животных)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Построение в колонну друг за другом.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в колонне друг за другом на носках по зрительным ориентирам.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в колонне, не отставая и не перегоняя товарищей (по зрительным ориентирам).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«Зарядка для рук».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Ходьба по доске.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Прыжки на двух ногах с продвижением вперед.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Прокатывание мяча двумя руками перед собой с проговариванием русской народной потешки «Поехали, поехали…».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«Не наступи».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Дыхательное упражнение « Подуем на ладошки»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Выполнение игровых действий по подражанию «Где же наши ручки?».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Дыхательное упражнение «Пузыри».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Гимнастика после сна «Потягушки-потягушеньки».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Игра на прогулке «Султанчики» (детям предлагается подуть на султанчики (узкие ленты или полосы бумаги, целлофана, прикрепленные на палочку) или подставить их ветру).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5. Беседа с родителями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об организации закаливания детей в домашних условиях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друг за другом по краю зала.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друг за другом по краю зала под музыкальное сопровождение «Догонялки» (муз. Н. Александровой, сл. Т. Бабаджанян).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ОРУ с предметами.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Ходьба по дорожке (ширина – 40 см, длина 4–6 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Броски большого мяча воспитателю двумя руками снизу.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Ползание (3 м) с перелезанием через скамейку.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Подвижная игра «Воробышки и автомобиль».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Пальчиковая гимнастика «Ладушки» с проговариванием одноименной русской народной потешки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друг за другом по краю зала.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друг за другом по краю зала.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ОРУ с большим мячом.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Ходьба по доске, лежащей на ковре, с проговариванием стихотворения А. Барто «Бычок».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Перебрасывание большого мяча через шнур (высота – 50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Прыжки на месте на двух ногах  под музыкальное сопровождение  «Где ты, зайка?» (рус. нар. мелодия, обр. Е. Тиличеевой).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Подвижная игра «Не наступи на линию».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Малоподвижная игра «Ладошки»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друг за другом по краю зала.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друг за другом по краю зала.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ОРУ с бубнами под рус. нар. мелодию «Бубен».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Ходьба на носочках.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Бросание большого мяча в корзину с расстояния 1,5 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Ползание (3 м) с подлезанием под шнур (высота – 50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Подвижная игра «Будь осторожен».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Дыхательное упражнение «Часики»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Целевая прогулка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по территории детского сада «Осенние листочки».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Приучение детей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к правильному одеванию одежды и обуви, аккуратному складыванию снятой одежды в определенном порядке.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Самомассаж (дети поглаживают свои пальчики и ладони).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Пальчиковая гимнастика «Мой мизинчик, где ты был?»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друг за другом по краю зала.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друг за другом по краю зала.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ОРУ с большим мячом.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Ходьба друг за другом с перестроением в круг под музыкальное сопровождение «Марш» (муз. М. Раухвергера).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Повороты вправо-влево с передачей большого мяча.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Ползание (4 м) с подлезанием под дугу (высота 50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Подвижная игра «Где звенит?».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Малоподвижная игра «Поговорим»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парами под музыкальное сопровождение «Погуляем» (муз. И. Арсеева, сл. И. Черницкой).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в прямом направлении.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ОРУ с погремушками.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Ходьба по доске.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Прыжки через шнур (линию).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Ползание по доске.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Подвижная игра (с ходьбой и бегом) «Принеси предмет» (дети выбирают предмет по определенному признаку, который назовет педагог)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друг за другом по краю зала.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друг за другом по краю зала.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ОРУ с кубиками.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Ходьба на носочках.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Перебрасывание большого мяча через шнур (высота – 50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Прыжки на месте на двух ногах.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Подвижная игра «Птички летают» под музыку Г. Фрида «Птички» (вступление).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Игровое упражнение с малой подвижностью «Отодвинь кубики» (мячом сдвигать заборчик из 4 кубиков)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Выполнение игровых действий по подражанию «Где же наши ручки?».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Дыхательное упражнение «Часики».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Гимнастика после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сна «Потягушки-потягушеньки».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Беседа с родителями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об организации режима для детей.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Самомассаж (детям предлагается погладить свои ладошки, локотки, плечи, коленки, живот).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Построение в колонну друг за другом.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врассыпную под рус. нар. мелодию «Полянка» в обр. Г. Фрида.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в колонне.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без предметов.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Ходьба с перешагиванием через мешочки с песком.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Прыжки через препятствие из мешочков с песком.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Подвижная игра «Где звенит?».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Пальчиковая гимнастика «Оладушки» с проговариванием одноименной русской народной потешки.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Дыхательное упражнение «Ветер»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Построение в колонну друг за другом.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в колонне друг за другом на носках по зрительным ориентирам.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в колонне, не отставая и не перегоняя товарищей (по зрительным ориентирам) под музыкальное сопровождение («Веселая песенка», муз. А. Филиппенко).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без предметов.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Ходьба на носочках.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Ползание (4 м) с подлезанием под дугу (высота 50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Подвижная игра «Птички в гнездышках».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Дыхательное упражнение «Поезд»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6. Игровая ситуация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«У куклы заболел живот»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Построение врассыпную под музыкальное сопровождение («Полянка», рус. нар. мелодия, обр. Г. Фрида).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врассыпную под музыкальное сопровождение («Полянка», рус. нар. мелодия, обр. Г. Фрида).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врассыпную под музыкальное сопровождение («</w:t>
            </w:r>
            <w:r w:rsidRPr="00C209C6">
              <w:rPr>
                <w:rFonts w:ascii="Times New Roman" w:hAnsi="Times New Roman"/>
                <w:caps/>
                <w:sz w:val="24"/>
                <w:szCs w:val="24"/>
              </w:rPr>
              <w:t>д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>ождик», муз. и сл. Е. Макшанцевой).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«Мы как воробышки».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5. Ходьба  по извилистой дорожке.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Прыжки на двух ногах.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Игра с небольшим мячом «Попади в обруч».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Ползание по скамейке.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«Воробышки и кот»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Целевая прогулка по территории детского сада «Наблюдение за птицами».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Приучение детей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к мытью рук после рисования, лепки, перед едой, насухо вытирать лицо и руки личным полотенцем.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Отгадывание зага</w:t>
            </w:r>
            <w:r w:rsidRPr="00C209C6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дки: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Нескучаюшки-подр</w:t>
            </w:r>
            <w:r w:rsidRPr="00C209C6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ужки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Днем и ночью вместе.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Если делают ватру</w:t>
            </w:r>
            <w:r w:rsidRPr="00C209C6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шки –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Обе будут в тесте!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ind w:firstLine="13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i/>
                <w:iCs/>
                <w:sz w:val="24"/>
                <w:szCs w:val="24"/>
              </w:rPr>
              <w:t>(Руки.)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Построение в колонну друг за другом.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в колонне.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в колонне друг за другом с ускорением и замедлением темпа.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«Мы как воробышки».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Ходьба по извилистой дорожке (ширина 25–30 см).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Прыжки на двух ногах на месте в паре.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7. Игра «Поменяйтесь флажками» (дети берут флажки желтого и красного цвета и «гуляют» с ними по залу; по сигналу педагога и под его руководством меняются флажками друг с другом </w:t>
            </w:r>
            <w:r w:rsidRPr="00C209C6">
              <w:rPr>
                <w:rFonts w:ascii="Times New Roman" w:hAnsi="Times New Roman"/>
                <w:spacing w:val="-15"/>
                <w:sz w:val="24"/>
                <w:szCs w:val="24"/>
              </w:rPr>
              <w:t>–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красный на желтый, желтый на красный).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Ползание по доске на средних четвереньках (по «мосту»).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«Воробышки и кот»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Игра малой подвижности  «Вот помощники мои, их как хочешь поверни…»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Построение в колонну друг за другом.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в колонне друг за другом с имитацией движений птиц (по показу педагога).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в колонне друг за другом.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ОРУ«Падают, падают листья».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Ходьба по извилистой дорожке (ширина 25–30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Упражнение «Подпрыгни выше».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Прокатывание небольшого мяча между двумя листочками.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Ползание по доске на средних четвереньках (по «мосту»).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</w:t>
            </w:r>
            <w:r w:rsidRPr="00C209C6">
              <w:rPr>
                <w:rFonts w:ascii="Times New Roman" w:hAnsi="Times New Roman"/>
                <w:caps/>
                <w:sz w:val="24"/>
                <w:szCs w:val="24"/>
              </w:rPr>
              <w:t>п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>тички»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Построение в колонну парами.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Ходьба в колонне парами. 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в колонне парами.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с шишками.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Упражнение «Перейди болото по островкам».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Прыжки вверх на месте с целью достать предмет.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Прокатывание мяча друг другу.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Ползание по доске на средних четвереньках (по «мосту»).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«Лесные жучки»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Учить детей правильно держать ложку во время еды.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Дидактическая игра «Как беречь</w:t>
            </w:r>
            <w:r w:rsidRPr="00C209C6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наши руки?».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Гимнастика для глаз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(дети следят глазами за предметом).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Мытье рук прохладной водой.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и бег друг за другом.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врассыпную (во время ходьбы дети собирают разбросанные по залу шишки, затем сравнивают их количество: у кого одна шишка, а у кого – много).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друг за другом с проговариванием стихотворных строк «По лесочку погуляли – шишек много мы собрали».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без предметов.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Ползание на ладонях и ступнях, ладонях и коленях.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Полуприседания и прыжки на месте на двух ногах.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Подлезание под дугу (высота – 40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«Перешагни через палку».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Пальчиковая гимнастика «Играем с пальчиками»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Инсценировка русской народной потешки «Идет коза рогатая…».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6. Ритмическая гимнастика под музыкальную композицию «Бубен» (рус. нар. мелодия,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сл. Е. Макшанцевой)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и бег друг за другом.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врассыпную.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друг за другом.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ОРУ с флажками (перед выполнением упражнения детям предлагается выбрать только красные </w:t>
            </w:r>
            <w:r w:rsidRPr="00C209C6">
              <w:rPr>
                <w:rFonts w:ascii="Times New Roman" w:hAnsi="Times New Roman"/>
                <w:spacing w:val="-15"/>
                <w:sz w:val="24"/>
                <w:szCs w:val="24"/>
              </w:rPr>
              <w:t>флажки).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Бросание маленького мяча одной рукой через шнур (высота – 40 см) стоя на коленях и ползание за мячом на ладонях и коленях.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Прыжки на месте на двух ногах («Мы подпрыгнем высоко, чтобы видеть далеко»).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Подвижная игра «Обезьянки».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Дыхательное упражнение «Подуем на осенние листочки»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Ходьба и бег друг за другом под музыкальное сопровождение («Марш и бег», муз. Е. Тиличеевой,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сл. Н. Френкель).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врассыпную.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друг за другом.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Выполнение игровых действий по подражанию «Где же наши ручки?».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с мешочками.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Бросание мешочков вдаль правой и левой рукой («</w:t>
            </w:r>
            <w:r w:rsidRPr="00C209C6">
              <w:rPr>
                <w:rFonts w:ascii="Times New Roman" w:hAnsi="Times New Roman"/>
                <w:caps/>
                <w:sz w:val="24"/>
                <w:szCs w:val="24"/>
              </w:rPr>
              <w:t>д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>обрось до мишки»).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Перепрыгивание через шнуры, лежащие на полу («</w:t>
            </w:r>
            <w:r w:rsidRPr="00C209C6">
              <w:rPr>
                <w:rFonts w:ascii="Times New Roman" w:hAnsi="Times New Roman"/>
                <w:caps/>
                <w:sz w:val="24"/>
                <w:szCs w:val="24"/>
              </w:rPr>
              <w:t>п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>ерепрыгни сначала через короткий ручеек, а теперь через длинный»).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Ходьба по доске, лежащей на полу.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«Солнышко и дождик».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Дыхательное упражнение «Дудочка»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Дыхательное упражнение «Часики».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Гимнастика после сна «Потягушки-потягушеньки».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Игра на прогулке «Вертушки» (детям предлагается подуть на вертушки или подставить их ветру).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Элементы одевания и раздевания (при небольшой помощи взрослого учить снимать одежду, обувь).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6. Беседа с родителями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об организации двигательной активности детей.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Обучение детей порядку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и бег друг за другом.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врассыпную.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друг за другом (игра «Поезд»).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с погремушками в сопровождении музыки А. Филиппенко «Погремушки».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Перебрасывание мешочков правой и левой рукой через шнур (высота – 50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Игра «Доползи до погремушки».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7. Ходьба с перешагиванием через восемь последовательно расположенных шнуров, лежащих на ковре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(«</w:t>
            </w:r>
            <w:r w:rsidRPr="00C209C6">
              <w:rPr>
                <w:rFonts w:ascii="Times New Roman" w:hAnsi="Times New Roman"/>
                <w:caps/>
                <w:sz w:val="24"/>
                <w:szCs w:val="24"/>
              </w:rPr>
              <w:t>п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>ерешагни через ручейки»).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«Птички летают».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Игра «Позвони в колокольчик»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по кругу, взявшись за руки.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друг за другом под музыку (на выбор педагога).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Кружение в медленном темпе.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Прыжки на двух ногах через шнур (линию).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ОРУ с мячами.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Подлезание под воротца.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Катание мяча двумя руками сидя (расстояние 50–100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с ходьбой и бегом «По тропинке»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подгруппами.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в медленном темпе (в течение 30–40 секунд).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по прямой дорожке (ширина 20 см, длина 2–3 м) с перешагиванием через предметы (высота 10–15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с погремушками.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Прыжки на двух ногах через шнур (линию).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Перелезание через бревно.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Катание мяча двумя руками.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(с ходьбой и бегом) «Птички в гнездышках»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Целевая прогулка по территории детского сада «Что изменилось на улице?».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Дидактическая игра «Оденем куклу на прогулку» (ознакомление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 сезонной (зимней) одеждой на примере одевания куклы).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Сюжетная игра «Покатаем куклу на санках» (объяснить правила безопасности при катании на санках).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Лепка витаминов для игрушек (учить скатывать шарики из комочков пластилина)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с изменением темпа.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в прямом направлении.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по доске.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с платочками.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Прыжки вверх с касанием предмета (находящегося на 10–15 см выше поднятой руки).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Перелезание через бревно.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Бросание мяча вперед двумя руками снизу.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с подпрыгиванием «Мой веселый звонкий мяч» в сопровождении музыкальной композиции «Пружинка» (русская народная мелодия в обр. Т. Ломовой)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по кругу, взявшись за руки.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в медленном темпе (в течение 30–40 секунд).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по прямой дорожке (ширина 20 см, длина 2–3 м) с перешагиванием через предметы (высота 10–15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с кубиками (после выполнения упражнений дети поочередно кладут кубики друг на друга, образуя башню).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Прыжки на двух ногах.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Перелезание через бревно.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Катание мяча двумя руками сидя (расстояние 50–100 см)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Построение в колонну парами.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с высоким подниманием колена в колонне парами.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в колонне парами, чередующийся с бегом врассыпную, с музыкальным сопровождением («Парная пляска», муз. М. Раухвергера).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ОРУ «Пушистые цыплята».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Ходьба по шнуру прямо.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Прыжки вверх с места с целью достать предмет.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Прокатывание мяча друг другу.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Подвижные игры «Наседка и цыплята», «Цыплята и кот» (с использованием шапочек-масок с изображением цыплят)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Целевая прогулка по территории детского сада «Что изменилось на улице?».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Дидактическая игра «Оденем куклу на прогулку» (ознакомление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 сезонной (зимней) одеждой на примере одевания куклы).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Сюжетная игра «Покатаем куклу на санках» (объяснить правила безопасности при катании на санках).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Лепка витаминов для игрушек (учить скатывать шарики из комочков пластилина).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Построение в колонну с перестроением в пары, стоя на месте.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парами с высоким подниманием колена и взмахом рук.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в колонне парами, чередующийся с бегом врассыпную.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«Пушистые цыплята» (с использованием шапочек-масок с изображением цыплят).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Ходьба по шнуру прямо (во время ходьбы дети произносят звукоподражания «</w:t>
            </w:r>
            <w:r w:rsidRPr="00C209C6">
              <w:rPr>
                <w:rFonts w:ascii="Times New Roman" w:hAnsi="Times New Roman"/>
                <w:caps/>
                <w:sz w:val="24"/>
                <w:szCs w:val="24"/>
              </w:rPr>
              <w:t>п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>и-пи-пи!»).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Прыжки вверх с места с целью достать предмет.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Прокатывание мяча друг другу.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Ползание под препятствием (высота 30–40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«Цыплята и кот»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Построение в шеренгу и равнение по линии с поворотом в колонну друг за другом.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в колонне по кругу (взявшись за руки) со сменой направления по сигналу.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по кругу (взявшись за руки) со сменой направления по сигналу.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ОРУ «Веселые петушки» (с использованием шапочек-масок, изображающих петушков).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Ходьба по шнуру зигзагом.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Прыжки в высоту с места.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Бросание мяча вперед снизу.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Ползание под препятствием (высота 30–40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«Петушки».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10. Ритмичное проговаривание русской народной потешки « Петушок, петушок…», сопряженное с хлопками в ладоши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Дыхательные упражнения «Надуем шарик», «Сдуем снежинки с ладошки»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Построение парами.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парами с высоким подниманием колена и взмахом рук.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Игра «Пробеги с вертушкой».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«Веселые петушки».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Ходьба по узенькой и широкой дорожке (предложить детям сравнить дорожки по ширине, уточнить, по какой дорожке удобней идти).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Спрыгивание с высоты (со скамейки, высота 10 см) (знакомить с понятиями «высоко – низко»).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Бросание мяча вперед снизу (побуждать детей проговаривать речевую конструкцию «далеко бросил мяч»).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Ползание под препятствием (высота 30–40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«Мой веселый звонкий мяч…»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Выполнение игровых действий по подражанию «Что мы делаем на улице?».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Дыхательное упражнение «Снежинки».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Гимнастика после сна «Потягушки-потягушеньки».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Игры на прогулке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 вертушками, султанчиками, погремушками.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друг за другом с остановкой по сигналу (педагог использует для сигнала бубен, погремушку или дудочку).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Ползание друг за другом на ладонях и коленях (имитация движений животных).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врассыпную.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Ходьба друг за другом в сопровождении музыки Н. Метлова «Поезд».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Перестроение в круг при помощи педагога.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ОРУ без предметов.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Упражнение «Докати мяч до стены» (расстояние 2 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Прыжки на двух ногах из обруча в обруч (2 обруча).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Ходьба на носках.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10. Подвижная игра «Мяч в кругу».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11. Пальчиковая гимнастика «Оладушки»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5. Беседа с родителями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об организации двигательной активности детей.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Самомассаж (детям предлагается погладить свои ладошки, локотки, плечи, коленки, живот).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7. Приучение детей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к культурно-гигиеническим процедурам (умываться, мыть руки, одеваться по погоде, аккуратно есть)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друг за другом с остановкой по сигналу (педагог использует для сигнала звучащую игрушку или музыкальный инструмент).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Ползание друг за другом на ладонях и коленях.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врассыпную.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Ходьба друг за другом.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Перестроение в круг при помощи педагога.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ОРУ с большим мячом.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Прокатывание большого и маленького мячей в ворота шириной 60 см с расстояния 1 м (детям предлагается сравнить большой и маленький мячи, уточнить, какой мяч легче прокатить через ворота).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Бег за мячом.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Прыжки из одного обруча в другой, выпрыгивание из последнего обруча.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10. Малоподвижная игра «Петушок»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98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друг за другом с остановкой по требованию педагога.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Ползание друг за другом на ладонях и коленях (проговаривание звукоподражаний, имитирующих собаку, кошку).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врассыпную.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Ходьба друг за другом  в сопровождении музыки М. Раухвергера «Марш».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Перестроение в круг при помощи педагога.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ОРУ без предметов.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7. Прокатывание маленького мяча вдаль, ползание за ним и возвращение шагом по дорожке </w:t>
            </w:r>
            <w:r w:rsidRPr="00C209C6">
              <w:rPr>
                <w:rFonts w:ascii="Times New Roman" w:hAnsi="Times New Roman"/>
                <w:spacing w:val="-15"/>
                <w:sz w:val="24"/>
                <w:szCs w:val="24"/>
              </w:rPr>
              <w:t>шириной 40 см.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«Доползи до погремушки».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Дыхательное упражнение «Самолет»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Выполнение действий по подражанию «Что мы делаем в группе?».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Дыхательное упражнение «Пузыри».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Гимнастика после сна «Потягушки-потягушеньки».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Игра на прогулке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 природным материалом (шишками, желудями, крупными семенами растений и т. д.).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5. Беседа с родителями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об организации закаливания детей в домашних условиях.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Рассматривание картинок с изображением зимней одежды и обуви, обсуждение значения теплых вещей зимой.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друг за другом с остановкой по требованию педагога.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Ползание друг за другом на ладонях и коленях.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врассыпную в сопровождении музыки А. Филиппенко «Веселая песенка».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Ходьба друг за другом.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Перестроение в круг при помощи педагога.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ОРУ с малым мячом.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Ходьба по гимнастической скамейке.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Подлезание под четыре последовательно расположенные дуги (высота – 40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Ходьба врассыпную с остановкой и подпрыгиванием на месте по зрительному сигналу (педагог использует флажок, платок или знак яркого цвета).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10. Подвижная игра «Принеси предмет».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11. Игра средней подвижности «Поезд»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с изменением темпа в сопровождении музыкальной композиции «Тихо – громко» (муз. Е. Тиличеевой, сл. Ю. Островского).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в прямом направлении.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по доске.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с погремушкой.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Прыжки на двух ногах через шнур.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Ползание по наклонной доске.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Бросание мяча вперед двумя руками снизу.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(с ходьбой и бегом) «Догоните меня!».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Проговаривание стихотворных строк, сопряженное с действиями, соответствующими тексту: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ind w:firstLine="1020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                               Белый снег пушистый в воздухе кружится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ind w:firstLine="1020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                               И на землю тихо падает, ложится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Самомассаж после прогулки: детям предлагается  размять руками стопы и пальцы ног, потереть коленки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с переходом на бег и наоборот.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в прямом направлении с музыкальным сопровождением (на выбор педагога).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Ходьба по прямой дорожке (ширина 20 см, длина 2–3 м) с перешагиванием через предметы (высота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10–15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со стульчиком.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Прыжки на двух ногах.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Перелезание через бревно.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Бросание мяча  вперед двумя руками от груди.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(на ориентировку в пространстве) «Найди флажок»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Приучение к мытью рук и умыванию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 одновременным прослушиванием русской народной песенки «Водичка, водичка…».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Дыхательное упражнение «Согреем ладошки».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с изменением направления.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с изменением темпа.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Кружение в медленном темпе в сопровождении музыки Т. Ломовой «Вальс снежинок».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с кубиками (после выполнения упражнений дети ставят кубики на пол друг за другом, образуя длинную цепочку).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Прыжки на двух ногах на месте.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Подлезание под веревку (высота 30–40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Катание мяча одной рукой педагогу.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с ходьбой и бегом «Кто тише?»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Гимнастика для глаз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 xml:space="preserve">(дети следят глазами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за предметом).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Ходьба босиком по ребристым дорожкам.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5. Ритмическая гимнастика под музыкальную композицию «Упражнения со снежками»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(муз. Г. Финаровского)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с переходом на бег и наоборот.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с изменением темпа.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Игра «По ровненькой дорожке».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с флажками (после выполнения упражнений детям предлагается назвать цвет флажков).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Прыжки на двух ногах с продвижением вперед.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Ползание по наклонной доске.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Бросание мяча вперед двумя руками от груди.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(с разнообразными движениями и пением) «Поезд»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Построение в шеренгу, равнение по зрительным ориентирам с поворотом в колонне.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в колонне друг за другом.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в колонне друг за другом в медленном темпе (30–40 с, расстояние до 80 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Упражнения с платочками под музыкальное сопровождение «Прилетела птичка» (муз. Е. Тиличеевой,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сл. Ю. Островского).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Выполнение игровых действий по подражанию:  «согреем ручки», «потопаем ногами» и т. д.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Перешагивание через препятствие из  кубиков, которое дети строят по образцу (высота 10–15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Спрыгивание с высоты (со скамейки, высота 15 см; побуждать детей проговаривать слова «высоко», «низко»).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Бросание мяча вперед снизу.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Подвижные игры «Наседка и цыплята» (с использованием шапочек-масок с изображением цыплят и курицы), «Автомобиль»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Дыхательное упражнение «Снежинки».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Выполнение гимнастики после сна «Потягушки-потягушеньки».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Игры на прогулке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 пластмассовыми лопатками и формочками.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5. Беседа с родителями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об организации двигательной активности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детей.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Самомассаж (детям предлагается погладить свои ладошки, локотки, плечи, коленки, живот).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7. Приучение детей к самостоятельному мытью рук по мере загрязнения и перед едой;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насухо вытирать лицо и руки личным полотенцем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Построение в шеренгу по одному с перестроением в круг по ориентиру под музыкальное сопровождение («Марш», муз. Т. Ломовой).</w:t>
            </w:r>
          </w:p>
          <w:p w:rsidR="004A1C87" w:rsidRPr="00C209C6" w:rsidRDefault="004A1C87" w:rsidP="00D90F1B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в колонне с ускорением и замедлением темпа.</w:t>
            </w:r>
          </w:p>
          <w:p w:rsidR="004A1C87" w:rsidRPr="00C209C6" w:rsidRDefault="004A1C87" w:rsidP="00D90F1B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Упражнения «Пробеги с вертушкой», «Дотянись до великана», «Брось дальше».</w:t>
            </w:r>
          </w:p>
          <w:p w:rsidR="004A1C87" w:rsidRPr="00C209C6" w:rsidRDefault="004A1C87" w:rsidP="00D90F1B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Перешагивание через препятствие из кирпичиков, которое дети строят по образцу (высота 10–15 см).</w:t>
            </w:r>
          </w:p>
          <w:p w:rsidR="004A1C87" w:rsidRPr="00C209C6" w:rsidRDefault="004A1C87" w:rsidP="00D90F1B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Спрыгивание с высоты вниз (высота – 15 см).</w:t>
            </w:r>
          </w:p>
          <w:p w:rsidR="004A1C87" w:rsidRPr="00C209C6" w:rsidRDefault="004A1C87" w:rsidP="00D90F1B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Проползание между ножками стула произвольным способом.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Подвижная игра «Самолеты» (побуждать детей длительно произносить звук [у] во время игры)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Построение в шеренгу с перестроением по ориентиру.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в колонне с остановкой по требованию педагога.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в колонне с остановкой по сигналу (в качестве сигнала педагог использует звуки любых музыкальных инструментов).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Упражнения «Поиграем с </w:t>
            </w:r>
            <w:r w:rsidRPr="00C209C6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разноцветными мячами» (у детей уточняется цвет мячей),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>«Зайки» (подпрыгивание на двух ногах).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Перешагивание через препятствие (10–15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Бросание мяча от груди.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Проползание между ножками стула.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 игра «Мой веселый звонкий мяч» (побуждать детей проговаривать отрывок из стихотворения С. Маршака  «Мяч»)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Построение  в шеренгу с перестроением в круг по ориентиру под музыкальное сопровождение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(«Марш», муз. Е. Тиличеевой).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в колонне с остановкой по сигналу (в качестве сигнала педагог использует звучащие игрушки).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в колонне с остановкой по требованию педагога.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Упражнения «Поиграем с разноцветными мячами», «Не наступи в лужу» (развитие ориентировки в пространстве).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Прыжки через короткие и длинные линии (сравнение линий по длине).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Бросание мяча от груди.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Проползание в обруч, расположенный вертикально к полу, не касаясь руками пола.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«Мой веселый звонкий мяч»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Выполнение ритмических действий по подражанию под музыку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(на усмотрение педагога).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Дыхательное упражнение «Дудочка».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Гимнастика после сна «Потягушки-потягушеньки».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Подвижные игры на прогулке «Заинька», «Автомобиль», «Догонялки с персонажами».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Самомассаж (детям предлагается погладить свои ладошки, локотки, плечи, коленки, живот).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6. Игровые ситуации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«У мишки болит живот», «Кукла Катя не хочет мыть руки» (совместное обсуждение ситуаций).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друг за другом по периметру зала.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врассыпную с остановкой по сигналу педагога.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на носочках.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Перестроение в круг при помощи педагога.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ОРУ без предметов.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Ползание на ладонях и ступнях.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Бросание большого мяча через шнур (высота – 70 см) с расстояния 1 м (закрепление понятий «высоко», «далеко», «большой»).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Подлезание под шнур в ограниченное пространство (между свисающими со шнура ленточками).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«Мой веселый звонкий мяч».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10. Игра средней подвижности «Цыплята» (с использованием шапочек-масок с изображением цыплят)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друг за другом по периметру зала под музыкальное сопровождение («Бодрый шаг», муз. В. Герчик).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врассыпную с остановкой по сигналу (в качестве сигнала педагог использует звучащую игрушку).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на носочках.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Перестроение в круг при помощи воспитателя.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ОРУ без предметов.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Ползание на ладонях и ступнях.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Бросание большого мяча через шнур (высота 70 см) с расстояния 1 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Подлезание под шнур в ограниченное пространство (между свисающими со шнура ленточками).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«Мой веселый звонкий мяч».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10. Игра средней подвижности «Цыплята»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Рисование кругов на варежке (силуэте, вырезанном из бумаги)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друг за другом по краю зала в музыкальном сопровождении (русская народная мелодия «Топ-топ»).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врассыпную с остановкой по сигналу (звучанию музыкального инструмента).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на носочках.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Перестроение в круг при помощи воспитателя.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ОРУ с флажками (уточнить у детей цвет флажков).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Ползание на ладонях и коленях друг за другом.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Прыжки в длину с места через дорожки разной ширины – 10 см и 5 см (предложить детям сравнить дорожки).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Ползание на ладонях и коленях по доске, положенной на пол.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«Попади в воротца».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10. Дыхательное упражнение «Каша кипит»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Приучение детей к использованию индивидуальных предметов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(носовой платок, салфетка, полотенце, расческа, горшок).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Дидактическая игра «Как беречь наши ноги?».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Гимнастика для глаз (дети смотрят на маленький круг, прикрепленный на окно, а затем вдаль).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Мытье рук и лица прохладной водой.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друг за другом по периметру зала.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врассыпную с остановкой на сигнал.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на носочках.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Перестроение в круг при помощи воспитателя.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ОРУ без предметов.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Ходьба врассыпную с остановкой и полуприседом по сигналу.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Бросание мяча из положения стоя на коленях.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Пролезание на ладонях и коленях в тоннель.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«Найди флажок».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10. Игра средней подвижности «Курочка-хохлатка» (с использованием шапочек-масок с изображением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курицы и цыплят)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5. Инсценировка русской народной потешки «Большие ноги шли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по дороге…».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6. Музыкальная подвижная игра «Мышки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 xml:space="preserve">и кот» в сопровождении пьесы «Полька»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(муз. К. Лоншан-Друшкевичовой)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врассыпную в сопровождении русской народной мелодии «Перетопы».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с изменением темпа по сигналу (хлопок в ладоши).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Кружение в медленном темпе (с предметом в руках).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без предметов.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Прыжки на двух ногах.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Подлезание под веревку (высота 40–30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Бросание мяча друг другу.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с ходьбой и бегом «Воробышки и автомобиль».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Упражнения со «снежками» (русская народная мелодия)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с изменением направления по зрительному ориентиру.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в колонне по одному.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по прямой дорожке (расстояние 3–4 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с мешочком (после выполнения упражнений дети складывают все мешочки в одном месте и отвечают на вопрос: сколько мешочков?).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Прыжки вверх с касанием предмета (находящегося на 10–15 см выше поднятой руки).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Ползание по наклонной доске.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Катание мяча двумя руками стоя (расстояние 50–100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с ходьбой и бегом «Птички» с музыкальным сопровождением («Птица и птенчики», муз. Е. Тиличеевой)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Целевая прогулка по территории детского сада «Порадуемся снегу».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Приучение детей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к мытью рук после рисования, лепки, перед едой, насухо вытирать лицо и руки личным полотенцем.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с переходом на бег и наоборот.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в колонне по одному.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по гимнастической скамейке.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со стульчиком.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Прыжки на двух ногах на месте (дети имитируют движения зайца).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Подлезание под воротца.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Бросание мяча двумя руками из-за головы.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на ориентировку в пространстве «Где звенит?»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Дидактическая игра «Расскажи и покажи»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 xml:space="preserve">(воспитатель предлагает детям показать, где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у куклы глазки, ушки, носик, руки, ноги, живот и т. д.).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Игровые ситуации «Оденем куклу на прогулку», «Причешем куклу», «Накормим куклу»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врассыпную (во время ходьбы дети собирают «снежки» с пола и складывают их в общую коробку).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в колонне по одному.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Кружение в медленном темпе с игрушкой  в руках под музыкальную композицию «Спи, мой мишка»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(муз. Е. Тиличеевой, сл. Ю. Островского).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с мячом.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Перелезание через бревно.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Катание мяча двумя руками стоя (расстояние 50–100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Подвижная игра (с ходьбой и бегом) «Догоните мяч!»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pacing w:val="15"/>
                <w:sz w:val="24"/>
                <w:szCs w:val="24"/>
              </w:rPr>
              <w:t>Февраль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Перемена мест в строю.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врассыпную на носках.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врассыпную на носках.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«Мышки» (с использованием шапочек-масок с изображением мышек).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Ходьба из обруча в обруч в сопровождении музыкальной композиции «Муравьишка» (муз. З. Компанейца).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Целевая прогулка по территории детского сада «Какая погода на улице?».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Приучение детей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к правильному наде-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Прыжки через веревку.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Бросание мяча от груди (побуждать детей использовать речевую конструкцию «далеко бросил мяч»).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Подвижные игры «Наседка и цыплята», «Кот и мыши»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ванию одежды и обуви, аккуратному складыванию снятой одежды в определенном порядке.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Игра средней подвижности «Карусель»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(дети берутся за концы лент круглой «карусели», идут по кругу, ускоряя или замедляя темп по сигналу педагога).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Дидактическая игра «Как беречь свое здоровье» (педагог показывает детям иллюстрации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детей, нарушающих правила здоровьесбережения, предлагает детям рассказать об изображенном, объясняет, что следует делать, чтобы не навредить своему здоровью) 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Перемена мест в строю.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врассыпную на носках.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врассыпную на носках.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с цветами  в сопровождении музыки Е. Макшанцевой «Упражнения с цветами».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Ходьба из обруча в обруч.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Прыжки в длину через две линии (расстояние 10–30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7. Подбрасывание мяча вверх и ловля двумя руками (побуждать детей использовать в речи понятие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«высоко»).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Перелезание через бревно.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«Кот и мыши» (с использованием шапочек-масок с изображением кота и мышек)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Построение в шеренгу с перестроением в круг.</w:t>
            </w:r>
          </w:p>
          <w:p w:rsidR="004A1C87" w:rsidRPr="00C209C6" w:rsidRDefault="004A1C87" w:rsidP="00D90F1B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на носках, поднимая колени («по сугробам»), перешагивая через препятствие.</w:t>
            </w:r>
          </w:p>
          <w:p w:rsidR="004A1C87" w:rsidRPr="00C209C6" w:rsidRDefault="004A1C87" w:rsidP="00D90F1B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стайкой по кругу с ускорением и замедлением.</w:t>
            </w:r>
          </w:p>
          <w:p w:rsidR="004A1C87" w:rsidRPr="00C209C6" w:rsidRDefault="004A1C87" w:rsidP="00D90F1B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Упражнения «Встречи животных в лесу» (имитация движений зайца, волка, медведя, лисы).</w:t>
            </w:r>
          </w:p>
          <w:p w:rsidR="004A1C87" w:rsidRPr="00C209C6" w:rsidRDefault="004A1C87" w:rsidP="00D90F1B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Ходьба из обруча в обруч.</w:t>
            </w:r>
          </w:p>
          <w:p w:rsidR="004A1C87" w:rsidRPr="00C209C6" w:rsidRDefault="004A1C87" w:rsidP="00D90F1B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Упражнение «Подпрыгни повыше».</w:t>
            </w:r>
          </w:p>
          <w:p w:rsidR="004A1C87" w:rsidRPr="00C209C6" w:rsidRDefault="004A1C87" w:rsidP="00D90F1B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Бросание мяча из-за головы.</w:t>
            </w:r>
          </w:p>
          <w:p w:rsidR="004A1C87" w:rsidRPr="00C209C6" w:rsidRDefault="004A1C87" w:rsidP="00D90F1B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Перелезание через бревно.</w:t>
            </w:r>
          </w:p>
          <w:p w:rsidR="004A1C87" w:rsidRPr="00C209C6" w:rsidRDefault="004A1C87" w:rsidP="00D90F1B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«Самолеты» (побуждать детей длительно произносить звук [у])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Свободное построение.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на носках, на внешней стороне стопы.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Упражнение «Пробеги и не сбей кегли».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Отгадывание загадок о животных, имитация движений животных.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Упражнение «По ступенькам» (дети совместно с воспитателем строят ступеньки из крупного деревянного строительного материала).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Прыжки на двух ногах (по дорожке длиной до 2 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Бросание мяча из-за головы.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Перелезание через бревно (высота 20 см).</w:t>
            </w:r>
          </w:p>
          <w:p w:rsidR="004A1C87" w:rsidRPr="00C209C6" w:rsidRDefault="004A1C87" w:rsidP="00D90F1B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«Волшебная дудочка» (дудочка играет – все пляшут, перестает играть – все замирают, удерживая равновесие)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Дидактическая игра «Для чего нужны глаза, уши…» (формирование представления о назначении каждого органа: глаза – смотреть, уши – слушать, нос – нюхать и т. д.).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Дыхательная гимнастика «Вдох – выдох».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Мытье рук и лица прохладной водой.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Игра «Купание Наташи» (музыкально-двигательный показ действий купания куклы под пение воспитателя («Наташе, Наташе таз…»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(рус. нар. мелодия,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сл. Н. Френкель).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Целевая прогулка «Физкультура на улице» (дети выполняют простейшие движения по показу педагога).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друг за другом.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Бег врассыпную с остановкой и подпрыгиванием по зрительному сигналу (карточка определенного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цвета).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врассыпную с выполнением заданий: «Подойдите ко мне», «Бегите ко мне», «Ползите ко мне».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Перестроение в круг.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ОРУ без предметов.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Прыжки в длину (перепрыгивание «ручейка» шириной 15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Бросание маленького мяча в корзину, расположенную в кругу.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Ходьба по гимнастической скамейке и схождение с нее.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«Целься вернее».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10. Пальчиковая гимнастика «Пальчики в лесу»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друг за другом.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врассыпную с остановкой и подпрыгиванием по сигналу (звучащая игрушка).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врассыпную с выполнением заданий: «Подойдите ко мне», «Бегите ко мне», «Ползите ко мне».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Перестроение в круг.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ОРУ с султанчиками.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Прыжки на двух ногах через последовательно расположенные гимнастические палки.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Бросание маленького мяча вдаль одной рукой.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Бег за мячом.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«Зайка беленький сидит».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10. Игра малой подвижности «На кого я похож?»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Ознакомление с правилами гигиены: нужно мыть руки водой с мылом несколько раз в день; нужно причесываться, вытирать нос платком, аккуратно есть ложкой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друг за другом.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врассыпную с остановкой и подпрыгиванием по сигналу (хлопок в ладоши).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врассыпную с выполнением заданий: «Подойдите ко мне», «Бегите ко мне», «Ползите ко мне».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Перестроение в круг.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Игра-исследование «Где погремушка?» (при звучании громкой музыки дети гремят погремушками, при  звучании тихой – прячут погремушки за спину).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ОРУ без предметов.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Прыжки через дорожку шириной 15 см.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Ходьба по гимнастической скамейке.</w:t>
            </w:r>
          </w:p>
          <w:p w:rsidR="004A1C87" w:rsidRPr="00C209C6" w:rsidRDefault="004A1C87" w:rsidP="00D90F1B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«Через ручеек»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Дыхательное упражнение «Паровозик» (побуждать детей произносить звукоподражание «Ту-ту!»).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босиком по «тропе здоровья».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Ознакомление с правилами здоровьесбережения: нельзя ходить босиком по острым предметам; летом нужно закалять ноги, бегая по песку босиком; каждый день нужно мыть ноги).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друг за другом.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врассыпную с остановкой и подпрыгиванием по сигналу.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врассыпную с выполнением заданий: «Подойдите ко мне», «Бегите ко мне», «Ползите ко мне».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Перестроение в круг.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ОРУ с погремушками.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Бросание большого мяча вдаль от груди двумя руками из положения стоя.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Бег за мячом.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«Флажок».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Игра средней подвижности «Колпачок»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Выполнение упражнений для предупреждения плоскостопия: ходьба на носках, ходьба по палке, перекатывание левой и правой стопой поочередно теннисного мячика.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Исполнение музыкально-ритмических движений под плясовую песенку «Уж я топну ногой…»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парами.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друг за другом.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Ходьба по прямой дорожке (ширина 20 см, длина 2–3 м), с перешагиванием  через предметы (высота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10–15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без предметов.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Прыжки через две параллельные линии (10–30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Лазание по лестнице-стремянке вверх и вниз (высота 1,5 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Бросание мяча через шнур, натянутый на уровне груди (с расстояния 1–1,5 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с ходьбой и бегом «Перешагни палку»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парами.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в прямом направлении.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по прямой дорожке (ширина 20 см, длина 2–3 м), с перешагиванием через предметы (высота 10–15 см) с музыкальным сопровождением (русская народная мелодия в обр. Т. Ломовой «Сапожки»).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с мячом.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Прыжки вверх с касанием предмета (находящегося на 10–15 см выше поднятой руки).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Лазание по наклонной доске, приподнятой одним концом (на высоту 20–30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Ловля мяча, брошенного воспитателем (с расстояния 50–100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«Воробышки и автомобиль»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Чтение и инсценировка стихотворения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И. Саксонской «Где мой пальчик».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Выполнение упражнений для пальцев «Кулачки», «Встряхивание», «Пальчики здороваются», «Массаж пальцев», «Счет пальцев».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Беседа-рассуждение «Зачем нужны руки?».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с изменением направления по зрительному ориентиру.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между двумя шнурами (расстояние между ними 25–30 см).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по гимнастической скамейке.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без предметов.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Прыжки в длину с места с отталкиванием двумя ногами.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Лазание по лестнице-стремянке вверх и вниз (высота 1,5 м; побуждать детей использовать в речи слова «вверх», «вниз»).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Бросание мяча через шнур, натянутый на уровне груди (с расстояния 1–1,5 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с ходьбой и бегом «По тропинке»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Дидактическая игра «Чудесный мешочек».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Игра-забава «Жмурки».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Игра «Надуй шарик».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Гимнастика для язычка: цоканье языком, как лошадка; длительное произнесение звука «д-д-д»; «Погладим зубки» (кончиком языка упереться в нёбо, а затем водить им по острому краю верхних и нижних зубов)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парами.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между двумя шнурами (расстояние между ними 25–30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по прямой дорожке (расстояние 3–4 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с ленточками (уточнить у детей цвета ленточек).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Прыжки в длину с места с отталкиванием двумя ногами.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Бросание мяча двумя руками из-за головы.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Подвижная игра с ходьбой и бегом «Птички в гнездышках» с музыкальным сопровождением («Птица и птенчики», муз. Е. Тиличеевой)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Перестроение из шеренги в круг.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по кругу (взявшись за руки) со сменой направления по зрительному сигналу.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по кругу (взявшись за руки) со сменой направления по сигналу в сопровождении музыкальной композиции «Веселая песенка» (муз. Г. Левкодимова, сл. И. Черницкой).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с мячом (уточнить у детей, какой мяч – большой или маленький, тяжелый или легкий</w:t>
            </w:r>
            <w:r w:rsidRPr="00C209C6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,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>какого</w:t>
            </w:r>
            <w:r w:rsidRPr="00C209C6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цвета).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Ходьба из обруча в обруч с мячом в руках.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Прыжки на двух ногах с мячом в руках (до 2 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Бросание мяча из-за головы.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Игра «Сбей пирамиду» (прокатывание мяча в пирамиду из двух кубиков, построенную детьми под руководством педагога).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по корригирующим  дорожкам.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Игры «Проползи по бревну».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«Брось и догони»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Анкетирование родителей по организации двигательной активности детей дома.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Ходьба по территории детского сада.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Гимнастика в постели после сна.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6. Дидактическая игра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«В какие игры играют на улице?» (педагог показывает детям инвентарь для прогулок и предлагает рассказать, как можно играть с этими предметами).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Подвижные игры «Птички в гнездышках», «Мыши и кот», «Трамвай»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Перестроение из шеренги в круг.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по кругу (взявшись за руки) со сменой направления по сигналу (звучащая игрушка).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по кругу (взявшись за руки) со сменой направления по сигналу.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с мячом.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Ходьба с мячом в руках (дети переступают через препятствия из кубиков, построенные под руководством педагога).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Прыжки на двух ногах с мячом в руках (до 2 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Игра «Поймай мяч».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Подтягивание на скамейке в положении лежа на животе.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«Пузырь»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Перестроение из колонны в шеренгу и наоборот.</w:t>
            </w:r>
          </w:p>
          <w:p w:rsidR="004A1C87" w:rsidRPr="00C209C6" w:rsidRDefault="004A1C87" w:rsidP="00D90F1B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по наклонной горизонтальной поверхности с перешагиванием через «камешки», «канавки».</w:t>
            </w:r>
          </w:p>
          <w:p w:rsidR="004A1C87" w:rsidRPr="00C209C6" w:rsidRDefault="004A1C87" w:rsidP="00D90F1B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с ускорением и замедлением темпа.</w:t>
            </w:r>
          </w:p>
          <w:p w:rsidR="004A1C87" w:rsidRPr="00C209C6" w:rsidRDefault="004A1C87" w:rsidP="00D90F1B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Перекат на живот и обратно с мячом в руках.</w:t>
            </w:r>
          </w:p>
          <w:p w:rsidR="004A1C87" w:rsidRPr="00C209C6" w:rsidRDefault="004A1C87" w:rsidP="00D90F1B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Ходьба из обруча в обруч, руки за головой.</w:t>
            </w:r>
          </w:p>
          <w:p w:rsidR="004A1C87" w:rsidRPr="00C209C6" w:rsidRDefault="004A1C87" w:rsidP="00D90F1B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Игра «Допрыгни!».</w:t>
            </w:r>
          </w:p>
          <w:p w:rsidR="004A1C87" w:rsidRPr="00C209C6" w:rsidRDefault="004A1C87" w:rsidP="00D90F1B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Ловля мяча, брошенного инструктором (расстояние 100 см).</w:t>
            </w:r>
          </w:p>
          <w:p w:rsidR="004A1C87" w:rsidRPr="00C209C6" w:rsidRDefault="004A1C87" w:rsidP="00D90F1B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Подтягивание на скамейке в положении лежа на животе.</w:t>
            </w:r>
          </w:p>
          <w:p w:rsidR="004A1C87" w:rsidRPr="00C209C6" w:rsidRDefault="004A1C87" w:rsidP="00D90F1B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«Игра с бубном» (муз. Г. Фрида)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Перестроение из шеренги в круг.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с перешагиванием через препятствия из кубиков.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«Перемена мест».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Упражнения с флажками (уточнить у детей цвет флажков).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Ходьба по ребристой доске.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Прыжки со сменой положения ног.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Ловля мяча, брошенного инструктором.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Игра «Собачки» (имитация движений собаки в сопровождении песни «Собачка Жучка» (муз. Н. Кукловской, сл. Н. Федорченко).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9. Подтягивание на скамейке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>в положении лежа на животе.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10. Подвижная игра «Где звенит?» (с колокольчиком)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Дыхательные упражнения «Паровозик»,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«Бабочки».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Подвижная игра «Сбей кеглю».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по массажным коврикам.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Игра «Перенеси больше предметов» (перенести кубики на свой стул).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Консультация для родителей «Меры предосторожности при ОРЗ».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Подлезание под стулья разной величины, высоты; под палку, положенную на спинки двух стульев.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Игра-путешествие по территории детского сада с преодолением препятствий: перешагивание ямок, огибание луж, ходьба по бровкам.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друг за другом, врассыпную, парами.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врассыпную.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 в сопровождении музыкальной композиции «Солнышко» (муз. Н. Лукониной).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Перестроение в круг.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ОРУ без предметов.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Перешагивание через шесть палок, лежащих на полу на расстоянии 15 см друг от друга.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Ползание по гимнастической скамейке.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Бросание большого мяча вдаль от груди.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«Поезд» (побуждать детей произносить звукоподражание «Ту-ту!» с разной</w:t>
            </w:r>
            <w:r w:rsidRPr="00C209C6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громкостью).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10. Пальчиковая гимнастика «Пальчик о пальчик»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A1C87" w:rsidRPr="00C209C6">
        <w:trPr>
          <w:trHeight w:val="81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Ходьба друг за другом, врассыпную, парами.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Бег врассыпную.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Ходьба. 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Перестроение в круг.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ОРУ с обручем.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Ползание к шнуру, натянутому на высоте 50 см, подлезание под него.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Подъем на 1-ю ступеньку гимнастической лестницы и спуск с нее.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Бросание большого мяча («Добрось до стены») на расстояние 2 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«Мой веселый звонкий мяч».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10. Игра «Принеси мяч (большой и малый)»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Самомассаж ручными массажерами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Ходьба друг за другом, врассыпную, парами.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Бег врассыпную.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Ходьба.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 Перестроение в круг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ОРУ без предметов.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Прыжки через дорожку, лежащую на ковре (ширина 15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Лазание по гимнастической лестнице.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Ходьба с изменением темпа по музыкальному сигналу (бубен или погремушка).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«Целься вернее».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10. Дыхательное упражнение «Бульканье»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Дидактическая игра «Что мы надеваем на ноги?» (детям предлагается найти среди картинок с изображением разных предметов обувь).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Упражнение для предупреждения плоскостопия «Дорожки» (дети ходят босиком по специальным дорожкам: на одной пришиты карандаши, на второй – пробки от пластиковых бутылок, на третьей – квадратами вшитый горох).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друг за другом, врассыпную, парами.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врассыпную.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Ходьба.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Перестроение в круг.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ОРУ с большими мячами.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Прыжки из обруча в обруч, расположенные вплотную друг к другу.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7. Ползание по гимнастической скамейке на ладонях и коленях. 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8. Прохождение через </w:t>
            </w: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тоннель (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>наклониться).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«Обезьянки».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10. Имитация движений животных (зайца и медведя) под музыкальную композицию «Зайцы и медведь»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(муз. Т. Попатенко)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Беседа «Как беречь свои ноги».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Зарядка для ног с проговариванием русской народной потешки «Еду, еду к бабе, к деду…».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Дыхательные упражнения «Надуем шарик», «Гуси шипят», «Насос»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с обхождением предметов.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в колонне по одному.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Кружение в медленном темпе с предметом в руках под музыкальную композицию «Покружись и поклонись» (муз. В. Герчик).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с ленточками (уточнить у детей цвета ленточек).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Прыжки в высоту с места.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Ползание на четвереньках по гимнастической скамейке.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Метание мячей правой и левой рукой.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с разнообразными движениями и пением «Заинька»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Ходьба с переходом на бег и наоборот в сопровождении музыкальной композиции «Марш и бег»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(муз. Е. Тиличеевой).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в прямом направлении.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по бревну (ширина 20–25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без предметов.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Прыжки через две параллельные линии (10–30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Лазанье по наклонной доске, приподнятой одним концом (на высоту 20–30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Катание мяча двумя руками стоя, сидя (расстояние 50–100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Исполнение музыкально-ритмических движений под музыку М. Раухвергера «Прогулка и пляска».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с бросанием и ловлей мяча «Мяч в кругу»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Игра «Сбей пирамиду» (прокатывание мяча в пирамиду из двух кубиков, построенную детьми под руководством педагога).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по корригирующим дорожкам.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Анкетирование родителей по организации двигательной актив-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с обхождением предметов (дети по просьбе педагога называют предметы, которые обходят).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в прямом направлении.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по прямой дорожке (ширина 20 см, длина 2–3 м), с перешагиванием через предметы (высота 10–15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с флажками (уточнить у детей цвет флажков).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Прыжки в длину с места с отталкиванием двумя ногами.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Подлезание под веревку (высота 30–40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Метание набивных мешочков правой и левой рукой.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с бегом «Принеси предмет»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ности детей дома.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Ходьба по территории детского сада.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Гимнастика в постели после сна.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6. Дидактическая игра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 xml:space="preserve">«В какие игры играют на улице?» (педагог показывает детям инвентарь для прогулок и  предлагает рассказать, как можно играть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 этими предметами).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Подвижные игры «Птички в гнездышках», «Мыши и кот», «Трамвай»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врассыпную.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между двумя шнурами (расстояние между ними 25–30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по бревну (ширина 20–25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с платочками под музыку (на усмотрение педагога).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Игра «Мой веселый звонкий мяч».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Ползание на четвереньках по гимнастической скамейке.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Метание мячей правой и левой рукой.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с бегом «Птички летают»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Музыкально-двигательная игра «Барабан» под музыку Д. Кабалевского «Барабан» (выполнение действия по построению на различение динамики).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с дополнительным заданием с остановкой по сигналу, поворот вокруг себя.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в медленном темпе (30–40 с, расстояние до 80 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Игра с солнечными зайчиками  (педагог показывает зеркалом солнечных зайчиков, а дети их «ловят»).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Дыхательные упражнения «Петушок», «Паровоз».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Игра «Разбери крупу».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Ходьба с ящика на ящик (высота 10–15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Прыжки  со сменой положения ног (ноги врозь – вместе).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Перебрасывание мяча через веревку, находящуюся на уровне груди ребенка (расстояние 1–1,5 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Лазание по гимнастической скамейке.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«Лошадки»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по массажным коврикам.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Игровые действия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«Доползи до зайки», прыжки – «Достань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до зайки».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Консультация для родителей «Организация двигательного досуга  детей на прогулке».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Подлезание под доской, положенной на спинки стульев разной высоты.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Ходьба боком по шнуру, расположенному по кругу.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8. Подъем и спуск по ступенькам лестницы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(уточнить у детей правила безопасности при подъеме и спуске с лестницы).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Броски большого мяча в корзину, расстояние 1,5 м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Музыкально-двигательная  игра «Барабан» под музыку Г. Фрида «Барабан» (выполнение действий по построению на различение динамики).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с дополнительным заданием (с остановкой по сигналу), поворот вокруг себя.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в медленном темпе (30–40 с, расстояние до 80 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Игра с солнечными зайчиками (педагог показывает зеркалом солнечных зайчиков, а дети их «ловят»).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Ходьба с ящика на ящик (высота 10–15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Прыжки со сменой положения ног (врозь – вместе).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Удар мяча о стену (или щит) и ловля его двумя руками.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Лазание по лестнице-стремянке и спуск с нее.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Игра с прыжками «Заинька» (с использованием шапочек-масок с изображением зайцев)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Построение в шеренгу по флажку-сигналу того или иного цвета.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с высоким подниманием колен.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со сменой темпа по звуковому сигналу (бубен, погремушка или дудочка).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Игра с «волшебной палочкой» (педагог взмахивает «волшебной палочкой» и называет действие, которое должны выполнить дети).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Ходьба с ящика на ящик (высота 10–15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Перебрасывание мяча через веревку, находящуюся на уровне груди ребенка (расстояние 1–1,5 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Лазание по лестнице-стремянке и спуск с нее.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«Лошадки»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Построение в круг по флажку-сигналу определенного цвета.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приставным шагом.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со сменой темпа по сигналу.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Игра с «волшебной палочкой» (педагог взмахивает «волшебной палочкой» и называет действие, которое должны выполнить дети).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Игра «Прыжки из кружка в кружок».</w:t>
            </w:r>
          </w:p>
          <w:p w:rsidR="004A1C87" w:rsidRPr="00C209C6" w:rsidRDefault="004A1C87" w:rsidP="00D90F1B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Прямой галоп.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Бросание предметов  в цель (расстояние 1 м) одной рукой.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Лазание по лестнице-стремянке и спуск с нее.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9. Подвижная игра «Лошадки»   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Выполнение ритмических движений, соответствующих тексту стихотворения «Мишка косолапый по лесу идет…».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Дидактическая игра «Выбери одежду для куклы Андрюши и куклы Катюши» (используются картинки с изображением одежды).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Пальчиковая гимнастика «Оладушки».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Игровая ситуация: воспитатель и доктор Айболит объясняют детям, почему нужно мыть овощи и фрукты.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Малоподвижная игра «Поймай мяч».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Гимнастика в постели.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7. Ползание с подлезанием под препятствия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(большой и маленький стул)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друг за другом с высоким подниманием коленей, на носочках (под украинскую народную мелодию в обр. Р. Леденева «Стукалка»).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по периметру площадки, врассыпную.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врассыпную.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Перестроение в круг.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ОРУ без предметов.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Лазание по гимнастической стенке.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Перелезание через гимнастическую скамейку.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Подлезание под дугу высотой 40 см.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«Целься вернее».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10. Пальчиковая гимнастика «Ладушки»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друг за другом с высоким подниманием коленей, на носочках.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по периметру площадки, врассыпную.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врассыпную в сопровождении песни «Солнышко» (русская народная мелодия в обр. М. Иорданского, слова народные).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Перестроение в круг.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ОРУ с султанчиками.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Прыжки в длину с места через «ручеек» шириной 20 см.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Подлезание под дугу высотой 50 см, под дугу высотой 40 см.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Перелезание через гимнастическую скамейку.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«Воробышки и автомобиль».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10. Словесно-двигательная игра «Наши уточки с утра…»  с проговариванием одноименной русской народной потешки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друг за другом с высоким подниманием коленей, на носочках.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по краю площадки, врассыпную.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врассыпную.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Перестроение в круг; музыкально-ритмическая импровизация под музыку П. И. Чайковского «Апрель».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ОРУ без предметов.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Лазание по гимнастической стенке.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Ходьба через палки, расположенные на досках, лежащих на полу.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Бросание маленького мяча вдаль от плеча одной рукой.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Словесно-двигательная  игра «Заинька, походи…» с проговариванием одноименной потешки.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10. Дыхательное упражнение «Надуем шарик»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Чтение и инсценировка стихотворения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Г. Сапгира «Кошка».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Выполнение упражнений для пальцев «Кулачки», «Встряхивание», «Пальчики здороваются», «Массаж пальцев», «Счет пальцев».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Беседа-рассуждение «Зачем нужны ноги?».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Дидактическая игра «Чудесный мешочек».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Игра-забава «Зайчики пляшут».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Игровая ситуация «Купание куклы Кати».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друг за другом с высоким подниманием коленей, на носочках.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по краю площадки, врассыпную.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врассыпную.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Перестроение в круг.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ОРУ с малым мячом (уточнить у детей величину, цвет, форму мяча).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Прыжки вверх до игрушки, подвешенной на 10–15 см выше вытянутой руки ребенка.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Подлезание поочередно под дуги высотой 50 см, 40 см, под шнур на высоте 30 см.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«Перешагни через палку».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Игра средней подвижности «К куклам в гости мы идем»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7. Гимнастика для язычка «Непослушный язычок» (покусать язык), «Вкусное варенье»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(облизать широким языком верхнюю губу).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Лазание по гимнастической стенке (4–6 ступеней), бросание и ловля большого и малого мячей (уточнить у детей величину мячей, какой мяч удобнее держать в руках)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с обхождением предметов.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Инсценировка считалки: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ind w:firstLine="1020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                  На скамейке у окошка                                  Кошка, глазки открывай,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ind w:firstLine="1020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                  Улеглась и дремлет кошка.                         День зарядкой начинай.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в колонне по одному.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с погремушками.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Ходьба по гимнастической скамейке.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Ползание на четвереньках по прямой (расстояние 3–4 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Бросание мяча через сетку, натянутую на уровне роста ребенка.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(на развитие ориентировки в пространстве) «Найди флажок»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приставным шагом вперед.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друг за другом.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ОРУ с шишками.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Игра средней подвижности «Зайка серенький сидит».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Лазание по гимнастической стенке вверх и вниз (высота 1,5 м) удобным способом.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Метание набивных мешочков правой и левой рукой.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Оздоровительная ходьба: по ребристой доске, перешагивание через палки, лежащие на полу, ходьба на пятках, «змейкой», боком приставным шагом, проползание под дуги, легкий бег.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(с подпрыгиванием) «Через ручеек»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Целевая прогулка по территории детского сада «Что делают птицы и насекомые весной».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Приучение детей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к правильному надеванию одежды и обуви, аккуратному складыванию снятой одежды в определенном порядке.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приставным шагом в стороны.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в колонне по одному.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по прямой дорожке (ширина 20 см, длина 2–3 м), с перешагиванием через предметы (высота 10–15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Прыжки через шнур.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Ползание на четвереньках по гимнастической скамейке.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Бросание мяча через шнур, натянутый на уровне груди (с расстояния 1–1,5 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ОРУ с флажками (уточнить у детей цвет флажков).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«Прятки с платочками» (русская народная мелодия в обр. Р. Рустамова).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с бегом «По тропинке»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Дидактическая игра «Как беречь свое здоровье» (педагог показывает иллюстрации с изображением детей, нарушающих правила здоровьесбережения, предлагает рассказать об изображенном, объясняет, что следует делать, чтобы не навредить своему здоровью).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Ходьба и бег босиком по ковру, перешагивание препятствий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(из 2–3 кубиков, составленных детьми в виде башенок)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парами под русскую народную мелодию в обр. М. Раухвергера «Маленький хоровод».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врассыпную.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по прямой дорожке (расстояние 3–4 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Игра «Через ручеек».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Лазание по гимнастической стенке вверх и вниз (высота 1,5 м) удобным способом (побуждать детей использовать слова «вверх», «вниз»).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Бросание мяча через сетку, натянутую на уровне роста ребенка.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ОРУ с мячом (уточнить у детей величину и цвет мяча).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с разнообразными движениями и пением «Флажок»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Размыкание и смыкание при построении обычным шагом.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по профилактической дорожке (предупреждение плоскостопия).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с дополнительным заданием: догонять убегающих.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«Игра с солнышком и ветерком» (на скамейке).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Приучение детей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 xml:space="preserve">к использованию индивидуальных предметов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 xml:space="preserve">(носовой платок, 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5. Подъем </w:t>
            </w:r>
            <w:r w:rsidRPr="00C209C6">
              <w:rPr>
                <w:rFonts w:ascii="Times New Roman" w:hAnsi="Times New Roman"/>
                <w:spacing w:val="-15"/>
                <w:sz w:val="24"/>
                <w:szCs w:val="24"/>
              </w:rPr>
              <w:t>на возвышение и спуск с него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(высота до 25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Прямой галоп.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Бросание предметов в цель (расстояние 1 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Упражнение «Проползи и не задень».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«Солнышко и дождик»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салфетка, полотенце, расческа, горшок).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Дидактическая игра «Как беречь наши ноги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и руки?».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Гимнастика для глаз (дети следят за предметом, который педагог медленно передвигает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в пространстве).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Мытье рук и лица прохладной водой.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5. Дидактическая игра «Разноцветные флажки» (педагог дает каждому ребенку выбрать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и принести флажок определенного цвета).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6. Импровизация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 xml:space="preserve">«Танец с балалайками»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(русская народная мелодия «Светит месяц»)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Размыкание и смыкание при построении обычным шагом.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по палке.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с дополнительным заданием: убегать от догоняющих.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 «Игра с солнышком и ветерком» (на скамейке).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Подъем на возвышение и спуск с него (высота до 25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Прямой галоп.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Бросание предметов в цель (расстояние 1 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Влезание на гимнастическую стенку удобным способом.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«Самолеты» в сопровождении музыкальной композиции «Самолет» (муз. Е. Тиличеевой, сл. Н. Найденовой)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Построение по команде инструктора.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Ходьба приставным шагом вперед в сопровождении музыкальной композиции «Зашагали ножки»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(муз. М. Раухвергера).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на скорость (расстояние до 10 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«Рыбаки».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Подъем на возвышение и спуск с него (высота до 25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Прямой галоп.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Метание на дальность правой и левой рукой (2,5–3 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Влезание на гимнастическую стенку удобным способом.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Подвижная игра «Воробышки и автомобиль»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Построение по команде инструктора.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 по толстому шнуру.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Бег с указанием на игровой образ («Побежим тихо, как мышки» и т. п.).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«Упражнения с цветами» (муз. М. Раухвергера).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 Подъем на возвышение и спуск с него (высота до 25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6. Прыжки в длину с места.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Метание на дальность правой и левой рукой (2,5–3 м)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Выполнение игровых действий по подражанию «Где же наши ручки?».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Дыхательное упражнение «Пчелка».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Гимнастика после сна «Потягушки-потягушеньки».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Игра на прогулке «Вертушки» (детям предлагается подуть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на вертушки или подставить их ветру).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5. Привлечение родителей к изготовлению нетрадиционного оборудования для занятий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в группе и дома.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Обучение детей порядку одевания и раздевания; при небольшой помощи взрослого учить снимать одежду, обувь.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 друг за другом по периметру площадки, на носках, врассыпную.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друг за другом, врассыпную.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парами.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с большим мячом.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Ходьба между мячами, расположенными в шахматном порядке.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Бросание большого мяча от груди двумя руками вдаль.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Имитация движений зайца и кошки в сопровождении музыкальных композиций («Серый зайка умывается», муз. М. Красева; «Серенькая кошечка», муз. В. Витлина).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«Не наступи на линию».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Пальчиковая гимнастика «Оладушки»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друг за другом по периметру площадки, на носках, врассыпную.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друг за другом, врассыпную.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парами.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«Зарядка» (муз. Е. Тиличеевой, сл. Л. Мироновой).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Бросание вдаль мешочка с песком через шнур, расположенный на высоте 1 м, с расстояния 1,5 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Подлезание под шнур.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Бег за мешочком.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76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«Воробышки и автомобиль».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Игра малой подвижности «Петушок».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10. Дыхательное упражнение «Пароход»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Ходьба по «кочкам», расположенным в шахматном порядке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друг за другом по периметру площадки, на носках, врассыпную.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друг за другом, врассыпную.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парами.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«Игра с погремушками» (И. Кишко).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Бросание мешочков в цель: высота 1 м, расстояние 1,5 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Прокатывание мяча воспитателю с расстояния 1,5 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Бег с мячом.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«Прокати мяч до стены».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Дыхательное упражнение «Бабочка»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Игра «Сбей башенку» (прокатывание мяча в башенку из трех кубиков, построенную детьми под руководством педагога).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по корригирующим  дорожкам.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Дыхательные упражнения «Шар лопнул», «Ветер», «Подуем на шарики».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Ходьба по территории детского сада.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Гимнастика в постели после сна.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Дидактическая игра «Какие предметы нужны взрослым для работы?» (педагог показывает предметы для работы повара, няни,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 друг за другом по периметру площадки, на носках, врассыпную.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друг за другом, врассыпную.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парами.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с султанчиками.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Повороты вправо-влево с передачей мяча.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Прыжки на двух ногах с продвижением вперед.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Бег между шнурами (ширина 30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«Попади в воротца».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9. Игра средней подвижности «Позвони в колокольчик»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приставным шагом вперед.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в прямом направлении.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по гимнастической скамейке.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с шишками.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Лазанье по наклонной доске, приподнятой одним концом на высоту 20–30 см.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Метание предметов в горизонтальную цель двумя руками (правой и левой) с расстояния 1 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Подвижная игра с бегом «Солнышко и дождик» (муз. М. Раухвергера).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Дыхательная гимнастика (на усмотрение педагога)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дворника, парикмахера; дети называют предметы и говорят, кому они принадлежат)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приставным шагом в стороны.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с изменением направления.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Ходьба по бревну (ширина 20–25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с кубиками; построение из кубиков поезда.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Прыжки через две параллельные линии (10–30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Перелезание через бревно (ширина 20 см, длина 2–3 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Бросание мяча двумя руками разными способами (из-за головы, от груди, снизу).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Подвижная игра с бегом в воротца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Путешествие по территории детского сада с преодолением подъемов на пригорок.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Ходьба босиком по «Тропе здоровья».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Ознакомление с правилами здоровьесбережения: нельзя ходить босиком по острым предметам; летом нужно закалять ноги, бегая по песку босиком; каждый день нужно мыть ноги).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Выполнение упражнений для предупреждения плоскостопия: ходьба на носках, ходьба по палке, перекатывание 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с переходом на бег и наоборот.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Игра «Птички в гнездышках».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Лазанье по гимнастической стенке вверх и вниз (высота 1,5 м) удобным способом.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ОРУ с кубиками.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Ловля мяча, брошенного педагогом (с расстояния 50–100 см).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Прокатывание мяча в маленькие и большие ворота с расстояния 1,5 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Подвижная игра с разнообразными движениями и пением «Поезд».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Дыхательное упражнение «Надуем пузик-арбузик»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Ходьба приставным шагом вперед.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Бег в колонне по одному.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Кружение в медленном темпе (с предметом в руках).</w:t>
            </w:r>
          </w:p>
        </w:tc>
        <w:tc>
          <w:tcPr>
            <w:tcW w:w="2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11057"/>
        <w:gridCol w:w="2584"/>
      </w:tblGrid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Прыжки вверх с касанием предмета, находящегося на 10–15 см выше поднятой руки.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Ползание на четвереньках по гимнастической скамейке.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Метание предметов в горизонтальную цель двумя руками (правой и левой) с расстояния 1 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Подвижная игра «Поезд».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Дыхательное упражнение «Веселые пружинки»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левой и правой стопой поочередно теннисного мячика.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5. Консультация для родителей по теме «Организация физкультурного досуга в кругу семьи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в летний период»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4A1C87" w:rsidRPr="00932093" w:rsidRDefault="004A1C87" w:rsidP="00D90F1B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Pr="00932093" w:rsidRDefault="004A1C87" w:rsidP="00D90F1B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Pr="00932093" w:rsidRDefault="004A1C87" w:rsidP="00D90F1B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Pr="00932093" w:rsidRDefault="004A1C87" w:rsidP="00D90F1B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Pr="00932093" w:rsidRDefault="004A1C87" w:rsidP="00D90F1B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Pr="00932093" w:rsidRDefault="004A1C87" w:rsidP="00D90F1B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Pr="00932093" w:rsidRDefault="004A1C87" w:rsidP="00D90F1B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Pr="00932093" w:rsidRDefault="004A1C87" w:rsidP="00D90F1B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Pr="00932093" w:rsidRDefault="004A1C87" w:rsidP="00D90F1B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4"/>
        </w:rPr>
      </w:pPr>
    </w:p>
    <w:p w:rsidR="004A1C87" w:rsidRDefault="004A1C87" w:rsidP="00D90F1B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D90F1B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D90F1B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D90F1B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D90F1B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D90F1B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D90F1B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D90F1B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D90F1B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D90F1B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Pr="00C209C6" w:rsidRDefault="004A1C87" w:rsidP="00D90F1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1" w:name="_Toc299540008"/>
      <w:bookmarkEnd w:id="1"/>
      <w:r w:rsidRPr="00C209C6">
        <w:rPr>
          <w:rFonts w:ascii="Times New Roman" w:hAnsi="Times New Roman"/>
          <w:b/>
          <w:bCs/>
          <w:caps/>
          <w:sz w:val="28"/>
          <w:szCs w:val="28"/>
        </w:rPr>
        <w:t xml:space="preserve">Развернутое комплексно-тематическое планирование организованной </w:t>
      </w:r>
      <w:r w:rsidRPr="00C209C6">
        <w:rPr>
          <w:rFonts w:ascii="Times New Roman" w:hAnsi="Times New Roman"/>
          <w:b/>
          <w:bCs/>
          <w:caps/>
          <w:sz w:val="28"/>
          <w:szCs w:val="28"/>
        </w:rPr>
        <w:br/>
        <w:t>образовательной деятельности (содержание психолого-педагогической работы)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6"/>
        <w:gridCol w:w="4791"/>
        <w:gridCol w:w="4673"/>
      </w:tblGrid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9C6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 (виды интегративной деятельности областей «Социализация», «Труд» и «Безопасность»)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9C6">
              <w:rPr>
                <w:rFonts w:ascii="Times New Roman" w:hAnsi="Times New Roman"/>
                <w:sz w:val="20"/>
                <w:szCs w:val="20"/>
              </w:rPr>
              <w:t>Социализация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9C6">
              <w:rPr>
                <w:rFonts w:ascii="Times New Roman" w:hAnsi="Times New Roman"/>
                <w:sz w:val="20"/>
                <w:szCs w:val="20"/>
              </w:rPr>
              <w:t>Труд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9C6">
              <w:rPr>
                <w:rFonts w:ascii="Times New Roman" w:hAnsi="Times New Roman"/>
                <w:sz w:val="20"/>
                <w:szCs w:val="20"/>
              </w:rPr>
              <w:t>Безопасность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pacing w:val="45"/>
                <w:sz w:val="24"/>
                <w:szCs w:val="24"/>
              </w:rPr>
              <w:t>Планируемые результаты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развития интегративных качеств: проявляет желание играть в подвижные игры с простым содержанием, интерес к окружающему миру природы, эмоциональную отзывчивость на доступные возрасту литературно-художественные, музыкальные произведения; 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самообслуживания, принимает участие в играх разного вида, в продуктивной деятельности, пользуется индивидуальными предметами, соблюдает элементарные правила поведения во время еды, умывания; с интересом слушает рассказы воспитателя, рассматривает  картинки, иллюстрации; имеет первичное представление об элементарных правилах поведения в детском саду, дома, на улице и соблюдает их, выполняет простейшие поручения взрослого</w:t>
            </w:r>
            <w:r w:rsidRPr="00C209C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9C6">
              <w:rPr>
                <w:rFonts w:ascii="Times New Roman" w:hAnsi="Times New Roman"/>
                <w:i/>
                <w:iCs/>
                <w:sz w:val="24"/>
                <w:szCs w:val="24"/>
              </w:rPr>
              <w:t>(см. Примечание).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pacing w:val="45"/>
                <w:sz w:val="24"/>
                <w:szCs w:val="24"/>
              </w:rPr>
              <w:t>Программные задачи: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побуждать играть рядом со сверстниками, не мешая им, принимать игровую задачу, самостоятельно выполнять игровые действия с предметами, осуществлять перенос действия с объекта на объект, использовать в игре замещение недостающего предмета; формировать навыки общения в диалоге с воспитателем, в игре; учить следить за действиями героев кукольного театра, выполнять простейшие трудовые действия (с помощью педагогов), наблюдать за трудовыми процессами взрослого в уголке природы; учить элементарным правилам поведения в детском саду, правилам взаимодействия с растениями и животными, правилам дорожного движения, способствовать их соблюдению.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Сюжетно-ролевые игры «Семья», «Готовим обед».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Подвижные игры «Птички, летите ко мне», «Солнце и дождик».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Дидактические игры «Оденем куклу», «Уберем кукольную одежду на место».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Наведение порядка в групповой комнате перед выходом на прогулку.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Знакомство с элементарными правилами поведения в детском саду: играть с детьми, не мешая им и не причиняя боль; уходить из детского сада только с родителями.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b/>
          <w:bCs/>
          <w:caps/>
          <w:sz w:val="28"/>
          <w:szCs w:val="28"/>
        </w:rPr>
        <w:br w:type="page"/>
      </w:r>
      <w:r w:rsidRPr="00C209C6">
        <w:rPr>
          <w:rFonts w:ascii="Times New Roman" w:hAnsi="Times New Roman"/>
          <w:i/>
          <w:iCs/>
        </w:rPr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70"/>
        <w:gridCol w:w="4763"/>
        <w:gridCol w:w="4567"/>
      </w:tblGrid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Театрализованная игра «Концерт для игрушек» (с использованием музыкальных инструментов).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Дидактические игры «Найди мишку» (среди изображений разных игрушек дети находят мишек), «Найди домики для мишек» (дети соотносят по величине плоскостные фигурки домиков и мишек).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Русская народная хороводная игра «Кто у нас хороший?».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Игровая ситуация «Помоги товарищу».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Знакомство с членами семьи (учить называть свое имя и имена членов семьи).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Рисование «Красивая картинка для игрушек»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Наблюдение на прогулке за старшими дошкольниками, убирающими сухую траву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 участка.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Выполнение поручений воспитателя</w:t>
            </w:r>
            <w:r w:rsidRPr="00C209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>(«положи игрушку на полку», «подними карандаш из-под стола», «сложи кубики в коробку» и т. д.).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5. Знакомство с трудом няни, наблюдение за тем, как няня моет посуду, подметает пол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и т. д.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Рассматривание иллюстрации с изображением врача, повара, воспитателя, парикмахера, продавца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Наблюдение за попугаем в клетке, рассматривание комнатных растений в групповой комнате (формирование элементарных представлений о способах взаимодействия  с растениями и животными: рассматривать растения, не нанося им вреда; наблюдать за животными, не беспокоя их и не причиняя им вреда).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Чтение русской народной сказки «Козлятки и волк» (обр. К. Ушинского)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Подвижная игра «Воробышки и автомобиль».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Дидактическая игра «Найди маму для щенка (котенка, козленка, поросенка)»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Сюжетно-ролевые игры «Больница», «Детский сад».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Подвижные игры «Цыплята и кот», «Солнышко и дождик».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3.Театрализованная игра «Куклы танцуют» под русскую народную песню «Ах вы, сени…» (в обр. В. Агафонникова).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Дидактические игры «Поможем кукле раздеться  после прогулки», «Научим куклу убирать одежду и обувь на место».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Складывание игрушек  для  прогулки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в корзину.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Наблюдение на прогулке за старшими дошкольниками, подметающими дорожки.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Знакомство с элементарными правилами поведения в детском саду: нельзя брать в рот несъедобные предметы, нельзя засовывать в нос и ухо какие-либо предметы.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Наблюдение за аквариумными рыбками, рассматривание комнатных растений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 xml:space="preserve">в групповой комнате (формирование 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70"/>
        <w:gridCol w:w="4763"/>
        <w:gridCol w:w="4567"/>
      </w:tblGrid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Дидактические игры «Окошки» (дети соотносят изображенный силуэт фигуры с вырезанными фигурами и накладывают их на подходящий силуэт).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Игровая ситуация «Игрушки ложатся спать» (дети качают на руках любимые игрушки под музыку С. Разоренова «Колыбельная»).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6. Экскурсия по группе для Петрушки.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Чтение стихотворения В. Берестова «Больная кукла».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Прослушивание песни «Кто нас крепко любит?» (муз. и сл. И. Арсеева)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Выполнение поручений воспитателя («сложи карандаши в коробку», «посади игрушку на стульчик», «возьми с полочки  книгу и положи на стол»).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Знакомство с трудом няни, наблюдение за тем, как няня накрывает на стол, моет пол.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Наблюдение за тем, как воспитатель наводит порядок в клетке попугая.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Сюжетная игра «Помощники» (дети под руководством воспитателя показывают жестами, как нужно помогать маме, няне: «подметают», «моют посуду», «вытирают стол»).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Игровая ситуация «Накрываем стол к обеду» (с использованием игрушечной посуды)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элементарных 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Подвижные игры «Через ручеек», «Зайка беленький сидит».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Дидактическая игра «Найди маму для цыпленка (утенка, гусенка)».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Наблюдение за игровой ситуацией «Петрушка срывает цветы с комнатных растений», «Куклы играют с пуговицами»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Сюжетно-ролевые игры «Магазин», «Принимаем гостей».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Подвижные игры «По тропинке», «Мой веселый звонкий мяч».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Театрализованная игра «Цыплята ищут маму» с музыкальным сопровождением «Цыплята» (муз. А. Филиппенко, сл. Т. Волгиной).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Дидактические игры «Чего не стало?», «Чудесный мешочек».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Игровая ситуация «Игрушки готовятся к обеду»: убирают игрушки, моют руки и т. д.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Обучение детей аккуратному складыванию вещей в шкафчик.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Оказание детьми посильной помощи няне: расстановка хлебниц (без хлеба) и салфетниц перед обедом.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Наблюдение на прогулке за тем, как старшие дошкольники оказывают посильную помощь дворнику.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Выполнение поручений воспитателя (сложить книги в стопочку, собрать пирамидку и поставить ее на полочку и т. д.).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Знакомство с элементарными правилами безопасного передвижения в помещении: быть осторожными при спуске и подъеме по лестнице; держаться за перила.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Наблюдение за животными в зооуголке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70"/>
        <w:gridCol w:w="4763"/>
        <w:gridCol w:w="4567"/>
      </w:tblGrid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Конструирование башенки из 5–8 кубиков разной величины.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Чтение стихотворения А. Барто «Кто как кричит».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8. Рисование желтых цыплят способом отпечатывания формы (круглый кусок поролона, комок ваты или бумаги)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Знакомство с трудом няни, наблюдение за тем, как няня заправляет постель, ровно ставит стульчики к столам, вытирает с полок пыль.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Сюжетная игра «Постираем кукольную одежду».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Дидактическая игра «Что делала (делает) няня?» (дети называют трудовые действия: «моет посуду», «приносит еду», «подметает пол»)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Подвижные игры «Кто тише», «Прокати мяч».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Сюжетная игра на макете «Машины едут по дороге».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Наблюдение за игровой ситуацией «Петрушка хочет поймать аквариумную рыбку», «Куклы мешают друг другу играть»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Сюжетно-ролевые игры «Мы строители», «Поездка на автобусе».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Подвижные игры «Доползи до погремушки», «Птички в гнездышках».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Театрализованная игра «Кошка и котята» с музыкальным сопровождением «Кошка»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(муз. Ан. Александрова, сл. Н. Френкель).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Дидактические игры «Теплый – холодный», «Легкий – тяжелый».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Игровая ситуация «Купание куклы Кати», «Постираем кукле платье».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Рассматривание предметов мебели в группе.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Организация коллективной игры с игрушками с целью воспитания доброжелатель-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Выполнение детьми простейших трудовых действий: собрать мусор, протереть пластмассовые  дощечки для лепки, сложить книги на полочку.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Наблюдение за работой дворника (садовника).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Выполнение поручений воспитателя по уборке игрушек.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Знакомство с трудом повара, рассматривание картинок с изображением труда повара.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Дидактическая игра «Найди картинку» (дети среди множества картинок находят изображение повара).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Сюжетная игра «Помогаем куклам накрыть на стол».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Знакомство с элементарными правилами безопасности дорожного движения (дать детям элементарные представления о правилах дорожного движения: автомобили движутся по дороге, светофор регулирует движение транспорта и пешеходов).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Дидактическая игра «Светофор» (познакомить с сигналами светофора).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Сюжетная игра на макете «Автомобили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и светофор».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Подвижная игра «Воробышки и автомобиль».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Дидактическая игра-лабиринт «Помоги зайчику перейти улицу».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70"/>
        <w:gridCol w:w="4763"/>
        <w:gridCol w:w="4567"/>
      </w:tblGrid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ных взаимоотношений со сверстниками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Приучение детей к самостоятельности: убирать за собой игрушки, одеваться  с небольшой помощью взрослого и т. д.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6. Чтение стихотворения А. Барто «Грузовик». Инсценировка стихотворения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с игрушками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Сюжетно-ролевые игры «Больница», «Магазин».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Подвижные игры «По тропинке», «Мой веселый звонкий мяч».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Дидактические игры «Что звучит?», «Чудесный мешочек».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Игровая ситуация «Игрушки готовятся ко сну».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Рассматривание предметов разного цвета, находящихся в группе.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Чтение немецкой народной песенки «Три веселых братца» (перевод с нем. Л. Яхнина).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Коллективная игра «Паровозик» (дети становятся друг за другом, держатся за плечи впереди стоящего и двигаются за воспитателем)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Дидактические игры «Накроем стол для игрушек», «Уберем посуду (игрушечную) после обеда».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Оказание детьми посильной помощи няне: расстановка хлебниц  (без хлеба) и салфетниц перед обедом.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Наблюдение на прогулке за тем, как старшие дошкольники оказывают посильную помощь дворнику.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Выполнение поручений воспитателя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(«подними игрушки с пола», «посади большую игрушку на стульчик, а маленькую – на полочку»).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Наблюдение за тем, как воспитатель поливает цветы и рыхлит землю в цветочных горшках.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Приучение детей к самостоятельности: убирать за собой игрушки, одеваться  с небольшой помощью взрослого и т. д.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Повторение элементарных правил поведения: нельзя брать в рот несъедобные предметы, нельзя засовывать в нос или ухо какие-либо предметы.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Наблюдение за аквариумными рыбками, рассматривание комнатных растений в групповой комнате (формирование элементарных 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Подвижные игры «Через ручеек», «Прокати мяч».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Дидактическая игра «Найди маму для теленка (козленка, щенка)».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Чтение стихотворения Н. Пикулевой «Надувала кошка шар…»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70"/>
        <w:gridCol w:w="4763"/>
        <w:gridCol w:w="4567"/>
      </w:tblGrid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Сюжетно-ролевые игры «Строители», «Принимаем гостей».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Подвижные игры «Обезьянки», «Лови мяч».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Самостоятельные игры с персонажами-игрушками.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Дидактические игры «Геометрическая мозаика», «Разрезные картинки».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5. Инсценировка «Ребята гуляют» (дети парами проходят по группе под музыкальное сопровождение «Погуляем» (муз. И. Арсеева,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сл. И. Черницкой)).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6. Игры на развитие мелкой моторики рук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(шнуровки, игрушки с пуговицами, молниями, крючками и т. д.)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Выполнение детьми простейших трудовых действий: собрать цветные карандаши после рисования, протереть кукольную посуду тряпочкой, сложить книги на место.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Наблюдение за работой дворника (садовника).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Выполнение поручений воспитателя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(«принеси такую же игрушку, большой (маленький) мяч, куклу в синем платье»).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Оказание детьми посильной помощи няне во время накрывания на стол.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Дидактическая игра «Что делал (делает) дворник?» (дети называют трудовые действия: подметает дорожки, убирает мусор, опавшую листву и т. д.).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6. Приучение детей к самостоятельному одеванию и раздеванию 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Знакомство с элементарными правилами безопасности дорожного движения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 xml:space="preserve">(дать детям элементарные представления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о правилах дорожного движения: автомобили движутся по дороге, светофор регулирует движение транспорта и пешеходов).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Подвижная игра «Чья машина появится первой».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Конструирование «Машина».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Сравнение автомобиля и грузовой машины (по картинкам, игрушечным машинам).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5. Игровая ситуация «Угадай по звуку»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(учить отличать звук машины от других звуков).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6. Сюжетная игра на макете «Автомобили и светофор» 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3-я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  <w:shd w:val="clear" w:color="auto" w:fill="FFFFFF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Пальчиковая гимнастика «Этот пальчик – дедушка…».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Сюжетно-ролевая игра «Семья».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Подвижные игры «Попади в воротца», «Найди флажок».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Инсценировка русской народной сказки «Козлятки и волк» (обр. К. Ушинского).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Дидактическая игра «Научим куклу убирать одежду и обувь на место».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Наблюдение на прогулке за старшими дошкольниками, подметающими дорожки.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Выполнение поручений воспитателя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(«принеси лейку для полива растений», «вытри тряпочкой полку», «разложи коробки с карандашами на столе»).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Повторение элементарных правил безопасного передвижения в помещении: быть осторожными при спуске и подъеме по лестнице; держаться за перила.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Наблюдение за животными в зооуголке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представлений о способах взаимодействия с расте-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70"/>
        <w:gridCol w:w="4763"/>
        <w:gridCol w:w="4567"/>
      </w:tblGrid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Дидактические игры «Что звучит?», «Чудесный мешочек».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Организация коллективной игры с игрушками с целью воспитания доброжелательных взаимоотношений со сверстниками.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Рассматривание кукольной верхней одежды, соответствующей сезону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Знакомство с трудом няни, наблюдение за тем, как няня накрывает на стол, моет пол.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Чтение польской народной песенки «Сапожник» (обр. Б. Заходера).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Игровая ситуация «Стираем одежду и чистим обувь» (с использованием кукольной одежды и обуви)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Подвижные игры «Не переползай линию!», «Целься точнее!».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Наблюдение за игровой ситуацией «Куклы мешают друг другу играть» (обсудить с детьми правила взаимодействия со сверстниками, напомнить, что нужно играть, не мешая друг другу)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Сюжетно-ролевые игры «У куклы Кати день рождения», «Больница».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Подвижные игры  «Поезд», «Заинька»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(под рус. нар. мелодию «Зайка»).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Инсценировка стихотворения А. Барто «Бычок».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Дидактические игры: складывание пирамидки из 5–8 колец разной величины; складывание узора из геометрической мозаики.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Игровая ситуация «Игрушки готовятся к обеду».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Чтение стихотворения А. Барто «Лошадка».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Рисование колец для пирамидки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Дидактические игры «Оденем куклу», «Уберем кукольную одежду на место».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Наведение порядка в групповой комнате перед выходом на прогулку.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Наблюдение на прогулке за старшими дошкольниками, собирающими игрушки.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Выполнение поручений воспитателя по уборке игрушек в группе.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Знакомство с трудом няни, наблюдение за тем, как няня моет посуду, подметает пол и т. д.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Повторение элементарных правил поведения в детском саду: играть с детьми, не мешая им и не причиняя боль; уходить из детского сада только с родителями.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Наблюдение за попугаем в клетке, рассматривание комнатных растений в групповой комнате (формирование элементарных представлений о способах взаимодействия с растениями и животными).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Чтение русской народной сказки «Теремок» (обр. М. Булатова).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Подвижная игра «Солнышко и дождик»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70"/>
        <w:gridCol w:w="4763"/>
        <w:gridCol w:w="4567"/>
      </w:tblGrid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Сюжетно-ролевые игры «Семья», «Магазин».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Подвижные игры «Птички и дождик», «Мой веселый звонкий мяч».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Ознакомление со свойствами мокрого и сухого песка (в помещении).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Игры с песком (детям предлагается вылепить из мокрого песка куличики для кукол).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Рассматривание предметов разного цвета, находящихся в группе (воспитатель предлагает найти предметы желтого, зеленого цвета).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Чтение русской народной сказки (на выбор воспитателя или детей).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Коллективная игра «Раздувайся, пузырь…»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Выполнение детьми простейших трудовых действий: складывание одежды в шкафчик после прогулки, уборка игрушек.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Наблюдение за действиями воспитателя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(полив цветов, изготовление дидактического материла к занятию).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Выполнение поручений воспитателя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(«принеси игрушки – зайку и мишку», «посади игрушки на стульчики», «накорми зайку и мишку кашей»).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Оказание детьми посильной помощи няне во время застилания постелей.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Дидактическая игра «Что мы надеваем на ноги?» (воспитатель предлагает детям из всех карточек выбрать те, на которых изображены предметы обуви; дети находят и называют).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Приучение детей к самостоятельному одеванию и раздеванию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Уточнение правил безопасности во время игр с песком: не брать песок в рот, не обсыпаться песком, не тереть глаза руками.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Упражнения для глаз: отведи глаза в сторону (за рукой воспитателя), поморгай, закрой глаза, зажмурься, широко открой глаза.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Беседа «Как беречь глаза?». Рассматривание иллюстративного материала по теме беседы.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Дидактическая игра «Как беречь глаза?»: воспитатель раскладывает обратной стороной вверх картинки с правилами гигиены и безопасности глаз. Дети берут по одной картинке, рассматривают и объясняют ее содержание (с помощью воспитателя)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Подвижные игры «Лови мяч», «Птички в гнездышках».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Дидактическая игра «Научим куклу наводить порядок в комнате».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Повторение элементарных правил безопасного передвижения в помещении: 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70"/>
        <w:gridCol w:w="4763"/>
        <w:gridCol w:w="4567"/>
      </w:tblGrid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Самостоятельные игры с персонажами-игрушками.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Дидактические игры на развитие внимания и памяти (дети рассматривают картинки, находят изображения, названные воспитателем, запоминают несколько картинок, затем называют их).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Сюжетно-ролевая игра «Дети посещают врача» (обсудить правила поведения в больнице).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5. Игры на развитие мелкой моторики руки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(шнуровки, игрушки с пуговицами, молниями, крючками т. д.)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Наблюдение на прогулке за старшими дошкольниками, подметающими дорожки.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Выполнение поручений воспитателя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(«принеси лейку для полива растений», «вытри тряпочкой полку»,«разложи коробки с карандашами на столе»).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Конструирование кроваток из кирпичиков для игрушек.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Рассматривание картинок с изображением представителей разных профессий (врач, строитель, продавец, дворник, повар).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6. Подвижная игра «Повтори движения» 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быть осторожными при спуске и подъеме по лестнице; держаться за перила.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Уточнение правил одевания по сезону на примере куклы (дети подбирают кукле одежду и обувь, соответствующую сезону, и помогают воспитателю одеть и обуть куклу).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Подвижные игры «Не переползай линию!», «</w:t>
            </w:r>
            <w:r w:rsidRPr="00C209C6">
              <w:rPr>
                <w:rFonts w:ascii="Times New Roman" w:hAnsi="Times New Roman"/>
                <w:caps/>
                <w:sz w:val="24"/>
                <w:szCs w:val="24"/>
              </w:rPr>
              <w:t>з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>айка серенький сидит».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Наблюдение за птицами, насекомыми во время прогулки (уточнить, что ловить птиц и насекомых нельзя, нельзя беспокоить их и причинять им вред)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Пальчиковая гимнастика «Этот пальчик – дедушка…».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Сюжетно-ролевая игра «Семья».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Подвижные игры «Принеси предмет», «Найди флажок».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Инсценировка русской народной сказки «Козлятки и волк» (обр. К. Ушинского).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Дидактические игры «Чудесный мешочек», «Найди предмет желтого (зеленого, красного) цвета».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Организация коллективной игры с игруш-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Дидактическая игра «Что умеет делать повар?».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Выполнение поручений воспитателя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(«принеси одну куклу, один мяч», «отнеси в корзину одну кеглю» и т. д.).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Знакомство с трудом няни, наблюдение за тем, как няня подметает пол, накрывает на стол перед завтраком, обедом.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Коллективная уборка в игровом уголке.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5. Выполнение музыкально-ритмических движений под музыкальное сопровождение 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Повторение элементарных правил безопасного передвижения в помещении: быть осторожными при спуске и подъеме по лестнице; держаться за перила.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Наблюдение за животными в зооуголке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70"/>
        <w:gridCol w:w="4763"/>
        <w:gridCol w:w="4567"/>
      </w:tblGrid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ками с целью воспитания доброжелательных взаимоотношений со сверстниками.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Выполнение движений, соответствующих тексту русской народной песенки «Заинька, походи…»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«Вот как мы умеем!» (муз. Е. Тиличеевой,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сл. Н. Френкель).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6. Рассматривание сюжетных картинок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 изображением людей, которые выполняют работу на огороде, в саду осенью.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Слушание рассказа воспитателя о том, как трудятся животные во время подготовки к зиме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Ознакомление детей с правилами поведения в общественном транспорте.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Обсуждение ситуации «Дети бросают друг в друга игрушки, песок» (объяснить правила взаимодействия детей в игре)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4-я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  <w:shd w:val="clear" w:color="auto" w:fill="FFFFFF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Сюжетно-ролевые игры «Больница», «Цветочный магазин».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Подвижная игра «Заинька» (под рус. нар. мелодию «Зайка»).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Инсценировка стихотворения А. Барто «Лошадка».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Дидактические игры: складывание узора из геометрической мозаики, осязательное обследование предмета с закрытыми глазами («Отгадай, что это?»).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Формирование умения здороваться и прощаться (по напоминанию взрослого); излагать собственные просьбы спокойно, употребляя слова «спасибо», «пожалуйста».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Игра «Назови свое имя (имя товарища)»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Дидактическая игра «Оденем куклу нарядно».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Конструирование из кубиков и кирпичиков полочки для кукольной обуви.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Наблюдение на прогулке за старшими дошкольниками, собирающими игрушки.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Рассматривание сюжетных картинок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 изображением людей, выполняющих разные трудовые действия (дети с помощью воспитателя описывают изображенное на картинке).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Сюжетная игра « Поможем повару приготовить суп (компот)».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Повторение элементарных правил поведения в детском саду: играть с детьми, не мешая им и не причиняя боль; уходить из детского сада только с родителями.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Наблюдение за рыбками (или черепахами) в аквариуме (формирование элементарных представлений о способах взаимодействия с растениями и животными).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Подвижная игра «Солнышко и дождик».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Чтение стихотворения О. Высотской «Санки». Обсуждение содержания стихотворения.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Инсценировка стихотворения О. Высотской «Санки»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70"/>
        <w:gridCol w:w="4763"/>
        <w:gridCol w:w="4567"/>
      </w:tblGrid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Сюжетно-ролевые игры «Больница», «Магазин».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Подвижные игры «Догони клубочек», «Идем за мышкой».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Дидактические игры «Что звучит?», «Чудесный мешочек».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Выполнение игровых на действий по подражанию «Ладошки», «Большие ноги».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Рассматривание предметов разной величины, находящихся в группе.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Коллективная игра «Поезд» (дети становятся друг за другом, держатся за плечи впереди стоящего и двигаются за воспитателем)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Дидактические игры «Выполни задание»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(дети выполняют манипуляции с игрушками по заданию педагога), «У кого такой предмет?».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Наведение порядка в групповой комнате перед выходом на прогулку.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Наблюдение на прогулке за старшими дошкольниками, убирающими снег со скамеек.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Знакомство с трудом дворника зимой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(убрать с дорожек снег, лед, посыпать их песком и т. д.).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Уход за комнатными растениями под руководством педагога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Уточнение правил безопасности во время игр на улице: не кидать друг в друга снежки, камни, палки.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Дидактическая игра «Что умеют делать руки?».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Беседа « Как беречь руки?» (рассматривание иллюстративного материала по теме беседы).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Чтение стихотворения А. Барто «Грузовик».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5. Игра «Найди машину, которую назову»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(закрепить умение различать машины – автомобили легковые и грузовые).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Обсуждение «Чем опасна дорога зимой»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Сюжетные игры «Матрешка в гости к нам пришла», «Строим дом для игрушки».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Подвижные игры «Поймай бабочку», «Лови мяч».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Самостоятельные игры с персонажами-игрушками.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Дидактические игры «Разрезные картинки», «Составь пирамиду».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Дидактическая игра «Поможем кукле одеться на прогулку» (дети под руководством педагога  выбирают кукольную зимнюю одежду, обувь и одевают куклу).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Складывание игрушек для зимней прогулки в корзину.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Рассматривание комнатных растений, беседа об уходе за ними.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Сюжетная игра «Мы едем на автобусе»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 xml:space="preserve">(уточнить правила безопасного поведения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во время поездки на автобусе).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Конструирование из строительного материала «Узкая и широкая дорожки на улице».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Беседа «Чего нельзя делать </w:t>
            </w:r>
            <w:r w:rsidRPr="00C209C6">
              <w:rPr>
                <w:rFonts w:ascii="Times New Roman" w:hAnsi="Times New Roman"/>
                <w:spacing w:val="-15"/>
                <w:sz w:val="24"/>
                <w:szCs w:val="24"/>
              </w:rPr>
              <w:t>на пр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>огулк</w:t>
            </w:r>
            <w:r w:rsidRPr="00C209C6">
              <w:rPr>
                <w:rFonts w:ascii="Times New Roman" w:hAnsi="Times New Roman"/>
                <w:spacing w:val="-15"/>
                <w:sz w:val="24"/>
                <w:szCs w:val="24"/>
              </w:rPr>
              <w:t>е?».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70"/>
        <w:gridCol w:w="4763"/>
        <w:gridCol w:w="4567"/>
      </w:tblGrid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0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Инсценировка «У ребяток ручки хлопают» (муз. Е. Тиличеевой, сл. Ю. Островского).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Дидактическая игра «На чем люди ездят?»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Выполнение поручений воспитателя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(«принеси цветные карандаши, большой красный мяч, куклу и расческу» и т. д.).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Игра «Вопрос-ответ» с демонстрацией предметных картинок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Рассматривание картины «Зимой на прогулке».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Дидактическая игра «Угадай, на чем повезешь».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Уточнение правил безопасности во время совместных игр в группе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Сюжетно-ролевые игры «Магазин», «Больница».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Подвижные игры «Птички и дождик», «Машины едут».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Ознакомление со свойствами мокрого и сухого песка (в помещении).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Игры с природным материалом (детям предлагаются для игры шишки, желуди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и т. д.).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Рассматривание предметов разного цвета, находящихся в группе (воспитатель предлагает найти предметы красного (синего) цвета).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Коллективная игра «Птички летают»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Обучение детей аккуратному складыванию вещей в шкафчик.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Дидактические игры </w:t>
            </w:r>
            <w:r w:rsidRPr="00C209C6">
              <w:rPr>
                <w:rFonts w:ascii="Times New Roman" w:hAnsi="Times New Roman"/>
                <w:spacing w:val="15"/>
                <w:sz w:val="24"/>
                <w:szCs w:val="24"/>
              </w:rPr>
              <w:t>«Что куда</w:t>
            </w:r>
            <w:r w:rsidRPr="00C209C6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поставим?»,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«Что лишнее?».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Наблюдение на прогулке за тем, как старшие дошкольники оказывают посильную помощь дворнику.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Выполнение поручений воспитателя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 xml:space="preserve">(убрать кукольную одежду, посуду на места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и т. д.).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Сюжетная игра «Приготовим обед для игрушек».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Дидактическая игра «Что делал (делает) дворник?» (дети называют трудовые действия: «чистит дорожки», «убирает мусор» и т. д.)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Повторение элементарных правил безопасного передвижения в помещении: быть осторожными при спуске и подъеме по лестнице; держаться за перила.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Наблюдение за животными в зооуголке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представлений о особах взаимодействия с растениями и животными).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Знакомство с правилами дорожного движения: игры «Лучший пешеход», «Собери светофор».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Обсуждение ситуации: дети мешают друг другу играть, забирают друг у друга игрушки (объяснить правила взаимодействия детей в игре)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70"/>
        <w:gridCol w:w="4763"/>
        <w:gridCol w:w="4567"/>
      </w:tblGrid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Сюжетно-ролевые игры «Строители», «Парикмахерская».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Подвижные игры «Найди флажок», «Не переползай линию!».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Самостоятельные игры с персонажами-игрушками.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Дидактические игры «Покажи игрушку синего (красного, желтого) цвета», «Найди картинку».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Ходьба за воспитателем подгруппами, всей группой, парами по кругу, обходя предметы, с перешагиванием предметов.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6. Игры на развитие мелкой моторики рук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(шнуровки, игрушки с пуговицами, молниями, крючками т. д.)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Выполнение детьми простейших трудовых действий: собрать мусор, сложить книги на полочку, убрать краски после рисования.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Знакомство с трудом повара, рассматривание игрушечных или настоящих предметов, которые повар использует на кухне.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Дидактическая игра «Найди картинку» (дети среди множества картинок находят ту, которую назовет педагог).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Посадка лука в ящики с землей.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Приучение детей к самостоятельности: убирать за собой игрушки, одеваться с небольшой помощью взрослого и т. д.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6. Игра «Будь внимателен». Ситуация: сок налили в стакан. Где сок? </w:t>
            </w:r>
            <w:r w:rsidRPr="00C209C6">
              <w:rPr>
                <w:rFonts w:ascii="Times New Roman" w:hAnsi="Times New Roman"/>
                <w:i/>
                <w:iCs/>
                <w:sz w:val="24"/>
                <w:szCs w:val="24"/>
              </w:rPr>
              <w:t>(В стакане.)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Повторение элементарных правил поведения в детском саду: играть с детьми, не мешая им и не причиняя боль; уходить из детского сада только с родителями.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Наблюдение за рыбками (или черепахами) в аквариуме (формирование элементарных 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Подвижная игра «Солнышко и дождик».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Составление рассказа о том, как нужно вести себя на улице, в общественных местах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Сюжетные игры «У игрушек праздник», «Айболит лечит зверей».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Подвижные игры «Поезд», «Флажок».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Инсценировка русской народной потешки «Огуречик, огуречик…».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Дидактические игры: складывание пирамидки из 5–8 колец разной величины, скла-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Дидактические игры «Напоим Чебурашку чаем», «Назови как можно больше предметов».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Наблюдение на прогулке за старшими дошкольниками, собирающими игрушки.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Выполнение поручений воспитателя по уборке игрушек в группе.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Рисование по замыслу (уточнить у детей правила безопасного поведения во время изобразительной деятельности).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Чтение сказки Л. Н. Толстого «Три медведя».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Подвижная игра «Воробышки и автомобиль».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70"/>
        <w:gridCol w:w="4763"/>
        <w:gridCol w:w="4567"/>
      </w:tblGrid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дывание узора из геометрических фигур.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Игровое упражнение «Кто внимательный?».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Наблюдение сюжетно-ролевой игры «Шофер».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Рисование бус для кукол (дети изображают кружочки на нарисованной линии)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Подвижно-развивающая игра «Расти, расти, лучок».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Беседа «Домашние животные и уход за ними»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Дидактическая игра «Чья мама? Чей малыш?» (уточнить названия животных и их детенышей, повторить правила поведения с животными).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Наблюдение за игровой ситуацией «Куклы надевают летнюю одежду на прогулку зимой» (уточнить правила одевания по погоде)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Сюжетно-ролевая игра «Семья».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Подвижные игры «Птички в гнездышках»,  «Найди флажок».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Инсценировка четверостишия: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     Мы по лесу шли, шли –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     Подберезовик нашли.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     Раз грибок и два грибок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     Положили в кузовок.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Дидактическая игра «Устроим кукле комнату».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Организация коллективной игры с игрушками с целью воспитания доброжелательных взаимоотношений со сверстниками.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6. Игры с солнечным зайчиком (педагог показывает, как с помощью зеркала на стенах и потолке появляется солнечный зайчик; дети «ловят») 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Дидактическая игра «Что умеет делать мама (бабушка)?».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Коллективная уборка в игровом уголке.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Наблюдение за ростом и развитием перьев лука.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Рассматривание сюжетных картинок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с изображением людей, которые работают на улицах города зимой.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Слушание рассказа воспитателя о том, как трудятся работники прачечной детского сада.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Сюжетная игра «Постираем кукле платье».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Конструирование мебели из строительного материла (для кукол)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Подвижные игры «Через ручеек», «Зайка серенький сидит».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иллюстраций по теме «Пешеход переходит улицу».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Целевая прогулка: наблюдение за тем, что происходит на улице; уточнить правила поведения на улице: не выходить за пределы детского сада без родителей или воспитателей, не подходить к незнакомым взрослым, не брать предлагаемые ими угощения, игрушки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70"/>
        <w:gridCol w:w="4763"/>
        <w:gridCol w:w="4567"/>
      </w:tblGrid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Подвижные игры «Непослушные мячи», «Мышки-шалунишки».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Самостоятельные игры с персонажами-игрушками.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Дидактические игры на развитие внимания и памяти (дети рассматривают предметы, называют их, запоминают; затем педагог убирает предметы, а дети называют то, что запомнили).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Сюжетно-ролевая игра «Дети пришли в магазин» (обсудить правила поведения  в магазине).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Исполнение парного танца («Парный танец», русская народная мелодия в обр. Е. Тиличеевой)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Целевая прогулка «Подкормим птиц зимой» (формировать желание помогать птицам в зимний период, закрепить знание названий  птиц).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Рассматривание сюжетных картинок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 изображением людей, выполняющих разные трудовые действия (дети с помощью воспитателя описывают изображенное на картинке).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Подвижно-дидактическая игра «Пешеход переходит улицу».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Формирование элементарных представлений о способах взаимодействия с растениями и животными (рассматривать растения, не нанося им вреда, наблюдать за животными, не беспокоя их и не причиняя им вреда).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Чтение русской народной сказки «Козлятки и волк» (обр. К. Ушинского).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Подвижные игры «Мяч в кругу», «Попади в воротца» (уточнить правила безопасного поведения во время коллективной подвижной игры)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Сюжетно-ролевые игры «Больница», «Магазин».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Игровое развлечение «Зимние забавы».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Дидактические игры «Что звучит?», «Где флажок?».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Игровая ситуация  «Игрушки готовятся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к прогулке».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Беседа «Как я помогаю маме».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Конструирование из кубиков и кирпичиков подставок для игрушек.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Развивающая игра «Камешки» (дети под руководством педагога группируют камешки по размеру, цвету, форме, текстуре).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Дидактическая игра «Что не подходит?» 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Знакомство с элементарными правилами поведения в детском саду: нельзя брать в рот несъедобные предметы, нельзя засовывать в нос и ухо какие-либо предметы.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Рассматривание сюжетных картинок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 xml:space="preserve">с изображением детей, выполняющих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какие-либо действия (предложить детям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70"/>
        <w:gridCol w:w="4763"/>
        <w:gridCol w:w="4567"/>
      </w:tblGrid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Рассматривание предметов разного назначения (посуда, игрушки, книги), находящихся в группе.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«Упражнения со снежками» (русская народная мелодия).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Коллективные игры «Мышки и кот», «Карусель»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(дети рассматривают картинки с изображением предметов и называют те, которые не подходят для работы врача).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Лепка из пластилина зернышек для птиц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оценить правильность действий с точки зрения безопасности).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Чтение английской народной песенки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«У маленькой Мэри…».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Дидактическая игра «Чего нельзя делать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в детском саду?»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Сюжетно-ролевые игры «Семья», «Готовим обед».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Подвижные игры «Птички,  летите ко мне», «Солнце и дождик».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Театрализованная игра «Концерт для игрушек» (с использованием музыкальных инструментов).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Дидактические игры «Найди игрушку» (среди изображений разных предметов дети находят определенную игрушку), «Найди большой и маленький шарики» (дети соотносят по величине плоскостные изображения воздушных шаров).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Инсценировка русской народной потешки «Наша Маша маленька…»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Выполнение детьми простейших трудовых действий: складывание одежды в шкафчик после прогулки, уборка игрушек.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Наблюдение за действиями воспитателя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(полив цветов, изготовление дидактического материла к занятию).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Дидактическая игра «Где работают взрослые?» (дети рассматривают картинки с изображением представителей разных профессий).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Приучение детей к самостоятельному одеванию и раздеванию, застегиванию пуговиц, липучек, молний.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Беседа «Откуда привозят продукты в детский сад?»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Знакомство с элементарными правилами безопасного передвижения в помещении: быть осторожными при спуске и подъеме по лестнице; держаться за перила.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Подвижные игры «Не переползай линию!», «Догоните меня!», «Прокати мяч».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Сюжетная игра на макете «Дети переходят улицу».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Наблюдение за игровой ситуацией «Куклы не моют фрукты и овощи перед едой».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Составление рассказа по теме «Дорожное движение»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70"/>
        <w:gridCol w:w="4763"/>
        <w:gridCol w:w="4567"/>
      </w:tblGrid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Сюжетно-ролевая игра «Встреча с доктором».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Игра-забава «Жмурки».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Малоподвижная игра «Кого не хватает?».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Речевое упражнение «Барабанщик» (В. Буйко).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5. Исполнение импровизационного танца «Танец петушков» (муз. А. Филиппенко)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 использованием шапочек-масок.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6. Игра «Повтори за мной» (воспитатель произносит разные звуки: тихий лай собачки, пыхтение, мычание, жужжание, кашель – </w:t>
            </w: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>ти повторяют за педагогом).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Рисование по замыслу (педагог предлагает детям нарисовать то, что они видят в группе, на участке)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Сюжетная игра «Наведем порядок в кукольной комнате».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Дидактическая игра «Что умеет делать папа (дедушка)» с демонстрацией сюжетных картинок.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Выполнение поручений воспитателя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(«принеси мишку», «посади игрушку за стол», «накорми мишку кашей»).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Оказание детьми посильной помощи няне  во время застилания постелей.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Приучение детей поддерживать порядок в игровой комнате, по окончании игр расставлять игровой материал по местам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Знакомство с элементарными правилами безопасности дорожного движения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 xml:space="preserve">(дать детям элементарные представления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о правилах дорожного движения: автомобили движутся по дороге, светофор регулирует движение транспорта и пешеходов).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Подвижно-дидактическая игра «Будь внимателен!» (познакомить с сигналами светофора; на каждый сигнал дети выполняют определенное движение).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Сюжетная игра на макете «Автомобили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и светофор».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Инсценировка русской народной потешки «Большие ноги…»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Сюжетно-ролевые игры «Семья», «Готовим обед».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Подвижные игры «Где звенит колокольчик?», «Лошадки».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Игры с водой (звучит музыка, педагог предлагает детям поиграть с мелкими игрушками в теплой мыльной воде, а также переливать воду из одного стакана в другой).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Наблюдение за действиями повара.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Выполнение движений в соответствии с текстом стихотворения «Вот помощники мои…».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Беседа «Кто главный в машине</w:t>
            </w:r>
            <w:r w:rsidRPr="00C209C6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(а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>втоб</w:t>
            </w:r>
            <w:r w:rsidRPr="00C209C6">
              <w:rPr>
                <w:rFonts w:ascii="Times New Roman" w:hAnsi="Times New Roman"/>
                <w:spacing w:val="-15"/>
                <w:sz w:val="24"/>
                <w:szCs w:val="24"/>
              </w:rPr>
              <w:t>усе)»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(дать представление о профессии водителя).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Оказание детьми посильной помощи няне во время застилания постелей.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Подвижные игры «Кто тише?», «Кошка и мышки» (с использованием шапочек-масок).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Составление рассказа «Домашние животные» (уточнить правила безопасного взаимодействия с домашними животными).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Наблюдение за подвижными играми старших дошкольников на прогулке (уточ-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70"/>
        <w:gridCol w:w="4763"/>
        <w:gridCol w:w="4567"/>
      </w:tblGrid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Чтение рассказа Е. Кузнеца «Ботинки».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5. Русская народная хороводная игра «Кто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у нас хороший?».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Игровая ситуация «Помоги товарищу застегнуть рубашку».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Знакомство с частями лица куклы Кати, умывание куклы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Составление рассказа о том, как нужно одеваться на зимнюю прогулку.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Сюжетная игра «Поможем няне подмести пол»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нить правила безопасного поведения во время коллективных игр: не толкаться, не дергать друг друга за руки, за одежду)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Русская народная игра «Кот и мыши»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 xml:space="preserve">с использованием шапочек-масок.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Пальчиковая гимнастика «Встали пальчики» (М. Кольцова).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Игры «Что ты видишь?», «Прятки с платком».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Чтение стихотворения Т. Смирновой  «Замарашка рот не мыл…».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Знакомство с членами семьи (учить называть свое имя и имена членов семьи).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Беседа «Что нужно делать, чтобы не болеть?» (объяснить значение здорового питания, физкультуры, прогулок на свежем воздухе, закалки)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Дидактические игры «Кто что делает?»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(рассматривание сюжетных картинок с изображением представителей разных профессий, определение трудовых действий каждого).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Наблюдение за действиями воспитателя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(полив цветов, изготовление дидактического материла к занятию).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Подвижная игра «Грибники» (дети имитируют движения грибника).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Оказание детьми посильной помощи няне во время сервировки стола к обеду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Дидактические игры «Что делают пожарные?» (знакомство со значением труда пожарных, воспитание уважения к людям опасных профессий).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иллюстраций с изображением пожара.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Подвижная игра «Кто быстрее добежит до линии».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Беседа «Осторожно, огонь!».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Инсценировка отрывка из стихотворения С. Я. Маршака «Тили-тили-тили-бом! Загорелся кошкин дом!»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70"/>
        <w:gridCol w:w="4763"/>
        <w:gridCol w:w="4567"/>
      </w:tblGrid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Беседа о предстоящем празднике 8 Марта, рассматривание иллюстраций о празднике.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Подвижные игры «Поймай мяч», «Целься точнее!».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Дидактические игры «Похож – не похож»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(классификация предметов по общему признаку), «Чудесный мешочек».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Выполнение игровых действий по подражанию («что мы делаем на прогулке, дома,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в группе, в лесу»).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Рассматривание предметов разного цвета, находящихся в группе.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Коллективная сюжетная  игра «Идем в гости к игрушкам».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Игра на развитие мелкой моторики «Золушка» (дети отделяют фасоль от макарон)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Обучение детей аккуратному складыванию вещей в шкафчик.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картинок с изображением людей, выполняющих трудовые действия на огороде.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Ознакомление с трудом воспитателя (спросить у детей, кто находится рядом с ними весь день, что делает воспитатель).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Выполнение поручений воспитателя (собрать строительный материал на полочки или в ящик, аккуратно сложить кукольное постельное белье в стопочку).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5.Сюжетная игра «Сделаем мебель для игрушек» (из строительного материала).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Дидактическая игра «Что делает?» (дети называют действия, которые показывает воспитатель)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Знакомство с элементарными правилами безопасности дорожного движения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 xml:space="preserve">(дать детям элементарные представления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о правилах дорожного движения: автомобили движутся по дороге, светофор регулирует движение транспорта и пешеходов).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Дидактическая игра «Собери светофор»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(познакомить с сигналами светофора).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Сюжетная игра на макете «Шоферы-машинисты».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Подвижная игра «Паровозы, машины».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Сюжетно-ролевые игры «Магазин одежды», «Парикмахерская».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Подвижные игры «Найди флажок», «Добеги до линии».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Беседа «Что мы умеем делать?» (уточнить у детей, что они научились делать в детском саду: лепить, рисовать, конструировать, ухаживать за растениями и т. д.).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Подвижно-дидактическая игра «Угадай, на чем повезешь».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Формирование элементарных представлений о способах взаимодействия с расте-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70"/>
        <w:gridCol w:w="4763"/>
        <w:gridCol w:w="4567"/>
      </w:tblGrid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Самостоятельные игры с персонажами-игрушками.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Дидактические игры «Один – много», «Большие и маленькие».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Легкий бег за воспитателем подгруппами, всей группой, парами, по кругу, обегая предметы.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Экскурсия по группе: обратить внимание на чистоту и порядок (чистые раковины, посуда, подоконники), спросить, кто навел порядок в группе, как зовут няню, трудно ли каждый день наводить порядок в группе, как можно помочь няне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Наблюдение на прогулке за старшими дошкольниками, помогающими воспитателю ухаживать за клумбой.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Выполнение поручений воспитателя по уборке игрушек в группе.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Подвижно-развивающая игра «Расти, расти, цветочек».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ниями и животными (рассматривать растения, не нанося им вреда, наблюдать за животными, не беспокоя их и не причиняя им вреда).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Конструирование дороги для машин.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Подвижные игры «Мяч в кругу», «Попади в воротца» (уточнить правила безопасного поведения во время коллективной подвижной игры).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Наблюдение за движением машин на улице (дать представление о том, что все водители соблюдают правила дорожного движения, чтобы не произошла авария)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Сюжетно-ролевые игры «Больница», «Семья».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Подвижные игры «Догони клубочек», «Зоопарк» (имитация движений животных).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Дидактические игры «Покажи нужную картинку», «Соберем птичку» (из разрезных картинок дети собирают изображение птицы).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Игра на внимание «Чем мы это делаем?»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(например: «Чем мы смотрим? – Смотрим глазами»).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Сюжетная игра «Приготовим обед».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Обучение детей аккуратному складыванию обуви в шкафчик.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Сюжетно-ролевая игра «Строители».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Наблюдение на прогулке за тем, как старшие дошкольники оказывают посильную помощь дворнику.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Выполнение поручений воспитателя (промыть кисточки после рисования в стакане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 водой).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Сюжетная игра «Оденем кукол на прогулку».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Знакомство с элементарными правилами безопасности дорожного движения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 xml:space="preserve">(дать детям элементарные представления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о правилах дорожного движения: автомобили движутся по дороге, светофор регулирует движение транспорта и пешеходов).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Дидактическая игра «Правильно – неправильно».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Сюжетная игра на макете «Автомобили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и светофор».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Подвижная игра «Птички и кот».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70"/>
        <w:gridCol w:w="4763"/>
        <w:gridCol w:w="4567"/>
      </w:tblGrid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Составление коллективного рассказа «Наши мамы»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Дидактическая игра «Магазин» (дети называют «товар» (игрушки), воспитатель «продает» игрушки кукле)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Игра-инсценировка «Как машина зверят катала»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Сюжетные игры «Медвежонок чинит машину», «Строим забор для зверюшек».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Подвижные игры «Найди флажок», «Не переползай линию!».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Самостоятельные игры с персонажами-игрушками.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Дидактические игры «Что лишнее», «Найди предмет такого же цвета».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Составление коллективного рассказа «Что мы делаем на прогулке».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6. Пальчиковая гимнастика «Этот пальчик  – </w:t>
            </w: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>душка…».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Игра-соревнование «Кто быстрей построит башенку из пяти кубиков»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Дидактические игры «Чудесный мешочек», «Назови как можно больше предметов».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Наблюдение на прогулке за старшими дошкольниками, собирающими мусор (палочки, камушки, листья) с территории участка.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Выполнение поручений воспитателя по уборке игрушек в группе.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Наблюдение за тем, как няня меняет воду в аквариуме, кормит рыбок.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Подвижная игра «Доползи до погремушки».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Беседа «Значение домашних животных для человека; уход за домашними животными»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Повторение элементарных правил поведения в детском саду: играть с детьми, не мешая им и не причиняя боль; уходить из детского сада только с родителями.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Наблюдение за животными в зооуголке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представлений о способах взаимодействия  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Подвижная игра «Солнышко и дождик».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Составление рассказа о том, как нужно вести себя на улице, в общественном транспорте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Сюжетные игры «Куклы гуляют», «Айболит лечит зверей».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Дидактическая игра «Что умеет делать повар?».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Дидактическая игра «Найди и собери»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 xml:space="preserve">(закрепить знания о частях машин и их 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70"/>
        <w:gridCol w:w="4763"/>
        <w:gridCol w:w="4567"/>
      </w:tblGrid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Подвижные игры «Достань до погремушки», «Птички».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Инсценировка русской народной потешки «Курочка-рябушечка…».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Дидактические игры: складывание пирамидки из 5–8 колец разной величины, складывание узора из геометрических фигур.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Игровое упражнение «Подбери посуду для кукол».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Наблюдение сюжетно-ролевой игры старших дошкольников «Больница».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Изображение цветовых пятен красками с помощью пальцев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Коллективная уборка в игровом уголке.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Наблюдение за ростом и развитием цветов на клумбе.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Рассматривание сюжетных картинок с изображением людей, работающих на улицах города весной.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Слушание рассказа воспитателя о том, как птицы трудятся над построением гнезд.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Оказание посильной помощи воспитателю в починке сломанных игрушек.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7. Конструирование горки для кукол и других игрушек 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отличии).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Формирование элементарных представлений о способах взаимодействия  с растениями и животными (рассматривать растения, не нанося им вреда, наблюдать за животными, не беспокоя их и не причиняя им вреда).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Беседа «Осторожно: дорога!».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Подвижные игры «Мяч в кругу», «Попади в воротца» (уточнить правила безопасного поведения во время коллективных подвижных игр)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Сюжетно-ролевая игра «Семья».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Подвижные игры «Где звенит», «Через ручеек».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Заучивание четверостишия: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     Мы по лесу шли, шли –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     Подберезовик нашли.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     Раз грибок и два грибок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     Положили в кузовок.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Дидактические игры «Один – много», «От маленького к большому».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Беседа «Как я помогаю бабушке и дедушке».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Конструирование из кубиков и кирпичиков инвентаря для спортплощадки.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Развивающая игра «Разноцветные карандаши» (дети под руководством педагога группируют карандаши по длине, цвету).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Дидактическая игра «Что не подходит?»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(дети рассматривают картинки с изображением предметов и называют те, которые не подходят для работы повара).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Повторение  элементарных правил безопасного передвижения в помещении: быть осторожными при спуске и подъеме по лестнице; держаться за перила.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Наблюдение за животными в зооуголке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(формирование элементарных представлений о способах взаимодействия с растениями и животными).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Рисование на тему «Дорожка для зверят».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70"/>
        <w:gridCol w:w="4763"/>
        <w:gridCol w:w="4567"/>
      </w:tblGrid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Организация коллективной игры с игрушками с целью воспитания доброжелательных взаимоотношений со сверстниками.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Игры с разноцветными султанчиками на прогулке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Лепка из пластилина колечек для пирамидки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Обсуждение ситуации: дети обсыпают друг друга песком на прогулке (уточнить правила безопасного поведения на прогулке)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Сюжетная игра «У куклы Кати день рождения».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Подвижные игры  «Поезд», «Флажок».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Инсценировка русской народной потешки «Ладушки, ладушки…».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Дидактическая игра «Что мы надеваем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и во что обуваемся на прогулку весной?».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Игровое упражнение «Кто быстрее соберет пирамидку».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Наблюдение сюжетно-ролевой игры старших дошкольников «Магазин».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Рисование воздушных шариков для куклы Кати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Дидактическая игра «Что умеет делать врач?».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Выполнение поручений воспитателя по подготовке к занятию.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Знакомство с трудом прачки (воспитывать у детей уважительное отношение к труду взрослых).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Игра средней подвижности «Найди предмет».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Беседа «Кто заботится о нас в детском саду?» (уточнить у детей, как зовут тех сотрудников детского сада, с которыми они уже познакомились, как дети могут помочь няне, работникам прачечной, дворнику)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Подвижно-дидактическая игра «Разноцветные машины».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Формирование элементарных представлений о способах взаимодействия  с растениями и животными (рассматривать растения, не нанося им вреда, наблюдать за животными, не беспокоя их и не причиняя им вреда).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Дидактическая игра «Запрещено – разрешено».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Наблюдение за пешеходами, которые переходят дорогу, за игрой старших дошкольников на транспортной площадке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Сюжетно-ролевая игра «Едем на автобусе».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Подвижные игры на прогулке (на выбор педагога).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Дидактическая игра «Что умеет делать дворник?».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Выполнение поручений воспитателя по подготовке к прогулке.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Повторение элементарных правил безопасного передвижения в помещении: быть осторожными при спуске и подъеме по лестнице; держаться за перила.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70"/>
        <w:gridCol w:w="4763"/>
        <w:gridCol w:w="4567"/>
      </w:tblGrid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Рассматривание иллюстраций с изображением детей, играющих на улице весной, обсуждение содержания изображенного.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Дидактическая игра «Что изменилось?».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Составление узоров из мозаики, счетных палочек, крупных пуговиц.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Показ воспитателем опыта с водой «Разноцветная вода» (уточнить знание цветов)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Рассматривание сюжетных картинок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 изображением людей, которые выполняют работу на огороде, в саду весной.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Беседа «Кто сделал все предметы?» (обсудить с детьми, кто сделал все предметы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в группе; напомнить, что все предметы сделаны руками человека, что в них вложен труд, поэтому ко всему нужно относиться бережно).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5. Слушание рассказа воспитателя о том, как трудятся насекомые весной  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Ознакомление со свойствами воды; беседа о необходимости соблюдения правил безопасности возле водоема, бассейна.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Игровое упражнение «Паровоз».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Обсуждение ситуации: ребенок один на улице (обсудить правила безопасного поведения: нельзя выходить за пределы детского сада, дома без взрослых)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Сюжетно-ролевая игра «Едем на поезде».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Игра-забава «Жмурки».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Пальчиковая гимнастика «Пальчик-мальчик, где ты был?».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Рассматривание сюжетной картины «На птичьем дворе» (уточнить у детей, видел ли кто-нибудь из них домашних птиц и где).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Исполнение импровизационного танца «Маленький хоровод» (русская народная мелодия в обр. М. Раухвергера).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Игра «Повтори за мной» (воспитатель произносит разные звуки, а дети повторяют за ним).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Дидактическая игра «Научим куклу застилать постель».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Наблюдение на прогулке за старшими дошкольниками, подметающими дорожки.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Выполнение поручений воспитателя на прогулке («принеси (унеси) лейку, лопатку, мяч» и т. д.).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Конструирование стульчиков для гостей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(кукол или других игрушек).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5. Рассматривание картинок с изображением представителей разных профессий (уточнение трудовых действий, которые выполняют врач, строитель, продавец, дворник, 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Знакомство с элементарными правилами поведения: нельзя брать в рот несъедобные предметы, нельзя засовывать в нос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и ухо какие-либо предметы.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Подвижные игры «Через ручеек», «Зайка беленький сидит» (уточнить правила коллективного взаимодействия в игре).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Дидактическая игра «Найди маму для поросенка (теленка, жеребенка)».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Наблюдение за игровой ситуацией «Куклы не моют руки перед едой», «Петрушка собирает жуков в коробку»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70"/>
        <w:gridCol w:w="4763"/>
        <w:gridCol w:w="4567"/>
      </w:tblGrid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Рисование по замыслу (педагог предлагает детям нарисовать то, что они видят в группе, на участке, в окне)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повар).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Подвижные игры «Повтори движения», «Достань игрушку»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Сюжетно-ролевая игра «Детский сад».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Подвижные игры «Птички в гнездышках», «Найди флажок».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Отгадывание загадки: «Гладкое, душистое, моет чисто». </w:t>
            </w:r>
            <w:r w:rsidRPr="00C209C6">
              <w:rPr>
                <w:rFonts w:ascii="Times New Roman" w:hAnsi="Times New Roman"/>
                <w:i/>
                <w:iCs/>
                <w:sz w:val="24"/>
                <w:szCs w:val="24"/>
              </w:rPr>
              <w:t>(Мыло.)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Рассматривание мыла, обсуждение его назначения.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Сюжетная игра «Накроем стол к обеду».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Организация коллективной игры с игрушками с целью воспитания доброжелательных взаимоотношений со сверстниками.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Рисование карандашами мячей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Наблюдение за  действиями сотрудников детского сада.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Выполнение движений в соответствии с текстом русской народной потешки «Большие ноги…».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Беседа «Кто главный в поезде» (дать представление о профессии машиниста).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Оказание детьми посильной помощи няне  во время уборки группы.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Составление рассказа о том, как нужно одеваться на весеннюю прогулку.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Сюжетная игра «Поможем няне вымыть посуду»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Ознакомление со свойствами твердых предметов (беседа о правилах безопасности: нельзя бросать твердые предметы друг в друга, под ноги, следует ставить их на место).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Подвижные игры «Кто тише», «Прокати мяч».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Сюжетная игра на макете «Дети на улицах города».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Рисование на тему «Колеса</w:t>
            </w:r>
            <w:r w:rsidRPr="00C209C6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и светофоры».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Сюжетная игра «Путешествие</w:t>
            </w:r>
            <w:r w:rsidRPr="00C209C6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на поезде».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6. Дидактическая игра «Найди свой цвет»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(учить ориентироваться по зрительному ориентиру)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Сюжетно-ролевая игра «Встреча с доктором».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Игра-забава «Раздувайся, пузырь…».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«Упражнения с цветами» (муз. М. Раухвергера).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Музыкальная игра «Что звучит?».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Дидактическая игра «Кому что нужно для работы?».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Наблюдение на прогулке за прохожими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(дать представление о том, что все люди ходят на работу или выполняют домашние, хозяйственные дела).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Наблюдение за аквариумными рыбками, рассматривание комнатных растений в групповой комнате (формирование элементарных представлений о способах взаимодействия с растениями и животными: рассматривать растения, не нанося им вреда, 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70"/>
        <w:gridCol w:w="4763"/>
        <w:gridCol w:w="4567"/>
      </w:tblGrid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Исполнение импровизационного танца «Зашагали ножки…» (муз. М. Раухвергера).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Дидактическая игра «Складывание матрешки».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7. Коллективная творческая работа: наклеивание разноцветных кружочков на общий лист бумаги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Выполнение поручений воспитателя по уборке игрушек.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Конструирование любых построек  из кирпичиков.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Рассматривание картинок с изображением людей, выполняющих трудовые действия по уборке помещений.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6. Составление рассказа на тему «Почему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в нашей группе так чисто?»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наблюдать за животными, не беспокоя их и не причиняя им вреда).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Дидактическая игра «Можно или</w:t>
            </w:r>
            <w:r w:rsidRPr="00C209C6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нельзя».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Беседа о правилах поведения в общественном транспорте (с использованием иллюстративного материала)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Сюжетно-ролевая игра «Строители».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Подвижные игры «Мой веселый звонкий мяч», «Найди флажок».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Инсценировка русской народной потешки «Ай, качи-качи-качи!».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Дидактическая игра «Цветные карандаши» (дети выбирают цветные карандаши, соответствующие цвету рисунка).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Организация коллективной игры с игрушками с целью воспитания доброжелательных взаимоотношений со сверстниками.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Праздничное развлечение «Проводы весны»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Выполнение детьми простейших трудовых действий: складывание одежды в шкафчик после прогулки, уборка игрушек.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Наблюдение за действиями воспитателя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(полив цветов, изготовление дидактического материла к занятию).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Выполнение движений, соответствующих стихотворному тексту: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           Куры по двору бегут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           И цыплят с собой зовут: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           – Ко-ко-ко да ко-ко-ко,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           Не ходите далеко!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Приучение детей к самостоятельному одеванию и раздеванию, застегиванию пуговиц, липучек, молний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Знакомство с элементарными правилами безопасного передвижения в помещении: быть осторожными при спуске и подъеме по лестнице; держаться за перила.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Составление рассказа на тему «Мы идем по городу».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Подвижные игры «Кто тише», «Прокати мяч».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Рассматривание картин с изображением транспорта, знакомого детям.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Наблюдение за сюжетно-ролевыми играми старших дошкольников на тему «Правила дорожного движения»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4A1C87" w:rsidRDefault="004A1C87" w:rsidP="00D90F1B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D90F1B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Pr="00C209C6" w:rsidRDefault="004A1C87" w:rsidP="00D90F1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2" w:name="_Toc299540010"/>
      <w:bookmarkEnd w:id="2"/>
      <w:r w:rsidRPr="00C209C6">
        <w:rPr>
          <w:rFonts w:ascii="Times New Roman" w:hAnsi="Times New Roman"/>
          <w:b/>
          <w:bCs/>
          <w:caps/>
          <w:sz w:val="28"/>
          <w:szCs w:val="28"/>
        </w:rPr>
        <w:t xml:space="preserve">Развернутое комплексно-тематическое планирование организованной </w:t>
      </w:r>
      <w:r w:rsidRPr="00C209C6">
        <w:rPr>
          <w:rFonts w:ascii="Times New Roman" w:hAnsi="Times New Roman"/>
          <w:b/>
          <w:bCs/>
          <w:caps/>
          <w:sz w:val="28"/>
          <w:szCs w:val="28"/>
        </w:rPr>
        <w:br/>
        <w:t>образовательной деятельности (содержание психолого-педагогической работы)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29"/>
        <w:gridCol w:w="6971"/>
      </w:tblGrid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9C6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 (виды интегративной деятельности областей «Познание», «Коммуникация» и «Чтение художественной литературы»)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9C6">
              <w:rPr>
                <w:rFonts w:ascii="Times New Roman" w:hAnsi="Times New Roman"/>
                <w:sz w:val="20"/>
                <w:szCs w:val="20"/>
              </w:rPr>
              <w:t xml:space="preserve">Познание (сенсорное развитие, познавательно-исследовательская и продуктивная </w:t>
            </w:r>
            <w:r w:rsidRPr="00C209C6">
              <w:rPr>
                <w:rFonts w:ascii="Times New Roman" w:hAnsi="Times New Roman"/>
                <w:sz w:val="20"/>
                <w:szCs w:val="20"/>
              </w:rPr>
              <w:br/>
              <w:t xml:space="preserve">(конструктивная) деятельность, формирование элементарных </w:t>
            </w:r>
            <w:r w:rsidRPr="00C209C6">
              <w:rPr>
                <w:rFonts w:ascii="Times New Roman" w:hAnsi="Times New Roman"/>
                <w:sz w:val="20"/>
                <w:szCs w:val="20"/>
              </w:rPr>
              <w:br/>
              <w:t>математических представлений, целостной картины мира)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9C6">
              <w:rPr>
                <w:rFonts w:ascii="Times New Roman" w:hAnsi="Times New Roman"/>
                <w:sz w:val="20"/>
                <w:szCs w:val="20"/>
              </w:rPr>
              <w:t xml:space="preserve">Коммуникация.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9C6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pacing w:val="45"/>
                <w:sz w:val="24"/>
                <w:szCs w:val="24"/>
              </w:rPr>
              <w:t>Планируемые результаты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развития интегративных качеств: принимает участие в играх (подвижных, театрализованных, сюжетных, дидактических и т. д.), проявляет интерес к игровым действиям сверстников, к окружающему миру природы, эмоциональную отзывчивость на доступные возрасту литературно-художественные произведения, активность при выполнении простейших танцевальных движений, участвует в сезонных наблюдениях, принимает активное участие в продуктивной деятельности, может по просьбе взрослого или по собственной инициативе рассказать об изображенном на картинке, об игрушке; сооружает элементарные постройки по образцу, проявляет желание строить самостоятельно; ориентируется в помещении группы и на участке детского сада</w:t>
            </w:r>
            <w:r w:rsidRPr="00C209C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9C6">
              <w:rPr>
                <w:rFonts w:ascii="Times New Roman" w:hAnsi="Times New Roman"/>
                <w:i/>
                <w:iCs/>
                <w:sz w:val="24"/>
                <w:szCs w:val="24"/>
              </w:rPr>
              <w:t>(см. Примечание).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pacing w:val="45"/>
                <w:sz w:val="24"/>
                <w:szCs w:val="24"/>
              </w:rPr>
              <w:t>Программные задачи: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учить различать основные формы деталей строительного материала, с помощью взрослого сооружать разнообразные постройки, используя большинство форм, организовывать игру вокруг собственной постройки, образовывать группу из однородных предметов, различать один и много предметов, большие и маленькие предметы, называть их размер, узнавать шар и куб; формировать умение различать и называть предметы ближайшего окружения, некоторые овощи, фрукты (1–2 вида), некоторые деревья ближайшего окружения (1–2 вида), называть имена членов своей семьи и воспитателей, узнавать и называть некоторых домашних и диких животных, их детенышей; дать элементарные представления о природных сезонных явлениях; побуждать делиться информацией, говорить о неудобствах, сопровождать речью игровые и бытовые действия, развивать интерес к слушанию небольших рассказов без наглядного сопровождения, доступных по содержанию стихов, сказок, рассказов; учить при повторном чтении проговаривать слова, небольшие фразы, рассматривать иллюстрации в знакомых книжках с помощью педагога.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b/>
          <w:bCs/>
          <w:caps/>
          <w:sz w:val="28"/>
          <w:szCs w:val="28"/>
        </w:rPr>
        <w:br w:type="page"/>
      </w:r>
      <w:r w:rsidRPr="00C209C6">
        <w:rPr>
          <w:rFonts w:ascii="Times New Roman" w:hAnsi="Times New Roman"/>
          <w:i/>
          <w:iCs/>
        </w:rPr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29"/>
        <w:gridCol w:w="6971"/>
      </w:tblGrid>
      <w:tr w:rsidR="004A1C87" w:rsidRPr="00C209C6">
        <w:trPr>
          <w:trHeight w:val="270"/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A1C87" w:rsidRPr="00C209C6">
        <w:trPr>
          <w:trHeight w:val="135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4A1C87" w:rsidRPr="00C209C6">
        <w:trPr>
          <w:trHeight w:val="135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Знакомство с названием, расположением и предназначением отдельных помещений, с групповой комнатой, размещением игрушек и предметов обихода.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Самостоятельные игры с настольным и напольным строительным материалом (ознакомление с отдельными деталями: кубик, кирпичик, пластина и т. д.).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Игра «Покажи кирпичик (кубик, пластину)». Вопросы: что ты будешь строить? Из чего ты будешь строить?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Сюжетная игра «Игрушки в гости к нам пришли» (дети называют игрушки – мишку, зайку, куклу; по просьбе воспитателя показывают и называют их составные части; под музыку С. Разоренова «Колыбельная» укладывают игрушки спать).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5. Рассматривание домашних животных на картинке. </w:t>
            </w:r>
            <w:r w:rsidRPr="00C209C6">
              <w:rPr>
                <w:rFonts w:ascii="Times New Roman" w:hAnsi="Times New Roman"/>
                <w:spacing w:val="45"/>
                <w:sz w:val="24"/>
                <w:szCs w:val="24"/>
              </w:rPr>
              <w:t>Задание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>: найти на картинке  и назвать собаку, кошку, курицу и т. п.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Игра-путешествие по групповой комнате. Вопросы: где мы сейчас находимся? Что есть в нашей группе? Где спальня, раздевалка?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игрушки мишки с использованием вопросов: какой мишка? Какие у мишки лапки, нос, хвост, ушки?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Чтение стихотворения А. Барто «Мишка»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Игра-путешествие по групповой комнате. Вопросы: что есть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в нашей группе? Где спальня, раздевалка, туалет? Где игрушки?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Дидактическая игра «Чего не стало?» (воспитатель предлагает детям рассмотреть кирпичик, кубик, пластину, а затем закрыть глаза; одну деталь взрослый убирает, а дети, открыв глаза, должны сказать, чего не хватает)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Знакомство с названием, расположением и предназначением отдельных помещений, с групповой комнатой, размещением игрушек и предметов обихода.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Рассматривание натуральных овощей и фруктов (сравнение одних и тех же фруктов или овощей по величине); упражнение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в употреблении понятий «большой», «маленький».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Упражнение «Найди на картинках одежду» (ознакомление с назначением предметов одежды). 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Игра-путешествие по групповой комнате. Вопросы: что есть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в нашей группе? Где спальня, раздевалка, туалет? Где игрушки?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Визуально-осязательное обследование натуральных овощей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и фруктов (упражнение на различение предметов по внешнему виду).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Наблюдение за тем, как воспитатель нарезает овощи и фрукты. Детям предлагается  понюхать и попробовать кусочки фруктов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и овощей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29"/>
        <w:gridCol w:w="6971"/>
      </w:tblGrid>
      <w:tr w:rsidR="004A1C87" w:rsidRPr="00C209C6">
        <w:trPr>
          <w:trHeight w:val="270"/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Вопросы: какая одежда на тебе надета? Что ты наденешь, когда будешь собираться на прогулку?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Конструирование  двух башенок разной высоты.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Игра «Чудесный мешочек» (с овощами и фруктами)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Дидактическая игра «Оденем куклу» (дети с помощью воспитателя одевают куклу, проговаривая очередность надевания предметов одежды).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Русская народная хороводная игра «Кто у нас хороший, кто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у нас пригожий?».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Чтение русской народной сказки «Как коза избушку построила»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(обр. М. Булатова)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Экскурсия по участку: учить ориентироваться на участке, называть основные помещения, сооружения (лестница, веранда, песочница, горка).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Конструирование дорожки из пластин.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Определение осенних изменений в природе, погоды (во время экскурсии по участку, наблюдения из окна, рассматривания иллюстраций с изображением осенней природы).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Классификация столовой и чайной посуды: воспитатель предлагает детям накормить мишку кашей и угостить чаем (дети находят среди игрушечной посуды сначала тарелку и столовую ложку, затем чашку, блюдце и чайную ложечку).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5. Музыкально-ритмическое упражнение с листиками (детям предлагается выбрать из предложенных осенних листочков только маленькие и потанцевать с ними под музыкальную композицию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(«Осенняя песенка», муз. Ан. Александрова, сл. Н. Френкель))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Путешествие по территории участка. Вопросы: что есть на нашем участке? Где лестница, веранда, песочница?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Игра-инсценировка «Про девочку Машу и зайку Длинное Ушко».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Сюжетная игра «Угостим кукол чаем» (дети с помощью воспитателя накрывают на стол (используется игрушечная чайная посуда))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Подвижная игра «Солнышко и дождик».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Чтение русской народной заклички «Солнышко-ведрышко».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Сюжетная игра «Игрушки проходят по дорожке» (используется дорожка, сконструированная детьми из пластин).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Рассматривание иллюстраций с изображением осенней природы. Вопросы: какое сейчас время года? Что бывает осенью? Какую одежду мы надеваем осенью, выходя на прогулку?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29"/>
        <w:gridCol w:w="6971"/>
      </w:tblGrid>
      <w:tr w:rsidR="004A1C87" w:rsidRPr="00C209C6">
        <w:trPr>
          <w:trHeight w:val="270"/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Экскурсия по участку: учить ориентироваться на участке, называть основные сооружения (лестница, веранда, песочница, горка).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Наблюдение за сезонными изменениями в природе, за погодными условиями, рассматривание деревьев (во время прогулки или из окна).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Рассматривание рыбок в аквариуме (учить отмечать их особенности: «имеет хвостик, глазки, рот, живет в воде», количество («рыбок много»), различать по цвету, величине, воспитывать бережное отношение к обитателям аквариума).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Конструирование заборчика из кирпичиков. Вопросы: получится ли заборчик, если поставить один кирпичик? Сколько нужно кирпичиков, чтобы построить заборчик?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5. Игра «Парные картинки» (дети подбирают к каждой картинке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 изображением игрушек соответствующие предметы одежды или такую же посуду)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Игра-путешествие по участку детского сада.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Совместные игры на участке детского сада (с песком, лопатками, ведерками и формочками, с мячами, машинами и т. д.).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Слушание рассказа воспитателя о том, какая погода на улице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Рассматривание картинок с изображением аквариумных рыбок, разных по цвету, величине, форме.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Сюжетная игра «Домашние животные за заборчиком» (дети расставляют фигурки домашних животных за сконструированным заборчиком, называют каждое животное).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Слушание рассказа воспитателя о жизни домашних животных.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Классификация игрушек и игрушечной посуды (дети с помощью воспитателя разделяют игрушки и посуду на две группы)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Знакомство с названием, расположением и предназначением отдельных помещений, с групповой комнатой, размещением игрушек и предметов обихода.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декоративных рыбок в аквариуме, знакомство со средой обитания рыб (песок, камушки, растения).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Игры «Прятки», «Достанем игрушку».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Складывание пирамидки из 5–8 колец, разрезных картинок из 5 частей.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Рассматривание предметов в групповой комнате. Вопросы: что есть в нашей группе? Где лежат книги? Где находятся игрушки? Какие игрушки вам нравятся?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Дидактическая игра «Поручения».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Сюжетная игра «Принимаем гостей (кукол)» 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Дидактическое упражнение «Вверх – вниз».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Чтение немецкой народной песенки «Три веселых братца». Рассматривание иллюстрации к произведению.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29"/>
        <w:gridCol w:w="6971"/>
      </w:tblGrid>
      <w:tr w:rsidR="004A1C87" w:rsidRPr="00C209C6">
        <w:trPr>
          <w:trHeight w:val="270"/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A1C87" w:rsidRPr="00C209C6">
        <w:trPr>
          <w:trHeight w:val="135"/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Наблюдение за погодными изменениями из окна (отметить, какое солнце, небо, есть ли осадки).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Танцевальная импровизация с ленточками под музыкальное сопровождение «</w:t>
            </w:r>
            <w:r w:rsidRPr="00C209C6">
              <w:rPr>
                <w:rFonts w:ascii="Times New Roman" w:hAnsi="Times New Roman"/>
                <w:caps/>
                <w:sz w:val="24"/>
                <w:szCs w:val="24"/>
              </w:rPr>
              <w:t>д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>ождик» (рус. нар. мелодия, обр. В. Фере)</w:t>
            </w: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Рассматривание иллюстраций с изображением осенней природы. Вопросы: какое сейчас время года? Что бывает осенью? Какую одежду мы надеваем осенью, выходя на прогулку?</w:t>
            </w:r>
          </w:p>
        </w:tc>
      </w:tr>
      <w:tr w:rsidR="004A1C87" w:rsidRPr="00C209C6">
        <w:trPr>
          <w:trHeight w:val="6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135"/>
          <w:jc w:val="center"/>
        </w:trPr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Экскурсия по участку (ознакомление с характерными особенностями осенних деревьев, с осенним явлением природы – листопадом: учить замечать изменения в природе осенью).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Дидактическая игра «Покажи желтые (зеленые, красные) листочки».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Рассматривание картинок и муляжей яблок и груш (закреплять знания о фруктах).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Классификация столовой и чайной посуды (рассматривание картинок с изображением чайной и столовой посуды).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Конструирование двух башенок разного цвета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 Дидактические упражнения «Кто что ест?», «Скажи "а"».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Дидактические игры «Поручения», «Лошадки».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Рисование на тему «Яблоки и груши» (дети обводят трафареты яблок и груш, показывают и называют изображение каждого фрукта)</w:t>
            </w:r>
          </w:p>
        </w:tc>
      </w:tr>
      <w:tr w:rsidR="004A1C87" w:rsidRPr="00C209C6">
        <w:trPr>
          <w:trHeight w:val="135"/>
          <w:jc w:val="center"/>
        </w:trPr>
        <w:tc>
          <w:tcPr>
            <w:tcW w:w="7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1.Чтение русской народной сказки «Репка».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Рассматривание иллюстраций к прочитанной сказке.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Инсценировка сказки «Репка» с использованием шапочек-масок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Наблюдение «Листопад, листопад, листья желтые летят…» (дать элементарные представления об изменениях в природе осенью, формировать умение определять погоду по внешним признакам, одеваться по сезону).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дерева на участке (учить выделять ствол, ветки и листья деревьев).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Целевая прогулка «Наблюдение за птицами» (учить замечать, как птицы передвигаются: летают, ходят, прыгают, клюют корм, пьют из лужицы; воспитывать у детей интерес и доброе отношение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Упражнение в отчетливом произнесении звуков [а], [и].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картинок с изображением знакомых детям предметов (дети называют каждый предмет).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Сюжетная игра «Покормим птичек» (с использованием игрушечных птичек).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Выполнение музыкально-ритмических движений с листочками («Осенью», муз. С. Майкапара) 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29"/>
        <w:gridCol w:w="6971"/>
      </w:tblGrid>
      <w:tr w:rsidR="004A1C87" w:rsidRPr="00C209C6">
        <w:trPr>
          <w:trHeight w:val="270"/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к птицам).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Рассказ воспитателя о насекомых (подвести к пониманию, что все насекомые – живые существа: они двигаются, питаются, дышат).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Конструирование длинной и короткой дорожек из кирпичиков. Сюжетная игра «Машина едет по длинной и по короткой дорожке»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Чтение рассказов Л. Н. Толстого «Спала кошка на крыше», «Был у Пети и Маши конь».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Инсценировка рассказа Л. Н. Толстого «Спала кошка на крыше» с помощью игрушечных кошки и птички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Экскурсия по участку: учить ориентироваться  на участке; называть основные сооружения (лестница, веранда, песочница, горка).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и сравнение декоративных рыбок на картинках, в аквариуме.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Наглядное ознакомление со свойствами воды с помощью элементарных опытов с водой.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Конструирование длинного и короткого заборчиков из кирпичиков. Вопросы: получится ли заборчик, если поставить один кирпичик? Сколько нужно кирпичиков, чтобы построить длинный (короткий) заборчик?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Наблюдение «Осеннее небо»: учить наблюдать, есть ли на небе солнце, тучи; отмечать, какое небо (хмурое, чистое, голубое, ясное); учить отвечать на вопросы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Игры и упражнения на закрепление правильного произнесения звука [у] (изолированно и в звукосочетаниях).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сюжетных картинок (по выбору воспитателя).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Слушание рассказа воспитателя о том, какая погода на улице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Чтение чувашской народной песенки «Разговоры».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иллюстраций к прочитанному произведению.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Инсценировка чувашской народной песенки «Разговоры» с помощью игрушек-персонажей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29"/>
        <w:gridCol w:w="6971"/>
      </w:tblGrid>
      <w:tr w:rsidR="004A1C87" w:rsidRPr="00C209C6">
        <w:trPr>
          <w:trHeight w:val="270"/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9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9C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Рассматривание фотографий бабушек, составление рассказов о бабушках: работает или нет, что делает по дому, как играет с внуками, какие сказки читает, что готовит.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Игра-беседа «В гостях у бабушки» (продолжать знакомить с домашними животными и их детенышами).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Игры на прогулке «Поезд», «Добежим до флажка».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Знакомство с расположением игрового оборудования, с речевыми конструкциями «Это наш участок, здесь мы гуляем, играем», «Здесь песочница, где можно поиграть с песком», «Тут качели, на которых мы качаемся» и т. д.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Конструирование разных дорожек (закреплять понятия «широкий», «узкий», «длинный», «короткий»).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6. «Игра в прятки» (русская народная мелодия в обр. Р. Рустамова)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Чтение русской народной потешки «Наши уточки с утра…».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Инсценировка потешки «Наши уточки с утра…» (дети проговаривают звукосочетания «кря-кря», «га-га-га» и др. вслед за воспитателем).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Дидактическая игра «Кто пришел, кто ушел?»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Дидактическое упражнение «Ветерок».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Рассматривание картинок с изображением петуха, курицы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 цыплятами, кошки, утки, коровы.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Чтение стихотворения А. Барто «Кто как кричит?». Вопросы: кто кричит: «Ку-ка-ре-ку»? Кто кудахчет? Кто мурлычет? Кто говорит: «Му-у, му-у! Молока кому?»?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Рассматривание мебели, находящейся в группе и изображенной на картинках (знакомить с понятием «мебель», учить узнавать и называть предметы мебели, ее части и детали).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Дидактическая игра «Покажи  желтые (зеленые, красные) листочки».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Рассматривание  картинок и муляжей яблок и груш (закреплять знания о фруктах).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Классификация столовой и чайной посуды (рассматривание картинок с изображением чайной и столовой посуды).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Конструирование двух башенок разного цвета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Дидактическая игра «Это я придумал» (закреплять умение объединять действием 2–3 любые игрушки, озвучивать полученный результат при помощи фразовой речи).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Упражнение «Пароход» (длительное произнесение звука [у] по сигналу)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Чтение русской народной потешки «Пошел котик на торжок…».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Дидактические упражнения с разноцветными кирпичиками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и кубиками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29"/>
        <w:gridCol w:w="6971"/>
      </w:tblGrid>
      <w:tr w:rsidR="004A1C87" w:rsidRPr="00C209C6">
        <w:trPr>
          <w:trHeight w:val="270"/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135"/>
          <w:jc w:val="center"/>
        </w:trPr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Рассматривание мебели, находящейся в группе и изображенной на картинках (знакомить с понятием «мебель», учить узнавать и называть предметы мебели, ее части и детали).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Дидактическая игра «Какая мебель нужна кукле?» (детям предлагается выбрать картинки с изображением предметов мебели, которые нужны кукле для ее комнаты).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Отгадывание простейших загадок о фруктах, рассматривание картинок-отгадок.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Целевая прогулка: знакомство с расположением оборудования на участке, рассматривание деревьев (учить различать деревья по листьям, узнавать плоды деревьев (ягоды рябины)).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Конструирование ворот для гаража (учить строить по образцу)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Чтение сказки «Козлятки и волк» (обработка К. Ушинского).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Беседа по содержанию сказки, рассматривание иллюстраций</w:t>
            </w:r>
          </w:p>
        </w:tc>
      </w:tr>
      <w:tr w:rsidR="004A1C87" w:rsidRPr="00C209C6">
        <w:trPr>
          <w:trHeight w:val="135"/>
          <w:jc w:val="center"/>
        </w:trPr>
        <w:tc>
          <w:tcPr>
            <w:tcW w:w="7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Рассматривание фотографий с изображением мам, беседа о них.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Игра-инсценировка «</w:t>
            </w:r>
            <w:r w:rsidRPr="00C209C6">
              <w:rPr>
                <w:rFonts w:ascii="Times New Roman" w:hAnsi="Times New Roman"/>
                <w:caps/>
                <w:sz w:val="24"/>
                <w:szCs w:val="24"/>
              </w:rPr>
              <w:t>д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>обрый вечер, мамочка» (рассказать детям о том, как лучше встретить маму вечером, что сказать ей).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Сюжетные игры с постройками из строительного материала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и маленькими игрушками-персонажами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Беседа на тему «Кошка и собака в доме» (закрепить характерные признаки внешнего вида кошки (котенка), собаки (щенка); воспитывать у детей доброе отношение к животным).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Наблюдение за погодными изменениями в природе (учить определять ветреную погоду, наблюдать, как раскачиваются деревья, гнутся ветки, летят с деревьев листья).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Подвижная игра «Вышли дети в садик…».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Сюжетные игры с постройками (дети конструируют любые постройки и с помощью воспитателя обыгрывают их)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Рассматривание сюжетных картин (по выбору воспитателя).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Составление  рассказа по картине «Мама моет посуду».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Слушание рассказа воспитателя о том, какая погода на улице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Дидактическое упражнение «Выше – ниже, дальше – ближе».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иллюстраций к знакомым сказкам.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Дыхательное упражнение «Ветерок».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Проговаривание четверостишия: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ind w:firstLine="735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                Дует, дует ветер, дует-задувает,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ind w:firstLine="735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                Желтые листочки с дерева срывает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29"/>
        <w:gridCol w:w="6971"/>
      </w:tblGrid>
      <w:tr w:rsidR="004A1C87" w:rsidRPr="00C209C6">
        <w:trPr>
          <w:trHeight w:val="270"/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Беседа на тему «Мама дома – повар» (помочь понять, как важен труд мам по приготовлению еды для всей семьи; воспитывать уважительное отношение к труду мамы).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Составление рассказа на тему «Подкормим птиц зимой» (закрепить знания о зимних явлениях природы, воспитывать желание подкармливать птиц зимой, расширять представления о зимующих птицах).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Развивающие игры «Водичка-водичка», «Ладушки» (развивать дифференцированное восприятие отдельных частей тела, их пространственное расположение).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Конструирование маленькой горки (учить ровно прикладывать детали, находить сходство деталей с окружающими предметами)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Чтение сказки В. Сутеева «Кто сказал "мяу"?».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иллюстраций  к сказке.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Проговаривание звукоподражаний, встречающихся в тексте сказки («мяу», «кукареку», «пи-пи-пи» и др.)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Выполнение артикуляционной гимнастики и упражнений на произнесение звуков [м]–[м’], [п]–[п’], [б]–[б’].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Дидактическая игра «Кто ушел?».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Слушание песни «У ребяток ручки хлопают» (муз. Е. Тиличеевой, сл. Ю. Островского)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  <w:shd w:val="clear" w:color="auto" w:fill="FFFFFF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Сюжетная игра «Купание куклы Кати»: учить правильно называть предметы и принадлежности купания (полотенце, мыло, ванночка); воспитывать эмоциональную отзывчивость (приятные воспоминания о купании).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картинок с изображением деревьев, травянистых и комнатных растений (расширить представления о деревьях, показать особенности травянистых растений зимой, уточнить строение комнатных растений).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Развивающие игры «Где же, где же наши ручки?», «Мы руки поднимаем…» (учить показывать на себе части тела).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Инсценировка отрывка из сказки В. Сутеева «Кто сказал "мяу"?» с использованием шапочек-масок.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Дидактическое упражнение на произнесение звука [ф]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Рассматривание иллюстраций с изображением домашних животных.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Дидактические игры «Далеко – близко», «Назови животных (домашних) и скажи, кто как кричит».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Наклеивание силуэтов домашних животных на общий лист бумаги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29"/>
        <w:gridCol w:w="6971"/>
      </w:tblGrid>
      <w:tr w:rsidR="004A1C87" w:rsidRPr="00C209C6">
        <w:trPr>
          <w:trHeight w:val="270"/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Конструирование большой горки (учить последовательно выполнять постройку, контролируя свои действия)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Рассматривание сюжетной картинки «Снеговик и елочка» (расширить представления о деревьях, свойствах снега, познакомить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 елкой, признаками отличия ели от других деревьев).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Целевая прогулка «Наблюдение за птицами» (расширить представления о птицах, в частности о снегирях, закреплять умение узнавать воробья по внешнему виду, наблюдать за повадками птиц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у кормушки).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Развивающие игры «Большие ноги шли по дороге…», «Зайка беленький сидит…» (учить показывать на себе части тела).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Конструирование детского городка из двух построек 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Слушание и коллективное проговаривание русской народной потешки «Пошел котик на торжок…».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Самостоятельное рассматривание детьми книги со сказкой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В. Сутеева «Кто сказал "мяу"?»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Дидактические игры «Подбери перышко», «Угадай, кто (что) это» (картинки с изображением козы, овечки, мышки, машины).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«Игра с колокольчиками» (муз. П. И. Чайковского) (показать детям колокольчики разного размера и звучания, предложить прослушать их)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Целевая прогулка «Подкормка птиц» (расширить представления о поведении птиц у кормушек, формировать умение различать птиц по внешнему виду, желание наблюдать за птицами, прилетающими на участок сада).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Наблюдение у окна, рассматривание иллюстраций по теме «Зима» (обратить внимание детей на особенности зимнего неба, на то, что солнце светит во все времена года, формировать общее представление о признаках зимы).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Дидактическая игра «Для чего нужны глаза (уши и т. д.)…» (объяснить, для чего нужны глаза, уши, нос, рот и т. д.).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Конструирование детского городка из трех-четырех построек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Чтение стихотворения К. Чуковского «Котауси и Мауси».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иллюстраций к стихотворению.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Артикуляционные упражнения на произнесение звука [к]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Проговаривание звукоподражаний с разной громкостью.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сюжетных картин по выбору воспитателя, беседа по содержанию картин (учить отвечать на вопросы, развивать внимание, восприятие)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29"/>
        <w:gridCol w:w="6971"/>
      </w:tblGrid>
      <w:tr w:rsidR="004A1C87" w:rsidRPr="00C209C6">
        <w:trPr>
          <w:trHeight w:val="300"/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A1C87" w:rsidRPr="00C209C6">
        <w:trPr>
          <w:trHeight w:val="6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4A1C87" w:rsidRPr="00C209C6">
        <w:trPr>
          <w:trHeight w:val="6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135"/>
          <w:jc w:val="center"/>
        </w:trPr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Беседа на тему «Наш детский сад» (учить узнавать свой детский сад, находить свою группу, рассказывать, чем заняты дети, кто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 xml:space="preserve">о них заботится в детском саду, воспитывать чувство симпатии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к сверстникам).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картин с изображением зимы (уточнить знания о зимних явлениях природы, формировать эстетическое отношение к окружающей природе, обогащать и активизировать словарный запас детей по теме «Зима»).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Рассматривание частей тела куклы (закрепление знаний и умений, полученных при знакомстве с темой «Ориентировка в пространстве»).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Конструирование короткого заборчика (учить строить по готовому образцу)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Чтение сказки Л. Н. Толстого «Три медведя».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Дидактические игры «Это зима?», «Кто позвал?».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Рассматривание раздаточных картинок (зимние сюжеты), рассказывание о том, что на них изображено</w:t>
            </w:r>
          </w:p>
        </w:tc>
      </w:tr>
      <w:tr w:rsidR="004A1C87" w:rsidRPr="00C209C6">
        <w:trPr>
          <w:trHeight w:val="135"/>
          <w:jc w:val="center"/>
        </w:trPr>
        <w:tc>
          <w:tcPr>
            <w:tcW w:w="7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Дидактическая игра «Угадай, что звучит» (используются барабан, молоточек, колокольчик).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Рисование звукового пятна (детям предлагается изобразить красками пятно определенного цвета, соответствующего звуку музыкального инструмента (колокольчик – желтый, молоточек – синий и т. д.)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Рассматривание картинок по теме «Транспорт» (знакомить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 xml:space="preserve">с транспортными средствами, учить различать по внешнему виду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и называть грузовые, легковые автомобили, различать и правильно называть трамвай, машину, автобус).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картин с изображением деревьев, одного комнатного растения, находящегося в группе (показать особенности лиственных и хвойных деревьев в зимний период, воспитывать чувство красоты зимнего убранства деревьев, помочь запомнить название комнатного растения и его частей).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Составление рассказа без наглядного сопровождения на тему «Где и как живет моя кукла (игрушка)».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и называние предметов кукольной мебели.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Дидактическая игра «Устроим кукле комнату»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Артикуляционное упражнение на произнесение звуков [д] – [д’] «Большой и маленький молоточки».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Игра малой подвижности «Дождик» (дети стучат по ладошке сначала пальчиками, затем всей ладонью, имитируя шум дождя)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29"/>
        <w:gridCol w:w="6971"/>
      </w:tblGrid>
      <w:tr w:rsidR="004A1C87" w:rsidRPr="00C209C6">
        <w:trPr>
          <w:trHeight w:val="300"/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Называние частей тела кукол (детей), изображенных на картинке.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Конструирование длинного заборчика 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Рассматривание комнатного растения (дать представление о частях растения (стебель, лист, цветок), о приемах полива комнатных растений).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Целевая прогулка «Мороз и солнце – день чудесный» (обратить внимание детей на красоту зимнего пейзажа  – кругом бело, светло, снег сверкает на солнце, небо голубое).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Рассматривание однородной группы игрушек (учить называть их, отвечать на вопрос: «Много ли мишек, зайчиков?»).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Конструирование заборчика для домашних животных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Рассматривание иллюстраций к знакомым сказкам.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Слушание и коллективное проговаривание русской народной потешки «Огуречик, огуречик…»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Упражнение в отчетливом произнесении звуков [т] – [т’].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Слушание песни «Прилетела птичка» (муз. Е. Тиличеевой,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сл. Ю. Островского)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Составление рассказа «Котенок Пушок» (дать представление о домашних животных и их детенышах, знакомить с русским бытом, воспитывать доброту по отношению к животным).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Целевая прогулка «Ветер» (показать особенности ветреной погоды зимой: быстро и низко несущиеся облака, раскачивающиеся ветви деревьев; учить определять, откуда дует ветер).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Создание однородной группы предметов путем добавления предмета к предмету (учить называть количество («много»), отвечать на вопрос: «Сколько у нас кубиков?»).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Конструирование высокого заборчика с воротами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Дидактическое упражнение «Чья мама? Чей малыш?» (учить называть домашних животных и их детенышей, угадывать животное по описанию)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Ознакомление с основными цветами (рисование воздушных шаров желтого, синего, зеленого, красного цвета).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Проговаривание знакомых русских народных потешек, инсценировка одной из них  на выбор детей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29"/>
        <w:gridCol w:w="6971"/>
      </w:tblGrid>
      <w:tr w:rsidR="004A1C87" w:rsidRPr="00C209C6">
        <w:trPr>
          <w:trHeight w:val="270"/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Беседа «Дом, в котором я живу» (учить ориентироваться в ближайшем окружении: узнавать свой дом, свою квартиру, называть улицу; отвечать на вопросы педагога о месте жительства, об устройстве жилища).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Составление рассказа «У меня живет котенок…» (продолжать знакомство с домашними животными, формировать умение правильно обращаться с животными).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Игры с группами однородных игрушек одинакового вида, цвета, величины, формы, материала (закреплять понятие «много»).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Конструирование стен для домика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Чтение русской народной сказки «Теремок» в обр. М. Булатова.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Составление рассказа на тему «Как мы птичек кормили»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Выполнение упражнений на звукопроизнесение и укрепление артикуляционного аппарата.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Слушание и проговаривание русской народной потешки «Ай, ду-ду, ду-ду, ду-ду…»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Сюжетная игра «Постираем кукле платье» (дать представление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о некоторых трудовых действиях и предметах, необходимых для стирки  – вода, мыло, таз или корыто).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Сравнение заснеженных деревьев на улице и комнатных растений (учить видеть красоту заснеженных деревьев, знакомить с названиями комнатных растений).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Игры с группой однородных предметов (закреплять умение отвечать на вопрос </w:t>
            </w:r>
            <w:r w:rsidRPr="00C209C6">
              <w:rPr>
                <w:rFonts w:ascii="Times New Roman" w:hAnsi="Times New Roman"/>
                <w:i/>
                <w:iCs/>
                <w:sz w:val="24"/>
                <w:szCs w:val="24"/>
              </w:rPr>
              <w:t>сколько?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Конструирование домика (упражнять в умении делать перекрытие с использованием треугольной призмы)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Слушание и проговаривание  русской народной потешки «Наша Маша маленька…».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Дидактическая игра «Чей, чья, чье?».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Чтение стихотворения С. Капутикян «Маша обедает».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иллюстраций к стихотворению.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Слушание песни «Зима проходит» (муз. Н. Метлова, сл. М. Клоковой)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29"/>
        <w:gridCol w:w="6971"/>
      </w:tblGrid>
      <w:tr w:rsidR="004A1C87" w:rsidRPr="00C209C6">
        <w:trPr>
          <w:trHeight w:val="270"/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1C87" w:rsidRPr="00C209C6">
        <w:trPr>
          <w:trHeight w:val="6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135"/>
          <w:jc w:val="center"/>
        </w:trPr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Подвижно-дидактическая игра «Морковка от зайчика» (по мотивам подвижной игры «Доползи до игрушки»); расширить представления об овощах (о моркови: оранжевая, гладкая, продолговатая, есть верхушка, корешки, хрустящая).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Целевая прогулка «Подкормка птиц» (воспитывать желание помогать птицам в зимний период, обратить внимание на птиц, прилетающих к кормушке, закрепить знание названий птиц).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Объединение однородных предметов (флажков) в группы по цвету (учить отвечать на вопросы: сколько флажков? </w:t>
            </w:r>
            <w:r w:rsidRPr="00C209C6">
              <w:rPr>
                <w:rFonts w:ascii="Times New Roman" w:hAnsi="Times New Roman"/>
                <w:i/>
                <w:iCs/>
                <w:sz w:val="24"/>
                <w:szCs w:val="24"/>
              </w:rPr>
              <w:t>(Много.)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Какие они? </w:t>
            </w:r>
            <w:r w:rsidRPr="00C209C6">
              <w:rPr>
                <w:rFonts w:ascii="Times New Roman" w:hAnsi="Times New Roman"/>
                <w:i/>
                <w:iCs/>
                <w:sz w:val="24"/>
                <w:szCs w:val="24"/>
              </w:rPr>
              <w:t>(Красные и синие)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>; учить различать красный и синий цвета).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Постройка домика с окошками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Рассматривание иллюстраций к русской народной сказке «Теремок» в обр. М. Булатова.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Инсценировка русской народной сказки «Теремок» в обр. М. Булатова с использованием шапочек-масок</w:t>
            </w:r>
          </w:p>
        </w:tc>
      </w:tr>
      <w:tr w:rsidR="004A1C87" w:rsidRPr="00C209C6">
        <w:trPr>
          <w:trHeight w:val="135"/>
          <w:jc w:val="center"/>
        </w:trPr>
        <w:tc>
          <w:tcPr>
            <w:tcW w:w="7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Дидактические игры «Что я сделала?», «Выполни задание», «Чудесный мешочек» (с муляжами овощей).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Коллективная творческая работа: наклеивание деталей теремка на общий лист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Дидактическая игра «Заяц и медведь» (учить находить картинки с изображением зайцев, медведей и называть их; выделять наиболее характерные особенности внешнего вида животного (голова, хвост, ноги).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Знакомство со свойствами воды (проведение элементарных опытов с водой); проговаривание русской народной потешки «Водичка, водичка…».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Сравнение количества зеленых и желтых флажков (знакомить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 желтым и зеленым цветом).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Постройка домика с окошками и заборчиком (учить строить домик и играть с ним, используя сюжетные фигурки)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Слушание рассказа Я. Тайца «Поезд» без наглядного сопровождения.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сюжетной картины на выбор педагога (учить передавать содержание картины более полно, разнообразно)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Дидактические игры «Магазин», «На прогулку в лес».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Подвижная игра «Раздувайся, пузырь…»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29"/>
        <w:gridCol w:w="6971"/>
      </w:tblGrid>
      <w:tr w:rsidR="004A1C87" w:rsidRPr="00C209C6">
        <w:trPr>
          <w:trHeight w:val="270"/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Беседа «Знакомство с городом» (напомнить название города, в котором живут дети, название улицы, закрепить умение называть родной город, улицу, на которой живут, развивать умение внимательно рассматривать иллюстрации с видами города, отвечать на вопросы).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Уход за комнатными растениями (расширять представления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о комнатных растениях, закреплять умение поливать растения из лейки, учить протирать листья влажной тряпочкой, поддерживать интерес к комнатным растениям и желание ухаживать за ними).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Дидактическая игра «Один – много» (упражнение в умении отвечать на вопрос </w:t>
            </w:r>
            <w:r w:rsidRPr="00C209C6">
              <w:rPr>
                <w:rFonts w:ascii="Times New Roman" w:hAnsi="Times New Roman"/>
                <w:i/>
                <w:iCs/>
                <w:sz w:val="24"/>
                <w:szCs w:val="24"/>
              </w:rPr>
              <w:t>сколько?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при рассматривании группы предметов того или иного вида, отличающихся по цвету)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Рассматривание иллюстраций к сказке «Три медведя», сюжетных картинок (по выбору воспитателя).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Дидактическая игра «Отгадай и назови»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Показ настольного театра по мотивам сказки «Три медведя» (побуждать детей к проговариванию фраз из сказок).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Дидактическая игра «Чья картинка?».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Беседа о знакомых детям сказках (напомнить детям содержание сказок, которые они уже знают)</w:t>
            </w:r>
          </w:p>
        </w:tc>
      </w:tr>
      <w:tr w:rsidR="004A1C87" w:rsidRPr="00C209C6">
        <w:trPr>
          <w:jc w:val="center"/>
        </w:trPr>
        <w:tc>
          <w:tcPr>
            <w:tcW w:w="14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Ознакомление со свойствами игрушек (учить находить существующие у игрушек свойства  – бьются, рвутся, ломаются; качества  – гладкие, мокрые, холодные; подбирать и группировать игрушки по форме, цвету; воспитывать бережное отношение к игрушкам).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Целевая прогулка: рассматривание растений (показать изменения, происходящие с деревьями в весенний период, закреплять представления о кустарниках, воспитывать у детей бережное отношение к растениям  – не рвать, не топтать).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Дидактическая игра «Большой и маленький» (учить строить речевые конструкции: «На пальто много больших пуговиц», «На платье много маленьких пуговиц»)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Чтение стихотворения К. Чуковского «Путаница».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иллюстраций к стихотворению, обсуждение изображенного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Дидактическое упражнение «Что я делаю?».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Игра «Утром, днем и вечером».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Составление рассказа о признаках весны, рассматривание сюжетных картинок с изображением улиц города весной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29"/>
        <w:gridCol w:w="6971"/>
      </w:tblGrid>
      <w:tr w:rsidR="004A1C87" w:rsidRPr="00C209C6">
        <w:trPr>
          <w:trHeight w:val="270"/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Рассматривание травянистых растений на прогулке (воспитывать желание любоваться появившейся зеленой травкой, первыми цветами, бережное отношение к растениям  – не рвать, не топтать).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Наблюдение за птицами (расширить представления о поведении птиц весной, продолжать формировать умение различать птиц по внешнему виду  – голубь, ворона, воробей, скворец).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Дидактическая игра «Сколько?» (развивать умение отвечать на вопросы: сколько кукол пьет чай? Сколько зайцев пляшет? Сколько матрешек гуляет?).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Конструирование скамеечек для кукол (закреплять умение строить скамеечку из кубиков, учить строить, ставя кубики на узкую поверхность, закреплять понятия «высокие», «низкие»)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Чтение рассказа К. Ушинского «Гуси» (без наглядного сопровождения).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Игра-инсценировка «Как машина зверят катала»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Упражнение в проговаривании звукосочетания «эй».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Беседа о труде взрослых весной (воспитывать уважение к труду взрослых).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Сюжетная игра «Куклы гуляют» (с использованием скамеечек, построенных детьми)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Сюжетная игра «Петушок и его семья» (расширять представления о домашних животных и их характерных особенностях).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Беседа о солнце (формировать понятие о том, что для жизни всего живого нужно солнце, обратить внимание на то, что весной солнце пригревает землю и снег тает).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Упражнения на закрепление понятий «много», «один» (учить сравнивать количество предметов).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Игры «Сколько мы нашли игрушек?», «Что в мешочке?»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Чтение стихотворения Г. Сапгира «Кошка».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иллюстраций к стихотворению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Дидактические упражнения «Не уходи от нас, киска!», «Как можно медвежонка порадовать?» (учить разнообразным играм с игрушками, повторять за воспитателем и придумывать самостоятельно несложные обращения к игрушке)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29"/>
        <w:gridCol w:w="6971"/>
      </w:tblGrid>
      <w:tr w:rsidR="004A1C87" w:rsidRPr="00C209C6">
        <w:trPr>
          <w:trHeight w:val="270"/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Игра «Какие мы помощники»: выполнять поручения взрослого; знакомить с выражениями, которые содержат предлоги («на», «под», «за») и местоимения («там», «тут», «такой же»).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Наблюдение за старшими дошкольниками, убирающими с участка прошлогоднюю листву.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Игра-путешествие «Прогулка по весеннему лесу» (знакомить с характерными особенностями весенней погоды, расширять представления о лесных растениях и животных, формировать элементарные представления о простейших связях в природе).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Закрепление понятий «много», «один»: раздать детям по одному цветку из вазы. Вопросы: сколько у тебя цветов? </w:t>
            </w:r>
            <w:r w:rsidRPr="00C209C6">
              <w:rPr>
                <w:rFonts w:ascii="Times New Roman" w:hAnsi="Times New Roman"/>
                <w:i/>
                <w:iCs/>
                <w:sz w:val="24"/>
                <w:szCs w:val="24"/>
              </w:rPr>
              <w:t>(Один.)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Сколько их осталось в вазе? </w:t>
            </w:r>
            <w:r w:rsidRPr="00C209C6">
              <w:rPr>
                <w:rFonts w:ascii="Times New Roman" w:hAnsi="Times New Roman"/>
                <w:i/>
                <w:iCs/>
                <w:sz w:val="24"/>
                <w:szCs w:val="24"/>
              </w:rPr>
              <w:t>(Много.)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Учить понимать речевую конструкцию: «У каждого из вас один цветок, а в вазе – много цветов»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Чтение русской народной сказки «Маша и медведь» (обработка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М. Булатова).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Составление рассказа по иллюстрациям к сказке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Инсценировка отрывка из сказки «Маша и медведь».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Игра «Выполни задание» (дети выполняют действия по просьбе педагога; развивать внимание, восприятие, память).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Дидактическая игра «Скажи, как я» (детям предлагается внимательно слушать, как произнесет слова педагог, и повторять за ним так же: громко, тихо или шепотом)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Дидактическая игра «Автомобили»: расширять запас понимаемых слов, учить правильно называть трамвай, троллейбус, различать виды и части автомобиля (грузовой, легковой; кабина, руль, колесо), отвечать на вопрос «Что это?» полным предложением, состоящим из 3–4 слов.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Целевая прогулка (воспитывать желание любоваться первой зеленой травкой, первыми весенними цветами; учить наблюдать изменения, происходящие с кустарниками в весенний период).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Упражнение в умении выделять один предмет из группы и объединять отдельные предметы в группу (учить создавать группу 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Чтение глав из книги Ч. Янчарского «Приключения Мишки Ушастика».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Дидактическое упражнение «Я ищу детей, которые полюбили бы меня…».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Рассматривание картинок с изображением различного транспорта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Дидактическая игра «Покажи правильно».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Составление рассказа после целевой прогулки по вопросам: что мы видели на прогулке? Что появилось на улице весной? Какое небо, солнце весной? На улице тепло или холодно?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29"/>
        <w:gridCol w:w="6971"/>
      </w:tblGrid>
      <w:tr w:rsidR="004A1C87" w:rsidRPr="00C209C6">
        <w:trPr>
          <w:trHeight w:val="270"/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однородных предметов из множества различных).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Конструирование мебели для кукол: развивать умение анализировать, из каких деталей состоит предмет (стол, стул)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Наблюдение у окна (дать представление о весенних изменениях в природе, формировать интерес к явлениям природы, поддерживать у детей радостное настроение перед прогулкой в солнечный день).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Чтение русской народной потешки «Солнышко, солнышко, выгляни в окошко…».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Складывание разрезной картинки «Солнышко».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Целевая прогулка: наблюдение за насекомыми (отметить появление насекомых, учить различать их, воспитывать доброе отношение к живым существам).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Рассматривание картинок с изображением предметов в разном количестве (активизировать в речи понятия «много», «мало», учить создавать бльшие и меньшие группы предметов и обозначать их количество словами)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Рассматривание картин из серии «Домашние животные» (помочь увидеть различия между взрослыми животными и детенышами, учить правильно называть их)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Сюжетная игра «Куклу Катю искупаем» (помочь запомнить и учить употреблять в речи названия предметов, действий, качеств: ванночка, мыло, мыльница, полотенце, намыливать, смывать мыло, вытирать, горячая, холодная, теплая вода)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Наблюдение за насекомыми на прогулке (закреплять желание наблюдать за насекомыми, расширять представления о них, учить характеризовать их внешний вид и поведение).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Знакомство со свойствами песка (обратить внимание на свойства песка: сухой, рассыпается; если полить (или  после дождя), становится влажным и из него можно лепить «пирожки», «куличики»).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Чтение сказки Д. Биссета «Га-га-га» (вызвать симпатию к маленькому гусенку, открывающему мир; упражнять в произнесении звукоподражаний).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иллюстраций к сказкам, знакомым детям (помочь вспомнить сказки, прочитанные ранее, побуждая к инициативным высказываниям)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29"/>
        <w:gridCol w:w="6971"/>
      </w:tblGrid>
      <w:tr w:rsidR="004A1C87" w:rsidRPr="00C209C6">
        <w:trPr>
          <w:trHeight w:val="270"/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A1C87" w:rsidRPr="00C209C6">
        <w:trPr>
          <w:trHeight w:val="135"/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Сравнение неравных групп предметов (учить создавать неравные группы предметов (мало кубиков, много кубиков), различать группы предметов и называть их, строить речевую конструкцию типа: «</w:t>
            </w:r>
            <w:r w:rsidRPr="00C209C6">
              <w:rPr>
                <w:rFonts w:ascii="Times New Roman" w:hAnsi="Times New Roman"/>
                <w:caps/>
                <w:sz w:val="24"/>
                <w:szCs w:val="24"/>
              </w:rPr>
              <w:t>н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>а столе много зайчиков, а в коробке – мало»).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Игра «Сколько спряталось игрушек?».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Конструирование лесенки (упражнять в конструировании лесенок, состоящих из шести кубиков)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Дидактическая игра «Напоим Чебурашку чаем».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Выполнение ритмических движений, соответствующих тексту русских народных потешек, знакомых детям («Ай, ду-ду, ду-ду, ду-ду…», «Наши уточки с утра…»)</w:t>
            </w:r>
          </w:p>
        </w:tc>
      </w:tr>
      <w:tr w:rsidR="004A1C87" w:rsidRPr="00C209C6">
        <w:trPr>
          <w:trHeight w:val="6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4A1C87" w:rsidRPr="00C209C6">
        <w:trPr>
          <w:trHeight w:val="6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135"/>
          <w:jc w:val="center"/>
        </w:trPr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Ознакомление с трудом взрослого (няни): учить различать некоторые трудовые действия, воспитывать чувство уважения к труду помощника воспитателя (няни).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Целевая прогулка «Экологическая тропа» (расширять знания детей о растениях, формировать бережное отношение к растениям, дать представление о посадке деревьев, провести наблюдение за работой взрослых по посадке деревьев).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Упражнение в умении отвечать на вопрос </w:t>
            </w:r>
            <w:r w:rsidRPr="00C209C6">
              <w:rPr>
                <w:rFonts w:ascii="Times New Roman" w:hAnsi="Times New Roman"/>
                <w:i/>
                <w:iCs/>
                <w:sz w:val="24"/>
                <w:szCs w:val="24"/>
              </w:rPr>
              <w:t>сколько?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>, определять количество предметов (один, много, мало).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Игра «Кому сколько нужно?».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5. Конструирование горки с лесенкой (закреплять умение последовательно выполнять постройку, контролируя свои действия)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Чтение стихотворения А. и П. Барто «Девочка-ревушка».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Рассматривание иллюстраций к прочитанному произведению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(помочь запомнить содержание произведения)</w:t>
            </w:r>
          </w:p>
        </w:tc>
      </w:tr>
      <w:tr w:rsidR="004A1C87" w:rsidRPr="00C209C6">
        <w:trPr>
          <w:trHeight w:val="135"/>
          <w:jc w:val="center"/>
        </w:trPr>
        <w:tc>
          <w:tcPr>
            <w:tcW w:w="7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Рассматривание сюжетной картины «Дети кормят курицу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и цыплят».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Подвижная игра «Мы цыплятки, дружные ребятки» с использованием шапочек-масок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Знакомство со свойствами бумаги и ткани (помочь выявить свойства бумаги и ткани, развивать любознательность, воспитывать бережное отношение к вещам).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Чтение рассказа Г. Балла «Желтячок».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Дидактическое упражнение  «Так или не так?».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Пальчиковая гимнастика «Мы капусту рубим, рубим…»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29"/>
        <w:gridCol w:w="6971"/>
      </w:tblGrid>
      <w:tr w:rsidR="004A1C87" w:rsidRPr="00C209C6">
        <w:trPr>
          <w:trHeight w:val="270"/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Формирование интереса и бережного отношения к природе (наблюдение за цветущими культурными растениями – тюльпанами, нарциссами; предложить детям поучаствовать в посадке лука и гороха; познакомить с правилами ухода за растениями).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Рассматривание картинок с изображением предметов разной величины (учить создавать речевые конструкции: «Большой ботинок взрослого», «Маленький ботинок ребенка», «Большая кукла», «Маленькая кукла» и т. д.).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4. Самостоятельное конструирование по замыслу (учить самостоятельно выполнять постройки, обыгрывать их) 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Чтение стихотворения А. Барто «Кораблик».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иллюстраций к прочитанным произведениям.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Конструирование кораблика из кирпичиков и кубиков, обыгрывание постройки с помощью игрушек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Наблюдение на тему «Там и тут, там и тут одуванчики цветут…» (формировать представление об одуванчике, учить выделять его характерные особенности, называть его части; развивать желание эмоционально откликаться на красоту окружающей природы).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Формирование доброго отношения к миру природы (расширять представления о насекомых – мухах, бабочках, божьих коровках, муравьях; учить наблюдать за насекомыми, узнавать и называть разных насекомых, их признаки).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Конструирование из больших и маленьких кирпичиков, кубиков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(учить различать большие и маленькие кирпичики, кубики, побуждать их правильно называть)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Слушание и совместное проговаривание немецкой народной песенки «Снегирек».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Лепка зернышек для снегирька.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Рассматривание картинок с изображением птиц, знакомых детям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Чтение сказки В. Бианки «Лис и Мышонок».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иллюстраций к прочитанной сказке.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Дидактическое упражнение «Так или не так?»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29"/>
        <w:gridCol w:w="6971"/>
      </w:tblGrid>
      <w:tr w:rsidR="004A1C87" w:rsidRPr="00C209C6">
        <w:trPr>
          <w:trHeight w:val="270"/>
          <w:jc w:val="center"/>
        </w:trPr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Экскурсия в уголок природы (дать представление о том, что рыбки в аквариуме плавают; птичка в клетке летает, пьет воду, клюет корм; воспитывать бережное отношение к обитателям уголка природы).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Закрепление знаний о признаках весны.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Ознакомление с природным явлением </w:t>
            </w:r>
            <w:r w:rsidRPr="00C209C6">
              <w:rPr>
                <w:rFonts w:ascii="Times New Roman" w:hAnsi="Times New Roman"/>
                <w:i/>
                <w:iCs/>
                <w:sz w:val="24"/>
                <w:szCs w:val="24"/>
              </w:rPr>
              <w:t>ветер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(учить детей игровой деятельности с ветром  – взять с собой на прогулку бумажные ленточки, вертушки и понаблюдать, как ленточки развеваются, шуршат вертушки).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4. Беседа о постройках, созданных детьми (учить отвечать на вопросы: что создано из наших деталей? Какого они цвета? Какого они размера? Побуждать детей сопровождать построение речью: «Большой стол построим для большого Мишки», «Маленький стул построим маленькому Мишутке из маленьких кирпичиков»)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Чтение и рассказывание известных произведений о весне (на выбор педагога).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Игра-путешествие по участку детского сада (отметить погодные изменения, рассмотреть растения)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7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Дидактические игры «Где кукует кукушка?», «Дождик», «Кто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 кем стоит рядом?», «Чего не стало?».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Рисование дождика ритмическими мазками под соответствующее музыкальное сопровождение (на усмотрение музыкального руководителя)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4A1C87" w:rsidRDefault="004A1C87" w:rsidP="00D90F1B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D90F1B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D90F1B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D90F1B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D90F1B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D90F1B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D90F1B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D90F1B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D90F1B">
      <w:pPr>
        <w:pStyle w:val="Style5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D90F1B">
      <w:pPr>
        <w:pStyle w:val="Style5"/>
        <w:widowControl/>
        <w:spacing w:line="240" w:lineRule="auto"/>
        <w:ind w:firstLine="709"/>
        <w:jc w:val="center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D90F1B">
      <w:pPr>
        <w:pStyle w:val="Style5"/>
        <w:widowControl/>
        <w:spacing w:line="240" w:lineRule="auto"/>
        <w:ind w:firstLine="709"/>
        <w:jc w:val="center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D90F1B">
      <w:pPr>
        <w:pStyle w:val="Style5"/>
        <w:widowControl/>
        <w:spacing w:line="240" w:lineRule="auto"/>
        <w:ind w:firstLine="709"/>
        <w:jc w:val="center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Pr="00C209C6" w:rsidRDefault="004A1C87" w:rsidP="00D90F1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3" w:name="_Toc299540012"/>
      <w:bookmarkEnd w:id="3"/>
      <w:r w:rsidRPr="00C209C6">
        <w:rPr>
          <w:rFonts w:ascii="Times New Roman" w:hAnsi="Times New Roman"/>
          <w:b/>
          <w:bCs/>
          <w:caps/>
          <w:sz w:val="28"/>
          <w:szCs w:val="28"/>
        </w:rPr>
        <w:t xml:space="preserve">Развернутое комплексно-тематическое планирование организованной </w:t>
      </w:r>
      <w:r w:rsidRPr="00C209C6">
        <w:rPr>
          <w:rFonts w:ascii="Times New Roman" w:hAnsi="Times New Roman"/>
          <w:b/>
          <w:bCs/>
          <w:caps/>
          <w:sz w:val="28"/>
          <w:szCs w:val="28"/>
        </w:rPr>
        <w:br/>
        <w:t>образовательной деятельности (содержание психолого-педагогической работы)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7121"/>
        <w:gridCol w:w="6506"/>
      </w:tblGrid>
      <w:tr w:rsidR="004A1C87" w:rsidRPr="00C209C6">
        <w:trPr>
          <w:trHeight w:val="270"/>
          <w:jc w:val="center"/>
        </w:trPr>
        <w:tc>
          <w:tcPr>
            <w:tcW w:w="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9C6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1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9C6">
              <w:rPr>
                <w:rFonts w:ascii="Times New Roman" w:hAnsi="Times New Roman"/>
                <w:sz w:val="20"/>
                <w:szCs w:val="20"/>
              </w:rPr>
              <w:t>Содержание образовательной деятельности (виды интегративной деятельности областей «Художественное творчество» и «Музыка»)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9C6">
              <w:rPr>
                <w:rFonts w:ascii="Times New Roman" w:hAnsi="Times New Roman"/>
                <w:sz w:val="20"/>
                <w:szCs w:val="20"/>
              </w:rPr>
              <w:t>Художественное творчество (рисование, лепка)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9C6">
              <w:rPr>
                <w:rFonts w:ascii="Times New Roman" w:hAnsi="Times New Roman"/>
                <w:sz w:val="20"/>
                <w:szCs w:val="20"/>
              </w:rPr>
              <w:t>Музыка</w:t>
            </w:r>
            <w:r w:rsidRPr="00C209C6">
              <w:rPr>
                <w:rFonts w:ascii="Times New Roman" w:hAnsi="Times New Roman"/>
                <w:sz w:val="20"/>
                <w:szCs w:val="20"/>
              </w:rPr>
              <w:br/>
              <w:t>(слушание, пение, музыкально-ритмические движения)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pacing w:val="45"/>
                <w:sz w:val="24"/>
                <w:szCs w:val="24"/>
              </w:rPr>
              <w:t>Планируемые результаты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развития интегративных качеств: владеет соответствующими возрасту основными движениями, принимает участие в играх, в продуктивной деятельности, проявляет активность при подпевании и пении, выполнении простейших танцевальных движений; проявляет эмоциональную отзывчивость на доступные возрасту музыкальные произведения, различает веселые и грустные мелодии, может по просьбе взрослого или по собственной инициативе рассказать об изображенном на рисунке</w:t>
            </w:r>
            <w:r w:rsidRPr="00C209C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9C6">
              <w:rPr>
                <w:rFonts w:ascii="Times New Roman" w:hAnsi="Times New Roman"/>
                <w:i/>
                <w:iCs/>
                <w:sz w:val="24"/>
                <w:szCs w:val="24"/>
              </w:rPr>
              <w:t>(см. Примечание).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pacing w:val="45"/>
                <w:sz w:val="24"/>
                <w:szCs w:val="24"/>
              </w:rPr>
              <w:t>Программные задачи:</w:t>
            </w: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дать представление о том, что карандашами, фломастерами, красками и кистью можно рисовать; учить различать красный, синий, зеленый, желтый, белый, черный цвета, раскатывать комок глины прямыми и круговыми движениями кистей рук, отламывать от большого комка глины маленькие комочки, сплющивать их ладонями, соединять концы раскатанной палочки, плотно прижимая их друг к другу, лепить несложные предметы, аккуратно пользоваться глиной; учить внимательно слушать музыкальные композиции, различать высоту звуков (высокий – низкий), вместе с воспитателем подпевать в песне музыкальные фразы, двигаться в соответствии с характером музыки, начинать движение с первыми звуками музыки, выполнять движения: притопывать ногой, хлопать в ладоши, поворачивать кисти рук; называть музыкальные инструменты: погремушки, бубен.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Знакомство с изобразительными материалами, правилами работы с кисточкой, карандашом, со свойствами краски.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Показ воспитателем приемов изображения линий, точек, кругов карандашами, фломастерами, кистью с краской.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Слушание музыки Л. Бетховена «Весело – грустно»; определение характера музыки.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игрушечных музыкальных инструментов, называние их (дудочка, барабан, гармошка и т. д.).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b/>
          <w:bCs/>
          <w:caps/>
          <w:sz w:val="28"/>
          <w:szCs w:val="28"/>
        </w:rPr>
        <w:br w:type="page"/>
      </w:r>
      <w:r w:rsidRPr="00C209C6">
        <w:rPr>
          <w:rFonts w:ascii="Times New Roman" w:hAnsi="Times New Roman"/>
          <w:i/>
          <w:iCs/>
        </w:rPr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7135"/>
        <w:gridCol w:w="6536"/>
      </w:tblGrid>
      <w:tr w:rsidR="004A1C87" w:rsidRPr="00C209C6">
        <w:trPr>
          <w:trHeight w:val="27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Рассматривание рисунков детей, выполненных ими во время самостоятельной деятельности (воспитатель побуждает детей задуматься о том, что изображено на рисунке)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Самостоятельные игры детей со звучащими игрушками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(погремушки, резиновые игрушки, молоточки с пищалками, пластмассовые баночки или бутылочки с крупой)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Знакомство с пластилином, его свойствами и правилами работы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 материалом.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Показ воспитателем приемов лепки разных форм:</w:t>
            </w: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«колбаска», шарик, «лепешка».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Рассматривание изделий из пластилина, выполненных старшими дошкольниками (воспитатель побуждает детей задуматься, на что похожа вылепленная фигура)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Выполнение образных упражнений под музыкальное сопровождение: «Медведь», «Зайка», «Лошадка» (муз. Е. Тиличеевой.)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Слушание и подпевание: «Водичка» (муз. Е. Тиличеевой,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сл. А. Шибицкой).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Подвижная игра «Достань до погремушки»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Знакомство с изобразительными материалами, со свойствами краски; с правилами работы кисточкой, карандашом.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красок и карандашей, выделение и называние разных цветов.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Обучение детей правильному использованию кисточки и красок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(как держать кисточку, макать ее в банку с водой, аккуратно обмакивать в краску и т. д.)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Самостоятельные игры с погремушками разного звучания.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Слушание песни «Наша погремушка», муз. И. Арсеева,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сл. И. Черницкой.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Подвижная игра «Птички летают» под музыкальное сопровождение «Птички» (вступление), муз. Г. Фрида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Знакомство с пластилином, его свойствами и правилами работы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 этим материалом.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разноцветного пластилина, выделение и называние разных цветов.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Обучение детей правильному использованию пластилина (как согреть пластилин, как раскатывать и сплющивать его на дощечке, как вытирать руки салфеткой после лепки)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Подпевание при прослушивании музыкальной композиции «Баю» (колыбельная), муз. М. Раухвергера (дети подпевают и укачивают игрушки).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Выполнение музыкально-ритмических движений с погремушками под  музыкальную композицию «Погремушка, попляши» (муз. И. Арсеева, сл. И. Черницкой)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9"/>
        <w:gridCol w:w="7135"/>
        <w:gridCol w:w="6536"/>
      </w:tblGrid>
      <w:tr w:rsidR="004A1C87" w:rsidRPr="00C209C6">
        <w:trPr>
          <w:trHeight w:val="27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Рисование дорожки следов кисточкой (обучение ритмичному нанесению отпечатков на бумагу, выполнению движений в соответствии с ритмом музыки).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Формирование умения бережно относиться к материалам, правильно их использовать: по окончании рисования класть их на место, предварительно хорошо промыв кисточку в воде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Слушание песни «Погуляем», муз. И. Арсеева, сл. И. Черницкой.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Музыкально-дидактическая игра «Что звучит?» (дети рассматривают и прослушивают несколько музыкальных инструментов, затем слушают и отгадывают, какой из инструментов звучит за ширмой)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Визуально-осязательное обследование предметов вытянутой формы (палочки, карандаши, веревочки и т. д.), круглой формы (кольцо пирамидки, баранка, колесо).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Лепка «колбаски» (обучение детей приему скатывания из пластилина формы «колбаска»).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Вопросы: на какие предметы похожи вылепленные «колбаски»? Что можно сделать из «колбаски»?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Дыхательное упражнение «Ладошки»: </w:t>
            </w:r>
          </w:p>
          <w:p w:rsidR="004A1C87" w:rsidRPr="00C209C6" w:rsidRDefault="004A1C87" w:rsidP="00D90F1B">
            <w:pPr>
              <w:tabs>
                <w:tab w:val="left" w:pos="675"/>
              </w:tabs>
              <w:autoSpaceDE w:val="0"/>
              <w:autoSpaceDN w:val="0"/>
              <w:adjustRightInd w:val="0"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           Ладушки-ладошки, звонкие хлопошки.</w:t>
            </w:r>
          </w:p>
          <w:p w:rsidR="004A1C87" w:rsidRPr="00C209C6" w:rsidRDefault="004A1C87" w:rsidP="00D90F1B">
            <w:pPr>
              <w:tabs>
                <w:tab w:val="left" w:pos="675"/>
              </w:tabs>
              <w:autoSpaceDE w:val="0"/>
              <w:autoSpaceDN w:val="0"/>
              <w:adjustRightInd w:val="0"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           Мы ладошки все сжимаем, </w:t>
            </w:r>
          </w:p>
          <w:p w:rsidR="004A1C87" w:rsidRPr="00C209C6" w:rsidRDefault="004A1C87" w:rsidP="00D90F1B">
            <w:pPr>
              <w:tabs>
                <w:tab w:val="left" w:pos="675"/>
              </w:tabs>
              <w:autoSpaceDE w:val="0"/>
              <w:autoSpaceDN w:val="0"/>
              <w:adjustRightInd w:val="0"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           Носом правильно вдыхаем.</w:t>
            </w:r>
          </w:p>
          <w:p w:rsidR="004A1C87" w:rsidRPr="00C209C6" w:rsidRDefault="004A1C87" w:rsidP="00D90F1B">
            <w:pPr>
              <w:tabs>
                <w:tab w:val="left" w:pos="675"/>
              </w:tabs>
              <w:autoSpaceDE w:val="0"/>
              <w:autoSpaceDN w:val="0"/>
              <w:adjustRightInd w:val="0"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           Как ладошки разжимаем,</w:t>
            </w:r>
          </w:p>
          <w:p w:rsidR="004A1C87" w:rsidRPr="00C209C6" w:rsidRDefault="004A1C87" w:rsidP="00D90F1B">
            <w:pPr>
              <w:tabs>
                <w:tab w:val="left" w:pos="675"/>
              </w:tabs>
              <w:autoSpaceDE w:val="0"/>
              <w:autoSpaceDN w:val="0"/>
              <w:adjustRightInd w:val="0"/>
              <w:spacing w:after="0" w:line="240" w:lineRule="auto"/>
              <w:ind w:firstLine="600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           То свободно выдыхаем.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Исполнение песни «Вот как мы умеем», муз. Е. Тиличеевой,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сл. Н. Френкель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Рассматривание картинок с изображением луга, полянки (отметить, что на лугу или полянке густо растет трава, она зеленого цвета).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Рисование травки мазками (обучение ритмичному нанесению отпечатков на бумагу).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Слушание и проговаривание русской народной потешки «Как по лугу, лугу…»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Выполнение музыкально-ритмических движений под русскую народную плясовую мелодию «Полянка» в обр. Г. Фрида.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Слушание звона разных колокольчиков.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Подвижная игра «Достань до колокольчика»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7121"/>
        <w:gridCol w:w="6506"/>
      </w:tblGrid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Рассматривание игрушки-цыпленка.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Лепка крошек для цыпленка (обучение приему лепки отщипыванием).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Показ воспитателем игрового сюжета «Цыпленок клюет зернышки»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Дыхательное упражнение «Насос»: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    По шоссе летят машины – все торопятся, гудят.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    Мы накачиваем шины, дышим много раз подряд.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Исполнение песни «Цыплята», муз. А. Филиппенко,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сл. Т. Волгиной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Рассматривание картинок с изображением дождя.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Знакомство с синим цветом (детям предлагается найти игрушки, предметы синего цвета).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Рисование ритмичных мазков (обучение ритмичному нанесению пальцами отпечатков на бумагу)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Подвижная игра «Солнышко и дождик» под музыку (по выбору педагога).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Прослушивание музыкальной композиции «Дождик» (муз.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М. Раухвергера).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Исполнение песни «Петушок» (русская народная песня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в обр. М. Красева)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Упражнение в выполнении приема отщипывания пластилина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(учить отщипывать кусочки пластилина от целого и располагать их на листе бумаги).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Коллективное проговаривание русской народной песенки «Дождик, дождик, веселей…»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«Игра в прятки» (русская народная мелодия в обр. Р. Рустамова).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Дыхательные упражнения «Подуем на ленточку», «Шар лопнул»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Рисование дождика ритмичными мазками под  проговаривание воспитателем русской народной потешки «Дождик, дождик, пуще…» (обучение ритмичному нанесению пальцами отпечатков на бумагу).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и обсуждение рисунков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Подвижная игра «Солнышко и дождик» под музыку (по выбору педагога).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Прослушивание музыкальной композиции «Дождик» (муз.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М. Раухвергера).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Исполнение песни «Петушок» (русская народная песня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в обр. М. Красева)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7121"/>
        <w:gridCol w:w="6506"/>
      </w:tblGrid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Выполнение композиции из пластилина на листе бумаги «Дождик» (учить отщипывать кусочки пластилина от целого и располагать их на листе бумаги).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Проговаривание русской народной потешки «Дождик, дождик, веселей…» 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«Игра в прятки» (русская народная мелодия в обр. Р. Рустамова).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Дыхательные упражнения «Подуем на ленточку», «Шар лопнул»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Обучение детей пользоваться кисточкой, краской, тряпочкой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(учить правильно держать кисть, пользоваться краской, тряпочкой, промывать кисть в баночке с водой).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осенних листочков, сравнение их по цвету, размеру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Слушание и сравнение звуков различных музыкальных инструментов и звучащих игрушек.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Дидактическая игра «Чего не стало?» (воспитатель показывает детям 3–5 музыкальных инструментов, затем, накрыв платком все предметы, убирает один; дети определяют недостающий предмет)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Подвижная игра «Вышла курочка гулять…» с использованием одноименной русской народной потешки.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Знакомство с зеленым цветом (детям предлагается рассмотреть предметы зеленого цвета, найти их на картинках, отметить, что трава зеленого цвета)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Слушание и сравнение различных мелодий («Баю-баю», муз.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М. Красева, сл. М. Чарной; «Марш», муз. М. Раухвергера; «Веселая песенка», муз. А. Филиппенко)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Дидактическая игра «Найди желтые предметы» (дети находят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в группе желтые предметы, выбирают желтые осенние листочки, желтую краску).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Рисование желтых листьев способом примакивания всего ворса кисточки к листку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Импровизационный танец под музыку С. Майкапара «Танец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 листочками» (дети выбирают из предложенных осенних листочков только желтые и исполняют танец)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7121"/>
        <w:gridCol w:w="6506"/>
      </w:tblGrid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Заучивание русской народной потешки «Вышла курочка гулять…».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Лепка травки для курочки (отщипывание кусочков зеленого пластилина от целого и размещение их на дощечке)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Слушание и исполнение песни (на выбор воспитателя).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Игра с погремушками (дети отстукивают ритм погремушкой, ориентируясь на действия воспитателя)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Рассматривание иллюстраций с изображением снегопада.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Дыхательное упражнение «Снежинки» (детям предлагается взять маленькие кусочки ваты, положить их на ладонь и подуть)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Пальчиковая гимнастика «Ладушки».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Исполнение песни «Где же наши ручки?» (муз. и сл. Т. Ломовой)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Рассматривание картинки с изображением сороки, обсуждение особенностей сороки (внешний вид, как кричит, чем питается).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Показ воспитателем приема отщипывания кусочков от целого куска пластилина. Обсуждение с детьми: на что могут быть похожи маленькие кусочки пластилина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Музыкально-подвижная игра «Мышки и кот» в сопровождении пьесы «Полька» (муз. К. Лоншан-Друшкевичовой).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Слушание музыкальной композиции «Птичка» (муз. Г. Фрида)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Рисование снежинок кисточкой с использованием приема примакивания.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детьми рисунков. Вопросы: какие снежинки на рисунках? На что похожи снежинки?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Исполнение песни «Заплясали наши ножки» (муз. Н. Лукониной).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Пальчиковая гимнастика «Оладушки»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Лепка хлебных крошек для сороки (приемом отщипывания маленьких кусочков от целого куска пластилина).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Сюжетная игра «Сорока клюет хлебные крошки» (с использованием игрушечной сороки)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Слушание звучания разных музыкальных инструментов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(учить различать невербальные звуки).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Ритмичная ходьба под музыку Э. Парлова «Ходьба»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7121"/>
        <w:gridCol w:w="6506"/>
      </w:tblGrid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Дидактическая игра «Укрась елочку» (дети накладывают на плоскостную елочку фигурки фонариков определенного цвета по инструкции воспитателя).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картинок, определение цвета изображенных предметов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Выполнение музыкально-ритмических упражнений с погремушками в сопровождении музыки А. Филиппенко «Погремушки».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Пальчиковая гимнастика «Пальчики в лесу»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Выкладывание из разноцветной мозаики цепочки.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бус из круглых бусин разного цвета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Рассматривание иллюстраций с изображением праздников.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Исполнение песни «Праздник» (муз. Н. Ломовой, сл. Л. Мироновой)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Рисование узора на «сарафане» (силуэте, вырезанном из бумаги): дети изображают красками узор с помощью пальцев.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узоров на «сарафанах», определение цвета используемых красок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Инсценировка движений животных и птиц в сопровождении музыки Г. Фрида «Мишка», «Птички», Е. Тиличеевой «Зайчик»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Показ воспитателем приема скатывания комочка пластилина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в шарик (дети с помощью воспитателя упражняются в скатывании шариков из пластилина).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Лепка бус из разноцветного пластилина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Выполнение «мягкой пружинки» под русскую народную мелодию в обр. Т. Ломовой «Пружинка».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Исполнение танца  в парах «Парная пляска» (русская народная мелодия в обр. Е. Тиличеевой)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Дидактическая игра «Укрась елочку» (учить располагать фонарики определенного цвета).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Игры с красками (детям предлагается сделать на листе бумаги цветные пятна красками с помощью пальцев)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Слушание песни «Фонарики» (мелодия и сл. А. Матлиной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в обр. Р. Рустамова).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Разучивание музыкально-ритмических движений под песню «Фонарики»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7121"/>
        <w:gridCol w:w="6506"/>
      </w:tblGrid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Пальчиковая игра «Сидит белка на тележке…».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Игра «Кто больше комочков сделает» (упражнять в умении формировать из пластилина округлые комочки)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Слушание песни «У ребяток ручки хлопают» (муз. Е. Тиличеевой, сл. Ю. Островского), выполнение хлопков в ладоши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в такт музыке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Рассматривание картинок с изображением новогодних елочек.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Рисование пальцами на тему «Разноцветные фонарики на елочке» (дети изображают фонарики на нарисованной карандашами елочке)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Имитация движений животных под музыкальные композиции «Зайцы», «Лисички» (муз. Г. Финаровского).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Подвижная игра «Поезд» (муз. Н. Метлова)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Лепка орешков для белочки (учить формировать из пластилина округлые комочки, выполнять ритмические движения)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Беседа на тему «Кто такой Дед Мороз?».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Исполнение песни «Дед Мороз» (муз. А. Филиппенко, сл.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Т. Волгиной)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Сравнение изображений большой и маленькой елочек, больших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и маленьких фонариков.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Дидактическая игра «Фонарики для елочки» (соотнесение величины силуэтов елочки и фонариков)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Исполнение танцевального движения «Пружинка» – вращение в парах (муз. М. Раухвергера).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«Упражнения со снежками» (муз. Г. Финаровского)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Ознакомление со свойствами пластилина, правилами работы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 ним.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Показ воспитателем приема раскатывания пластилина прямыми движениями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Подпевание песни «Зайчики и лисички» (муз. Г. Финаровского, сл. В. Антоновой)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Рисование пальцами на тему «Разноцветные фонарики на большой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и маленькой елочках» (дети изображают фонарики на нарисованных карандашами силуэтах елочек)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Исполнение танцевальных движений под музыку Т. Ломовой «Танец снежинок».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Дыхательное упражнение «Сдуй снежинки» (снежинки могут быть из ваты, бумаги, целлофана)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7121"/>
        <w:gridCol w:w="6506"/>
      </w:tblGrid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Лепка «карандашей» из разноцветного пластилина приемом раскатывания прямыми движениями.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вылепленных изделий, уточнение их цвета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Рассматривание и слушание звучания разных колокольчиков.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«Игра с колокольчиками» (муз. П. И. Чайковского)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Ознакомление с правилами работы кистью и красками: как правильно держать кисточку, обмакивать ее всем ворсом в краску.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Рисование снежинок белой краской (способом прикладывания всего ворса с краской к бумаге)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Слушание песни «Зима» (муз. В. Карасевой, сл. Н. Френкель).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Исполнение музыкально-ритмических движений под русскую народную мелодию «Топ-топ»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Рассматривание предметов различной формы.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Лепка предметов круглой формы (орешки, мячики и т. п.)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Подвижная игра «Машина» (муз. М. Раухвергера).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Слушание песни «Прилетела птичка» (муз. Е. Тиличеевой, сл. Ю. Островского)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Рассматривание колес у игрушечных машин, определение их формы.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Рисование красками на тему «Разноцветные колеса» (учить изображать предметы круглой формы, развивать восприятие цвета, закреплять знание цветов)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Музыкально-ритмические движения  под музыкальную композицию «Марш» (муз. Т. Ломовой).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Исполнение песни «Да-да-да» (муз. Е. Тиличеевой, сл.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Ю. Островского)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Повторение правил использования пластилина: лепить на доске, не разбрасывать поделочный материал.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Лепка по замыслу (учить самостоятельно намечать тему лепки, доводить начатое до конца)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«Мышки и кот» – музыкальная подвижная игра в сопровождении пьесы «Полька» (муз. К. Лоншан-Друшкевичовой)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7121"/>
        <w:gridCol w:w="6506"/>
      </w:tblGrid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Закрашивание простых рисунков в раскрасках.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снежных комков на прогулке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«Парный танец» (русская народная мелодия в обр. Е. Тиличеевой)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Рассматривание предметов вытянутой формы (карандаши, палочки, дудочки и т. п.).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Лепка разноцветных палочек из пластилина (упражнять в приеме раскатывания прямыми движениями)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Исполнение песни «Спи, мой мишка» (муз. Е. Тиличеевой, сл. Ю. Островского).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Музыкально-ритмические движения под музыкальную композицию «Бодрый шаг» (муз. В. Герчик)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Рисование красками снежных комочков (закреплять умение рисовать предмет круглой формы, учить правильным приемам закрашивания краской, не выходя за контур, повторять изображение, заполняя свободное пространство листа)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«Упражнения со снежками» (русская народная мелодия).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Слушание звучания различных музыкальных инструментов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Рассматривание предметов кольцеобразной формы, находящихся 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в группе, на участке.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Лепка колечек (учить соединять концы «колбаски» в форме кольца)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Исполнение песни «Праздник» (муз. Т. Ломовой, сл. Л. Мироновой).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Исполнение танца «Перетопы» (русская народная мелодия)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Подвижные игры с разноцветными мячами (уточнение цвета и формы мячей).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Рисование красками на тему «Цветные мячики» (учить рисовать предметы круглой формы, называть то, что нарисовано)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Слушание песни «Петрушка и мишка» (муз. В. Карасевой,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сл. Н. Френкель).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Музыкально-ритмические движения под муз. З. Компанейца «Паровоз»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7121"/>
        <w:gridCol w:w="6506"/>
      </w:tblGrid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Лепка палочек (учить отщипывать небольшие комочки пластилина, раскатывать их между ладонями прямыми движениями)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«Танец с веночками» (муз. Р. Рустамова).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Подвижная игра «Кот и мыши» (муз. Е. Тиличеевой)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  <w:shd w:val="clear" w:color="auto" w:fill="FFFFFF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Проговаривание русской народной потешки «Дождик, дождик, полно лить…».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Рисование карандашами коротких штрихов и линий (дождь)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Музыкальная игра «Тихо – громко» (муз. Е. Тиличеевой, </w:t>
            </w: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сл. Ю. Островского).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Танцевальная импровизация под русскую народную мелодию в обр. Т. Ломовой «Сапожки»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Лепка шариков (учить раскатывать между ладонями пластилин, делать шарики круговыми движениями)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«Упражнения с цветами» (муз. Е. Макшанцевой)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  <w:shd w:val="clear" w:color="auto" w:fill="FFFFFF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Рассматривание иллюстраций по теме «Огоньки в окнах домов».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Повторение правил использования красок и кисти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Музыкальная игра «Птица и птенчики» (муз. Е. Тиличеевой)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Лепка колобка (закрепить умение раскатывать пластилин между ладонями круговыми движениями, аккуратно класть готовые изделия на дощечку)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Имитация движений петушков под музыку А. Филиппенко «Танец петушков».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Слушание песни «Зима проходит» (муз. Н. Метлова, сл. </w:t>
            </w: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М. Клоковой)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4-я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  <w:shd w:val="clear" w:color="auto" w:fill="FFFFFF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Рисование на тему «Огоньки в окнах домов» (учить наносить яркие мазки, пятнышки в окошки нарисованных домов).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Коллективное рассказывание по теме рисунков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Слушание песни «Праздник» (муз. Н. Метлова, сл. М. Клоковой).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Музыкально-ритмические движения под музыку З. Качаева «Солнышко»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Лепка по замыслу (учить самостоятельно работать с пластилином, доводить начатое до конца, воспитывать желание лепить по собственному замыслу)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Слушание и исполнение песни «Маму поздравляют малыши» (муз. Т. Попатенко, сл. Л. Мироновой)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7121"/>
        <w:gridCol w:w="6506"/>
      </w:tblGrid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  <w:shd w:val="clear" w:color="auto" w:fill="FFFFFF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Игры с разноцветными колечками (уточнить цвет колечек).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Рисование разноцветных колечек карандашами (учить рисовать слитные линии круговыми движениями; при рассматривании рисунков уточнить цвет и величину колечек)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Слушание музыкальных произведений «Колокольчик», </w:t>
            </w: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«Веселая песенка» (муз. Г. Левкодимова, сл. И. Черницкой).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09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Дыхательное упражнение «Насос»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Чтение стихов, пение песен о маме (на усмотрение педагога).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Лепка на тему «Любимой мамочке испеку я прянички» (воспитывать у детей любовь к маме, желание заботиться о других, самостоятельно лепить знакомые формы)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Ритмическое упражнение: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                       Ладушки-ладошки,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                       Звонкие хлопошки.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                       Мы ладошки все сжимаем,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                       Носом правильно вдыхаем.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                       Как ладошки разжимаем,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                        То свободно выдыхаем.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Исполнение песни «Веселая песенка» (муз. Г. Левкодимова, сл. И. Черницкой)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Конструирование разноцветных ворот из крупного конструктора «Лего».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Рисование разноцветных ворот карандашами (учить проводить дугообразные линии, узнавать очертания, называть их)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Выполнение музыкально-ритмических движений  под музыкальную композицию «Прогулка и пляска» (муз. М. Раухвергера).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Упражнение «Обними себя за плечи» (на сжатие грудной клетки – вдох, на разжатие – выдох)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Игры с кубиками, пирамидками.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Лепка башенки (учить из простых форм приемом сплющивания составлять башенку)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Слушание и исполнение песни «Собачка Жучка» (муз. Н. Кукловской, сл. Н. Федорченко)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7121"/>
        <w:gridCol w:w="6506"/>
      </w:tblGrid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Рассматривание иллюстраций в книгах с изображением салюта.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Чтение стихотворения Л. Некрасовой «Над Москвой, над площадями…».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Изображение огоньков салюта  ритмическими мазками контрастных цветов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Упражнение «Повороты головы» под аккомпанемент пианино.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Слушание музыкальной композиции «Пришла ко мне подружка» (сл. В. Лунева) (аудиокассета «Танцуй, малыш»: для детей 2–4 лет: мелодии. СПб., 2006)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Подвижные игры с разноцветными мячами «Поймай мяч», «Прокати мяч» и т. д.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Лепка разноцветных мячей (закреплять прием раскатывания глины между ладонями)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Выполнение музыкально-ритмических движений с мячом под музыку В. Герчик «Покружись и поклонись» 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Игры с колечками: нанизывание колечек на палочку, выкладывание их в ряд от самого большого до самого маленького.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Рисование колечек карандашами (отрабатывать кругообразные движения руки)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Имитация движений животных под музыкальную композицию «Зайцы и медведь» (муз. Т. Попатенко).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2. Слушание песни «Вот какие мы большие» (сл. В. Лунева)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(аудиокассета «Танцуй, малыш»: для детей 2–4 лет: мелодии. СПб., 2006)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Складывание пирамидок из колечек.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Лепка колечек для пирамидки (учить лепить палочки и соединять их концы, образуя кольцо)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Упражнение «Носочки-пяточки» под аккомпанемент пианино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Коллективное проговаривание русской народной потешки «Солнышко-ведрышко».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Слушание музыкальной композиции «Апрель»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(муз. П. И. Чайковского).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7121"/>
        <w:gridCol w:w="6506"/>
      </w:tblGrid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Рисование на тему «Светит солнышко» (учить передавать в рисунке образ солнышка, сочетать круглую форму с прямыми линиями)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Дыхательное упражнение «Ветер»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Сюжетная игра с куклой Наташей.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Лепка бубликов для куклы Наташи (учить лепить палочки и соединять их концы)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Исполнение песни «Солнышко» (русская народная мелодия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в обр. М. Иорданского, слова народные)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Исполнение русской народной песенки «Дождик».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Рисование дождя способом прикладывания кисти всем ворсом к бумаге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Исполнение танца «Маленький хоровод» (русская народная мелодия в обр. М. Раухвергера).</w:t>
            </w:r>
          </w:p>
          <w:p w:rsidR="004A1C87" w:rsidRPr="00C209C6" w:rsidRDefault="004A1C87" w:rsidP="00D90F1B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Дыхательное упражнение «Подуем на кораблик»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Лепка гороха для петушка (отрабатывать навыки лепки округлых предметов).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Игровая ситуация «Петушок клюет горох»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Слушание музыкальной композиции «Кошка»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(муз. Ан. Александрова, сл. Н. Френкель).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Дыхательное упражнение «Хохотушки»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Сюжетная игра с куклами.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узоров на одежде.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3. Рисование на тему «Украсим узором платье для куклы Кати»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(учить ритмично наносить мазки на силуэт платья из бумаги)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Имитация движений животного под музыкальную композицию «Собачка Жучка» (муз. Н. Кукловской, сл. Н. Федорченко).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Упражнение на звукоподражание «Пчела»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Игра в настольный театр «Колобок».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Лепка на тему «Колобок катится по дорожке»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Игра «Прятки с платочками» (русская народная мелодия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в обр. Р. Рустамова)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Рассматривание иллюстраций к русской народной сказке «Колобок».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Слушание музыкальной композиции «Самолет» (муз. Е. Тиличеевой, сл. Н. Найденовой).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7121"/>
        <w:gridCol w:w="6506"/>
      </w:tblGrid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Рисование на тему «Колобок катится по дорожке» (учить передавать образ Колобка графическим способом, развивать сюжетно-игровой замысел)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Упражнение на звукоподражание «Корова»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Сюжетная игра «Игрушки поднимаются по лесенке».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Лепка (учить лепить аккуратно, класть готовые изделия на доску)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Подвижная игра «Солнышко и дождик» под музыкальное сопровождение (на усмотрение педагога)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Чтение стихотворения В. Антоновой «Шарики, шарики…».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Рисование карандашами на тему «Шарики воздушные, ветерку послушные…» (учить изображать формы, похожие на круги, овалы, располагать их по всему листу)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Слушание и сравнение музыкальных композиций «Барабан»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(муз. Д. Б. Кабалевского), «Барабан» (муз. Г. Фрида)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Рассматривание игрушечной собаки.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Исполнение песни «Жучка» Н. Кукловской.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3. Лепка мисочки для собачки Жучки (воспитывать заботливое отношение к животному, учить лепить мисочку из комка, сплющивая его ладонями, делая углубление пальцем)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Выполнение двигательных упражнений под песню «Зарядка» (муз. Е. Тиличеевой, сл. Л. Мироновой).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«Упражнение с цветами» (муз. М. Раухвергера)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Рассматривание травы на прогулке (уточнить цвет травы).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Рисование карандашами на тему «Зеленая травка» (учить передавать образ травы, рисовать короткими прямыми отрывистыми линиями)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Имитация движений животного «Серый зайка умывается»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(муз. М. Красева).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Исполнение  музыкальной композиции «Серенькая кошечка» (муз. В. Витлина, сл. Н. Найденовой)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Подвижная игра «Самолеты» под музыкальное сопровождение 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(«Самолет», муз. Е. Тиличеевой, сл. Н. Найденовой).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Лепка на тему «Самолет» (учить раскатывать комочки пластилина прямыми движениями, соединять части фигуры)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Выполнение музыкально-ритмических движений под музыкальную композицию «Зашагали ножки» (муз. М. Раухвергера).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Дыхательное упражнение «Бабочка на цветке»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209C6">
        <w:rPr>
          <w:rFonts w:ascii="Times New Roman" w:hAnsi="Times New Roman"/>
          <w:i/>
          <w:iCs/>
        </w:rPr>
        <w:br w:type="page"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7121"/>
        <w:gridCol w:w="6506"/>
      </w:tblGrid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9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Рассматривание строения цветка (на прогулке).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Рисование стебельков к цветам (учить правильно держать кисть, рисовать прямые линии)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1. Исполнение песни «Солнышко» (муз. Т. Попатенко, </w:t>
            </w:r>
            <w:r w:rsidRPr="00C209C6">
              <w:rPr>
                <w:rFonts w:ascii="Times New Roman" w:hAnsi="Times New Roman"/>
                <w:sz w:val="24"/>
                <w:szCs w:val="24"/>
              </w:rPr>
              <w:br/>
              <w:t>сл. Н. Найденовой).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Дыхательное упражнение «Мишки нюхают цветы»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Игры с шариками, рассматривание иллюстраций с изображением предметов круглой формы.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Лепка на тему «Тарелочка с яблоками» (учить лепить плоские и круглые формы, использовать умения, полученные ранее, развивать самостоятельность)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«Танец с балалайками» (русская народная мелодия).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«Игра с погремушками» (И. Кишко)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14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4-я  </w:t>
            </w:r>
            <w:r w:rsidRPr="00C209C6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неделя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Рассматривание иллюстраций, альбомов для раскрашивания.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Рисование на тему «Вот как мы умеем рисовать!» (развивать воображение, учить самостоятельно выполнять рисунок по замыслу)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1. Коллективная подготовка атрибутов к празднику «Проводы весны».</w:t>
            </w:r>
          </w:p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2. Рассматривание иллюстраций с изображением весенних пейзажей</w:t>
            </w:r>
          </w:p>
        </w:tc>
      </w:tr>
      <w:tr w:rsidR="004A1C87" w:rsidRPr="00C209C6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Лепка на тему «Что мы научились лепить?» (развивать у детей способность к осуществлению замысла, учить самостоятельно лепить простейшие формы, узнавать в них изображения знакомых предметов, персонажей) </w:t>
            </w:r>
          </w:p>
        </w:tc>
        <w:tc>
          <w:tcPr>
            <w:tcW w:w="6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C209C6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9C6">
              <w:rPr>
                <w:rFonts w:ascii="Times New Roman" w:hAnsi="Times New Roman"/>
                <w:sz w:val="24"/>
                <w:szCs w:val="24"/>
              </w:rPr>
              <w:t xml:space="preserve">Праздник «Проводы весны» </w:t>
            </w:r>
          </w:p>
        </w:tc>
      </w:tr>
    </w:tbl>
    <w:p w:rsidR="004A1C87" w:rsidRPr="00C209C6" w:rsidRDefault="004A1C87" w:rsidP="00D90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4A1C87" w:rsidRDefault="004A1C87" w:rsidP="00D90F1B">
      <w:pPr>
        <w:pStyle w:val="Style5"/>
        <w:widowControl/>
        <w:spacing w:line="240" w:lineRule="auto"/>
        <w:ind w:firstLine="709"/>
        <w:jc w:val="center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D90F1B">
      <w:pPr>
        <w:pStyle w:val="Style5"/>
        <w:widowControl/>
        <w:spacing w:line="240" w:lineRule="auto"/>
        <w:ind w:firstLine="709"/>
        <w:jc w:val="center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D90F1B">
      <w:pPr>
        <w:pStyle w:val="Style5"/>
        <w:widowControl/>
        <w:spacing w:line="240" w:lineRule="auto"/>
        <w:ind w:firstLine="709"/>
        <w:jc w:val="center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D90F1B">
      <w:pPr>
        <w:pStyle w:val="Style5"/>
        <w:widowControl/>
        <w:spacing w:line="240" w:lineRule="auto"/>
        <w:ind w:firstLine="709"/>
        <w:jc w:val="center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D90F1B">
      <w:pPr>
        <w:pStyle w:val="Style5"/>
        <w:widowControl/>
        <w:spacing w:line="240" w:lineRule="auto"/>
        <w:ind w:firstLine="709"/>
        <w:jc w:val="center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D90F1B">
      <w:pPr>
        <w:pStyle w:val="Style5"/>
        <w:widowControl/>
        <w:spacing w:line="240" w:lineRule="auto"/>
        <w:ind w:firstLine="709"/>
        <w:jc w:val="center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D90F1B">
      <w:pPr>
        <w:pStyle w:val="Style5"/>
        <w:widowControl/>
        <w:spacing w:line="240" w:lineRule="auto"/>
        <w:ind w:firstLine="709"/>
        <w:jc w:val="center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Pr="005C7D97" w:rsidRDefault="004A1C87" w:rsidP="00D90F1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  <w:highlight w:val="yellow"/>
        </w:rPr>
      </w:pPr>
      <w:bookmarkStart w:id="4" w:name="_Toc299540015"/>
      <w:bookmarkEnd w:id="4"/>
      <w:r w:rsidRPr="005C7D97">
        <w:rPr>
          <w:rFonts w:ascii="Times New Roman" w:hAnsi="Times New Roman"/>
          <w:b/>
          <w:bCs/>
          <w:caps/>
          <w:sz w:val="28"/>
          <w:szCs w:val="28"/>
          <w:highlight w:val="yellow"/>
        </w:rPr>
        <w:t xml:space="preserve">Развернутое комплексно-тематическое планирование организованной </w:t>
      </w:r>
      <w:r w:rsidRPr="005C7D97">
        <w:rPr>
          <w:rFonts w:ascii="Times New Roman" w:hAnsi="Times New Roman"/>
          <w:b/>
          <w:bCs/>
          <w:caps/>
          <w:sz w:val="28"/>
          <w:szCs w:val="28"/>
          <w:highlight w:val="yellow"/>
        </w:rPr>
        <w:br/>
        <w:t xml:space="preserve">образовательной деятельности </w:t>
      </w:r>
    </w:p>
    <w:p w:rsidR="004A1C87" w:rsidRPr="00D90F1B" w:rsidRDefault="004A1C87" w:rsidP="00D90F1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5C7D97">
        <w:rPr>
          <w:rFonts w:ascii="Times New Roman" w:hAnsi="Times New Roman"/>
          <w:b/>
          <w:bCs/>
          <w:caps/>
          <w:sz w:val="28"/>
          <w:szCs w:val="28"/>
          <w:highlight w:val="yellow"/>
        </w:rPr>
        <w:t>(содержание психолого-педагогической работы НА ПРОГУЛКЕ)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73"/>
        <w:gridCol w:w="781"/>
        <w:gridCol w:w="3215"/>
        <w:gridCol w:w="3065"/>
        <w:gridCol w:w="3065"/>
        <w:gridCol w:w="3201"/>
      </w:tblGrid>
      <w:tr w:rsidR="004A1C87" w:rsidRPr="00D90F1B">
        <w:trPr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F1B">
              <w:rPr>
                <w:rFonts w:ascii="Times New Roman" w:hAnsi="Times New Roman"/>
                <w:sz w:val="20"/>
                <w:szCs w:val="20"/>
              </w:rPr>
              <w:t xml:space="preserve">Время </w:t>
            </w:r>
            <w:r w:rsidRPr="00D90F1B">
              <w:rPr>
                <w:rFonts w:ascii="Times New Roman" w:hAnsi="Times New Roman"/>
                <w:sz w:val="20"/>
                <w:szCs w:val="20"/>
              </w:rPr>
              <w:br/>
              <w:t>проведения</w:t>
            </w:r>
          </w:p>
        </w:tc>
        <w:tc>
          <w:tcPr>
            <w:tcW w:w="3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F1B">
              <w:rPr>
                <w:rFonts w:ascii="Times New Roman" w:hAnsi="Times New Roman"/>
                <w:sz w:val="20"/>
                <w:szCs w:val="20"/>
              </w:rPr>
              <w:t xml:space="preserve">Тема и цель </w:t>
            </w:r>
            <w:r w:rsidRPr="00D90F1B">
              <w:rPr>
                <w:rFonts w:ascii="Times New Roman" w:hAnsi="Times New Roman"/>
                <w:sz w:val="20"/>
                <w:szCs w:val="20"/>
              </w:rPr>
              <w:br/>
              <w:t>1-й недели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F1B">
              <w:rPr>
                <w:rFonts w:ascii="Times New Roman" w:hAnsi="Times New Roman"/>
                <w:sz w:val="20"/>
                <w:szCs w:val="20"/>
              </w:rPr>
              <w:t xml:space="preserve">Тема и цель </w:t>
            </w:r>
            <w:r w:rsidRPr="00D90F1B">
              <w:rPr>
                <w:rFonts w:ascii="Times New Roman" w:hAnsi="Times New Roman"/>
                <w:sz w:val="20"/>
                <w:szCs w:val="20"/>
              </w:rPr>
              <w:br/>
              <w:t>2-й недели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F1B">
              <w:rPr>
                <w:rFonts w:ascii="Times New Roman" w:hAnsi="Times New Roman"/>
                <w:sz w:val="20"/>
                <w:szCs w:val="20"/>
              </w:rPr>
              <w:t xml:space="preserve">Тема и цель </w:t>
            </w:r>
            <w:r w:rsidRPr="00D90F1B">
              <w:rPr>
                <w:rFonts w:ascii="Times New Roman" w:hAnsi="Times New Roman"/>
                <w:sz w:val="20"/>
                <w:szCs w:val="20"/>
              </w:rPr>
              <w:br/>
              <w:t>3-й недели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F1B">
              <w:rPr>
                <w:rFonts w:ascii="Times New Roman" w:hAnsi="Times New Roman"/>
                <w:sz w:val="20"/>
                <w:szCs w:val="20"/>
              </w:rPr>
              <w:t xml:space="preserve">Тема и цель </w:t>
            </w:r>
            <w:r w:rsidRPr="00D90F1B">
              <w:rPr>
                <w:rFonts w:ascii="Times New Roman" w:hAnsi="Times New Roman"/>
                <w:sz w:val="20"/>
                <w:szCs w:val="20"/>
              </w:rPr>
              <w:br/>
              <w:t>4-й недели</w:t>
            </w:r>
          </w:p>
        </w:tc>
      </w:tr>
      <w:tr w:rsidR="004A1C87" w:rsidRPr="00D90F1B">
        <w:trPr>
          <w:trHeight w:val="7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F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F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F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F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F1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A1C87" w:rsidRPr="00D90F1B">
        <w:trPr>
          <w:trHeight w:val="15"/>
          <w:jc w:val="center"/>
        </w:trPr>
        <w:tc>
          <w:tcPr>
            <w:tcW w:w="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C05E5B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pict>
                <v:shape id="_x0000_i1027" type="#_x0000_t75" style="width:17.25pt;height:54.75pt">
                  <v:imagedata r:id="rId10" o:title=""/>
                </v:shape>
              </w:pic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Листопад.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«Листопад»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У цветочной клумбы.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«Вейся, венок»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Большая лейка.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«По узенькой дорожке»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Где что растет?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«Беги к тому, что назову»</w:t>
            </w:r>
          </w:p>
        </w:tc>
      </w:tr>
      <w:tr w:rsidR="004A1C87" w:rsidRPr="00D90F1B">
        <w:trPr>
          <w:jc w:val="center"/>
        </w:trPr>
        <w:tc>
          <w:tcPr>
            <w:tcW w:w="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Показать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многообразие красок золотой осени.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Раскрыть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новое понятие – «листопад»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Познакомить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с названиями нескольких цветов – флоксы, ноготки.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Закреплять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понятие 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цвета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Наблюдать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за работой дворника.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Познакомить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с названием «поливочная машина»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Дать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понятие о фруктах </w:t>
            </w:r>
            <w:r w:rsidRPr="00D90F1B">
              <w:rPr>
                <w:rFonts w:ascii="Times New Roman" w:hAnsi="Times New Roman"/>
                <w:sz w:val="24"/>
                <w:szCs w:val="24"/>
              </w:rPr>
              <w:br/>
              <w:t>и ягодах.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Напомнить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строение растений</w:t>
            </w:r>
          </w:p>
        </w:tc>
      </w:tr>
      <w:tr w:rsidR="004A1C87" w:rsidRPr="00D90F1B">
        <w:trPr>
          <w:trHeight w:val="15"/>
          <w:jc w:val="center"/>
        </w:trPr>
        <w:tc>
          <w:tcPr>
            <w:tcW w:w="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C05E5B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pict>
                <v:shape id="_x0000_i1028" type="#_x0000_t75" style="width:20.25pt;height:50.25pt">
                  <v:imagedata r:id="rId11" o:title=""/>
                </v:shape>
              </w:pic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Мы поможем.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«Лохматый пес»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Что нам осень подарила?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«У медведя во бору…»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Ласковый щенок Тишка.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«Раздувайся, мой шар!»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Поход в лес (парк).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 xml:space="preserve">Подвижная игра «Поедем </w:t>
            </w:r>
            <w:r w:rsidRPr="00D90F1B">
              <w:rPr>
                <w:rFonts w:ascii="Times New Roman" w:hAnsi="Times New Roman"/>
                <w:sz w:val="24"/>
                <w:szCs w:val="24"/>
              </w:rPr>
              <w:br/>
              <w:t>в лес»</w:t>
            </w:r>
          </w:p>
        </w:tc>
      </w:tr>
      <w:tr w:rsidR="004A1C87" w:rsidRPr="00D90F1B">
        <w:trPr>
          <w:jc w:val="center"/>
        </w:trPr>
        <w:tc>
          <w:tcPr>
            <w:tcW w:w="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Закрепить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знания об овощах, их форме, величине, цвете.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Наблюдать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>, как работают дети старших групп на огороде (сбор урожая овощей)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Закреплять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знания о растительном мире, о том, где что растет.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Наблюдать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>, как старшие дети убирают с участка листву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Познакомить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с частями тела щенка, их названиями.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Уточнить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>, как называют маму щенка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Уточнить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названия: дерево, куст.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Познакомить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с понятиями «гладкий», «колючий», «тяжелый», «легкий», «длинный», «короткий», «толстый», «тонкий»</w:t>
            </w:r>
          </w:p>
        </w:tc>
      </w:tr>
    </w:tbl>
    <w:p w:rsidR="004A1C87" w:rsidRPr="00D90F1B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D90F1B">
        <w:rPr>
          <w:rFonts w:ascii="Times New Roman" w:hAnsi="Times New Roman"/>
          <w:b/>
          <w:bCs/>
          <w:caps/>
          <w:sz w:val="28"/>
          <w:szCs w:val="28"/>
        </w:rPr>
        <w:br w:type="page"/>
      </w:r>
      <w:r w:rsidRPr="00D90F1B">
        <w:rPr>
          <w:rFonts w:ascii="Times New Roman" w:hAnsi="Times New Roman"/>
          <w:i/>
          <w:iCs/>
        </w:rPr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73"/>
        <w:gridCol w:w="797"/>
        <w:gridCol w:w="3245"/>
        <w:gridCol w:w="3049"/>
        <w:gridCol w:w="3051"/>
        <w:gridCol w:w="3185"/>
      </w:tblGrid>
      <w:tr w:rsidR="004A1C87" w:rsidRPr="00D90F1B">
        <w:trPr>
          <w:trHeight w:val="75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F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F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F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F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F1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A1C87" w:rsidRPr="00D90F1B">
        <w:trPr>
          <w:trHeight w:val="960"/>
          <w:jc w:val="center"/>
        </w:trPr>
        <w:tc>
          <w:tcPr>
            <w:tcW w:w="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05E5B">
              <w:rPr>
                <w:rFonts w:ascii="Times New Roman" w:hAnsi="Times New Roman"/>
                <w:i/>
                <w:iCs/>
              </w:rPr>
              <w:pict>
                <v:shape id="_x0000_i1029" type="#_x0000_t75" style="width:17.25pt;height:45pt">
                  <v:imagedata r:id="rId12" o:title=""/>
                </v:shape>
              </w:pic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Красота нашей улицы</w:t>
            </w: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Экскурсия по улице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В гости к светофору.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«Чья машина появится первой»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Хмурая осень.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«Птички и дождик»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Легковой автомобиль.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«Вышли дети в садик…»</w:t>
            </w:r>
          </w:p>
        </w:tc>
      </w:tr>
      <w:tr w:rsidR="004A1C87" w:rsidRPr="00D90F1B">
        <w:trPr>
          <w:trHeight w:val="960"/>
          <w:jc w:val="center"/>
        </w:trPr>
        <w:tc>
          <w:tcPr>
            <w:tcW w:w="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Наблюдать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за украшением улицы к празднику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Расширять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представления о разных видах машин, 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о назначении светофора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Познакомить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с наиболее типичными особенностями поздней осени.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Уточнить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названия и назначение предметов одежды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Уточнить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представления о легковом автомобиле, его основных частях</w:t>
            </w:r>
          </w:p>
        </w:tc>
      </w:tr>
      <w:tr w:rsidR="004A1C87" w:rsidRPr="00D90F1B">
        <w:trPr>
          <w:trHeight w:val="960"/>
          <w:jc w:val="center"/>
        </w:trPr>
        <w:tc>
          <w:tcPr>
            <w:tcW w:w="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05E5B">
              <w:rPr>
                <w:rFonts w:ascii="Times New Roman" w:hAnsi="Times New Roman"/>
                <w:i/>
                <w:iCs/>
              </w:rPr>
              <w:pict>
                <v:shape id="_x0000_i1030" type="#_x0000_t75" style="width:20.25pt;height:54.75pt">
                  <v:imagedata r:id="rId13" o:title=""/>
                </v:shape>
              </w:pic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Зима холодная.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«Дед Мороз»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Снегопад.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«Снег кружится»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Птицы зимой.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 xml:space="preserve">Подвижная игра «Собачка </w:t>
            </w:r>
            <w:r w:rsidRPr="00D90F1B">
              <w:rPr>
                <w:rFonts w:ascii="Times New Roman" w:hAnsi="Times New Roman"/>
                <w:sz w:val="24"/>
                <w:szCs w:val="24"/>
              </w:rPr>
              <w:br/>
              <w:t>и воробей»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Морозный солнечный денек.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«На елку»</w:t>
            </w:r>
          </w:p>
        </w:tc>
      </w:tr>
      <w:tr w:rsidR="004A1C87" w:rsidRPr="00D90F1B">
        <w:trPr>
          <w:trHeight w:val="15"/>
          <w:jc w:val="center"/>
        </w:trPr>
        <w:tc>
          <w:tcPr>
            <w:tcW w:w="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Формировать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первые связные представления </w:t>
            </w:r>
            <w:r w:rsidRPr="00D90F1B">
              <w:rPr>
                <w:rFonts w:ascii="Times New Roman" w:hAnsi="Times New Roman"/>
                <w:sz w:val="24"/>
                <w:szCs w:val="24"/>
              </w:rPr>
              <w:br/>
              <w:t>об этом времени года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Познакомить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с основным сезонным явлением – снегопадом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Формировать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желание заботиться о зимующих птицах.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узнавать птиц, называть части их тела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Рассказать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о том, как живут звери зимой.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Стимулировать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добрые чувства по отношению к животным</w:t>
            </w:r>
          </w:p>
        </w:tc>
      </w:tr>
      <w:tr w:rsidR="004A1C87" w:rsidRPr="00D90F1B">
        <w:trPr>
          <w:trHeight w:val="1020"/>
          <w:jc w:val="center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05E5B">
              <w:rPr>
                <w:rFonts w:ascii="Times New Roman" w:hAnsi="Times New Roman"/>
                <w:i/>
                <w:iCs/>
              </w:rPr>
              <w:pict>
                <v:shape id="_x0000_i1031" type="#_x0000_t75" style="width:18.75pt;height:43.5pt">
                  <v:imagedata r:id="rId14" o:title=""/>
                </v:shape>
              </w:pic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Елочка-красавица</w:t>
            </w: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Экскурсия по улице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Куда уходит снег с дорожки?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Подвижные игры со снежками: «Кто бросит дальше», «Кто попадет в цель»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Помощники.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«Ворона и собачки»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В гостях у Снегурочки.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«Коза рогатая»</w:t>
            </w:r>
          </w:p>
        </w:tc>
      </w:tr>
    </w:tbl>
    <w:p w:rsidR="004A1C87" w:rsidRPr="00D90F1B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D90F1B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3"/>
        <w:gridCol w:w="781"/>
        <w:gridCol w:w="3231"/>
        <w:gridCol w:w="3065"/>
        <w:gridCol w:w="3079"/>
        <w:gridCol w:w="3231"/>
      </w:tblGrid>
      <w:tr w:rsidR="004A1C87" w:rsidRPr="00D90F1B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F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F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F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F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F1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F1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A1C87" w:rsidRPr="00D90F1B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05E5B">
              <w:rPr>
                <w:rFonts w:ascii="Times New Roman" w:hAnsi="Times New Roman"/>
                <w:i/>
                <w:iCs/>
              </w:rPr>
              <w:pict>
                <v:shape id="_x0000_i1032" type="#_x0000_t75" style="width:18.75pt;height:43.5pt">
                  <v:imagedata r:id="rId14" o:title=""/>
                </v:shape>
              </w:pic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Знакомить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с тем, как украшают город к празднику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Познакомить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с трудом дворника в зимнее время.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оказывать ему посильную помощь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уважение к труду взрослых.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Формировать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желание помогать окружающим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Познакомить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с березкой, елью, с их отличительными внешними признаками.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Упражнять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в пространственной ориентации</w:t>
            </w:r>
          </w:p>
        </w:tc>
      </w:tr>
      <w:tr w:rsidR="004A1C87" w:rsidRPr="00D90F1B">
        <w:trPr>
          <w:trHeight w:val="15"/>
          <w:jc w:val="center"/>
        </w:trPr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05E5B">
              <w:rPr>
                <w:rFonts w:ascii="Times New Roman" w:hAnsi="Times New Roman"/>
                <w:i/>
                <w:iCs/>
              </w:rPr>
              <w:pict>
                <v:shape id="_x0000_i1033" type="#_x0000_t75" style="width:14.25pt;height:49.5pt">
                  <v:imagedata r:id="rId15" o:title=""/>
                </v:shape>
              </w:pic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Кролик серенький, зайка беленький.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«Заинька, выйди в сад…»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Экскурсия по улице.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«Паровозик»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«Ладушки-оладушки»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Где спит медведь?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«Мыши водят хоровод»</w:t>
            </w:r>
          </w:p>
        </w:tc>
      </w:tr>
      <w:tr w:rsidR="004A1C87" w:rsidRPr="00D90F1B">
        <w:trPr>
          <w:trHeight w:val="15"/>
          <w:jc w:val="center"/>
        </w:trPr>
        <w:tc>
          <w:tcPr>
            <w:tcW w:w="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Закрепить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знания о строении тела животных.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Уточнить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название частей тела кролика (зайца).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Формировать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бережное отношение к животным, желание заботиться о них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Закреплять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знания 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о транспортных средствах.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– называть различные виды транспорта;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– узнавать транспортные средства на картинках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Закреплять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знания о назначении снежных построек.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Уточнить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знания о названиях птиц, частей тела, голосовых реакциях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– выполнять необходимые действия, получая результат;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– заботиться об окружающих, не тревожить их напрасно</w:t>
            </w:r>
          </w:p>
        </w:tc>
      </w:tr>
      <w:tr w:rsidR="004A1C87" w:rsidRPr="00D90F1B">
        <w:trPr>
          <w:trHeight w:val="15"/>
          <w:jc w:val="center"/>
        </w:trPr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05E5B">
              <w:rPr>
                <w:rFonts w:ascii="Times New Roman" w:hAnsi="Times New Roman"/>
                <w:i/>
                <w:iCs/>
              </w:rPr>
              <w:pict>
                <v:shape id="_x0000_i1034" type="#_x0000_t75" style="width:18pt;height:35.25pt">
                  <v:imagedata r:id="rId16" o:title=""/>
                </v:shape>
              </w:pic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Солнышко пригревает.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 xml:space="preserve">Подвижная игра «Птички, 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раз, птички, два!»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Где чей дом?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«Непослушный козел»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Кругом вода!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«Два гуся»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Веселые воробьи.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«Веселый воробей»</w:t>
            </w:r>
          </w:p>
        </w:tc>
      </w:tr>
      <w:tr w:rsidR="004A1C87" w:rsidRPr="00D90F1B">
        <w:trPr>
          <w:trHeight w:val="15"/>
          <w:jc w:val="center"/>
        </w:trPr>
        <w:tc>
          <w:tcPr>
            <w:tcW w:w="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Дать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первые представления о ранней весне: почему снег растаял, куда исчез снег, что появилось на деревьях и кустарниках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Закреплять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представления о весне, показать почки и первые весенние листья.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Уточнить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названия разных домов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Показать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разнообразные действия с талым снегом: хорошо лепится, превращается в воду под воздействием солнечных лучей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Расширять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представления о весне, </w:t>
            </w: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обогащать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их новыми словами и понятиями</w:t>
            </w:r>
          </w:p>
        </w:tc>
      </w:tr>
    </w:tbl>
    <w:p w:rsidR="004A1C87" w:rsidRPr="00D90F1B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D90F1B">
        <w:rPr>
          <w:rFonts w:ascii="Times New Roman" w:hAnsi="Times New Roman"/>
          <w:i/>
          <w:iCs/>
        </w:rPr>
        <w:br w:type="page"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3"/>
        <w:gridCol w:w="781"/>
        <w:gridCol w:w="3231"/>
        <w:gridCol w:w="3065"/>
        <w:gridCol w:w="3079"/>
        <w:gridCol w:w="3231"/>
      </w:tblGrid>
      <w:tr w:rsidR="004A1C87" w:rsidRPr="00D90F1B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F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F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F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F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F1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F1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A1C87" w:rsidRPr="00D90F1B">
        <w:trPr>
          <w:trHeight w:val="15"/>
          <w:jc w:val="center"/>
        </w:trPr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05E5B">
              <w:rPr>
                <w:rFonts w:ascii="Times New Roman" w:hAnsi="Times New Roman"/>
                <w:i/>
                <w:iCs/>
              </w:rPr>
              <w:pict>
                <v:shape id="_x0000_i1035" type="#_x0000_t75" style="width:15pt;height:47.25pt">
                  <v:imagedata r:id="rId17" o:title=""/>
                </v:shape>
              </w:pic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«Солнышко» на траве.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«Солнечный зайчик»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Желтые, пушистые…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по стихотворению Т. Волгиной «Цыплята»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Где моя мама?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«Мы – веселые ребята»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Мячики.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«Ой, что за народ!..»</w:t>
            </w:r>
          </w:p>
        </w:tc>
      </w:tr>
      <w:tr w:rsidR="004A1C87" w:rsidRPr="00D90F1B">
        <w:trPr>
          <w:trHeight w:val="15"/>
          <w:jc w:val="center"/>
        </w:trPr>
        <w:tc>
          <w:tcPr>
            <w:tcW w:w="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Познакомить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с первым весенним цветком, его строением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Познакомить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с внешним видом цыплят, особенностями их поведения, частями тела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Повторить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>, как зовут мам звериных детенышей, как они созывают своих детей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Показать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детям, что весна – зеленая.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Выучить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стихотворение </w:t>
            </w:r>
            <w:r w:rsidRPr="00D90F1B">
              <w:rPr>
                <w:rFonts w:ascii="Times New Roman" w:hAnsi="Times New Roman"/>
                <w:sz w:val="24"/>
                <w:szCs w:val="24"/>
              </w:rPr>
              <w:br/>
              <w:t>А. Барто «Мячик»</w:t>
            </w:r>
          </w:p>
        </w:tc>
      </w:tr>
      <w:tr w:rsidR="004A1C87" w:rsidRPr="00D90F1B">
        <w:trPr>
          <w:trHeight w:val="15"/>
          <w:jc w:val="center"/>
        </w:trPr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05E5B">
              <w:rPr>
                <w:rFonts w:ascii="Times New Roman" w:hAnsi="Times New Roman"/>
                <w:i/>
                <w:iCs/>
              </w:rPr>
              <w:pict>
                <v:shape id="_x0000_i1036" type="#_x0000_t75" style="width:18pt;height:32.25pt">
                  <v:imagedata r:id="rId18" o:title=""/>
                </v:shape>
              </w:pic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Кому установили памятник?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«Колобок» (русская народная сказка).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Инсценировка сказки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Кто нам построил дом?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Экскурсия на ближайшую строительную площадку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Какие гости появились на участке?</w:t>
            </w:r>
          </w:p>
        </w:tc>
      </w:tr>
      <w:tr w:rsidR="004A1C87" w:rsidRPr="00D90F1B">
        <w:trPr>
          <w:trHeight w:val="15"/>
          <w:jc w:val="center"/>
        </w:trPr>
        <w:tc>
          <w:tcPr>
            <w:tcW w:w="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Знакомить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с подвигами воинов, которым установили памятник.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Объяснять,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как важно помнить о героях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Закреплять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умение рассказывать с помощью взрослого знакомую сказку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наблюдать за трудом взрослых на строительных площадках.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Прочитать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стихотворение о строителях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Понаблюдать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за появившимися на участке бабочками, летающими на паутинке паучками, тружениками-муравьями</w:t>
            </w:r>
          </w:p>
        </w:tc>
      </w:tr>
      <w:tr w:rsidR="004A1C87" w:rsidRPr="00D90F1B">
        <w:trPr>
          <w:trHeight w:val="840"/>
          <w:jc w:val="center"/>
        </w:trPr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05E5B">
              <w:rPr>
                <w:rFonts w:ascii="Times New Roman" w:hAnsi="Times New Roman"/>
                <w:i/>
                <w:iCs/>
              </w:rPr>
              <w:pict>
                <v:shape id="_x0000_i1037" type="#_x0000_t75" style="width:18pt;height:36pt">
                  <v:imagedata r:id="rId19" o:title=""/>
                </v:shape>
              </w:pic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Лето красное пришло.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«Цыплята и собачка»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«Музыкальные ребята».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по стихотворению П. Золотова «Лягушата»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Тонут – плавают.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«Козлята и волк»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Ждем гостей.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«Зайка серый»</w:t>
            </w:r>
          </w:p>
        </w:tc>
      </w:tr>
      <w:tr w:rsidR="004A1C87" w:rsidRPr="00D90F1B">
        <w:trPr>
          <w:trHeight w:val="840"/>
          <w:jc w:val="center"/>
        </w:trPr>
        <w:tc>
          <w:tcPr>
            <w:tcW w:w="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Закрепить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представления о временах года.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бережно относиться ко всему живому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Формировать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правильное отношение к живым объектам. </w:t>
            </w: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правильному (безопасному) обращению с животными (не бояться, не обижать их)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Уточнить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знания </w:t>
            </w:r>
            <w:r w:rsidRPr="00D90F1B">
              <w:rPr>
                <w:rFonts w:ascii="Times New Roman" w:hAnsi="Times New Roman"/>
                <w:sz w:val="24"/>
                <w:szCs w:val="24"/>
              </w:rPr>
              <w:br/>
              <w:t>о свойствах воды: льется, имеет разную температуру; одни предметы тонут, другие плавают в воде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Уточнить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знания о том, какие животные что едят и как, для чего им нужна пища.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доброе отношение к животным</w:t>
            </w:r>
          </w:p>
        </w:tc>
      </w:tr>
    </w:tbl>
    <w:p w:rsidR="004A1C87" w:rsidRPr="00D90F1B" w:rsidRDefault="004A1C87" w:rsidP="00D90F1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i/>
          <w:iCs/>
        </w:rPr>
      </w:pPr>
      <w:r w:rsidRPr="00D90F1B">
        <w:rPr>
          <w:rFonts w:ascii="Times New Roman" w:hAnsi="Times New Roman"/>
          <w:i/>
          <w:iCs/>
        </w:rPr>
        <w:br w:type="page"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3"/>
        <w:gridCol w:w="781"/>
        <w:gridCol w:w="3231"/>
        <w:gridCol w:w="3065"/>
        <w:gridCol w:w="3079"/>
        <w:gridCol w:w="3231"/>
      </w:tblGrid>
      <w:tr w:rsidR="004A1C87" w:rsidRPr="00D90F1B">
        <w:trPr>
          <w:trHeight w:val="15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F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F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F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F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F1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0F1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A1C87" w:rsidRPr="00D90F1B">
        <w:trPr>
          <w:trHeight w:val="15"/>
          <w:jc w:val="center"/>
        </w:trPr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05E5B">
              <w:rPr>
                <w:rFonts w:ascii="Times New Roman" w:hAnsi="Times New Roman"/>
                <w:i/>
                <w:iCs/>
              </w:rPr>
              <w:pict>
                <v:shape id="_x0000_i1038" type="#_x0000_t75" style="width:17.25pt;height:39pt">
                  <v:imagedata r:id="rId20" o:title=""/>
                </v:shape>
              </w:pic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Наши дочки.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«Гуси»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Сыплем, лепим.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 xml:space="preserve">Подвижная игра «Кошка </w:t>
            </w:r>
            <w:r w:rsidRPr="00D90F1B">
              <w:rPr>
                <w:rFonts w:ascii="Times New Roman" w:hAnsi="Times New Roman"/>
                <w:sz w:val="24"/>
                <w:szCs w:val="24"/>
              </w:rPr>
              <w:br/>
              <w:t>и мышки»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 xml:space="preserve">«Красная девица в </w:t>
            </w:r>
            <w:r w:rsidRPr="00D90F1B">
              <w:rPr>
                <w:rFonts w:ascii="Times New Roman" w:hAnsi="Times New Roman"/>
                <w:spacing w:val="-15"/>
                <w:sz w:val="24"/>
                <w:szCs w:val="24"/>
              </w:rPr>
              <w:t>темнице».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«Мой козлик»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У цветочной клумбы.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«Каравай»</w:t>
            </w:r>
          </w:p>
        </w:tc>
      </w:tr>
      <w:tr w:rsidR="004A1C87" w:rsidRPr="00D90F1B">
        <w:trPr>
          <w:trHeight w:val="1515"/>
          <w:jc w:val="center"/>
        </w:trPr>
        <w:tc>
          <w:tcPr>
            <w:tcW w:w="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аккуратно обращаться с водой.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Уточнить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порядок действий при раздевании кукол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Пополнить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знания о свойствах песка (сухой сыплется, из мокрого можно лепить).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пользоваться лейкой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Дать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представление о растениях на огороде (морковь).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заботиться о растениях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Познакомить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с цветами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(тюльпан, ромашка, колокольчик).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Закрепить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представления о строении цветка</w:t>
            </w:r>
          </w:p>
        </w:tc>
      </w:tr>
      <w:tr w:rsidR="004A1C87" w:rsidRPr="00D90F1B">
        <w:trPr>
          <w:trHeight w:val="15"/>
          <w:jc w:val="center"/>
        </w:trPr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05E5B">
              <w:rPr>
                <w:rFonts w:ascii="Times New Roman" w:hAnsi="Times New Roman"/>
                <w:i/>
                <w:iCs/>
              </w:rPr>
              <w:pict>
                <v:shape id="_x0000_i1039" type="#_x0000_t75" style="width:21.75pt;height:43.5pt">
                  <v:imagedata r:id="rId21" o:title=""/>
                </v:shape>
              </w:pic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Зоопарк.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«Бусинки»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Что нам лето подарило?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Подвижная игра «Слышим – делаем»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Ягода-малина.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Дидактическая игра «Найди пару»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Кто помогает сохранять чистоту?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Экскурсия в прачечную детского сада</w:t>
            </w:r>
          </w:p>
        </w:tc>
      </w:tr>
      <w:tr w:rsidR="004A1C87" w:rsidRPr="00D90F1B">
        <w:trPr>
          <w:trHeight w:val="15"/>
          <w:jc w:val="center"/>
        </w:trPr>
        <w:tc>
          <w:tcPr>
            <w:tcW w:w="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Закрепить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представления о животном мире.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Уточнить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знания о том, чем питаются живые существа.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Закреплять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представления о растительном мире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Закрепить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представления о растительном мире.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Обратить 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>внимание детей на траву (густая, зеленая, высокая, стелется ковром и т. п.)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Уточнить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знания о том, что на кустарниках поспевают ягоды, они растут, некоторые из них можно есть – они созрели.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Учить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определять знакомые ягоды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Расширять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представления о труде прачки.</w:t>
            </w:r>
          </w:p>
          <w:p w:rsidR="004A1C87" w:rsidRPr="00D90F1B" w:rsidRDefault="004A1C87" w:rsidP="00D9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F1B">
              <w:rPr>
                <w:rFonts w:ascii="Times New Roman" w:hAnsi="Times New Roman"/>
                <w:spacing w:val="45"/>
                <w:sz w:val="24"/>
                <w:szCs w:val="24"/>
              </w:rPr>
              <w:t>Воспитывать</w:t>
            </w:r>
            <w:r w:rsidRPr="00D90F1B">
              <w:rPr>
                <w:rFonts w:ascii="Times New Roman" w:hAnsi="Times New Roman"/>
                <w:sz w:val="24"/>
                <w:szCs w:val="24"/>
              </w:rPr>
              <w:t xml:space="preserve"> чувство благодарности к сотрудникам детского сада, уважительное отношение к труду прачки</w:t>
            </w:r>
          </w:p>
        </w:tc>
      </w:tr>
    </w:tbl>
    <w:p w:rsidR="004A1C87" w:rsidRPr="00D90F1B" w:rsidRDefault="004A1C87" w:rsidP="00D90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4A1C87" w:rsidRDefault="004A1C87" w:rsidP="00D90F1B">
      <w:pPr>
        <w:pStyle w:val="Style5"/>
        <w:widowControl/>
        <w:spacing w:line="240" w:lineRule="auto"/>
        <w:ind w:firstLine="709"/>
        <w:jc w:val="center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jc w:val="center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jc w:val="center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jc w:val="center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jc w:val="center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jc w:val="center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jc w:val="center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6240A2">
      <w:pPr>
        <w:pStyle w:val="Style5"/>
        <w:widowControl/>
        <w:spacing w:line="240" w:lineRule="auto"/>
        <w:ind w:firstLine="709"/>
        <w:jc w:val="center"/>
        <w:rPr>
          <w:rStyle w:val="FontStyle209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4C7B01">
      <w:pPr>
        <w:pStyle w:val="Style77"/>
        <w:widowControl/>
        <w:ind w:firstLine="567"/>
        <w:jc w:val="center"/>
        <w:rPr>
          <w:rStyle w:val="FontStyle223"/>
          <w:rFonts w:ascii="Times New Roman" w:hAnsi="Times New Roman" w:cs="Times New Roman"/>
          <w:bCs/>
          <w:sz w:val="28"/>
          <w:szCs w:val="28"/>
        </w:rPr>
        <w:sectPr w:rsidR="004A1C87" w:rsidSect="00C209C6">
          <w:pgSz w:w="16839" w:h="11907" w:orient="landscape" w:code="9"/>
          <w:pgMar w:top="567" w:right="720" w:bottom="567" w:left="567" w:header="720" w:footer="680" w:gutter="0"/>
          <w:cols w:space="60"/>
          <w:noEndnote/>
        </w:sectPr>
      </w:pPr>
    </w:p>
    <w:p w:rsidR="004A1C87" w:rsidRPr="00640D73" w:rsidRDefault="004A1C87" w:rsidP="00311A91">
      <w:pPr>
        <w:pStyle w:val="Style17"/>
        <w:widowControl/>
        <w:ind w:firstLine="709"/>
        <w:jc w:val="center"/>
        <w:rPr>
          <w:rStyle w:val="FontStyle209"/>
          <w:rFonts w:ascii="Times New Roman" w:hAnsi="Times New Roman" w:cs="Times New Roman"/>
          <w:bCs/>
          <w:sz w:val="28"/>
          <w:szCs w:val="28"/>
        </w:rPr>
      </w:pPr>
      <w:r>
        <w:rPr>
          <w:rStyle w:val="FontStyle209"/>
          <w:rFonts w:ascii="Times New Roman" w:hAnsi="Times New Roman" w:cs="Times New Roman"/>
          <w:bCs/>
          <w:sz w:val="28"/>
          <w:szCs w:val="28"/>
        </w:rPr>
        <w:t>6. К</w:t>
      </w:r>
      <w:r w:rsidRPr="00640D73">
        <w:rPr>
          <w:rStyle w:val="FontStyle209"/>
          <w:rFonts w:ascii="Times New Roman" w:hAnsi="Times New Roman" w:cs="Times New Roman"/>
          <w:bCs/>
          <w:sz w:val="28"/>
          <w:szCs w:val="28"/>
        </w:rPr>
        <w:t>омплексно-тематическое планирование</w:t>
      </w:r>
    </w:p>
    <w:p w:rsidR="004A1C87" w:rsidRPr="00640D73" w:rsidRDefault="004A1C87" w:rsidP="006057BB">
      <w:pPr>
        <w:pStyle w:val="Style5"/>
        <w:widowControl/>
        <w:tabs>
          <w:tab w:val="left" w:pos="7488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640D73">
        <w:rPr>
          <w:rStyle w:val="FontStyle207"/>
          <w:rFonts w:ascii="Times New Roman" w:hAnsi="Times New Roman" w:cs="Times New Roman"/>
          <w:sz w:val="28"/>
          <w:szCs w:val="28"/>
        </w:rPr>
        <w:t>Тематический принцип построения образовательного процесса позволяет легко вводить региональные и этнокультурные компоненты, учитывать специфику дошкольного учреждения.</w:t>
      </w:r>
    </w:p>
    <w:p w:rsidR="004A1C87" w:rsidRPr="00640D73" w:rsidRDefault="004A1C87" w:rsidP="006057BB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640D73">
        <w:rPr>
          <w:rStyle w:val="FontStyle207"/>
          <w:rFonts w:ascii="Times New Roman" w:hAnsi="Times New Roman" w:cs="Times New Roman"/>
          <w:sz w:val="28"/>
          <w:szCs w:val="28"/>
        </w:rPr>
        <w:t xml:space="preserve">Предлагаемое в Программе комплексно-тематическое планирование следует рассматривать как примерное. </w:t>
      </w:r>
    </w:p>
    <w:p w:rsidR="004A1C87" w:rsidRPr="00640D73" w:rsidRDefault="004A1C87" w:rsidP="006057BB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640D73">
        <w:rPr>
          <w:rStyle w:val="FontStyle207"/>
          <w:rFonts w:ascii="Times New Roman" w:hAnsi="Times New Roman" w:cs="Times New Roman"/>
          <w:sz w:val="28"/>
          <w:szCs w:val="28"/>
        </w:rPr>
        <w:t>Одной теме следует уделять не менее одной недели. Оптимальный период—2-3 недели. Тема должна быть отражена в подборе материалов, на</w:t>
      </w:r>
      <w:r w:rsidRPr="00640D73">
        <w:rPr>
          <w:rStyle w:val="FontStyle207"/>
          <w:rFonts w:ascii="Times New Roman" w:hAnsi="Times New Roman" w:cs="Times New Roman"/>
          <w:sz w:val="28"/>
          <w:szCs w:val="28"/>
        </w:rPr>
        <w:softHyphen/>
        <w:t>ходящихся в группе и уголках развития.</w:t>
      </w:r>
    </w:p>
    <w:p w:rsidR="004A1C87" w:rsidRDefault="004A1C87" w:rsidP="006057BB">
      <w:pPr>
        <w:pStyle w:val="Style39"/>
        <w:widowControl/>
        <w:spacing w:line="240" w:lineRule="auto"/>
        <w:ind w:firstLine="709"/>
        <w:jc w:val="right"/>
        <w:rPr>
          <w:rStyle w:val="FontStyle216"/>
          <w:rFonts w:ascii="Times New Roman" w:hAnsi="Times New Roman" w:cs="Times New Roman"/>
          <w:b w:val="0"/>
          <w:bCs/>
          <w:sz w:val="24"/>
        </w:rPr>
      </w:pPr>
    </w:p>
    <w:p w:rsidR="004A1C87" w:rsidRDefault="004A1C87" w:rsidP="006057BB">
      <w:pPr>
        <w:pStyle w:val="Style39"/>
        <w:widowControl/>
        <w:spacing w:line="240" w:lineRule="auto"/>
        <w:ind w:firstLine="709"/>
        <w:jc w:val="right"/>
        <w:rPr>
          <w:rStyle w:val="FontStyle216"/>
          <w:rFonts w:ascii="Times New Roman" w:hAnsi="Times New Roman" w:cs="Times New Roman"/>
          <w:b w:val="0"/>
          <w:bCs/>
          <w:sz w:val="24"/>
        </w:rPr>
      </w:pPr>
    </w:p>
    <w:p w:rsidR="004A1C87" w:rsidRDefault="004A1C87" w:rsidP="006057BB">
      <w:pPr>
        <w:pStyle w:val="Style39"/>
        <w:widowControl/>
        <w:spacing w:line="240" w:lineRule="auto"/>
        <w:ind w:firstLine="709"/>
        <w:jc w:val="right"/>
        <w:rPr>
          <w:rStyle w:val="FontStyle216"/>
          <w:rFonts w:ascii="Times New Roman" w:hAnsi="Times New Roman" w:cs="Times New Roman"/>
          <w:b w:val="0"/>
          <w:bCs/>
          <w:sz w:val="24"/>
        </w:rPr>
      </w:pPr>
    </w:p>
    <w:p w:rsidR="004A1C87" w:rsidRDefault="004A1C87" w:rsidP="006057BB">
      <w:pPr>
        <w:pStyle w:val="Style39"/>
        <w:widowControl/>
        <w:spacing w:line="240" w:lineRule="auto"/>
        <w:ind w:firstLine="709"/>
        <w:jc w:val="right"/>
        <w:rPr>
          <w:rStyle w:val="FontStyle216"/>
          <w:rFonts w:ascii="Times New Roman" w:hAnsi="Times New Roman" w:cs="Times New Roman"/>
          <w:b w:val="0"/>
          <w:bCs/>
          <w:sz w:val="24"/>
        </w:rPr>
      </w:pPr>
    </w:p>
    <w:p w:rsidR="004A1C87" w:rsidRDefault="004A1C87" w:rsidP="006057BB">
      <w:pPr>
        <w:pStyle w:val="Style39"/>
        <w:widowControl/>
        <w:spacing w:line="240" w:lineRule="auto"/>
        <w:ind w:firstLine="709"/>
        <w:jc w:val="right"/>
        <w:rPr>
          <w:rStyle w:val="FontStyle216"/>
          <w:rFonts w:ascii="Times New Roman" w:hAnsi="Times New Roman" w:cs="Times New Roman"/>
          <w:b w:val="0"/>
          <w:bCs/>
          <w:sz w:val="24"/>
        </w:rPr>
      </w:pPr>
    </w:p>
    <w:p w:rsidR="004A1C87" w:rsidRDefault="004A1C87" w:rsidP="006057BB">
      <w:pPr>
        <w:pStyle w:val="Style39"/>
        <w:widowControl/>
        <w:spacing w:line="240" w:lineRule="auto"/>
        <w:ind w:firstLine="709"/>
        <w:jc w:val="right"/>
        <w:rPr>
          <w:rStyle w:val="FontStyle216"/>
          <w:rFonts w:ascii="Times New Roman" w:hAnsi="Times New Roman" w:cs="Times New Roman"/>
          <w:b w:val="0"/>
          <w:bCs/>
          <w:sz w:val="24"/>
        </w:rPr>
      </w:pPr>
    </w:p>
    <w:p w:rsidR="004A1C87" w:rsidRDefault="004A1C87" w:rsidP="006057BB">
      <w:pPr>
        <w:pStyle w:val="Style39"/>
        <w:widowControl/>
        <w:spacing w:line="240" w:lineRule="auto"/>
        <w:ind w:firstLine="709"/>
        <w:jc w:val="right"/>
        <w:rPr>
          <w:rStyle w:val="FontStyle216"/>
          <w:rFonts w:ascii="Times New Roman" w:hAnsi="Times New Roman" w:cs="Times New Roman"/>
          <w:b w:val="0"/>
          <w:bCs/>
          <w:sz w:val="24"/>
        </w:rPr>
      </w:pPr>
    </w:p>
    <w:p w:rsidR="004A1C87" w:rsidRDefault="004A1C87" w:rsidP="006057BB">
      <w:pPr>
        <w:pStyle w:val="Style39"/>
        <w:widowControl/>
        <w:spacing w:line="240" w:lineRule="auto"/>
        <w:ind w:firstLine="709"/>
        <w:jc w:val="right"/>
        <w:rPr>
          <w:rStyle w:val="FontStyle216"/>
          <w:rFonts w:ascii="Times New Roman" w:hAnsi="Times New Roman" w:cs="Times New Roman"/>
          <w:b w:val="0"/>
          <w:bCs/>
          <w:sz w:val="24"/>
        </w:rPr>
        <w:sectPr w:rsidR="004A1C87" w:rsidSect="00C209C6">
          <w:pgSz w:w="11907" w:h="16839" w:code="9"/>
          <w:pgMar w:top="567" w:right="567" w:bottom="720" w:left="567" w:header="720" w:footer="680" w:gutter="0"/>
          <w:cols w:space="60"/>
          <w:noEndnote/>
        </w:sectPr>
      </w:pPr>
    </w:p>
    <w:p w:rsidR="004A1C87" w:rsidRPr="007B1BC9" w:rsidRDefault="004A1C87" w:rsidP="007B1BC9">
      <w:pPr>
        <w:pStyle w:val="Style17"/>
        <w:widowControl/>
        <w:ind w:firstLine="709"/>
        <w:jc w:val="center"/>
        <w:rPr>
          <w:rStyle w:val="FontStyle209"/>
          <w:rFonts w:ascii="Times New Roman" w:hAnsi="Times New Roman" w:cs="Times New Roman"/>
          <w:bCs/>
          <w:sz w:val="24"/>
        </w:rPr>
      </w:pPr>
      <w:r w:rsidRPr="007B1BC9">
        <w:rPr>
          <w:rStyle w:val="FontStyle209"/>
          <w:rFonts w:ascii="Times New Roman" w:hAnsi="Times New Roman" w:cs="Times New Roman"/>
          <w:bCs/>
          <w:sz w:val="24"/>
        </w:rPr>
        <w:t>Комплексно-тематическое планирование</w:t>
      </w:r>
    </w:p>
    <w:p w:rsidR="004A1C87" w:rsidRPr="007B1BC9" w:rsidRDefault="004A1C87" w:rsidP="007B1BC9">
      <w:pPr>
        <w:pStyle w:val="Style17"/>
        <w:widowControl/>
        <w:ind w:firstLine="709"/>
        <w:jc w:val="center"/>
        <w:rPr>
          <w:rFonts w:ascii="Times New Roman" w:hAnsi="Times New Roman" w:cs="Times New Roman"/>
        </w:rPr>
      </w:pPr>
      <w:r w:rsidRPr="007B1BC9">
        <w:rPr>
          <w:rStyle w:val="FontStyle209"/>
          <w:rFonts w:ascii="Times New Roman" w:hAnsi="Times New Roman" w:cs="Times New Roman"/>
          <w:bCs/>
          <w:sz w:val="24"/>
        </w:rPr>
        <w:t xml:space="preserve"> (2 младшая группа)</w:t>
      </w:r>
    </w:p>
    <w:tbl>
      <w:tblPr>
        <w:tblW w:w="14984" w:type="dxa"/>
        <w:tblInd w:w="-1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4"/>
        <w:gridCol w:w="2628"/>
        <w:gridCol w:w="2628"/>
        <w:gridCol w:w="2628"/>
        <w:gridCol w:w="2628"/>
        <w:gridCol w:w="2628"/>
      </w:tblGrid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67"/>
              <w:widowControl/>
              <w:snapToGrid w:val="0"/>
              <w:spacing w:line="100" w:lineRule="atLeast"/>
              <w:ind w:firstLine="244"/>
              <w:rPr>
                <w:rStyle w:val="FontStyle216"/>
                <w:rFonts w:ascii="Times New Roman" w:hAnsi="Times New Roman" w:cs="Times New Roman"/>
                <w:bCs/>
                <w:sz w:val="24"/>
              </w:rPr>
            </w:pPr>
            <w:r w:rsidRPr="007B1BC9">
              <w:rPr>
                <w:rStyle w:val="FontStyle216"/>
                <w:rFonts w:ascii="Times New Roman" w:hAnsi="Times New Roman" w:cs="Times New Roman"/>
                <w:bCs/>
                <w:sz w:val="24"/>
              </w:rPr>
              <w:t>Тема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67"/>
              <w:widowControl/>
              <w:snapToGrid w:val="0"/>
              <w:spacing w:line="100" w:lineRule="atLeast"/>
              <w:ind w:firstLine="244"/>
              <w:rPr>
                <w:rStyle w:val="FontStyle216"/>
                <w:rFonts w:ascii="Times New Roman" w:hAnsi="Times New Roman" w:cs="Times New Roman"/>
                <w:bCs/>
                <w:sz w:val="24"/>
              </w:rPr>
            </w:pPr>
            <w:r w:rsidRPr="007B1BC9">
              <w:rPr>
                <w:rStyle w:val="FontStyle216"/>
                <w:rFonts w:ascii="Times New Roman" w:hAnsi="Times New Roman" w:cs="Times New Roman"/>
                <w:bCs/>
                <w:sz w:val="24"/>
              </w:rPr>
              <w:t>Развернутое содержание работы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67"/>
              <w:widowControl/>
              <w:snapToGrid w:val="0"/>
              <w:spacing w:line="100" w:lineRule="atLeast"/>
              <w:ind w:firstLine="244"/>
              <w:rPr>
                <w:rStyle w:val="FontStyle216"/>
                <w:rFonts w:ascii="Times New Roman" w:hAnsi="Times New Roman" w:cs="Times New Roman"/>
                <w:bCs/>
                <w:sz w:val="24"/>
              </w:rPr>
            </w:pPr>
            <w:r w:rsidRPr="007B1BC9">
              <w:rPr>
                <w:rStyle w:val="FontStyle216"/>
                <w:rFonts w:ascii="Times New Roman" w:hAnsi="Times New Roman" w:cs="Times New Roman"/>
                <w:bCs/>
                <w:sz w:val="24"/>
              </w:rPr>
              <w:t>Познавательная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67"/>
              <w:widowControl/>
              <w:snapToGrid w:val="0"/>
              <w:spacing w:line="100" w:lineRule="atLeast"/>
              <w:ind w:firstLine="244"/>
              <w:rPr>
                <w:rStyle w:val="FontStyle216"/>
                <w:rFonts w:ascii="Times New Roman" w:hAnsi="Times New Roman" w:cs="Times New Roman"/>
                <w:bCs/>
                <w:sz w:val="24"/>
              </w:rPr>
            </w:pPr>
            <w:r w:rsidRPr="007B1BC9">
              <w:rPr>
                <w:rStyle w:val="FontStyle216"/>
                <w:rFonts w:ascii="Times New Roman" w:hAnsi="Times New Roman" w:cs="Times New Roman"/>
                <w:bCs/>
                <w:sz w:val="24"/>
              </w:rPr>
              <w:t>Художественная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67"/>
              <w:widowControl/>
              <w:snapToGrid w:val="0"/>
              <w:spacing w:line="100" w:lineRule="atLeast"/>
              <w:ind w:firstLine="244"/>
              <w:rPr>
                <w:rStyle w:val="FontStyle216"/>
                <w:rFonts w:ascii="Times New Roman" w:hAnsi="Times New Roman" w:cs="Times New Roman"/>
                <w:bCs/>
                <w:sz w:val="24"/>
              </w:rPr>
            </w:pPr>
            <w:r w:rsidRPr="007B1BC9">
              <w:rPr>
                <w:rStyle w:val="FontStyle216"/>
                <w:rFonts w:ascii="Times New Roman" w:hAnsi="Times New Roman" w:cs="Times New Roman"/>
                <w:bCs/>
                <w:sz w:val="24"/>
              </w:rPr>
              <w:t>Изобразительная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67"/>
              <w:widowControl/>
              <w:snapToGrid w:val="0"/>
              <w:spacing w:line="100" w:lineRule="atLeast"/>
              <w:ind w:firstLine="244"/>
              <w:rPr>
                <w:rStyle w:val="FontStyle216"/>
                <w:rFonts w:ascii="Times New Roman" w:hAnsi="Times New Roman" w:cs="Times New Roman"/>
                <w:bCs/>
                <w:sz w:val="24"/>
              </w:rPr>
            </w:pPr>
            <w:r w:rsidRPr="007B1BC9">
              <w:rPr>
                <w:rStyle w:val="FontStyle216"/>
                <w:rFonts w:ascii="Times New Roman" w:hAnsi="Times New Roman" w:cs="Times New Roman"/>
                <w:bCs/>
                <w:sz w:val="24"/>
              </w:rPr>
              <w:t xml:space="preserve">Музыкальная </w:t>
            </w:r>
          </w:p>
          <w:p w:rsidR="004A1C87" w:rsidRPr="007B1BC9" w:rsidRDefault="004A1C87" w:rsidP="009A7827">
            <w:pPr>
              <w:pStyle w:val="Style67"/>
              <w:widowControl/>
              <w:snapToGrid w:val="0"/>
              <w:spacing w:line="100" w:lineRule="atLeast"/>
              <w:ind w:firstLine="244"/>
              <w:rPr>
                <w:rStyle w:val="FontStyle216"/>
                <w:rFonts w:ascii="Times New Roman" w:hAnsi="Times New Roman" w:cs="Times New Roman"/>
                <w:bCs/>
                <w:sz w:val="24"/>
              </w:rPr>
            </w:pPr>
            <w:r w:rsidRPr="007B1BC9">
              <w:rPr>
                <w:rStyle w:val="FontStyle216"/>
                <w:rFonts w:ascii="Times New Roman" w:hAnsi="Times New Roman" w:cs="Times New Roman"/>
                <w:bCs/>
                <w:sz w:val="24"/>
              </w:rPr>
              <w:t>деятельность</w:t>
            </w:r>
          </w:p>
        </w:tc>
      </w:tr>
      <w:tr w:rsidR="004A1C87" w:rsidRPr="007B1BC9" w:rsidTr="009A7827">
        <w:tc>
          <w:tcPr>
            <w:tcW w:w="14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67"/>
              <w:widowControl/>
              <w:snapToGrid w:val="0"/>
              <w:spacing w:line="100" w:lineRule="atLeast"/>
              <w:ind w:firstLine="244"/>
              <w:rPr>
                <w:rStyle w:val="FontStyle216"/>
                <w:rFonts w:ascii="Times New Roman" w:hAnsi="Times New Roman" w:cs="Times New Roman"/>
                <w:bCs/>
                <w:sz w:val="24"/>
              </w:rPr>
            </w:pPr>
            <w:r w:rsidRPr="007B1BC9">
              <w:rPr>
                <w:rStyle w:val="FontStyle216"/>
                <w:rFonts w:ascii="Times New Roman" w:hAnsi="Times New Roman" w:cs="Times New Roman"/>
                <w:bCs/>
                <w:sz w:val="24"/>
              </w:rPr>
              <w:t>Мониторинг с 10 по 25 сентября</w:t>
            </w:r>
          </w:p>
        </w:tc>
      </w:tr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25"/>
              <w:widowControl/>
              <w:snapToGrid w:val="0"/>
              <w:spacing w:line="100" w:lineRule="atLeast"/>
              <w:ind w:firstLine="102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1.До свидания, лето, здравствуй, детский сад!</w:t>
            </w:r>
          </w:p>
          <w:p w:rsidR="004A1C87" w:rsidRPr="007B1BC9" w:rsidRDefault="004A1C87" w:rsidP="009A7827">
            <w:pPr>
              <w:pStyle w:val="Style25"/>
              <w:widowControl/>
              <w:snapToGrid w:val="0"/>
              <w:spacing w:line="100" w:lineRule="atLeast"/>
              <w:ind w:firstLine="102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(2 недели)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(вое 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Знакомить детей друг с другом в ходе игр (если дети уже знакомы, помочь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61"/>
              <w:widowControl/>
              <w:snapToGrid w:val="0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Дидактические игры математического характера.</w:t>
            </w:r>
          </w:p>
          <w:p w:rsidR="004A1C87" w:rsidRPr="007B1BC9" w:rsidRDefault="004A1C87" w:rsidP="009A7827">
            <w:pPr>
              <w:pStyle w:val="Style61"/>
              <w:widowControl/>
              <w:snapToGrid w:val="0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Конструктивная деятельность.</w:t>
            </w:r>
          </w:p>
          <w:p w:rsidR="004A1C87" w:rsidRPr="007B1BC9" w:rsidRDefault="004A1C87" w:rsidP="009A7827">
            <w:pPr>
              <w:pStyle w:val="Style61"/>
              <w:widowControl/>
              <w:snapToGrid w:val="0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Сезонные наблюдения.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61"/>
              <w:widowControl/>
              <w:snapToGrid w:val="0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Песенки, потешки, заклички. Г.Цыферов «Про друзей».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61"/>
              <w:widowControl/>
              <w:snapToGrid w:val="0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Рисование: «Идет дождь», «Привяжем к шарикам цветные ниточки»</w:t>
            </w:r>
          </w:p>
          <w:p w:rsidR="004A1C87" w:rsidRPr="007B1BC9" w:rsidRDefault="004A1C87" w:rsidP="009A7827">
            <w:pPr>
              <w:pStyle w:val="Style61"/>
              <w:widowControl/>
              <w:snapToGrid w:val="0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Лепка: «Палочки», «Разные цветные мелки», «Бублики».</w:t>
            </w:r>
          </w:p>
          <w:p w:rsidR="004A1C87" w:rsidRPr="007B1BC9" w:rsidRDefault="004A1C87" w:rsidP="009A7827">
            <w:pPr>
              <w:pStyle w:val="Style61"/>
              <w:widowControl/>
              <w:snapToGrid w:val="0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Аппликация: «Большие и маленькие мячи».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61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Слушание: «Ласковая песенка» М. Раухвергер, «Колыбельная» С. Разаренова,</w:t>
            </w:r>
          </w:p>
          <w:p w:rsidR="004A1C87" w:rsidRPr="007B1BC9" w:rsidRDefault="004A1C87" w:rsidP="009A7827">
            <w:pPr>
              <w:pStyle w:val="Style61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Fonts w:ascii="Times New Roman" w:hAnsi="Times New Roman" w:cs="Times New Roman"/>
              </w:rPr>
              <w:t xml:space="preserve">Пение: </w:t>
            </w: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«Я иду с цветами» Е. Тиличеевой, «Солнышко» укр.нар.мел.</w:t>
            </w:r>
          </w:p>
          <w:p w:rsidR="004A1C87" w:rsidRPr="007B1BC9" w:rsidRDefault="004A1C87" w:rsidP="009A7827">
            <w:pPr>
              <w:pStyle w:val="Style61"/>
              <w:widowControl/>
              <w:snapToGrid w:val="0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Игры: «Солнышко и дождик», «Игра с куклой», «Ходит Ваня».</w:t>
            </w:r>
          </w:p>
          <w:p w:rsidR="004A1C87" w:rsidRPr="007B1BC9" w:rsidRDefault="004A1C87" w:rsidP="009A7827">
            <w:pPr>
              <w:pStyle w:val="Style61"/>
              <w:widowControl/>
              <w:snapToGrid w:val="0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 xml:space="preserve">Пляски: «Пальчики и ручки». </w:t>
            </w:r>
          </w:p>
        </w:tc>
      </w:tr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25"/>
              <w:widowControl/>
              <w:snapToGrid w:val="0"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Двигательная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Игровая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61"/>
              <w:widowControl/>
              <w:snapToGrid w:val="0"/>
              <w:jc w:val="lef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Трудовая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61"/>
              <w:widowControl/>
              <w:snapToGrid w:val="0"/>
              <w:jc w:val="lef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Интегрированная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61"/>
              <w:widowControl/>
              <w:snapToGrid w:val="0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61"/>
              <w:widowControl/>
              <w:snapToGrid w:val="0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</w:tr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25"/>
              <w:widowControl/>
              <w:snapToGrid w:val="0"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Игры: «Найди свое место», «Бегите ко мне!», «Наседка и цыплята».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Лото «Цветы», «Ягоды», «Насекомые».</w:t>
            </w:r>
          </w:p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Настольно – печатные игры «Фрукты», «Ягоды».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61"/>
              <w:widowControl/>
              <w:snapToGrid w:val="0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Воспитывать опрятность, умение замечать непорядок в одежде и устранять его при небольшой помощи взрослых.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61"/>
              <w:widowControl/>
              <w:snapToGrid w:val="0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Развлечение для детей с любимыми персонажами.</w:t>
            </w:r>
          </w:p>
          <w:p w:rsidR="004A1C87" w:rsidRPr="007B1BC9" w:rsidRDefault="004A1C87" w:rsidP="009A7827">
            <w:pPr>
              <w:pStyle w:val="Style61"/>
              <w:widowControl/>
              <w:snapToGrid w:val="0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Показ мультфильмов. Экскурсия по территории ДОУ.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61"/>
              <w:widowControl/>
              <w:snapToGrid w:val="0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61"/>
              <w:widowControl/>
              <w:snapToGrid w:val="0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</w:tr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25"/>
              <w:snapToGrid w:val="0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 xml:space="preserve"> 2. Осень.</w:t>
            </w:r>
          </w:p>
          <w:p w:rsidR="004A1C87" w:rsidRPr="007B1BC9" w:rsidRDefault="004A1C87" w:rsidP="009A7827">
            <w:pPr>
              <w:pStyle w:val="Style25"/>
              <w:snapToGrid w:val="0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(3 недели)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грибах,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:rsidR="004A1C87" w:rsidRPr="007B1BC9" w:rsidRDefault="004A1C87" w:rsidP="009A7827">
            <w:pPr>
              <w:pStyle w:val="Style72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61"/>
              <w:snapToGrid w:val="0"/>
              <w:jc w:val="left"/>
              <w:rPr>
                <w:rStyle w:val="FontStyle217"/>
                <w:rFonts w:ascii="Times New Roman" w:hAnsi="Times New Roman" w:cs="Times New Roman"/>
                <w:iCs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iCs/>
                <w:sz w:val="24"/>
              </w:rPr>
              <w:t>Беседы по теме. Экскурсии в природу. Наблюдения за деревьями, птицами. Беседы о животных. Выставка фотографий  домашних животных. Работа с календарем природы. Рассматривание иллюстраций из серии «Овощи», «Фрукты», «Ягоды», «Грибы».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61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Песенки, потешки, заклички. И. Токмакова «Купите лук», «Колобок», «Кот, петух и лиса». К. Бальмонт «Осень», А.Блок «Зайчик», А. Плещеев Осень наступила…», Б.Жидков «Как мы ездили в зоологический сад».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61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Рисование: «Разноцветный ковер из листьев», «Цветные клубочки», «Колечки».</w:t>
            </w:r>
          </w:p>
          <w:p w:rsidR="004A1C87" w:rsidRPr="007B1BC9" w:rsidRDefault="004A1C87" w:rsidP="009A7827">
            <w:pPr>
              <w:pStyle w:val="Style61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Лепка: «Колобок», «Подарок любимому щенку», «Крендельки».</w:t>
            </w:r>
          </w:p>
          <w:p w:rsidR="004A1C87" w:rsidRPr="007B1BC9" w:rsidRDefault="004A1C87" w:rsidP="009A7827">
            <w:pPr>
              <w:pStyle w:val="Style61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Аппликация: «Большие и маленькие яблоки на тарелке», «Ягоды и яблоки лежат на блюдечке», «Шарики и кубики».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61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 xml:space="preserve">Слушание: «Грустный дождик» Д. Кабалевский, «Листопад» Т.Попатенко, «Осенью» С. Майкапара  </w:t>
            </w:r>
          </w:p>
          <w:p w:rsidR="004A1C87" w:rsidRPr="007B1BC9" w:rsidRDefault="004A1C87" w:rsidP="009A7827">
            <w:pPr>
              <w:pStyle w:val="Style61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Fonts w:ascii="Times New Roman" w:hAnsi="Times New Roman" w:cs="Times New Roman"/>
              </w:rPr>
              <w:t xml:space="preserve">Пение: </w:t>
            </w: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 xml:space="preserve">«Осенью»у.н.м. обр. Н.Метлова,, «Осенняя песенка»  А.Александрова, «Ладушки» р.н.п </w:t>
            </w:r>
          </w:p>
          <w:p w:rsidR="004A1C87" w:rsidRPr="007B1BC9" w:rsidRDefault="004A1C87" w:rsidP="009A7827">
            <w:pPr>
              <w:pStyle w:val="Style61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Игры: «Жмурки с мишкой»  Ф.Флотова, «Заинька» А.Лядова, «Прогулка» Г.СвиридоваЕ..</w:t>
            </w:r>
          </w:p>
          <w:p w:rsidR="004A1C87" w:rsidRPr="007B1BC9" w:rsidRDefault="004A1C87" w:rsidP="009A7827">
            <w:pPr>
              <w:pStyle w:val="Style61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Пляски: пляска с вос-лем «Пойду ль, выйду ль я» обраб. Т.Попатенко, «Пляска с листочками» Н.Китаевой.</w:t>
            </w:r>
          </w:p>
        </w:tc>
      </w:tr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25"/>
              <w:snapToGrid w:val="0"/>
              <w:jc w:val="lef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Двигательная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Игровая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61"/>
              <w:snapToGrid w:val="0"/>
              <w:jc w:val="left"/>
              <w:rPr>
                <w:rStyle w:val="FontStyle217"/>
                <w:rFonts w:ascii="Times New Roman" w:hAnsi="Times New Roman" w:cs="Times New Roman"/>
                <w:b/>
                <w:iCs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iCs/>
                <w:sz w:val="24"/>
              </w:rPr>
              <w:t>Трудовая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61"/>
              <w:jc w:val="lef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Интегрированная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61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61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</w:tr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25"/>
              <w:snapToGrid w:val="0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игры: «птички и птенчики», «поймай комара», «воробышки и кот». игры – имитации характерных особенностей животных.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Сюжетно – ролевая игра «Зоопарк».</w:t>
            </w:r>
          </w:p>
          <w:p w:rsidR="004A1C87" w:rsidRPr="007B1BC9" w:rsidRDefault="004A1C87" w:rsidP="009A7827">
            <w:pPr>
              <w:pStyle w:val="Style72"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Игры – драматизации сказок о животных.</w:t>
            </w:r>
          </w:p>
          <w:p w:rsidR="004A1C87" w:rsidRPr="007B1BC9" w:rsidRDefault="004A1C87" w:rsidP="009A7827">
            <w:pPr>
              <w:pStyle w:val="Style72"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 xml:space="preserve">Дидактические игры «Узнай по описанию», «Узнай на вкус». </w:t>
            </w:r>
          </w:p>
          <w:p w:rsidR="004A1C87" w:rsidRPr="007B1BC9" w:rsidRDefault="004A1C87" w:rsidP="009A7827">
            <w:pPr>
              <w:pStyle w:val="Style72"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Развивающие игры: «Чей это дом?», «Кто чем питается?», «Путаница».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61"/>
              <w:snapToGrid w:val="0"/>
              <w:jc w:val="left"/>
              <w:rPr>
                <w:rStyle w:val="FontStyle217"/>
                <w:rFonts w:ascii="Times New Roman" w:hAnsi="Times New Roman" w:cs="Times New Roman"/>
                <w:iCs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iCs/>
                <w:sz w:val="24"/>
              </w:rPr>
              <w:t>Посильный труд на участке: сбор листьев, уборка сухостоя.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61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Праздник «Осенины».</w:t>
            </w:r>
          </w:p>
          <w:p w:rsidR="004A1C87" w:rsidRPr="007B1BC9" w:rsidRDefault="004A1C87" w:rsidP="009A7827">
            <w:pPr>
              <w:pStyle w:val="Style61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Выставка «Дары осени».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61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61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</w:tr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napToGrid w:val="0"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 xml:space="preserve"> 3. Я и моя семья.</w:t>
            </w:r>
          </w:p>
          <w:p w:rsidR="004A1C87" w:rsidRPr="007B1BC9" w:rsidRDefault="004A1C87" w:rsidP="009A7827">
            <w:pPr>
              <w:pStyle w:val="Style21"/>
              <w:widowControl/>
              <w:snapToGrid w:val="0"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(2 недели)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napToGrid w:val="0"/>
              <w:spacing w:line="100" w:lineRule="atLeast"/>
              <w:jc w:val="left"/>
              <w:rPr>
                <w:rStyle w:val="FontStyle208"/>
                <w:rFonts w:ascii="Times New Roman" w:hAnsi="Times New Roman" w:cs="Times New Roman"/>
                <w:b w:val="0"/>
                <w:bCs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 xml:space="preserve">Формировать начальные представления о здоровье и здоровом образе </w:t>
            </w:r>
            <w:r w:rsidRPr="007B1BC9">
              <w:rPr>
                <w:rStyle w:val="FontStyle208"/>
                <w:rFonts w:ascii="Times New Roman" w:hAnsi="Times New Roman" w:cs="Times New Roman"/>
                <w:b w:val="0"/>
                <w:bCs/>
                <w:sz w:val="24"/>
              </w:rPr>
              <w:t>жизни.</w:t>
            </w:r>
          </w:p>
          <w:p w:rsidR="004A1C87" w:rsidRPr="007B1BC9" w:rsidRDefault="004A1C87" w:rsidP="009A7827">
            <w:pPr>
              <w:pStyle w:val="Style21"/>
              <w:widowControl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Формировать образ Я. Формировать элементарные навыки ухода за своим лицом и телом. Развивать представления о своем внешнем облике. Развивать гендерные представления, формировать умение называть свое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napToGrid w:val="0"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Рассматривание и обсуждение семейных фотографий. Называние имен членов семьи.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А.Н. Толстой «Волк и козлята», «Гуси – лебеди», «Теремок» Е. Чарушина.</w:t>
            </w:r>
          </w:p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 xml:space="preserve">А.Майков. «Колыбельная песня»,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Рисование: «Красивые лесенки», «Красивые воздушные шары».</w:t>
            </w:r>
          </w:p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Лепка: «Пряники», «Печенье»</w:t>
            </w:r>
          </w:p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Аппликация: «Шарики и кубики»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Слушание: «Ласковая песенка» М. Раухвергер, «Колыбельная» С.Разаренова</w:t>
            </w:r>
          </w:p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 xml:space="preserve"> Песня: «Плачет котик» М.Пархаладзе, «Маме песенку пою» Т. Попатенко.</w:t>
            </w:r>
          </w:p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Игры: «Где погремушки?» А. Александрова, «Прятки», «Игра с куклой» В.Карасевой.</w:t>
            </w:r>
          </w:p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 xml:space="preserve">Пляска: В. Антонова «Пляска с погремушками».  </w:t>
            </w:r>
          </w:p>
        </w:tc>
      </w:tr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napToGrid w:val="0"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Двигательная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napToGrid w:val="0"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Игровая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napToGrid w:val="0"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Трудовая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Интегрированная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</w:tr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napToGrid w:val="0"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Игры: «Мыши в кладовой», «Поймай комара», «Кролики», «Найди, что спрятано».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napToGrid w:val="0"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Сюжетно – ролевая игра «Семья».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napToGrid w:val="0"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Складывать, вешать предметы одежды правильно.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Спортивный праздник «Папа, мама, я – спортивная семья», выставка семейных фотографий.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</w:tr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 xml:space="preserve"> 4. Мой дом, мой город.</w:t>
            </w:r>
          </w:p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(2 недели)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Знакомить с домом, с предметами домашнего обихода, мебелью, бытовыми приборами.</w:t>
            </w:r>
          </w:p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Знакомить с родным городом его названием, основными достопримечательностям. Знакомить с видами транспорта, в том числе с городским, с правилами поведения в городе, с элементарны ми правилами дорожного движения.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Экскурсия по главной улице города. Наблюдение за подготовка к празднику города.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Чтение рассказов о городе.</w:t>
            </w:r>
          </w:p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Заучивание стихов о городе.</w:t>
            </w:r>
          </w:p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Рассматривание буклета, фотографий о городе.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Рисование: «Дорожки»</w:t>
            </w:r>
          </w:p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Лепка: «Башенька».</w:t>
            </w:r>
          </w:p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Аппликация: Наклей какую хочешь игрушку»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 xml:space="preserve">Слушание: «Солдатский марш» Р.Шумана  </w:t>
            </w:r>
          </w:p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 xml:space="preserve"> Песня «Прокати, лошадка нас» А. Агафонникова, «Машина» Т. Попатенко, «Веселый музыкант» А.Филиппенко</w:t>
            </w:r>
          </w:p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 xml:space="preserve"> Игра: «Прогулка» И. Пахельбель, «Игра с цветными флажками» р.н.м.</w:t>
            </w:r>
          </w:p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Пляска: «Маленький танец» Н. Александровой</w:t>
            </w:r>
          </w:p>
        </w:tc>
      </w:tr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Двигательная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Игровая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Трудовая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Интегрированная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</w:tr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Казачьи игры: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Сюжетно – ролевая игра «Семья», «Магазин», «Больница». Игра «Что есть дома», «Соберем посуду».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Хозяйственно – бытовой труд в группе.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Участие в празднике ко дню города.</w:t>
            </w:r>
          </w:p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Сюжетно – ролевая игра «Моя улица», «Моя семья».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</w:tr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 xml:space="preserve"> 5. Новогодний  праздник.</w:t>
            </w:r>
          </w:p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(3 недели)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 Формировать представление как о веселом и добром празднике. Доставлять радость близким и благодарить за новогодние сюрпризы и подарки.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Письмо от группы Деду Морозу. Рассматривание елок, игрушек.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Чтение рассказов о зиме.</w:t>
            </w:r>
          </w:p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 xml:space="preserve">Чтение стихов, загадывание загадок. Заучивание стихов к празднику.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Рисование: «Снежные комочки, большие и маленькие», «Елочка», «Новогодняя елка с огоньками и шариками».</w:t>
            </w:r>
          </w:p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Лепка: «Погремушка», «Башенька», «Мандарины и апельсины».</w:t>
            </w:r>
          </w:p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 xml:space="preserve">Аппликация: «Пирамидка», «Красивая салфеточка».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Подготовка новогоднего праздника: разучивание песен, стихов, игр, танцев.</w:t>
            </w:r>
          </w:p>
        </w:tc>
      </w:tr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Двигательная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Игровая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Трудовая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Интегрированная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</w:tr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Игры: «Кролики», «Угадай, кто и где кричит», «Кто бросит дальше снежок» 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«Делаем покупки», игры в больницу, «оденем куклу Веру на прогулку», «Сервируем стол».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Участие в оформлении группы к празднику.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Новогодний утренник.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</w:tr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47"/>
              <w:widowControl/>
              <w:snapToGrid w:val="0"/>
              <w:rPr>
                <w:rFonts w:ascii="Times New Roman" w:hAnsi="Times New Roman" w:cs="Times New Roman"/>
              </w:rPr>
            </w:pPr>
            <w:r w:rsidRPr="007B1BC9">
              <w:rPr>
                <w:rFonts w:ascii="Times New Roman" w:hAnsi="Times New Roman" w:cs="Times New Roman"/>
              </w:rPr>
              <w:t xml:space="preserve"> 6. Зима. </w:t>
            </w:r>
          </w:p>
          <w:p w:rsidR="004A1C87" w:rsidRPr="007B1BC9" w:rsidRDefault="004A1C87" w:rsidP="009A7827">
            <w:pPr>
              <w:pStyle w:val="Style47"/>
              <w:widowControl/>
              <w:snapToGrid w:val="0"/>
              <w:rPr>
                <w:rFonts w:ascii="Times New Roman" w:hAnsi="Times New Roman" w:cs="Times New Roman"/>
              </w:rPr>
            </w:pPr>
            <w:r w:rsidRPr="007B1BC9">
              <w:rPr>
                <w:rFonts w:ascii="Times New Roman" w:hAnsi="Times New Roman" w:cs="Times New Roman"/>
              </w:rPr>
              <w:t>(3 недели)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Расширять представления о зиме. Знакомить с зимними видами спорта, Формировать представления о безопасном поведении зимой, Формировать исследовательский и познавательный интерес входе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Наблюдение в природе, за птицами, подкармливать их.</w:t>
            </w:r>
          </w:p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Рассматривание картин из сери «Зимние забавы».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Произведения поэтов и писателей о зиме.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Рисование: «Мы слепили на прогулке снеговиков», «Деревья в снегу».</w:t>
            </w:r>
          </w:p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Лепка:  «Вкусные гостинцы на день рождения Мишки»</w:t>
            </w:r>
          </w:p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 xml:space="preserve">Аппликация: «Снеговик», </w:t>
            </w:r>
          </w:p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«Узор на круге».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Слушание: «Вальс» Д.Кабалевского, «Мишка с куклой пляшут полечку» М.Качурбиной</w:t>
            </w:r>
          </w:p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Пение: «Зима» В.Карасевой, «Птичка» М.Раухвергера, «Ах, ты котенька-коток» р.н.кол.</w:t>
            </w:r>
          </w:p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Игры «Где погремушки?» Ан Александровой, «Прятки» р.н.м.</w:t>
            </w:r>
          </w:p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Пляска «Плясовая» Л.Бирнова, «Танец снежинок» Бекмана</w:t>
            </w:r>
          </w:p>
        </w:tc>
      </w:tr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47"/>
              <w:widowControl/>
              <w:snapToGrid w:val="0"/>
              <w:rPr>
                <w:rFonts w:ascii="Times New Roman" w:hAnsi="Times New Roman" w:cs="Times New Roman"/>
                <w:b/>
              </w:rPr>
            </w:pPr>
            <w:r w:rsidRPr="007B1BC9">
              <w:rPr>
                <w:rFonts w:ascii="Times New Roman" w:hAnsi="Times New Roman" w:cs="Times New Roman"/>
                <w:b/>
              </w:rPr>
              <w:t>Двигательная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Игровая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Трудовая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Интегрированная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</w:tr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47"/>
              <w:widowControl/>
              <w:snapToGrid w:val="0"/>
              <w:rPr>
                <w:rFonts w:ascii="Times New Roman" w:hAnsi="Times New Roman" w:cs="Times New Roman"/>
              </w:rPr>
            </w:pPr>
            <w:r w:rsidRPr="007B1BC9">
              <w:rPr>
                <w:rFonts w:ascii="Times New Roman" w:hAnsi="Times New Roman" w:cs="Times New Roman"/>
              </w:rPr>
              <w:t>Игры со снегом, катание на санках, лепка снеговика.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Игра – ситуация «Зайка заболел», игра – ситуация «Посещение аптеки», «Лошадки бегут по снегу».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Уход за растениями в уголке природы.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Театрализованное представление «Заюшкина избушка».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</w:tr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 xml:space="preserve"> 7. День  Защитника Отечества.</w:t>
            </w:r>
          </w:p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(2 недели)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стремления быть сильными, смелыми, стать защитниками Родины).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 xml:space="preserve">Беседы, рассматривание картин из серии «Наша Армия». Экскурсии к Вечному огню, местам боевой славы.  </w:t>
            </w:r>
          </w:p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Чтение произведений по теме, заучивание стихов.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Рисование: «Самолеты летят».</w:t>
            </w:r>
          </w:p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Лепка: Самолеты стоят а аэродроме».</w:t>
            </w:r>
          </w:p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Аппликация: «Подарок папе».</w:t>
            </w:r>
          </w:p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Мастерская по изготовлению подарков папам и дедушкам.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Тематические мероприятия к празднику.</w:t>
            </w:r>
          </w:p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Слушание песен военной тематики.</w:t>
            </w:r>
          </w:p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Слушание: «Марш» М.Журбина, «Солдатский марш» Р.Шумана</w:t>
            </w:r>
          </w:p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Пение: «Игра с лошадкой» И.Кишко, «Прокати, лошадка, нас» В.Агофонникова, «Мы солдаты»</w:t>
            </w:r>
          </w:p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Игры: «Шагаем как физкультурники» Т.Ломовой, «Топатушки» М.Раухвергера</w:t>
            </w:r>
          </w:p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Пляска: «Плясовая» Л.Бирнова</w:t>
            </w:r>
          </w:p>
        </w:tc>
      </w:tr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Двигательная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Игровая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Трудовая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Интегрированная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</w:tr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Игры: «Сбей кеглю», «Попади в круг», «Найди свое место», «Кто бросит дальше мешочек»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Дидактические игры.</w:t>
            </w:r>
          </w:p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Сюжетно – ролевая игра «Семья».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Помогать в подготовке материала к совместной деятельности.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Музыкально – спортивный праздник.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</w:tr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numPr>
                <w:ilvl w:val="0"/>
                <w:numId w:val="17"/>
              </w:numPr>
              <w:suppressAutoHyphens/>
              <w:autoSpaceDN/>
              <w:adjustRightInd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8 марта.</w:t>
            </w:r>
          </w:p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ind w:left="90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ind w:left="90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(2 недели)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 Воспитывать уважение к воспитателям.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Беседы на тему «Моя мама», «Все работы хороши». Наблюдение за работой сотрудников детского сада.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Чтение произведений писателей и поэтов. Заучивание стихов к празднику.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Рисование:  «Книжки-малышки».</w:t>
            </w:r>
          </w:p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Лепка: «Неваляшка».</w:t>
            </w:r>
          </w:p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Аппликация: «Цветы в подарок маме, бабушке».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Слушание: «Подснежники» В.Калинникова, «Резвушка», «Капризуля» В.Волкова</w:t>
            </w:r>
          </w:p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Пение: «Маме в день 8 Марта» Е.Тиличеевой, «Маме песенку пою» Т.Попатенко</w:t>
            </w:r>
          </w:p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Игры: «Упражнение с цветами» А.Жилина «Вальс», «Игра с куклой» В.Карасевой</w:t>
            </w:r>
          </w:p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Танец: «Вышли куклы танцевать» В.Витлина</w:t>
            </w:r>
          </w:p>
        </w:tc>
      </w:tr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Двигательная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Игровая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Трудовая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Интегрированная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</w:tr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Игры: «Поручение», «Поможем кукле накрыть стол», «Наседка и цыплята»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Игры: «У меня в шкафу порядок», «Купание куклы Кати», «К нам пришли гости».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После игр убирать игрушки на место.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Праздник мам.</w:t>
            </w:r>
          </w:p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Выставка детского творчества.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</w:tr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 xml:space="preserve">  9. Знакомство</w:t>
            </w:r>
          </w:p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с народной культурой и традициями.</w:t>
            </w:r>
          </w:p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(2 недели)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Расширять представления о народ ной игрушке (дымковская игрушка, матрешка и др.). Знакомить с народными промыслами. Продолжать знакомить с устным народным творчеством.</w:t>
            </w:r>
          </w:p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 xml:space="preserve">Экскурсия на выставку народных игрушек. </w:t>
            </w:r>
          </w:p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Чтение потешек, песенок, закличек.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Рисование: «Разноцветные платочки сушатся», «Украсим дымковскую уточку».</w:t>
            </w:r>
          </w:p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Лепка: «Зайчик», «Мишка – неваляшка».</w:t>
            </w:r>
          </w:p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Аппликация: «Скворечник».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Слушание: «Зайчик» Л.Лядовой, «Медведь» Е.Тиличеевой</w:t>
            </w:r>
          </w:p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Пение: «Ах ты, котенька-коток», «Баю-бай, баю-бай», «Лю-лю, бай» р.н.м., «Солнышко-ведрышко» В.Карасевой</w:t>
            </w:r>
          </w:p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Игры» «Ходит Ваня» Н.Метлова, «Коза рогатая» р.н.м.обр. Е.Туманяна</w:t>
            </w:r>
          </w:p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Пляска: «Ай ты дудочка-дуда» М.Красева</w:t>
            </w:r>
          </w:p>
        </w:tc>
      </w:tr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Двигательная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Игровая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Трудовая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Интегрированная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</w:tr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Народные и казачьи игры:  «Дорожки», «Змейка», «Пустое место».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Дидактические игры.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napToGrid w:val="0"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Трудовые разовые поручения: собрать бумажки, палочки, камешки.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Фольклорный праздник.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</w:tr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napToGrid w:val="0"/>
              <w:spacing w:line="100" w:lineRule="atLeast"/>
              <w:ind w:left="90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10.Весна.</w:t>
            </w:r>
          </w:p>
          <w:p w:rsidR="004A1C87" w:rsidRPr="007B1BC9" w:rsidRDefault="004A1C87" w:rsidP="009A7827">
            <w:pPr>
              <w:pStyle w:val="Style21"/>
              <w:widowControl/>
              <w:snapToGrid w:val="0"/>
              <w:spacing w:line="100" w:lineRule="atLeast"/>
              <w:ind w:left="90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(3 недели)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napToGrid w:val="0"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 xml:space="preserve">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изменениях (изменения в погоде, растения весной, </w:t>
            </w:r>
            <w:r w:rsidRPr="007B1BC9">
              <w:rPr>
                <w:rStyle w:val="FontStyle216"/>
                <w:rFonts w:ascii="Times New Roman" w:hAnsi="Times New Roman" w:cs="Times New Roman"/>
                <w:b w:val="0"/>
                <w:bCs/>
                <w:sz w:val="24"/>
              </w:rPr>
              <w:t>поведение</w:t>
            </w: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зверей и птиц).</w:t>
            </w:r>
          </w:p>
          <w:p w:rsidR="004A1C87" w:rsidRPr="007B1BC9" w:rsidRDefault="004A1C87" w:rsidP="009A7827">
            <w:pPr>
              <w:pStyle w:val="Style21"/>
              <w:widowControl/>
              <w:spacing w:line="100" w:lineRule="atLeast"/>
              <w:ind w:firstLine="709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Расширять представления о простейших связях в природе (потеплело — появилась травка и т. д.).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napToGrid w:val="0"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Наблюдение и экспериментирование по теме. Развивающие игры «Какая бывает вода?»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Чтение произведений по теме.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Рисование: «Картинка о празднике», «Одуванчики в траве».</w:t>
            </w:r>
          </w:p>
          <w:p w:rsidR="004A1C87" w:rsidRPr="007B1BC9" w:rsidRDefault="004A1C87" w:rsidP="009A7827">
            <w:pPr>
              <w:pStyle w:val="Style21"/>
              <w:widowControl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Лепка: «Красивая птичка», «Миски трех медведей».</w:t>
            </w:r>
          </w:p>
          <w:p w:rsidR="004A1C87" w:rsidRPr="007B1BC9" w:rsidRDefault="004A1C87" w:rsidP="009A7827">
            <w:pPr>
              <w:pStyle w:val="Style21"/>
              <w:widowControl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Аппликация: Скоро праздник придет», «Цыплята на лугу».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Тематическое развлечение «В весеннем лесу».</w:t>
            </w:r>
          </w:p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Слушание: «Воробей» А.Руббах, «Со вьюном я хожу» р.н.п., «Есть у солнышка друзья» Е.Тиличеева</w:t>
            </w:r>
          </w:p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Пение: «Цыплята» А.Филипенко, «Пастушок» Н.Преображенского</w:t>
            </w:r>
          </w:p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Игры: «Птички летают» Л.банниковой, «Солнышко и дождик» М.Раухвергера</w:t>
            </w:r>
          </w:p>
          <w:p w:rsidR="004A1C87" w:rsidRPr="007B1BC9" w:rsidRDefault="004A1C87" w:rsidP="009A7827">
            <w:pPr>
              <w:pStyle w:val="Style21"/>
              <w:widowControl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Пляска: «Парный танец» р.н.м.</w:t>
            </w:r>
          </w:p>
        </w:tc>
      </w:tr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napToGrid w:val="0"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Двигательная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napToGrid w:val="0"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Игровая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napToGrid w:val="0"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Трудовая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Интегрированная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</w:tr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napToGrid w:val="0"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Игры: «Птички в гнездышках», «Мыши в кладовой», «С кочки на кочку»,  «Трамвай». Игры –эстафеты.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napToGrid w:val="0"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 xml:space="preserve">Настольные игры «Животные», </w:t>
            </w:r>
          </w:p>
          <w:p w:rsidR="004A1C87" w:rsidRPr="007B1BC9" w:rsidRDefault="004A1C87" w:rsidP="009A7827">
            <w:pPr>
              <w:pStyle w:val="Style21"/>
              <w:widowControl/>
              <w:snapToGrid w:val="0"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«Цветы», «Насекомые».</w:t>
            </w:r>
          </w:p>
          <w:p w:rsidR="004A1C87" w:rsidRPr="007B1BC9" w:rsidRDefault="004A1C87" w:rsidP="009A7827">
            <w:pPr>
              <w:pStyle w:val="Style21"/>
              <w:widowControl/>
              <w:snapToGrid w:val="0"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Сюжетно –ролевая игра «Путешествие».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napToGrid w:val="0"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Посильный труд на участке детского сада, на огороде.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Праздник «Весна». Развлечение «Ой, бежит ручьем вода».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</w:tr>
      <w:tr w:rsidR="004A1C87" w:rsidRPr="007B1BC9" w:rsidTr="009A7827">
        <w:tc>
          <w:tcPr>
            <w:tcW w:w="14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napToGrid w:val="0"/>
              <w:spacing w:line="100" w:lineRule="atLeast"/>
              <w:jc w:val="center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Мониторинг с 15 по 30 апреля</w:t>
            </w:r>
          </w:p>
        </w:tc>
      </w:tr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numPr>
                <w:ilvl w:val="0"/>
                <w:numId w:val="18"/>
              </w:numPr>
              <w:suppressAutoHyphens/>
              <w:autoSpaceDN/>
              <w:adjustRightInd/>
              <w:snapToGrid w:val="0"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 xml:space="preserve">Лето. </w:t>
            </w:r>
          </w:p>
          <w:p w:rsidR="004A1C87" w:rsidRPr="007B1BC9" w:rsidRDefault="004A1C87" w:rsidP="009A7827">
            <w:pPr>
              <w:pStyle w:val="Style21"/>
              <w:widowControl/>
              <w:snapToGrid w:val="0"/>
              <w:spacing w:line="100" w:lineRule="atLeast"/>
              <w:ind w:left="90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(3 недели)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napToGrid w:val="0"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Расширять представления детей о лете, о сезонных изменениях(сезонные изменения в природе, одежде людей, на участке детского сада).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napToGrid w:val="0"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Путешествие по территории детского сада.</w:t>
            </w:r>
          </w:p>
          <w:p w:rsidR="004A1C87" w:rsidRPr="007B1BC9" w:rsidRDefault="004A1C87" w:rsidP="009A7827">
            <w:pPr>
              <w:pStyle w:val="Style21"/>
              <w:widowControl/>
              <w:snapToGrid w:val="0"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Беседы, наблюдения по теме.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Чтение произведений поэтов и писателей.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Рисование: «Красивые платочки сушатся».</w:t>
            </w:r>
          </w:p>
          <w:p w:rsidR="004A1C87" w:rsidRPr="007B1BC9" w:rsidRDefault="004A1C87" w:rsidP="009A7827">
            <w:pPr>
              <w:pStyle w:val="Style21"/>
              <w:widowControl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Лепка: «Кролик».</w:t>
            </w:r>
          </w:p>
          <w:p w:rsidR="004A1C87" w:rsidRPr="007B1BC9" w:rsidRDefault="004A1C87" w:rsidP="009A7827">
            <w:pPr>
              <w:pStyle w:val="Style21"/>
              <w:widowControl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 xml:space="preserve">Аппликация: «Домик»,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Праздник «Лето», Развлечение «Здравствуй, лето!».</w:t>
            </w:r>
          </w:p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Слушание: «Лесные картинки» Ю.Слонова</w:t>
            </w:r>
          </w:p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Пение: «Я иду с цветами» Е.Тиличеева, «Веселый музыкант» А.Филипенко</w:t>
            </w:r>
          </w:p>
          <w:p w:rsidR="004A1C87" w:rsidRPr="007B1BC9" w:rsidRDefault="004A1C87" w:rsidP="009A7827">
            <w:pPr>
              <w:pStyle w:val="Style72"/>
              <w:widowControl/>
              <w:spacing w:line="100" w:lineRule="atLeas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Игры: «Поезд» Л. Банниковой, «Жуки» венг.н.м., «Прогулка» И.Пахельбеля</w:t>
            </w:r>
          </w:p>
          <w:p w:rsidR="004A1C87" w:rsidRPr="007B1BC9" w:rsidRDefault="004A1C87" w:rsidP="009A7827">
            <w:pPr>
              <w:pStyle w:val="Style21"/>
              <w:widowControl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Пляска: «греет солнышко теплее» Т.Вилькорейской</w:t>
            </w:r>
          </w:p>
        </w:tc>
      </w:tr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napToGrid w:val="0"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Двигательная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napToGrid w:val="0"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Игровая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napToGrid w:val="0"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Трудовая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b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b/>
                <w:sz w:val="24"/>
              </w:rPr>
              <w:t>Интегрированная деятельность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</w:tr>
      <w:tr w:rsidR="004A1C87" w:rsidRPr="007B1BC9" w:rsidTr="009A782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napToGrid w:val="0"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Игры: «Лохматый пес», «Поймай комара», «Попади в круг»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napToGrid w:val="0"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«Слышим – делаем»,  «Бусинки», «Музыкальные ребята».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napToGrid w:val="0"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Полив цветов на клумбах, овощей на огороде. Сбор песка вокруг песочницы.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Праздник «Лето».</w:t>
            </w:r>
          </w:p>
          <w:p w:rsidR="004A1C87" w:rsidRPr="007B1BC9" w:rsidRDefault="004A1C87" w:rsidP="009A7827">
            <w:pPr>
              <w:pStyle w:val="Style21"/>
              <w:widowControl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Фокусы «Волшебная коробочка».</w:t>
            </w:r>
          </w:p>
          <w:p w:rsidR="004A1C87" w:rsidRPr="007B1BC9" w:rsidRDefault="004A1C87" w:rsidP="009A7827">
            <w:pPr>
              <w:pStyle w:val="Style21"/>
              <w:widowControl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  <w:r w:rsidRPr="007B1BC9">
              <w:rPr>
                <w:rStyle w:val="FontStyle217"/>
                <w:rFonts w:ascii="Times New Roman" w:hAnsi="Times New Roman" w:cs="Times New Roman"/>
                <w:sz w:val="24"/>
              </w:rPr>
              <w:t>Музыкально – литературное развлечение «Мы любим петь и танцевать».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7B1BC9" w:rsidRDefault="004A1C87" w:rsidP="009A7827">
            <w:pPr>
              <w:pStyle w:val="Style21"/>
              <w:widowControl/>
              <w:spacing w:line="100" w:lineRule="atLeast"/>
              <w:jc w:val="left"/>
              <w:rPr>
                <w:rStyle w:val="FontStyle217"/>
                <w:rFonts w:ascii="Times New Roman" w:hAnsi="Times New Roman" w:cs="Times New Roman"/>
                <w:sz w:val="24"/>
              </w:rPr>
            </w:pPr>
          </w:p>
        </w:tc>
      </w:tr>
    </w:tbl>
    <w:p w:rsidR="004A1C87" w:rsidRPr="007B1BC9" w:rsidRDefault="004A1C87" w:rsidP="007B1BC9">
      <w:pPr>
        <w:rPr>
          <w:sz w:val="24"/>
          <w:szCs w:val="24"/>
        </w:rPr>
      </w:pPr>
    </w:p>
    <w:p w:rsidR="004A1C87" w:rsidRPr="007B1BC9" w:rsidRDefault="004A1C87" w:rsidP="007B1BC9">
      <w:pPr>
        <w:rPr>
          <w:sz w:val="24"/>
          <w:szCs w:val="24"/>
        </w:rPr>
      </w:pPr>
    </w:p>
    <w:p w:rsidR="004A1C87" w:rsidRPr="007B1BC9" w:rsidRDefault="004A1C87" w:rsidP="007B1BC9">
      <w:pPr>
        <w:rPr>
          <w:sz w:val="24"/>
          <w:szCs w:val="24"/>
        </w:rPr>
      </w:pPr>
    </w:p>
    <w:p w:rsidR="004A1C87" w:rsidRDefault="004A1C87" w:rsidP="006057BB">
      <w:pPr>
        <w:pStyle w:val="Style17"/>
        <w:widowControl/>
        <w:rPr>
          <w:rStyle w:val="FontStyle209"/>
          <w:rFonts w:ascii="Times New Roman" w:hAnsi="Times New Roman" w:cs="Times New Roman"/>
          <w:bCs/>
          <w:sz w:val="28"/>
          <w:szCs w:val="28"/>
        </w:rPr>
        <w:sectPr w:rsidR="004A1C87" w:rsidSect="00D90F1B">
          <w:pgSz w:w="16839" w:h="11907" w:orient="landscape" w:code="9"/>
          <w:pgMar w:top="567" w:right="720" w:bottom="567" w:left="567" w:header="708" w:footer="708" w:gutter="0"/>
          <w:cols w:space="708"/>
          <w:docGrid w:linePitch="360"/>
        </w:sectPr>
      </w:pPr>
    </w:p>
    <w:p w:rsidR="004A1C87" w:rsidRPr="007B1BC9" w:rsidRDefault="004A1C87" w:rsidP="007B1BC9">
      <w:pPr>
        <w:pStyle w:val="Style66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4"/>
        </w:rPr>
      </w:pPr>
      <w:r w:rsidRPr="007B1BC9">
        <w:rPr>
          <w:rStyle w:val="FontStyle211"/>
          <w:rFonts w:ascii="Times New Roman" w:hAnsi="Times New Roman" w:cs="Times New Roman"/>
          <w:bCs/>
          <w:sz w:val="24"/>
        </w:rPr>
        <w:t>Культурно-досуговая деятельность</w:t>
      </w:r>
    </w:p>
    <w:p w:rsidR="004A1C87" w:rsidRPr="007B1BC9" w:rsidRDefault="004A1C87" w:rsidP="007B1BC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7B1BC9">
        <w:rPr>
          <w:rStyle w:val="FontStyle207"/>
          <w:rFonts w:ascii="Times New Roman" w:hAnsi="Times New Roman" w:cs="Times New Roman"/>
          <w:sz w:val="24"/>
        </w:rPr>
        <w:t>Правильная организация культурно-досуговой деятельности детей 3-4 лет предполагает решение педагогом следующих задач.</w:t>
      </w:r>
    </w:p>
    <w:p w:rsidR="004A1C87" w:rsidRPr="007B1BC9" w:rsidRDefault="004A1C87" w:rsidP="007B1BC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7B1BC9">
        <w:rPr>
          <w:rStyle w:val="FontStyle207"/>
          <w:rFonts w:ascii="Times New Roman" w:hAnsi="Times New Roman" w:cs="Times New Roman"/>
          <w:b/>
          <w:sz w:val="24"/>
        </w:rPr>
        <w:t>Отдых.</w:t>
      </w:r>
      <w:r w:rsidRPr="007B1BC9">
        <w:rPr>
          <w:rStyle w:val="FontStyle207"/>
          <w:rFonts w:ascii="Times New Roman" w:hAnsi="Times New Roman" w:cs="Times New Roman"/>
          <w:sz w:val="24"/>
        </w:rPr>
        <w:t xml:space="preserve"> Развивать культурно-досуговую деятельность детей по интере</w:t>
      </w:r>
      <w:r w:rsidRPr="007B1BC9">
        <w:rPr>
          <w:rStyle w:val="FontStyle207"/>
          <w:rFonts w:ascii="Times New Roman" w:hAnsi="Times New Roman" w:cs="Times New Roman"/>
          <w:sz w:val="24"/>
        </w:rPr>
        <w:softHyphen/>
        <w:t>сам. Обеспечивать каждому ребенку отдых (пассивный и активный), эмо</w:t>
      </w:r>
      <w:r w:rsidRPr="007B1BC9">
        <w:rPr>
          <w:rStyle w:val="FontStyle207"/>
          <w:rFonts w:ascii="Times New Roman" w:hAnsi="Times New Roman" w:cs="Times New Roman"/>
          <w:sz w:val="24"/>
        </w:rPr>
        <w:softHyphen/>
        <w:t>циональное благополучие. Формировать умение занимать себя игрой.</w:t>
      </w:r>
    </w:p>
    <w:p w:rsidR="004A1C87" w:rsidRPr="007B1BC9" w:rsidRDefault="004A1C87" w:rsidP="007B1BC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7B1BC9">
        <w:rPr>
          <w:rStyle w:val="FontStyle207"/>
          <w:rFonts w:ascii="Times New Roman" w:hAnsi="Times New Roman" w:cs="Times New Roman"/>
          <w:b/>
          <w:sz w:val="24"/>
        </w:rPr>
        <w:t>Развлечения.</w:t>
      </w:r>
      <w:r w:rsidRPr="007B1BC9">
        <w:rPr>
          <w:rStyle w:val="FontStyle207"/>
          <w:rFonts w:ascii="Times New Roman" w:hAnsi="Times New Roman" w:cs="Times New Roman"/>
          <w:sz w:val="24"/>
        </w:rPr>
        <w:t xml:space="preserve"> 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</w:t>
      </w:r>
      <w:r w:rsidRPr="007B1BC9">
        <w:rPr>
          <w:rStyle w:val="FontStyle207"/>
          <w:rFonts w:ascii="Times New Roman" w:hAnsi="Times New Roman" w:cs="Times New Roman"/>
          <w:sz w:val="24"/>
        </w:rPr>
        <w:softHyphen/>
        <w:t>ния пройденного материала). Вызывать интерес к новым темам, стремить</w:t>
      </w:r>
      <w:r w:rsidRPr="007B1BC9">
        <w:rPr>
          <w:rStyle w:val="FontStyle207"/>
          <w:rFonts w:ascii="Times New Roman" w:hAnsi="Times New Roman" w:cs="Times New Roman"/>
          <w:sz w:val="24"/>
        </w:rPr>
        <w:softHyphen/>
        <w:t>ся, чтобы дети получали удовольствие от увиденного и услышанного во время развлечения.</w:t>
      </w:r>
    </w:p>
    <w:p w:rsidR="004A1C87" w:rsidRPr="007B1BC9" w:rsidRDefault="004A1C87" w:rsidP="007B1BC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7B1BC9">
        <w:rPr>
          <w:rStyle w:val="FontStyle207"/>
          <w:rFonts w:ascii="Times New Roman" w:hAnsi="Times New Roman" w:cs="Times New Roman"/>
          <w:b/>
          <w:sz w:val="24"/>
        </w:rPr>
        <w:t>Праздники.</w:t>
      </w:r>
      <w:r w:rsidRPr="007B1BC9">
        <w:rPr>
          <w:rStyle w:val="FontStyle207"/>
          <w:rFonts w:ascii="Times New Roman" w:hAnsi="Times New Roman" w:cs="Times New Roman"/>
          <w:sz w:val="24"/>
        </w:rPr>
        <w:t xml:space="preserve"> Приобщать детей к праздничной культуре. Отмечать госу</w:t>
      </w:r>
      <w:r w:rsidRPr="007B1BC9">
        <w:rPr>
          <w:rStyle w:val="FontStyle207"/>
          <w:rFonts w:ascii="Times New Roman" w:hAnsi="Times New Roman" w:cs="Times New Roman"/>
          <w:sz w:val="24"/>
        </w:rPr>
        <w:softHyphen/>
        <w:t>дарственные праздники (Новый год, «Мамин день»). Содействовать созда</w:t>
      </w:r>
      <w:r w:rsidRPr="007B1BC9">
        <w:rPr>
          <w:rStyle w:val="FontStyle207"/>
          <w:rFonts w:ascii="Times New Roman" w:hAnsi="Times New Roman" w:cs="Times New Roman"/>
          <w:sz w:val="24"/>
        </w:rPr>
        <w:softHyphen/>
        <w:t>нию обстановки общей радости, хорошего настроения.</w:t>
      </w:r>
    </w:p>
    <w:p w:rsidR="004A1C87" w:rsidRPr="007B1BC9" w:rsidRDefault="004A1C87" w:rsidP="007B1BC9">
      <w:pPr>
        <w:pStyle w:val="Style11"/>
        <w:widowControl/>
        <w:tabs>
          <w:tab w:val="left" w:pos="7440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7B1BC9">
        <w:rPr>
          <w:rStyle w:val="FontStyle202"/>
          <w:rFonts w:ascii="Times New Roman" w:hAnsi="Times New Roman" w:cs="Times New Roman"/>
          <w:bCs/>
          <w:sz w:val="24"/>
        </w:rPr>
        <w:t xml:space="preserve">Самостоятельная художественная деятельность. </w:t>
      </w:r>
      <w:r w:rsidRPr="007B1BC9">
        <w:rPr>
          <w:rStyle w:val="FontStyle207"/>
          <w:rFonts w:ascii="Times New Roman" w:hAnsi="Times New Roman" w:cs="Times New Roman"/>
          <w:sz w:val="24"/>
        </w:rPr>
        <w:t>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</w:t>
      </w:r>
    </w:p>
    <w:p w:rsidR="004A1C87" w:rsidRPr="007B1BC9" w:rsidRDefault="004A1C87" w:rsidP="007B1BC9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bCs/>
          <w:sz w:val="24"/>
        </w:rPr>
      </w:pPr>
      <w:r w:rsidRPr="007B1BC9">
        <w:rPr>
          <w:rStyle w:val="FontStyle207"/>
          <w:rFonts w:ascii="Times New Roman" w:hAnsi="Times New Roman" w:cs="Times New Roman"/>
          <w:sz w:val="24"/>
        </w:rPr>
        <w:t xml:space="preserve">Поддерживать желание детей петь, танцевать, играть с музыкальными игрушками, рисовать, лепить, раскрашивать картинки и т. </w:t>
      </w:r>
      <w:r w:rsidRPr="007B1BC9">
        <w:rPr>
          <w:rStyle w:val="FontStyle202"/>
          <w:rFonts w:ascii="Times New Roman" w:hAnsi="Times New Roman" w:cs="Times New Roman"/>
          <w:b w:val="0"/>
          <w:bCs/>
          <w:sz w:val="24"/>
        </w:rPr>
        <w:t>д.</w:t>
      </w:r>
    </w:p>
    <w:p w:rsidR="004A1C87" w:rsidRPr="007B1BC9" w:rsidRDefault="004A1C87" w:rsidP="007B1BC9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bCs/>
          <w:i/>
          <w:sz w:val="24"/>
        </w:rPr>
      </w:pPr>
      <w:r w:rsidRPr="007B1BC9">
        <w:rPr>
          <w:rStyle w:val="FontStyle227"/>
          <w:rFonts w:ascii="Times New Roman" w:hAnsi="Times New Roman" w:cs="Times New Roman"/>
          <w:bCs/>
          <w:i/>
          <w:sz w:val="24"/>
        </w:rPr>
        <w:t>Примерный перечень развлечений и праздников</w:t>
      </w:r>
    </w:p>
    <w:p w:rsidR="004A1C87" w:rsidRPr="007B1BC9" w:rsidRDefault="004A1C87" w:rsidP="007B1BC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7B1BC9">
        <w:rPr>
          <w:rStyle w:val="FontStyle202"/>
          <w:rFonts w:ascii="Times New Roman" w:hAnsi="Times New Roman" w:cs="Times New Roman"/>
          <w:bCs/>
          <w:sz w:val="24"/>
        </w:rPr>
        <w:t xml:space="preserve">Праздники. </w:t>
      </w:r>
      <w:r w:rsidRPr="007B1BC9">
        <w:rPr>
          <w:rStyle w:val="FontStyle207"/>
          <w:rFonts w:ascii="Times New Roman" w:hAnsi="Times New Roman" w:cs="Times New Roman"/>
          <w:sz w:val="24"/>
        </w:rPr>
        <w:t>Новогодняя елка, «Мамин праздник», День защитника Отечества, «Осень», «Весна», «Лето».</w:t>
      </w:r>
    </w:p>
    <w:p w:rsidR="004A1C87" w:rsidRPr="007B1BC9" w:rsidRDefault="004A1C87" w:rsidP="007B1BC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7B1BC9">
        <w:rPr>
          <w:rStyle w:val="FontStyle202"/>
          <w:rFonts w:ascii="Times New Roman" w:hAnsi="Times New Roman" w:cs="Times New Roman"/>
          <w:bCs/>
          <w:sz w:val="24"/>
        </w:rPr>
        <w:t xml:space="preserve">Тематические праздники </w:t>
      </w:r>
      <w:r w:rsidRPr="007B1BC9">
        <w:rPr>
          <w:rStyle w:val="FontStyle207"/>
          <w:rFonts w:ascii="Times New Roman" w:hAnsi="Times New Roman" w:cs="Times New Roman"/>
          <w:sz w:val="24"/>
        </w:rPr>
        <w:t xml:space="preserve">и </w:t>
      </w:r>
      <w:r w:rsidRPr="007B1BC9">
        <w:rPr>
          <w:rStyle w:val="FontStyle202"/>
          <w:rFonts w:ascii="Times New Roman" w:hAnsi="Times New Roman" w:cs="Times New Roman"/>
          <w:bCs/>
          <w:sz w:val="24"/>
        </w:rPr>
        <w:t xml:space="preserve">развлечения. </w:t>
      </w:r>
      <w:r w:rsidRPr="007B1BC9">
        <w:rPr>
          <w:rStyle w:val="FontStyle207"/>
          <w:rFonts w:ascii="Times New Roman" w:hAnsi="Times New Roman" w:cs="Times New Roman"/>
          <w:sz w:val="24"/>
        </w:rPr>
        <w:t>«Здравствуй, осень!», «В ве</w:t>
      </w:r>
      <w:r w:rsidRPr="007B1BC9">
        <w:rPr>
          <w:rStyle w:val="FontStyle207"/>
          <w:rFonts w:ascii="Times New Roman" w:hAnsi="Times New Roman" w:cs="Times New Roman"/>
          <w:sz w:val="24"/>
        </w:rPr>
        <w:softHyphen/>
        <w:t>сеннем лесу», «Здравствуй, лето!», «Ой, бежит ручьем вода», «На бабушки</w:t>
      </w:r>
      <w:r w:rsidRPr="007B1BC9">
        <w:rPr>
          <w:rStyle w:val="FontStyle207"/>
          <w:rFonts w:ascii="Times New Roman" w:hAnsi="Times New Roman" w:cs="Times New Roman"/>
          <w:sz w:val="24"/>
        </w:rPr>
        <w:softHyphen/>
        <w:t>ном дворе», «Во саду ли, в огороде», «На птичьем дворе».</w:t>
      </w:r>
    </w:p>
    <w:p w:rsidR="004A1C87" w:rsidRPr="007B1BC9" w:rsidRDefault="004A1C87" w:rsidP="007B1BC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7B1BC9">
        <w:rPr>
          <w:rStyle w:val="FontStyle202"/>
          <w:rFonts w:ascii="Times New Roman" w:hAnsi="Times New Roman" w:cs="Times New Roman"/>
          <w:bCs/>
          <w:sz w:val="24"/>
        </w:rPr>
        <w:t xml:space="preserve">Театрализованные представления. </w:t>
      </w:r>
      <w:r w:rsidRPr="007B1BC9">
        <w:rPr>
          <w:rStyle w:val="FontStyle207"/>
          <w:rFonts w:ascii="Times New Roman" w:hAnsi="Times New Roman" w:cs="Times New Roman"/>
          <w:sz w:val="24"/>
        </w:rPr>
        <w:t xml:space="preserve">«Маша и медведь», «Теремок», «Волк и </w:t>
      </w:r>
      <w:r w:rsidRPr="007B1BC9">
        <w:rPr>
          <w:rStyle w:val="FontStyle253"/>
          <w:rFonts w:ascii="Times New Roman" w:hAnsi="Times New Roman" w:cs="Times New Roman"/>
          <w:sz w:val="24"/>
        </w:rPr>
        <w:t xml:space="preserve">козлята», </w:t>
      </w:r>
      <w:r w:rsidRPr="007B1BC9">
        <w:rPr>
          <w:rStyle w:val="FontStyle207"/>
          <w:rFonts w:ascii="Times New Roman" w:hAnsi="Times New Roman" w:cs="Times New Roman"/>
          <w:sz w:val="24"/>
        </w:rPr>
        <w:t>«Заюшкина избушка» (по мотивам рус. нар. сказок); «Потешки да шутки», «Были-небылицы», «Бабушка-загадушка» (по моти</w:t>
      </w:r>
      <w:r w:rsidRPr="007B1BC9">
        <w:rPr>
          <w:rStyle w:val="FontStyle207"/>
          <w:rFonts w:ascii="Times New Roman" w:hAnsi="Times New Roman" w:cs="Times New Roman"/>
          <w:sz w:val="24"/>
        </w:rPr>
        <w:softHyphen/>
        <w:t>вам русского фольклора).</w:t>
      </w:r>
    </w:p>
    <w:p w:rsidR="004A1C87" w:rsidRPr="007B1BC9" w:rsidRDefault="004A1C87" w:rsidP="007B1BC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7B1BC9">
        <w:rPr>
          <w:rStyle w:val="FontStyle202"/>
          <w:rFonts w:ascii="Times New Roman" w:hAnsi="Times New Roman" w:cs="Times New Roman"/>
          <w:bCs/>
          <w:sz w:val="24"/>
        </w:rPr>
        <w:t xml:space="preserve">Музыкально литературные развлечения. </w:t>
      </w:r>
      <w:r w:rsidRPr="007B1BC9">
        <w:rPr>
          <w:rStyle w:val="FontStyle207"/>
          <w:rFonts w:ascii="Times New Roman" w:hAnsi="Times New Roman" w:cs="Times New Roman"/>
          <w:sz w:val="24"/>
        </w:rPr>
        <w:t>Концерт для кукол, пред</w:t>
      </w:r>
      <w:r w:rsidRPr="007B1BC9">
        <w:rPr>
          <w:rStyle w:val="FontStyle207"/>
          <w:rFonts w:ascii="Times New Roman" w:hAnsi="Times New Roman" w:cs="Times New Roman"/>
          <w:sz w:val="24"/>
        </w:rPr>
        <w:softHyphen/>
        <w:t>ставление «Мы любим петь и танцевать»,</w:t>
      </w:r>
    </w:p>
    <w:p w:rsidR="004A1C87" w:rsidRPr="007B1BC9" w:rsidRDefault="004A1C87" w:rsidP="007B1BC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7B1BC9">
        <w:rPr>
          <w:rStyle w:val="FontStyle202"/>
          <w:rFonts w:ascii="Times New Roman" w:hAnsi="Times New Roman" w:cs="Times New Roman"/>
          <w:bCs/>
          <w:sz w:val="24"/>
        </w:rPr>
        <w:t xml:space="preserve">Спортивные развлечения. </w:t>
      </w:r>
      <w:r w:rsidRPr="007B1BC9">
        <w:rPr>
          <w:rStyle w:val="FontStyle207"/>
          <w:rFonts w:ascii="Times New Roman" w:hAnsi="Times New Roman" w:cs="Times New Roman"/>
          <w:sz w:val="24"/>
        </w:rPr>
        <w:t>«Кто быстрее?», «Зимние радости», «Мы растем сильными и смелыми».</w:t>
      </w:r>
    </w:p>
    <w:p w:rsidR="004A1C87" w:rsidRPr="007B1BC9" w:rsidRDefault="004A1C87" w:rsidP="007B1BC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7B1BC9">
        <w:rPr>
          <w:rStyle w:val="FontStyle202"/>
          <w:rFonts w:ascii="Times New Roman" w:hAnsi="Times New Roman" w:cs="Times New Roman"/>
          <w:bCs/>
          <w:sz w:val="24"/>
        </w:rPr>
        <w:t xml:space="preserve">Забавы. </w:t>
      </w:r>
      <w:r w:rsidRPr="007B1BC9">
        <w:rPr>
          <w:rStyle w:val="FontStyle207"/>
          <w:rFonts w:ascii="Times New Roman" w:hAnsi="Times New Roman" w:cs="Times New Roman"/>
          <w:sz w:val="24"/>
        </w:rPr>
        <w:t>«Музыкальные заводные игрушки», «Сюрпризные моменты»; забавы с красками, карандашами и т.д.</w:t>
      </w:r>
    </w:p>
    <w:p w:rsidR="004A1C87" w:rsidRPr="007B1BC9" w:rsidRDefault="004A1C87" w:rsidP="007B1BC9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  <w:r w:rsidRPr="007B1BC9">
        <w:rPr>
          <w:rStyle w:val="FontStyle202"/>
          <w:rFonts w:ascii="Times New Roman" w:hAnsi="Times New Roman" w:cs="Times New Roman"/>
          <w:bCs/>
          <w:sz w:val="24"/>
        </w:rPr>
        <w:t xml:space="preserve">Фокусы. </w:t>
      </w:r>
      <w:r w:rsidRPr="007B1BC9">
        <w:rPr>
          <w:rStyle w:val="FontStyle207"/>
          <w:rFonts w:ascii="Times New Roman" w:hAnsi="Times New Roman" w:cs="Times New Roman"/>
          <w:sz w:val="24"/>
        </w:rPr>
        <w:t>«Цветная водичка», «Волшебная коробочка».</w:t>
      </w:r>
    </w:p>
    <w:p w:rsidR="004A1C87" w:rsidRPr="007B1BC9" w:rsidRDefault="004A1C87" w:rsidP="006057BB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</w:rPr>
      </w:pPr>
    </w:p>
    <w:p w:rsidR="004A1C87" w:rsidRDefault="004A1C87" w:rsidP="007B6FE6">
      <w:pPr>
        <w:pStyle w:val="Style37"/>
        <w:widowControl/>
        <w:spacing w:line="240" w:lineRule="auto"/>
        <w:ind w:firstLine="709"/>
        <w:jc w:val="left"/>
        <w:rPr>
          <w:rStyle w:val="FontStyle210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58395B">
      <w:pPr>
        <w:suppressLineNumber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1C87" w:rsidRDefault="004A1C87" w:rsidP="0058395B">
      <w:pPr>
        <w:suppressLineNumber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1C87" w:rsidRDefault="004A1C87" w:rsidP="0058395B">
      <w:pPr>
        <w:suppressLineNumber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1C87" w:rsidRDefault="004A1C87" w:rsidP="0058395B">
      <w:pPr>
        <w:suppressLineNumber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1C87" w:rsidRDefault="004A1C87" w:rsidP="0058395B">
      <w:pPr>
        <w:suppressLineNumber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1C87" w:rsidRDefault="004A1C87" w:rsidP="0058395B">
      <w:pPr>
        <w:suppressLineNumber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1C87" w:rsidRDefault="004A1C87" w:rsidP="0058395B">
      <w:pPr>
        <w:suppressLineNumber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1C87" w:rsidRDefault="004A1C87" w:rsidP="0058395B">
      <w:pPr>
        <w:suppressLineNumber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1C87" w:rsidRDefault="004A1C87" w:rsidP="0058395B">
      <w:pPr>
        <w:suppressLineNumber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1C87" w:rsidRDefault="004A1C87" w:rsidP="0058395B">
      <w:pPr>
        <w:suppressLineNumber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1C87" w:rsidRDefault="004A1C87" w:rsidP="0058395B">
      <w:pPr>
        <w:suppressLineNumber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1C87" w:rsidRDefault="004A1C87" w:rsidP="0058395B">
      <w:pPr>
        <w:suppressLineNumber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1C87" w:rsidRDefault="004A1C87" w:rsidP="0058395B">
      <w:pPr>
        <w:suppressLineNumber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1C87" w:rsidRDefault="004A1C87" w:rsidP="0058395B">
      <w:pPr>
        <w:suppressLineNumber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1C87" w:rsidRDefault="004A1C87" w:rsidP="0058395B">
      <w:pPr>
        <w:suppressLineNumber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A1C87" w:rsidRDefault="004A1C87" w:rsidP="0058395B">
      <w:pPr>
        <w:suppressLineNumber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4A1C87" w:rsidSect="00E84F1C">
          <w:pgSz w:w="11907" w:h="16839" w:code="9"/>
          <w:pgMar w:top="567" w:right="567" w:bottom="720" w:left="567" w:header="709" w:footer="709" w:gutter="0"/>
          <w:cols w:space="708"/>
          <w:docGrid w:linePitch="360"/>
        </w:sectPr>
      </w:pPr>
    </w:p>
    <w:p w:rsidR="004A1C87" w:rsidRPr="0058395B" w:rsidRDefault="004A1C87" w:rsidP="0058395B">
      <w:pPr>
        <w:suppressLineNumber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95B">
        <w:rPr>
          <w:rFonts w:ascii="Times New Roman" w:hAnsi="Times New Roman"/>
          <w:b/>
          <w:sz w:val="28"/>
          <w:szCs w:val="28"/>
        </w:rPr>
        <w:t>Коррекционная работа</w:t>
      </w:r>
    </w:p>
    <w:p w:rsidR="004A1C87" w:rsidRPr="0058395B" w:rsidRDefault="004A1C87" w:rsidP="0058395B">
      <w:pPr>
        <w:suppressLineNumber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05"/>
        <w:gridCol w:w="3375"/>
        <w:gridCol w:w="3128"/>
        <w:gridCol w:w="3617"/>
      </w:tblGrid>
      <w:tr w:rsidR="004A1C87" w:rsidRPr="0058395B" w:rsidTr="00D12B97">
        <w:tc>
          <w:tcPr>
            <w:tcW w:w="1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58395B" w:rsidRDefault="004A1C87" w:rsidP="0058395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95B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</w:tr>
      <w:tr w:rsidR="004A1C87" w:rsidRPr="0058395B" w:rsidTr="00D12B97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58395B" w:rsidRDefault="004A1C87" w:rsidP="0058395B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395B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58395B" w:rsidRDefault="004A1C87" w:rsidP="0058395B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395B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Коммуникативно-личностное развитие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58395B" w:rsidRDefault="004A1C87" w:rsidP="0058395B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395B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Познавательно-речевое развитие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58395B" w:rsidRDefault="004A1C87" w:rsidP="0058395B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395B">
              <w:rPr>
                <w:rFonts w:ascii="Times New Roman" w:hAnsi="Times New Roman"/>
                <w:b/>
                <w:sz w:val="28"/>
                <w:szCs w:val="28"/>
              </w:rPr>
              <w:t xml:space="preserve">Художественно-эстетическое развитие </w:t>
            </w:r>
          </w:p>
        </w:tc>
      </w:tr>
      <w:tr w:rsidR="004A1C87" w:rsidRPr="0058395B" w:rsidTr="00D12B97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58395B" w:rsidRDefault="004A1C87" w:rsidP="0058395B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95B">
              <w:rPr>
                <w:rFonts w:ascii="Times New Roman" w:hAnsi="Times New Roman"/>
                <w:i/>
                <w:sz w:val="28"/>
                <w:szCs w:val="28"/>
              </w:rPr>
              <w:t xml:space="preserve"> «Здоровье»</w:t>
            </w:r>
            <w:r w:rsidRPr="0058395B">
              <w:rPr>
                <w:rFonts w:ascii="Times New Roman" w:hAnsi="Times New Roman"/>
                <w:sz w:val="28"/>
                <w:szCs w:val="28"/>
              </w:rPr>
              <w:t xml:space="preserve"> - режим дня в детском саду и дома; чередование различных видов деятельности и отдыха. </w:t>
            </w:r>
          </w:p>
          <w:p w:rsidR="004A1C87" w:rsidRPr="0058395B" w:rsidRDefault="004A1C87" w:rsidP="0058395B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C87" w:rsidRPr="0058395B" w:rsidRDefault="004A1C87" w:rsidP="0058395B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95B">
              <w:rPr>
                <w:rFonts w:ascii="Times New Roman" w:hAnsi="Times New Roman"/>
                <w:i/>
                <w:sz w:val="28"/>
                <w:szCs w:val="28"/>
              </w:rPr>
              <w:t xml:space="preserve"> «Физическая культура»</w:t>
            </w:r>
            <w:r w:rsidRPr="0058395B">
              <w:rPr>
                <w:rFonts w:ascii="Times New Roman" w:hAnsi="Times New Roman"/>
                <w:sz w:val="28"/>
                <w:szCs w:val="28"/>
              </w:rPr>
              <w:t xml:space="preserve"> - развитие речи посредством движения; формирование в процессе двигательной деятельности различных видов познавательной деятельности.  </w:t>
            </w:r>
          </w:p>
          <w:p w:rsidR="004A1C87" w:rsidRPr="0058395B" w:rsidRDefault="004A1C87" w:rsidP="0058395B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C87" w:rsidRPr="0058395B" w:rsidRDefault="004A1C87" w:rsidP="0058395B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95B">
              <w:rPr>
                <w:rFonts w:ascii="Times New Roman" w:hAnsi="Times New Roman"/>
                <w:sz w:val="28"/>
                <w:szCs w:val="28"/>
              </w:rPr>
              <w:t xml:space="preserve">См. программу стр. 280-282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58395B" w:rsidRDefault="004A1C87" w:rsidP="0058395B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95B">
              <w:rPr>
                <w:rFonts w:ascii="Times New Roman" w:hAnsi="Times New Roman"/>
                <w:i/>
                <w:sz w:val="28"/>
                <w:szCs w:val="28"/>
              </w:rPr>
              <w:t xml:space="preserve"> «Безопасность» </w:t>
            </w:r>
            <w:r w:rsidRPr="0058395B">
              <w:rPr>
                <w:rFonts w:ascii="Times New Roman" w:hAnsi="Times New Roman"/>
                <w:sz w:val="28"/>
                <w:szCs w:val="28"/>
              </w:rPr>
              <w:t xml:space="preserve">- сведения о предметах или явлениях, представляющих опасность для человека.  </w:t>
            </w:r>
          </w:p>
          <w:p w:rsidR="004A1C87" w:rsidRPr="0058395B" w:rsidRDefault="004A1C87" w:rsidP="0058395B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C87" w:rsidRPr="0058395B" w:rsidRDefault="004A1C87" w:rsidP="0058395B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95B">
              <w:rPr>
                <w:rFonts w:ascii="Times New Roman" w:hAnsi="Times New Roman"/>
                <w:i/>
                <w:sz w:val="28"/>
                <w:szCs w:val="28"/>
              </w:rPr>
              <w:t>«Социализация»</w:t>
            </w:r>
            <w:r w:rsidRPr="0058395B">
              <w:rPr>
                <w:rFonts w:ascii="Times New Roman" w:hAnsi="Times New Roman"/>
                <w:sz w:val="28"/>
                <w:szCs w:val="28"/>
              </w:rPr>
              <w:t xml:space="preserve"> - взаимодействие со сверстниками.</w:t>
            </w:r>
          </w:p>
          <w:p w:rsidR="004A1C87" w:rsidRPr="0058395B" w:rsidRDefault="004A1C87" w:rsidP="0058395B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C87" w:rsidRPr="0058395B" w:rsidRDefault="004A1C87" w:rsidP="0058395B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95B">
              <w:rPr>
                <w:rFonts w:ascii="Times New Roman" w:hAnsi="Times New Roman"/>
                <w:i/>
                <w:sz w:val="28"/>
                <w:szCs w:val="28"/>
              </w:rPr>
              <w:t>«Труд»</w:t>
            </w:r>
            <w:r w:rsidRPr="0058395B">
              <w:rPr>
                <w:rFonts w:ascii="Times New Roman" w:hAnsi="Times New Roman"/>
                <w:sz w:val="28"/>
                <w:szCs w:val="28"/>
              </w:rPr>
              <w:t xml:space="preserve"> -  формирование умений использовать поделки в игре; ознакомление детей с трудом взрослых. </w:t>
            </w:r>
          </w:p>
          <w:p w:rsidR="004A1C87" w:rsidRPr="0058395B" w:rsidRDefault="004A1C87" w:rsidP="0058395B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C87" w:rsidRPr="0058395B" w:rsidRDefault="004A1C87" w:rsidP="0058395B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95B">
              <w:rPr>
                <w:rFonts w:ascii="Times New Roman" w:hAnsi="Times New Roman"/>
                <w:sz w:val="28"/>
                <w:szCs w:val="28"/>
              </w:rPr>
              <w:t>См. программу стр. 283-285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87" w:rsidRPr="0058395B" w:rsidRDefault="004A1C87" w:rsidP="0058395B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95B">
              <w:rPr>
                <w:rFonts w:ascii="Times New Roman" w:hAnsi="Times New Roman"/>
                <w:i/>
                <w:sz w:val="28"/>
                <w:szCs w:val="28"/>
              </w:rPr>
              <w:t>«Познание» - развитие</w:t>
            </w:r>
            <w:r w:rsidRPr="0058395B">
              <w:rPr>
                <w:rFonts w:ascii="Times New Roman" w:hAnsi="Times New Roman"/>
                <w:sz w:val="28"/>
                <w:szCs w:val="28"/>
              </w:rPr>
              <w:t xml:space="preserve"> сенсорное развитие: развитие восприятия – зрительного, слухового, тактильно-двигательного, вкусового. </w:t>
            </w:r>
          </w:p>
          <w:p w:rsidR="004A1C87" w:rsidRPr="0058395B" w:rsidRDefault="004A1C87" w:rsidP="0058395B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C87" w:rsidRPr="0058395B" w:rsidRDefault="004A1C87" w:rsidP="0058395B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95B">
              <w:rPr>
                <w:rFonts w:ascii="Times New Roman" w:hAnsi="Times New Roman"/>
                <w:i/>
                <w:sz w:val="28"/>
                <w:szCs w:val="28"/>
              </w:rPr>
              <w:t xml:space="preserve"> «Коммуникации»</w:t>
            </w:r>
            <w:r w:rsidRPr="0058395B">
              <w:rPr>
                <w:rFonts w:ascii="Times New Roman" w:hAnsi="Times New Roman"/>
                <w:sz w:val="28"/>
                <w:szCs w:val="28"/>
              </w:rPr>
              <w:t xml:space="preserve"> - организация слухо-речевой среды в группе. </w:t>
            </w:r>
          </w:p>
          <w:p w:rsidR="004A1C87" w:rsidRPr="0058395B" w:rsidRDefault="004A1C87" w:rsidP="0058395B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C87" w:rsidRPr="0058395B" w:rsidRDefault="004A1C87" w:rsidP="0058395B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95B">
              <w:rPr>
                <w:rFonts w:ascii="Times New Roman" w:hAnsi="Times New Roman"/>
                <w:i/>
                <w:sz w:val="28"/>
                <w:szCs w:val="28"/>
              </w:rPr>
              <w:t>«Чтение художественной литературы»</w:t>
            </w:r>
            <w:r w:rsidRPr="0058395B">
              <w:rPr>
                <w:rFonts w:ascii="Times New Roman" w:hAnsi="Times New Roman"/>
                <w:sz w:val="28"/>
                <w:szCs w:val="28"/>
              </w:rPr>
              <w:t xml:space="preserve"> - стимулировать овладение детьми словесной речи. </w:t>
            </w:r>
          </w:p>
          <w:p w:rsidR="004A1C87" w:rsidRPr="0058395B" w:rsidRDefault="004A1C87" w:rsidP="0058395B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C87" w:rsidRPr="0058395B" w:rsidRDefault="004A1C87" w:rsidP="0058395B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95B">
              <w:rPr>
                <w:rFonts w:ascii="Times New Roman" w:hAnsi="Times New Roman"/>
                <w:sz w:val="28"/>
                <w:szCs w:val="28"/>
              </w:rPr>
              <w:t>См. программу стр. 287-288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87" w:rsidRPr="0058395B" w:rsidRDefault="004A1C87" w:rsidP="0058395B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95B">
              <w:rPr>
                <w:rFonts w:ascii="Times New Roman" w:hAnsi="Times New Roman"/>
                <w:i/>
                <w:sz w:val="28"/>
                <w:szCs w:val="28"/>
              </w:rPr>
              <w:t>«Худ. творчество» -</w:t>
            </w:r>
            <w:r w:rsidRPr="0058395B">
              <w:rPr>
                <w:rFonts w:ascii="Times New Roman" w:hAnsi="Times New Roman"/>
                <w:sz w:val="28"/>
                <w:szCs w:val="28"/>
              </w:rPr>
              <w:t xml:space="preserve"> учет специфики методов обучения различным видам изобразительной деятельности. </w:t>
            </w:r>
          </w:p>
          <w:p w:rsidR="004A1C87" w:rsidRPr="0058395B" w:rsidRDefault="004A1C87" w:rsidP="0058395B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C87" w:rsidRPr="0058395B" w:rsidRDefault="004A1C87" w:rsidP="0058395B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C87" w:rsidRPr="0058395B" w:rsidRDefault="004A1C87" w:rsidP="0058395B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95B">
              <w:rPr>
                <w:rFonts w:ascii="Times New Roman" w:hAnsi="Times New Roman"/>
                <w:i/>
                <w:sz w:val="28"/>
                <w:szCs w:val="28"/>
              </w:rPr>
              <w:t>«Музыка»</w:t>
            </w:r>
            <w:r w:rsidRPr="0058395B">
              <w:rPr>
                <w:rFonts w:ascii="Times New Roman" w:hAnsi="Times New Roman"/>
                <w:sz w:val="28"/>
                <w:szCs w:val="28"/>
              </w:rPr>
              <w:t xml:space="preserve"> - овладение основными видами музыкальной деятельности: восприятие, пение, ритмические движения, игра на музыкальных  инструментах. </w:t>
            </w:r>
          </w:p>
          <w:p w:rsidR="004A1C87" w:rsidRPr="0058395B" w:rsidRDefault="004A1C87" w:rsidP="0058395B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1C87" w:rsidRPr="0058395B" w:rsidRDefault="004A1C87" w:rsidP="0058395B">
            <w:pPr>
              <w:suppressLineNumber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95B">
              <w:rPr>
                <w:rFonts w:ascii="Times New Roman" w:hAnsi="Times New Roman"/>
                <w:sz w:val="28"/>
                <w:szCs w:val="28"/>
              </w:rPr>
              <w:t>См. программу стр. 289-290</w:t>
            </w:r>
          </w:p>
        </w:tc>
      </w:tr>
    </w:tbl>
    <w:p w:rsidR="004A1C87" w:rsidRDefault="004A1C87" w:rsidP="0058395B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  <w:sectPr w:rsidR="004A1C87" w:rsidSect="0058395B">
          <w:pgSz w:w="16839" w:h="11907" w:orient="landscape" w:code="9"/>
          <w:pgMar w:top="567" w:right="720" w:bottom="567" w:left="567" w:header="709" w:footer="709" w:gutter="0"/>
          <w:cols w:space="708"/>
          <w:docGrid w:linePitch="360"/>
        </w:sectPr>
      </w:pPr>
    </w:p>
    <w:p w:rsidR="004A1C87" w:rsidRPr="0058395B" w:rsidRDefault="004A1C87" w:rsidP="0058395B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C87" w:rsidRPr="0058395B" w:rsidRDefault="004A1C87" w:rsidP="0058395B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C87" w:rsidRPr="0058395B" w:rsidRDefault="004A1C87" w:rsidP="0058395B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C87" w:rsidRPr="0058395B" w:rsidRDefault="004A1C87" w:rsidP="0058395B">
      <w:pPr>
        <w:suppressLineNumbers/>
        <w:spacing w:after="0" w:line="240" w:lineRule="auto"/>
        <w:ind w:firstLine="510"/>
        <w:rPr>
          <w:rFonts w:ascii="Times New Roman" w:hAnsi="Times New Roman"/>
          <w:sz w:val="28"/>
          <w:szCs w:val="28"/>
        </w:rPr>
      </w:pPr>
      <w:r w:rsidRPr="0058395B">
        <w:rPr>
          <w:rFonts w:ascii="Times New Roman" w:hAnsi="Times New Roman"/>
          <w:sz w:val="28"/>
          <w:szCs w:val="28"/>
        </w:rPr>
        <w:t>Перечисленные направления коррекционной работы являются целевыми ориентирами для работы:</w:t>
      </w:r>
    </w:p>
    <w:p w:rsidR="004A1C87" w:rsidRPr="0058395B" w:rsidRDefault="004A1C87" w:rsidP="0058395B">
      <w:pPr>
        <w:suppressLineNumbers/>
        <w:spacing w:after="0" w:line="240" w:lineRule="auto"/>
        <w:ind w:firstLine="510"/>
        <w:rPr>
          <w:rFonts w:ascii="Times New Roman" w:hAnsi="Times New Roman"/>
          <w:sz w:val="28"/>
          <w:szCs w:val="28"/>
        </w:rPr>
      </w:pPr>
      <w:r w:rsidRPr="0058395B">
        <w:rPr>
          <w:rFonts w:ascii="Times New Roman" w:hAnsi="Times New Roman"/>
          <w:sz w:val="28"/>
          <w:szCs w:val="28"/>
        </w:rPr>
        <w:t>- с детьми с нарушениями слуха;</w:t>
      </w:r>
    </w:p>
    <w:p w:rsidR="004A1C87" w:rsidRPr="0058395B" w:rsidRDefault="004A1C87" w:rsidP="0058395B">
      <w:pPr>
        <w:suppressLineNumbers/>
        <w:spacing w:after="0" w:line="240" w:lineRule="auto"/>
        <w:ind w:firstLine="510"/>
        <w:rPr>
          <w:rFonts w:ascii="Times New Roman" w:hAnsi="Times New Roman"/>
          <w:sz w:val="28"/>
          <w:szCs w:val="28"/>
        </w:rPr>
      </w:pPr>
      <w:r w:rsidRPr="0058395B">
        <w:rPr>
          <w:rFonts w:ascii="Times New Roman" w:hAnsi="Times New Roman"/>
          <w:sz w:val="28"/>
          <w:szCs w:val="28"/>
        </w:rPr>
        <w:t>- с детьми с нарушениями зрения;</w:t>
      </w:r>
    </w:p>
    <w:p w:rsidR="004A1C87" w:rsidRPr="0058395B" w:rsidRDefault="004A1C87" w:rsidP="0058395B">
      <w:pPr>
        <w:suppressLineNumbers/>
        <w:spacing w:after="0" w:line="240" w:lineRule="auto"/>
        <w:ind w:firstLine="510"/>
        <w:rPr>
          <w:rFonts w:ascii="Times New Roman" w:hAnsi="Times New Roman"/>
          <w:sz w:val="28"/>
          <w:szCs w:val="28"/>
        </w:rPr>
      </w:pPr>
      <w:r w:rsidRPr="0058395B">
        <w:rPr>
          <w:rFonts w:ascii="Times New Roman" w:hAnsi="Times New Roman"/>
          <w:sz w:val="28"/>
          <w:szCs w:val="28"/>
        </w:rPr>
        <w:t>- с детьми с тяжелыми нарушениями речи;</w:t>
      </w:r>
    </w:p>
    <w:p w:rsidR="004A1C87" w:rsidRPr="0058395B" w:rsidRDefault="004A1C87" w:rsidP="0058395B">
      <w:pPr>
        <w:suppressLineNumbers/>
        <w:spacing w:after="0" w:line="240" w:lineRule="auto"/>
        <w:ind w:firstLine="510"/>
        <w:rPr>
          <w:rFonts w:ascii="Times New Roman" w:hAnsi="Times New Roman"/>
          <w:sz w:val="28"/>
          <w:szCs w:val="28"/>
        </w:rPr>
      </w:pPr>
      <w:r w:rsidRPr="0058395B">
        <w:rPr>
          <w:rFonts w:ascii="Times New Roman" w:hAnsi="Times New Roman"/>
          <w:sz w:val="28"/>
          <w:szCs w:val="28"/>
        </w:rPr>
        <w:t>- с детьми с нарушениями опорно-двигательного аппарата;</w:t>
      </w:r>
    </w:p>
    <w:p w:rsidR="004A1C87" w:rsidRPr="0058395B" w:rsidRDefault="004A1C87" w:rsidP="0058395B">
      <w:pPr>
        <w:suppressLineNumbers/>
        <w:spacing w:after="0" w:line="240" w:lineRule="auto"/>
        <w:ind w:firstLine="510"/>
        <w:rPr>
          <w:rFonts w:ascii="Times New Roman" w:hAnsi="Times New Roman"/>
          <w:sz w:val="28"/>
          <w:szCs w:val="28"/>
        </w:rPr>
      </w:pPr>
      <w:r w:rsidRPr="0058395B">
        <w:rPr>
          <w:rFonts w:ascii="Times New Roman" w:hAnsi="Times New Roman"/>
          <w:sz w:val="28"/>
          <w:szCs w:val="28"/>
        </w:rPr>
        <w:t xml:space="preserve">- с детьми с задержкой психического развития. </w:t>
      </w:r>
    </w:p>
    <w:p w:rsidR="004A1C87" w:rsidRPr="0058395B" w:rsidRDefault="004A1C87" w:rsidP="0058395B">
      <w:pPr>
        <w:pStyle w:val="Style37"/>
        <w:widowControl/>
        <w:spacing w:line="240" w:lineRule="auto"/>
        <w:ind w:firstLine="709"/>
        <w:jc w:val="left"/>
        <w:rPr>
          <w:rStyle w:val="FontStyle210"/>
          <w:rFonts w:ascii="Times New Roman" w:hAnsi="Times New Roman" w:cs="Times New Roman"/>
          <w:bCs/>
          <w:sz w:val="28"/>
          <w:szCs w:val="28"/>
        </w:rPr>
      </w:pPr>
    </w:p>
    <w:p w:rsidR="004A1C87" w:rsidRDefault="004A1C87" w:rsidP="00311A91">
      <w:pPr>
        <w:pStyle w:val="Style37"/>
        <w:widowControl/>
        <w:spacing w:line="240" w:lineRule="auto"/>
        <w:ind w:firstLine="709"/>
        <w:jc w:val="center"/>
        <w:rPr>
          <w:rStyle w:val="FontStyle210"/>
          <w:rFonts w:ascii="Times New Roman" w:hAnsi="Times New Roman" w:cs="Times New Roman"/>
          <w:bCs/>
          <w:sz w:val="28"/>
          <w:szCs w:val="28"/>
        </w:rPr>
      </w:pPr>
      <w:r w:rsidRPr="0058395B">
        <w:rPr>
          <w:rStyle w:val="FontStyle210"/>
          <w:rFonts w:ascii="Times New Roman" w:hAnsi="Times New Roman" w:cs="Times New Roman"/>
          <w:bCs/>
          <w:sz w:val="28"/>
          <w:szCs w:val="28"/>
        </w:rPr>
        <w:t>9.  Список литературы</w:t>
      </w:r>
      <w:r>
        <w:rPr>
          <w:rStyle w:val="FontStyle210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1C87" w:rsidRPr="007B6FE6" w:rsidRDefault="004A1C87" w:rsidP="00311A91">
      <w:pPr>
        <w:pStyle w:val="Style37"/>
        <w:widowControl/>
        <w:spacing w:line="240" w:lineRule="auto"/>
        <w:ind w:firstLine="709"/>
        <w:jc w:val="center"/>
        <w:rPr>
          <w:rStyle w:val="FontStyle210"/>
          <w:rFonts w:ascii="Times New Roman" w:hAnsi="Times New Roman" w:cs="Times New Roman"/>
          <w:bCs/>
          <w:sz w:val="28"/>
          <w:szCs w:val="28"/>
        </w:rPr>
      </w:pPr>
    </w:p>
    <w:p w:rsidR="004A1C87" w:rsidRPr="007B6FE6" w:rsidRDefault="004A1C87" w:rsidP="007B6FE6">
      <w:pPr>
        <w:pStyle w:val="Style17"/>
        <w:widowControl/>
        <w:ind w:firstLine="709"/>
        <w:rPr>
          <w:rStyle w:val="FontStyle209"/>
          <w:rFonts w:ascii="Times New Roman" w:hAnsi="Times New Roman" w:cs="Times New Roman"/>
          <w:b w:val="0"/>
          <w:bCs/>
          <w:sz w:val="28"/>
          <w:szCs w:val="28"/>
        </w:rPr>
      </w:pPr>
      <w:r w:rsidRPr="007B6FE6">
        <w:rPr>
          <w:rStyle w:val="FontStyle209"/>
          <w:rFonts w:ascii="Times New Roman" w:hAnsi="Times New Roman" w:cs="Times New Roman"/>
          <w:b w:val="0"/>
          <w:bCs/>
          <w:sz w:val="28"/>
          <w:szCs w:val="28"/>
        </w:rPr>
        <w:t>Список пособий к Программе</w:t>
      </w:r>
    </w:p>
    <w:p w:rsidR="004A1C87" w:rsidRPr="007B6FE6" w:rsidRDefault="004A1C87" w:rsidP="007B6FE6">
      <w:pPr>
        <w:pStyle w:val="Style182"/>
        <w:widowControl/>
        <w:spacing w:line="240" w:lineRule="auto"/>
        <w:ind w:firstLine="709"/>
        <w:rPr>
          <w:rStyle w:val="FontStyle264"/>
          <w:rFonts w:ascii="Times New Roman" w:hAnsi="Times New Roman" w:cs="Times New Roman"/>
          <w:sz w:val="28"/>
          <w:szCs w:val="28"/>
        </w:rPr>
      </w:pPr>
      <w:r w:rsidRPr="007B6FE6">
        <w:rPr>
          <w:rStyle w:val="FontStyle264"/>
          <w:rFonts w:ascii="Times New Roman" w:hAnsi="Times New Roman" w:cs="Times New Roman"/>
          <w:sz w:val="28"/>
          <w:szCs w:val="28"/>
        </w:rPr>
        <w:t>Официальные документы</w:t>
      </w:r>
    </w:p>
    <w:p w:rsidR="004A1C87" w:rsidRPr="007B6FE6" w:rsidRDefault="004A1C87" w:rsidP="007B6FE6">
      <w:pPr>
        <w:pStyle w:val="Style12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Закон «Об образовании»  Российской Федерации.</w:t>
      </w:r>
    </w:p>
    <w:p w:rsidR="004A1C87" w:rsidRPr="007B6FE6" w:rsidRDefault="004A1C87" w:rsidP="007B6FE6">
      <w:pPr>
        <w:pStyle w:val="Style12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Конвенция ООН о правах ребенка, 1989.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Всемирная декларация об обеспечении выживания, защиты и развития детей, 1990.</w:t>
      </w:r>
    </w:p>
    <w:p w:rsidR="004A1C87" w:rsidRPr="007B6FE6" w:rsidRDefault="004A1C87" w:rsidP="007B6FE6">
      <w:pPr>
        <w:pStyle w:val="Style16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 xml:space="preserve"> Давыдов В. В., Петровский В. А. и др. Концепция дошкольного воспитания // Дошкольное воспитание. —1989. —№ 5.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Детский фонд ООН ЮНИСЕФ. Декларация прав ребенка, 1959.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Приказ Минобрнауки России № 655 от 23 ноября 2009 года «Об утверждении и введении в действие Федеральных государственных требований к структуре ос</w:t>
      </w: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softHyphen/>
        <w:t>новной общеобразовательной программы дошкольного образования».</w:t>
      </w:r>
    </w:p>
    <w:p w:rsidR="004A1C87" w:rsidRPr="007B6FE6" w:rsidRDefault="004A1C87" w:rsidP="007B6FE6">
      <w:pPr>
        <w:pStyle w:val="Style182"/>
        <w:widowControl/>
        <w:spacing w:line="240" w:lineRule="auto"/>
        <w:ind w:firstLine="709"/>
        <w:rPr>
          <w:rStyle w:val="FontStyle264"/>
          <w:rFonts w:ascii="Times New Roman" w:hAnsi="Times New Roman" w:cs="Times New Roman"/>
          <w:b/>
          <w:sz w:val="28"/>
          <w:szCs w:val="28"/>
        </w:rPr>
      </w:pPr>
      <w:r w:rsidRPr="007B6FE6">
        <w:rPr>
          <w:rStyle w:val="FontStyle264"/>
          <w:rFonts w:ascii="Times New Roman" w:hAnsi="Times New Roman" w:cs="Times New Roman"/>
          <w:b/>
          <w:sz w:val="28"/>
          <w:szCs w:val="28"/>
        </w:rPr>
        <w:t xml:space="preserve">Развитие детей раннего возраста </w:t>
      </w:r>
    </w:p>
    <w:p w:rsidR="004A1C87" w:rsidRPr="007B6FE6" w:rsidRDefault="004A1C87" w:rsidP="007B6FE6">
      <w:pPr>
        <w:pStyle w:val="Style182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b w:val="0"/>
          <w:bCs/>
          <w:i/>
          <w:sz w:val="28"/>
          <w:szCs w:val="28"/>
        </w:rPr>
      </w:pPr>
      <w:r w:rsidRPr="007B6FE6">
        <w:rPr>
          <w:rStyle w:val="FontStyle227"/>
          <w:rFonts w:ascii="Times New Roman" w:hAnsi="Times New Roman" w:cs="Times New Roman"/>
          <w:bCs/>
          <w:i/>
          <w:sz w:val="28"/>
          <w:szCs w:val="28"/>
        </w:rPr>
        <w:t>Методические пособия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Голубева Л. Г. Гимнастика и массаж для самых маленьких. — М.: Мозаика-Синтез, 2006-2010.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Лямина Г. М. Развитие речи детей раннего возраста. — М., 2005.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Ребенок от рождения до года / Под ред. С. Н. Теплгок. — М.: Мозаика-Синтез. 2008-2010.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Ребенок второго года жизни / Под ред. С. Н. Теплюк. — М.: Мозаика-Синтез. 2008-2010.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Теплюк С. Н., Лямина Г. М., Зацепина М. Б. Дети раннего возраста в детском саду. — М.: Мозаика-Синтез, 2005-2010.</w:t>
      </w:r>
    </w:p>
    <w:p w:rsidR="004A1C87" w:rsidRPr="007B6FE6" w:rsidRDefault="004A1C87" w:rsidP="007B6FE6">
      <w:pPr>
        <w:pStyle w:val="Style11"/>
        <w:widowControl/>
        <w:tabs>
          <w:tab w:val="left" w:pos="7248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Теплюк С. Н. Занятия на прогулке с малышами. — М.: Мозаика-Синтез,2005-2010.</w:t>
      </w:r>
    </w:p>
    <w:p w:rsidR="004A1C87" w:rsidRPr="007B6FE6" w:rsidRDefault="004A1C87" w:rsidP="007B6FE6">
      <w:pPr>
        <w:pStyle w:val="Style11"/>
        <w:widowControl/>
        <w:tabs>
          <w:tab w:val="left" w:pos="7248"/>
        </w:tabs>
        <w:spacing w:line="240" w:lineRule="auto"/>
        <w:ind w:firstLine="709"/>
        <w:rPr>
          <w:rStyle w:val="FontStyle227"/>
          <w:rFonts w:ascii="Times New Roman" w:hAnsi="Times New Roman" w:cs="Times New Roman"/>
          <w:b w:val="0"/>
          <w:bCs/>
          <w:sz w:val="28"/>
          <w:szCs w:val="28"/>
        </w:rPr>
      </w:pPr>
      <w:r w:rsidRPr="007B6FE6">
        <w:rPr>
          <w:rStyle w:val="FontStyle227"/>
          <w:rFonts w:ascii="Times New Roman" w:hAnsi="Times New Roman" w:cs="Times New Roman"/>
          <w:bCs/>
          <w:sz w:val="28"/>
          <w:szCs w:val="28"/>
        </w:rPr>
        <w:t>Наглядно-дидактические пособия</w:t>
      </w:r>
    </w:p>
    <w:p w:rsidR="004A1C87" w:rsidRPr="007B6FE6" w:rsidRDefault="004A1C87" w:rsidP="007B6FE6">
      <w:pPr>
        <w:pStyle w:val="Style11"/>
        <w:widowControl/>
        <w:tabs>
          <w:tab w:val="left" w:pos="7373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Разенкова Ю. А., Теплюк С. Н., Быродова И. А. Иллюстрированныйматериал для развития речи детей раннего возраста (10 месяцев— 1 год 6 месяцев). - М., 2005.</w:t>
      </w:r>
    </w:p>
    <w:p w:rsidR="004A1C87" w:rsidRPr="007B6FE6" w:rsidRDefault="004A1C87" w:rsidP="007B6FE6">
      <w:pPr>
        <w:pStyle w:val="Style181"/>
        <w:widowControl/>
        <w:tabs>
          <w:tab w:val="left" w:pos="7334"/>
        </w:tabs>
        <w:spacing w:line="240" w:lineRule="auto"/>
        <w:ind w:firstLine="709"/>
        <w:jc w:val="both"/>
        <w:rPr>
          <w:rStyle w:val="FontStyle211"/>
          <w:rFonts w:ascii="Times New Roman" w:hAnsi="Times New Roman" w:cs="Times New Roman"/>
          <w:bCs/>
          <w:sz w:val="28"/>
          <w:szCs w:val="28"/>
        </w:rPr>
      </w:pPr>
      <w:r w:rsidRPr="007B6FE6">
        <w:rPr>
          <w:rStyle w:val="FontStyle211"/>
          <w:rFonts w:ascii="Times New Roman" w:hAnsi="Times New Roman" w:cs="Times New Roman"/>
          <w:bCs/>
          <w:sz w:val="28"/>
          <w:szCs w:val="28"/>
        </w:rPr>
        <w:t>Образовательная область «Здоровье»</w:t>
      </w:r>
    </w:p>
    <w:p w:rsidR="004A1C87" w:rsidRPr="007B6FE6" w:rsidRDefault="004A1C87" w:rsidP="007B6FE6">
      <w:pPr>
        <w:pStyle w:val="Style66"/>
        <w:widowControl/>
        <w:spacing w:line="240" w:lineRule="auto"/>
        <w:ind w:firstLine="709"/>
        <w:rPr>
          <w:rStyle w:val="FontStyle211"/>
          <w:rFonts w:ascii="Times New Roman" w:hAnsi="Times New Roman" w:cs="Times New Roman"/>
          <w:b w:val="0"/>
          <w:bCs/>
          <w:i/>
          <w:sz w:val="28"/>
          <w:szCs w:val="28"/>
        </w:rPr>
      </w:pPr>
      <w:r w:rsidRPr="007B6FE6">
        <w:rPr>
          <w:rStyle w:val="FontStyle211"/>
          <w:rFonts w:ascii="Times New Roman" w:hAnsi="Times New Roman" w:cs="Times New Roman"/>
          <w:b w:val="0"/>
          <w:bCs/>
          <w:i/>
          <w:sz w:val="28"/>
          <w:szCs w:val="28"/>
        </w:rPr>
        <w:t>Методические пособия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Новикова И. М. Формирование представлений о здоровом образе жизни у дошкольников. — М.; Мозаика-Синтез, 2009-2010.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Пензулаева Л. И. Оздоровительная гимнастика для детей 3-7 лет. — М.: Мозаика-Синтез, 2009-2010.</w:t>
      </w:r>
    </w:p>
    <w:p w:rsidR="004A1C87" w:rsidRPr="007B6FE6" w:rsidRDefault="004A1C87" w:rsidP="007B6FE6">
      <w:pPr>
        <w:pStyle w:val="Style181"/>
        <w:widowControl/>
        <w:spacing w:line="240" w:lineRule="auto"/>
        <w:ind w:firstLine="709"/>
        <w:rPr>
          <w:rStyle w:val="FontStyle211"/>
          <w:rFonts w:ascii="Times New Roman" w:hAnsi="Times New Roman" w:cs="Times New Roman"/>
          <w:bCs/>
          <w:sz w:val="28"/>
          <w:szCs w:val="28"/>
        </w:rPr>
      </w:pPr>
      <w:r w:rsidRPr="007B6FE6">
        <w:rPr>
          <w:rStyle w:val="FontStyle211"/>
          <w:rFonts w:ascii="Times New Roman" w:hAnsi="Times New Roman" w:cs="Times New Roman"/>
          <w:bCs/>
          <w:sz w:val="28"/>
          <w:szCs w:val="28"/>
        </w:rPr>
        <w:t xml:space="preserve">Образовательная область «Физическая культура» </w:t>
      </w:r>
    </w:p>
    <w:p w:rsidR="004A1C87" w:rsidRPr="007B6FE6" w:rsidRDefault="004A1C87" w:rsidP="007B6FE6">
      <w:pPr>
        <w:pStyle w:val="Style181"/>
        <w:widowControl/>
        <w:spacing w:line="240" w:lineRule="auto"/>
        <w:ind w:firstLine="709"/>
        <w:rPr>
          <w:rStyle w:val="FontStyle211"/>
          <w:rFonts w:ascii="Times New Roman" w:hAnsi="Times New Roman" w:cs="Times New Roman"/>
          <w:b w:val="0"/>
          <w:bCs/>
          <w:i/>
          <w:sz w:val="28"/>
          <w:szCs w:val="28"/>
        </w:rPr>
      </w:pPr>
      <w:r w:rsidRPr="007B6FE6">
        <w:rPr>
          <w:rStyle w:val="FontStyle211"/>
          <w:rFonts w:ascii="Times New Roman" w:hAnsi="Times New Roman" w:cs="Times New Roman"/>
          <w:b w:val="0"/>
          <w:bCs/>
          <w:i/>
          <w:sz w:val="28"/>
          <w:szCs w:val="28"/>
        </w:rPr>
        <w:t>Методические пособия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Степаненкова Э. Я. Методика физического воспитания. — М., 2005.</w:t>
      </w:r>
    </w:p>
    <w:p w:rsidR="004A1C87" w:rsidRPr="007B6FE6" w:rsidRDefault="004A1C87" w:rsidP="007B6FE6">
      <w:pPr>
        <w:pStyle w:val="Style11"/>
        <w:widowControl/>
        <w:tabs>
          <w:tab w:val="left" w:pos="521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 xml:space="preserve">Степаненкова Э. Я. Методика проведения подвижных игр. — М.: Мозаика-Синтез, </w:t>
      </w:r>
      <w:r w:rsidRPr="007B6FE6">
        <w:rPr>
          <w:rStyle w:val="FontStyle292"/>
          <w:rFonts w:ascii="Times New Roman" w:hAnsi="Times New Roman" w:cs="Times New Roman"/>
          <w:b w:val="0"/>
          <w:bCs/>
          <w:sz w:val="28"/>
          <w:szCs w:val="28"/>
        </w:rPr>
        <w:t>2008-2010.</w:t>
      </w:r>
    </w:p>
    <w:p w:rsidR="004A1C87" w:rsidRPr="007B6FE6" w:rsidRDefault="004A1C87" w:rsidP="007B6FE6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Степаненкова Э. Я. Физическое воспитание в детском саду, —М.: Мозаика-Синтез, 2005-2010.</w:t>
      </w:r>
    </w:p>
    <w:p w:rsidR="004A1C87" w:rsidRPr="007B6FE6" w:rsidRDefault="004A1C87" w:rsidP="007B6FE6">
      <w:pPr>
        <w:pStyle w:val="Style181"/>
        <w:widowControl/>
        <w:spacing w:line="240" w:lineRule="auto"/>
        <w:ind w:firstLine="709"/>
        <w:rPr>
          <w:rStyle w:val="FontStyle211"/>
          <w:rFonts w:ascii="Times New Roman" w:hAnsi="Times New Roman" w:cs="Times New Roman"/>
          <w:bCs/>
          <w:sz w:val="28"/>
          <w:szCs w:val="28"/>
        </w:rPr>
      </w:pPr>
      <w:r w:rsidRPr="007B6FE6">
        <w:rPr>
          <w:rStyle w:val="FontStyle211"/>
          <w:rFonts w:ascii="Times New Roman" w:hAnsi="Times New Roman" w:cs="Times New Roman"/>
          <w:bCs/>
          <w:sz w:val="28"/>
          <w:szCs w:val="28"/>
        </w:rPr>
        <w:t xml:space="preserve">Образовательная область «Социализация» </w:t>
      </w:r>
    </w:p>
    <w:p w:rsidR="004A1C87" w:rsidRPr="007B6FE6" w:rsidRDefault="004A1C87" w:rsidP="007B6FE6">
      <w:pPr>
        <w:pStyle w:val="Style181"/>
        <w:widowControl/>
        <w:spacing w:line="240" w:lineRule="auto"/>
        <w:ind w:firstLine="709"/>
        <w:rPr>
          <w:rStyle w:val="FontStyle267"/>
          <w:rFonts w:ascii="Times New Roman" w:hAnsi="Times New Roman" w:cs="Times New Roman"/>
          <w:i/>
          <w:sz w:val="28"/>
          <w:szCs w:val="28"/>
        </w:rPr>
      </w:pPr>
      <w:r w:rsidRPr="007B6FE6">
        <w:rPr>
          <w:rStyle w:val="FontStyle267"/>
          <w:rFonts w:ascii="Times New Roman" w:hAnsi="Times New Roman" w:cs="Times New Roman"/>
          <w:i/>
          <w:sz w:val="28"/>
          <w:szCs w:val="28"/>
        </w:rPr>
        <w:t>Методические пособия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Губанова Н. Ф. Игровая деятельность в детском саду. — М.: Мозаика-Синтез, 2006-2010.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Губанова Н. Ф. Развитие игровой деятельности. Система работы в первой младшей группе детского сада. — М.: Мозаика-Синтез, 2007-2010.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Зацепин'а М. Б. Дни воинской славы. Патриотическое воспитание дош</w:t>
      </w: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softHyphen/>
        <w:t>кольников. — М.: Мозаика-Синтез, 2008-2010.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Куцакова Л. В. Творим и мастерим. Ручной труд в детском саду и дома.-М.: Мозаика-Синтез, 2007-2010.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Петрова В. И., Стульник Т.Д. Нравственное воспитание в детском саду.-М.: Мозаика-Синтез,2006-2010.</w:t>
      </w:r>
    </w:p>
    <w:p w:rsidR="004A1C87" w:rsidRPr="007B6FE6" w:rsidRDefault="004A1C87" w:rsidP="007B6FE6">
      <w:pPr>
        <w:pStyle w:val="Style181"/>
        <w:widowControl/>
        <w:spacing w:line="240" w:lineRule="auto"/>
        <w:ind w:firstLine="709"/>
        <w:rPr>
          <w:rStyle w:val="FontStyle211"/>
          <w:rFonts w:ascii="Times New Roman" w:hAnsi="Times New Roman" w:cs="Times New Roman"/>
          <w:bCs/>
          <w:sz w:val="28"/>
          <w:szCs w:val="28"/>
        </w:rPr>
      </w:pPr>
      <w:r w:rsidRPr="007B6FE6">
        <w:rPr>
          <w:rStyle w:val="FontStyle211"/>
          <w:rFonts w:ascii="Times New Roman" w:hAnsi="Times New Roman" w:cs="Times New Roman"/>
          <w:bCs/>
          <w:sz w:val="28"/>
          <w:szCs w:val="28"/>
        </w:rPr>
        <w:t>Образовательная область «Труд»</w:t>
      </w:r>
    </w:p>
    <w:p w:rsidR="004A1C87" w:rsidRPr="007B6FE6" w:rsidRDefault="004A1C87" w:rsidP="007B6FE6">
      <w:pPr>
        <w:pStyle w:val="Style99"/>
        <w:widowControl/>
        <w:ind w:firstLine="709"/>
        <w:rPr>
          <w:rStyle w:val="FontStyle267"/>
          <w:rFonts w:ascii="Times New Roman" w:hAnsi="Times New Roman" w:cs="Times New Roman"/>
          <w:i/>
          <w:sz w:val="28"/>
          <w:szCs w:val="28"/>
        </w:rPr>
      </w:pPr>
      <w:r w:rsidRPr="007B6FE6">
        <w:rPr>
          <w:rStyle w:val="FontStyle267"/>
          <w:rFonts w:ascii="Times New Roman" w:hAnsi="Times New Roman" w:cs="Times New Roman"/>
          <w:i/>
          <w:sz w:val="28"/>
          <w:szCs w:val="28"/>
        </w:rPr>
        <w:t>Методические пособия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Комарова Т. С, Куцакова Л. В., Павлова Л. Ю. Трудовое воспитание в детском саду. — М.; Мозаика-Синтез, 2005-2010.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Куцакова Л. В. Нравственно-трудовое воспитание в детском саду, —М.:.Мо-заика-Синтез, 2007-2010.</w:t>
      </w:r>
    </w:p>
    <w:p w:rsidR="004A1C87" w:rsidRPr="007B6FE6" w:rsidRDefault="004A1C87" w:rsidP="007B6FE6">
      <w:pPr>
        <w:pStyle w:val="Style94"/>
        <w:widowControl/>
        <w:spacing w:line="240" w:lineRule="auto"/>
        <w:ind w:firstLine="709"/>
        <w:rPr>
          <w:rStyle w:val="FontStyle211"/>
          <w:rFonts w:ascii="Times New Roman" w:hAnsi="Times New Roman" w:cs="Times New Roman"/>
          <w:bCs/>
          <w:sz w:val="28"/>
          <w:szCs w:val="28"/>
        </w:rPr>
      </w:pPr>
      <w:r w:rsidRPr="007B6FE6">
        <w:rPr>
          <w:rStyle w:val="FontStyle211"/>
          <w:rFonts w:ascii="Times New Roman" w:hAnsi="Times New Roman" w:cs="Times New Roman"/>
          <w:bCs/>
          <w:sz w:val="28"/>
          <w:szCs w:val="28"/>
        </w:rPr>
        <w:t xml:space="preserve">Образовательная область «Познание» </w:t>
      </w:r>
    </w:p>
    <w:p w:rsidR="004A1C87" w:rsidRPr="007B6FE6" w:rsidRDefault="004A1C87" w:rsidP="007B6FE6">
      <w:pPr>
        <w:pStyle w:val="Style94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bCs/>
          <w:sz w:val="28"/>
          <w:szCs w:val="28"/>
        </w:rPr>
      </w:pPr>
      <w:r w:rsidRPr="007B6FE6">
        <w:rPr>
          <w:rStyle w:val="FontStyle227"/>
          <w:rFonts w:ascii="Times New Roman" w:hAnsi="Times New Roman" w:cs="Times New Roman"/>
          <w:bCs/>
          <w:sz w:val="28"/>
          <w:szCs w:val="28"/>
        </w:rPr>
        <w:t>Продуктивная (конструктивная) деятельность</w:t>
      </w:r>
    </w:p>
    <w:p w:rsidR="004A1C87" w:rsidRPr="007B6FE6" w:rsidRDefault="004A1C87" w:rsidP="007B6FE6">
      <w:pPr>
        <w:pStyle w:val="Style94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bCs/>
          <w:i/>
          <w:sz w:val="28"/>
          <w:szCs w:val="28"/>
        </w:rPr>
      </w:pPr>
      <w:r w:rsidRPr="007B6FE6">
        <w:rPr>
          <w:rStyle w:val="FontStyle267"/>
          <w:rFonts w:ascii="Times New Roman" w:hAnsi="Times New Roman" w:cs="Times New Roman"/>
          <w:i/>
          <w:sz w:val="28"/>
          <w:szCs w:val="28"/>
        </w:rPr>
        <w:t xml:space="preserve">Методические </w:t>
      </w:r>
      <w:r w:rsidRPr="007B6FE6">
        <w:rPr>
          <w:rStyle w:val="FontStyle227"/>
          <w:rFonts w:ascii="Times New Roman" w:hAnsi="Times New Roman" w:cs="Times New Roman"/>
          <w:b w:val="0"/>
          <w:bCs/>
          <w:i/>
          <w:sz w:val="28"/>
          <w:szCs w:val="28"/>
        </w:rPr>
        <w:t>пособия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Веракса Н. Е., Веракса А. Н. Проектная деятельность дошкольников.-М.: Мозаика-Синтез, 2008-2010.</w:t>
      </w:r>
    </w:p>
    <w:p w:rsidR="004A1C87" w:rsidRPr="007B6FE6" w:rsidRDefault="004A1C87" w:rsidP="007B6FE6">
      <w:pPr>
        <w:pStyle w:val="Style94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bCs/>
          <w:sz w:val="28"/>
          <w:szCs w:val="28"/>
        </w:rPr>
      </w:pPr>
      <w:r w:rsidRPr="007B6FE6">
        <w:rPr>
          <w:rStyle w:val="FontStyle227"/>
          <w:rFonts w:ascii="Times New Roman" w:hAnsi="Times New Roman" w:cs="Times New Roman"/>
          <w:bCs/>
          <w:sz w:val="28"/>
          <w:szCs w:val="28"/>
        </w:rPr>
        <w:t>Формирование элементарных математических представлений</w:t>
      </w:r>
    </w:p>
    <w:p w:rsidR="004A1C87" w:rsidRPr="007B6FE6" w:rsidRDefault="004A1C87" w:rsidP="007B6FE6">
      <w:pPr>
        <w:pStyle w:val="Style99"/>
        <w:widowControl/>
        <w:ind w:firstLine="709"/>
        <w:rPr>
          <w:rStyle w:val="FontStyle267"/>
          <w:rFonts w:ascii="Times New Roman" w:hAnsi="Times New Roman" w:cs="Times New Roman"/>
          <w:i/>
          <w:sz w:val="28"/>
          <w:szCs w:val="28"/>
        </w:rPr>
      </w:pPr>
      <w:r w:rsidRPr="007B6FE6">
        <w:rPr>
          <w:rStyle w:val="FontStyle267"/>
          <w:rFonts w:ascii="Times New Roman" w:hAnsi="Times New Roman" w:cs="Times New Roman"/>
          <w:i/>
          <w:sz w:val="28"/>
          <w:szCs w:val="28"/>
        </w:rPr>
        <w:t>Методические пособия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Арапова-ПискареваН. А. Формирование элементарных математичес</w:t>
      </w: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softHyphen/>
        <w:t>ких представлений. — М.: Мозаика-Синтез, 2006-2010.</w:t>
      </w:r>
    </w:p>
    <w:p w:rsidR="004A1C87" w:rsidRPr="007B6FE6" w:rsidRDefault="004A1C87" w:rsidP="007B6FE6">
      <w:pPr>
        <w:pStyle w:val="Style94"/>
        <w:widowControl/>
        <w:spacing w:line="240" w:lineRule="auto"/>
        <w:ind w:firstLine="709"/>
        <w:rPr>
          <w:rStyle w:val="FontStyle26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27"/>
          <w:rFonts w:ascii="Times New Roman" w:hAnsi="Times New Roman" w:cs="Times New Roman"/>
          <w:b w:val="0"/>
          <w:bCs/>
          <w:sz w:val="28"/>
          <w:szCs w:val="28"/>
        </w:rPr>
        <w:t xml:space="preserve">Рабочие </w:t>
      </w:r>
      <w:r w:rsidRPr="007B6FE6">
        <w:rPr>
          <w:rStyle w:val="FontStyle267"/>
          <w:rFonts w:ascii="Times New Roman" w:hAnsi="Times New Roman" w:cs="Times New Roman"/>
          <w:sz w:val="28"/>
          <w:szCs w:val="28"/>
        </w:rPr>
        <w:t>тетради</w:t>
      </w:r>
    </w:p>
    <w:p w:rsidR="004A1C87" w:rsidRPr="007B6FE6" w:rsidRDefault="004A1C87" w:rsidP="007B6FE6">
      <w:pPr>
        <w:pStyle w:val="Style11"/>
        <w:widowControl/>
        <w:tabs>
          <w:tab w:val="left" w:pos="5117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Денисова Д. Математика для малышей. Младшая группа. — М.: Мозаика-Синтез, 2006-2010.</w:t>
      </w: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ab/>
      </w:r>
    </w:p>
    <w:p w:rsidR="004A1C87" w:rsidRPr="007B6FE6" w:rsidRDefault="004A1C87" w:rsidP="007B6FE6">
      <w:pPr>
        <w:pStyle w:val="Style98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b w:val="0"/>
          <w:bCs/>
          <w:sz w:val="28"/>
          <w:szCs w:val="28"/>
        </w:rPr>
      </w:pPr>
      <w:r w:rsidRPr="007B6FE6">
        <w:rPr>
          <w:rStyle w:val="FontStyle227"/>
          <w:rFonts w:ascii="Times New Roman" w:hAnsi="Times New Roman" w:cs="Times New Roman"/>
          <w:b w:val="0"/>
          <w:bCs/>
          <w:sz w:val="28"/>
          <w:szCs w:val="28"/>
        </w:rPr>
        <w:t>наглядно-дидактические пособия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b/>
          <w:sz w:val="28"/>
          <w:szCs w:val="28"/>
        </w:rPr>
        <w:t>Плакаты большого формата</w:t>
      </w:r>
    </w:p>
    <w:p w:rsidR="004A1C87" w:rsidRPr="007B6FE6" w:rsidRDefault="004A1C87" w:rsidP="007B6FE6">
      <w:pPr>
        <w:pStyle w:val="Style12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Цвет. —М.: Мозаика-Синтез, 2010.</w:t>
      </w:r>
    </w:p>
    <w:p w:rsidR="004A1C87" w:rsidRPr="007B6FE6" w:rsidRDefault="004A1C87" w:rsidP="007B6FE6">
      <w:pPr>
        <w:pStyle w:val="Style12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 xml:space="preserve">Форма. — М.: Мозаика-Синтез, 2010. </w:t>
      </w:r>
    </w:p>
    <w:p w:rsidR="004A1C87" w:rsidRPr="007B6FE6" w:rsidRDefault="004A1C87" w:rsidP="007B6FE6">
      <w:pPr>
        <w:pStyle w:val="Style98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bCs/>
          <w:sz w:val="28"/>
          <w:szCs w:val="28"/>
        </w:rPr>
      </w:pPr>
      <w:r w:rsidRPr="007B6FE6">
        <w:rPr>
          <w:rStyle w:val="FontStyle227"/>
          <w:rFonts w:ascii="Times New Roman" w:hAnsi="Times New Roman" w:cs="Times New Roman"/>
          <w:bCs/>
          <w:sz w:val="28"/>
          <w:szCs w:val="28"/>
        </w:rPr>
        <w:t xml:space="preserve">Формирование целостной картины мира </w:t>
      </w:r>
    </w:p>
    <w:p w:rsidR="004A1C87" w:rsidRPr="007B6FE6" w:rsidRDefault="004A1C87" w:rsidP="007B6FE6">
      <w:pPr>
        <w:pStyle w:val="Style98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b w:val="0"/>
          <w:bCs/>
          <w:i/>
          <w:sz w:val="28"/>
          <w:szCs w:val="28"/>
        </w:rPr>
      </w:pPr>
      <w:r w:rsidRPr="007B6FE6">
        <w:rPr>
          <w:rStyle w:val="FontStyle227"/>
          <w:rFonts w:ascii="Times New Roman" w:hAnsi="Times New Roman" w:cs="Times New Roman"/>
          <w:b w:val="0"/>
          <w:bCs/>
          <w:i/>
          <w:sz w:val="28"/>
          <w:szCs w:val="28"/>
        </w:rPr>
        <w:t>Методические пособия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Дыбина О. Б. Ребенок и окружающий мир. — М.: Мозаика-Синтез, 2005-2010.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Дыбина О. Б. Предметный мир как средство формирования творчества детей.-М., 2002.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Дыбина О. Б. Что было до... Игры-путешествия в прошлое предметов. — М„ 1999.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Дыбина О. Б. Предметный мир как источник познания социальной действительности. — Самара, 1997.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Саулина Т. Ф. Три сигнала светофора. Ознакомление дошкольников с пра</w:t>
      </w: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softHyphen/>
        <w:t>вилами дорожного движения. — М.: Мозаика-Синтез, 2009-2010.</w:t>
      </w:r>
    </w:p>
    <w:p w:rsidR="004A1C87" w:rsidRPr="007B6FE6" w:rsidRDefault="004A1C87" w:rsidP="007B6FE6">
      <w:pPr>
        <w:pStyle w:val="Style11"/>
        <w:widowControl/>
        <w:tabs>
          <w:tab w:val="left" w:pos="3466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Соломенникова О. А. Экологическое воспитание в детском саду. —М.:Мозаика-Синтез, 2005-2010.</w:t>
      </w:r>
    </w:p>
    <w:p w:rsidR="004A1C87" w:rsidRPr="007B6FE6" w:rsidRDefault="004A1C87" w:rsidP="007B6FE6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Соломенникова О. А. Занятия по формированию элементарных экологических представлений в</w:t>
      </w:r>
      <w:r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втор</w:t>
      </w: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ой младшей группе детского сада. — М.: Мозаи</w:t>
      </w: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softHyphen/>
        <w:t>ка-Синтез, 2007-2010.</w:t>
      </w:r>
    </w:p>
    <w:p w:rsidR="004A1C87" w:rsidRPr="007B6FE6" w:rsidRDefault="004A1C87" w:rsidP="007B6FE6">
      <w:pPr>
        <w:pStyle w:val="Style2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i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i/>
          <w:sz w:val="28"/>
          <w:szCs w:val="28"/>
        </w:rPr>
        <w:t>Нагпядно-дидактические пособия</w:t>
      </w:r>
    </w:p>
    <w:p w:rsidR="004A1C87" w:rsidRPr="007B6FE6" w:rsidRDefault="004A1C87" w:rsidP="007B6FE6">
      <w:pPr>
        <w:pStyle w:val="Style2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b/>
          <w:sz w:val="28"/>
          <w:szCs w:val="28"/>
        </w:rPr>
        <w:t>Серия «Мир в картинках» (мир природы)</w:t>
      </w:r>
    </w:p>
    <w:p w:rsidR="004A1C87" w:rsidRPr="007B6FE6" w:rsidRDefault="004A1C87" w:rsidP="007B6FE6">
      <w:pPr>
        <w:pStyle w:val="Style2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Насекомые, —М.: Мозаика-Синтез, 2005-2010.</w:t>
      </w:r>
    </w:p>
    <w:p w:rsidR="004A1C87" w:rsidRPr="007B6FE6" w:rsidRDefault="004A1C87" w:rsidP="007B6FE6">
      <w:pPr>
        <w:pStyle w:val="Style2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Овощи. —М.: Мозаика-Синтез, 2005-2010.</w:t>
      </w:r>
    </w:p>
    <w:p w:rsidR="004A1C87" w:rsidRPr="007B6FE6" w:rsidRDefault="004A1C87" w:rsidP="007B6FE6">
      <w:pPr>
        <w:pStyle w:val="Style2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Собаки—друзья и помощники. —М.: Мозаика-Синтез, 2005-2010.</w:t>
      </w:r>
    </w:p>
    <w:p w:rsidR="004A1C87" w:rsidRPr="007B6FE6" w:rsidRDefault="004A1C87" w:rsidP="007B6FE6">
      <w:pPr>
        <w:pStyle w:val="Style2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Фрукты.-М.; Мозаика-Синтез, 2005-2010.</w:t>
      </w:r>
    </w:p>
    <w:p w:rsidR="004A1C87" w:rsidRPr="007B6FE6" w:rsidRDefault="004A1C87" w:rsidP="007B6FE6">
      <w:pPr>
        <w:pStyle w:val="Style2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Цветы. —М.: Мозаика-Синтез, 2005-2010.</w:t>
      </w:r>
    </w:p>
    <w:p w:rsidR="004A1C87" w:rsidRPr="007B6FE6" w:rsidRDefault="004A1C87" w:rsidP="007B6FE6">
      <w:pPr>
        <w:pStyle w:val="Style2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Ягоды лесные. — М.; Мозаика-Синтез, 2005-2010.</w:t>
      </w:r>
    </w:p>
    <w:p w:rsidR="004A1C87" w:rsidRPr="007B6FE6" w:rsidRDefault="004A1C87" w:rsidP="007B6FE6">
      <w:pPr>
        <w:pStyle w:val="Style2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Ягоды садовые, —М.: Мозаика-Синтез, 2005-2010.</w:t>
      </w:r>
    </w:p>
    <w:p w:rsidR="004A1C87" w:rsidRPr="007B6FE6" w:rsidRDefault="004A1C87" w:rsidP="007B6FE6">
      <w:pPr>
        <w:pStyle w:val="Style2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b/>
          <w:sz w:val="28"/>
          <w:szCs w:val="28"/>
        </w:rPr>
        <w:t>Серия «Рассказы по картинкам»</w:t>
      </w:r>
    </w:p>
    <w:p w:rsidR="004A1C87" w:rsidRPr="007B6FE6" w:rsidRDefault="004A1C87" w:rsidP="007B6FE6">
      <w:pPr>
        <w:pStyle w:val="Style12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 xml:space="preserve">Времена года. — М.: Мозаика-Синтез, 2005-2010. </w:t>
      </w:r>
    </w:p>
    <w:p w:rsidR="004A1C87" w:rsidRPr="007B6FE6" w:rsidRDefault="004A1C87" w:rsidP="007B6FE6">
      <w:pPr>
        <w:pStyle w:val="Style12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Зима. - М.: Мозаика-Синтез, 2005-2010.</w:t>
      </w:r>
    </w:p>
    <w:p w:rsidR="004A1C87" w:rsidRPr="007B6FE6" w:rsidRDefault="004A1C87" w:rsidP="007B6FE6">
      <w:pPr>
        <w:pStyle w:val="Style24"/>
        <w:widowControl/>
        <w:tabs>
          <w:tab w:val="left" w:pos="5002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Осень. — М.: Мозаика-Синтез, 2005-2010.</w:t>
      </w:r>
    </w:p>
    <w:p w:rsidR="004A1C87" w:rsidRPr="007B6FE6" w:rsidRDefault="004A1C87" w:rsidP="007B6FE6">
      <w:pPr>
        <w:pStyle w:val="Style24"/>
        <w:widowControl/>
        <w:tabs>
          <w:tab w:val="left" w:pos="5002"/>
        </w:tabs>
        <w:spacing w:line="240" w:lineRule="auto"/>
        <w:ind w:firstLine="709"/>
        <w:rPr>
          <w:rStyle w:val="FontStyle314"/>
          <w:rFonts w:ascii="Times New Roman" w:hAnsi="Times New Roman" w:cs="Times New Roman"/>
          <w:bCs/>
          <w:iCs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 xml:space="preserve">Весна. </w:t>
      </w:r>
      <w:r w:rsidRPr="007B6FE6">
        <w:rPr>
          <w:rStyle w:val="FontStyle314"/>
          <w:rFonts w:ascii="Times New Roman" w:hAnsi="Times New Roman" w:cs="Times New Roman"/>
          <w:b w:val="0"/>
          <w:bCs/>
          <w:i w:val="0"/>
          <w:iCs/>
          <w:sz w:val="28"/>
          <w:szCs w:val="28"/>
        </w:rPr>
        <w:t>- М.:</w:t>
      </w:r>
      <w:r w:rsidRPr="007B6FE6">
        <w:rPr>
          <w:rStyle w:val="FontStyle314"/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Мозаика-Синтез, 2005-2010</w:t>
      </w:r>
      <w:r w:rsidRPr="007B6FE6">
        <w:rPr>
          <w:rStyle w:val="FontStyle314"/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Лето. - М.: Мозаика-Синтез, 2005-2010.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Колобок. - М.: Мозаика-Синтез, 2005-2010.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Курочка Ряба. — М.: Мозаика-Синтез, 2005-2010.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Репка. - М.: Мозаика-Синтез, 2005-2010.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Теремок. — М.: Мозаика-Синтез, 2005-2010.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b/>
          <w:sz w:val="28"/>
          <w:szCs w:val="28"/>
        </w:rPr>
        <w:t>Плакаты большого формата</w:t>
      </w:r>
    </w:p>
    <w:p w:rsidR="004A1C87" w:rsidRPr="007B6FE6" w:rsidRDefault="004A1C87" w:rsidP="007B6FE6">
      <w:pPr>
        <w:pStyle w:val="Style12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 xml:space="preserve">Овощи. - М.: Мозаика-Синтез, 2010. </w:t>
      </w:r>
    </w:p>
    <w:p w:rsidR="004A1C87" w:rsidRPr="007B6FE6" w:rsidRDefault="004A1C87" w:rsidP="007B6FE6">
      <w:pPr>
        <w:pStyle w:val="Style12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Фрукты. — М,: Мозаика-Синтез, 2010.</w:t>
      </w:r>
    </w:p>
    <w:p w:rsidR="004A1C87" w:rsidRPr="007B6FE6" w:rsidRDefault="004A1C87" w:rsidP="007B6FE6">
      <w:pPr>
        <w:pStyle w:val="Style182"/>
        <w:widowControl/>
        <w:spacing w:line="240" w:lineRule="auto"/>
        <w:ind w:firstLine="709"/>
        <w:rPr>
          <w:rStyle w:val="FontStyle264"/>
          <w:rFonts w:ascii="Times New Roman" w:hAnsi="Times New Roman" w:cs="Times New Roman"/>
          <w:b/>
          <w:sz w:val="28"/>
          <w:szCs w:val="28"/>
        </w:rPr>
      </w:pPr>
      <w:r w:rsidRPr="007B6FE6">
        <w:rPr>
          <w:rStyle w:val="FontStyle264"/>
          <w:rFonts w:ascii="Times New Roman" w:hAnsi="Times New Roman" w:cs="Times New Roman"/>
          <w:b/>
          <w:sz w:val="28"/>
          <w:szCs w:val="28"/>
        </w:rPr>
        <w:t xml:space="preserve">Образовательная область «Коммуникация» </w:t>
      </w:r>
    </w:p>
    <w:p w:rsidR="004A1C87" w:rsidRPr="007B6FE6" w:rsidRDefault="004A1C87" w:rsidP="007B6FE6">
      <w:pPr>
        <w:pStyle w:val="Style182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b w:val="0"/>
          <w:bCs/>
          <w:i/>
          <w:sz w:val="28"/>
          <w:szCs w:val="28"/>
        </w:rPr>
      </w:pPr>
      <w:r w:rsidRPr="007B6FE6">
        <w:rPr>
          <w:rStyle w:val="FontStyle227"/>
          <w:rFonts w:ascii="Times New Roman" w:hAnsi="Times New Roman" w:cs="Times New Roman"/>
          <w:b w:val="0"/>
          <w:bCs/>
          <w:i/>
          <w:sz w:val="28"/>
          <w:szCs w:val="28"/>
        </w:rPr>
        <w:t>Методические пособия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Гербова В. В. Развитие речи в детском саду. — М.: Мозаика-Синтез, 2005.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Гербова В. В. Занятия по развитию речи в</w:t>
      </w:r>
      <w:r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втор</w:t>
      </w: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ой младшей труппе детского сада. —М.; Мозаика-Синтез, 2007-2010.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Гербова В. В. Развитие речи в разновозрастной группе детского сада. Младшая разновозрастная группа. — М.: Мозаика-Синтез, 2009-2010.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Максаков А. И. Воспитание звуковой культуры речи дошкольников,— М.; Мозаика-Синтез, 2005-2010.</w:t>
      </w:r>
    </w:p>
    <w:p w:rsidR="004A1C87" w:rsidRPr="007B6FE6" w:rsidRDefault="004A1C87" w:rsidP="007B6FE6">
      <w:pPr>
        <w:pStyle w:val="Style94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i/>
          <w:sz w:val="28"/>
          <w:szCs w:val="28"/>
        </w:rPr>
      </w:pPr>
      <w:r w:rsidRPr="007B6FE6">
        <w:rPr>
          <w:rStyle w:val="FontStyle227"/>
          <w:rFonts w:ascii="Times New Roman" w:hAnsi="Times New Roman" w:cs="Times New Roman"/>
          <w:b w:val="0"/>
          <w:bCs/>
          <w:i/>
          <w:sz w:val="28"/>
          <w:szCs w:val="28"/>
        </w:rPr>
        <w:t>Наглядно-дидактические</w:t>
      </w:r>
      <w:r w:rsidRPr="007B6FE6">
        <w:rPr>
          <w:rStyle w:val="FontStyle207"/>
          <w:rFonts w:ascii="Times New Roman" w:hAnsi="Times New Roman" w:cs="Times New Roman"/>
          <w:i/>
          <w:sz w:val="28"/>
          <w:szCs w:val="28"/>
        </w:rPr>
        <w:t>пособия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 xml:space="preserve">Гербова В. В. Развитие речи в детском саду. Для занятий с детьми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3</w:t>
      </w: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-</w:t>
      </w:r>
      <w:r>
        <w:rPr>
          <w:rStyle w:val="FontStyle207"/>
          <w:rFonts w:ascii="Times New Roman" w:hAnsi="Times New Roman" w:cs="Times New Roman"/>
          <w:sz w:val="28"/>
          <w:szCs w:val="28"/>
        </w:rPr>
        <w:t>4</w:t>
      </w: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 xml:space="preserve"> лет: Наг</w:t>
      </w: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softHyphen/>
        <w:t>лядно-дидактическое пособие.—М.: Мозаика-Синтез, 2008-2010.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Гербова В. В. Правильно или неправильно. Для занятий с детьми 2-4 лет: Наг-лядно-дидактическое пособие.-М.: Мозаика-Синтез, 2008-2010.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 xml:space="preserve">Гербова В. В. Развитие речи в детском саду. Для занятий с детьми 2-4 лет: Раздаточный материал.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- </w:t>
      </w: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М.: Мозаика-Синтез, 2009-2010.</w:t>
      </w:r>
    </w:p>
    <w:p w:rsidR="004A1C87" w:rsidRPr="007B6FE6" w:rsidRDefault="004A1C87" w:rsidP="007B6FE6">
      <w:pPr>
        <w:pStyle w:val="Style86"/>
        <w:widowControl/>
        <w:ind w:firstLine="709"/>
        <w:rPr>
          <w:rStyle w:val="FontStyle227"/>
          <w:rFonts w:ascii="Times New Roman" w:hAnsi="Times New Roman" w:cs="Times New Roman"/>
          <w:bCs/>
          <w:sz w:val="28"/>
          <w:szCs w:val="28"/>
        </w:rPr>
      </w:pPr>
      <w:r w:rsidRPr="007B6FE6">
        <w:rPr>
          <w:rStyle w:val="FontStyle227"/>
          <w:rFonts w:ascii="Times New Roman" w:hAnsi="Times New Roman" w:cs="Times New Roman"/>
          <w:bCs/>
          <w:sz w:val="28"/>
          <w:szCs w:val="28"/>
        </w:rPr>
        <w:t xml:space="preserve">Рабочие тетради </w:t>
      </w:r>
    </w:p>
    <w:p w:rsidR="004A1C87" w:rsidRPr="007B6FE6" w:rsidRDefault="004A1C87" w:rsidP="007B6FE6">
      <w:pPr>
        <w:pStyle w:val="Style86"/>
        <w:widowControl/>
        <w:ind w:firstLine="709"/>
        <w:rPr>
          <w:rStyle w:val="FontStyle292"/>
          <w:rFonts w:ascii="Times New Roman" w:hAnsi="Times New Roman" w:cs="Times New Roman"/>
          <w:bCs/>
          <w:sz w:val="28"/>
          <w:szCs w:val="28"/>
        </w:rPr>
      </w:pPr>
      <w:r w:rsidRPr="007B6FE6">
        <w:rPr>
          <w:rStyle w:val="FontStyle292"/>
          <w:rFonts w:ascii="Times New Roman" w:hAnsi="Times New Roman" w:cs="Times New Roman"/>
          <w:bCs/>
          <w:sz w:val="28"/>
          <w:szCs w:val="28"/>
        </w:rPr>
        <w:t>Младшая группа</w:t>
      </w:r>
    </w:p>
    <w:p w:rsidR="004A1C87" w:rsidRPr="007B6FE6" w:rsidRDefault="004A1C87" w:rsidP="007B6FE6">
      <w:pPr>
        <w:pStyle w:val="Style12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 xml:space="preserve">Денисова Д. Развитие речи у малышей. — М.: Мозаика-Синтез, 2010. </w:t>
      </w:r>
    </w:p>
    <w:p w:rsidR="004A1C87" w:rsidRPr="007B6FE6" w:rsidRDefault="004A1C87" w:rsidP="007B6FE6">
      <w:pPr>
        <w:pStyle w:val="Style12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 xml:space="preserve">Денисова Д. Уроки грамоты для малышей. — М.: Мозаика-Синтез, 2010. </w:t>
      </w:r>
    </w:p>
    <w:p w:rsidR="004A1C87" w:rsidRPr="007B6FE6" w:rsidRDefault="004A1C87" w:rsidP="007B6FE6">
      <w:pPr>
        <w:pStyle w:val="Style12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Денисова Д. Прописи для малышей. — М.: Мозаика-Синтез, 2010.</w:t>
      </w:r>
    </w:p>
    <w:p w:rsidR="004A1C87" w:rsidRPr="007B6FE6" w:rsidRDefault="004A1C87" w:rsidP="007B6FE6">
      <w:pPr>
        <w:pStyle w:val="Style181"/>
        <w:widowControl/>
        <w:spacing w:line="240" w:lineRule="auto"/>
        <w:ind w:firstLine="709"/>
        <w:rPr>
          <w:rStyle w:val="FontStyle211"/>
          <w:rFonts w:ascii="Times New Roman" w:hAnsi="Times New Roman" w:cs="Times New Roman"/>
          <w:bCs/>
          <w:sz w:val="28"/>
          <w:szCs w:val="28"/>
        </w:rPr>
      </w:pPr>
      <w:r w:rsidRPr="007B6FE6">
        <w:rPr>
          <w:rStyle w:val="FontStyle211"/>
          <w:rFonts w:ascii="Times New Roman" w:hAnsi="Times New Roman" w:cs="Times New Roman"/>
          <w:bCs/>
          <w:sz w:val="28"/>
          <w:szCs w:val="28"/>
        </w:rPr>
        <w:t xml:space="preserve">Образовательная область «Чтение художественной литературы» </w:t>
      </w:r>
    </w:p>
    <w:p w:rsidR="004A1C87" w:rsidRPr="007B6FE6" w:rsidRDefault="004A1C87" w:rsidP="007B6FE6">
      <w:pPr>
        <w:pStyle w:val="Style181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b w:val="0"/>
          <w:bCs/>
          <w:sz w:val="28"/>
          <w:szCs w:val="28"/>
        </w:rPr>
      </w:pPr>
      <w:r w:rsidRPr="007B6FE6">
        <w:rPr>
          <w:rStyle w:val="FontStyle227"/>
          <w:rFonts w:ascii="Times New Roman" w:hAnsi="Times New Roman" w:cs="Times New Roman"/>
          <w:b w:val="0"/>
          <w:bCs/>
          <w:sz w:val="28"/>
          <w:szCs w:val="28"/>
        </w:rPr>
        <w:t>Методические пособия</w:t>
      </w:r>
    </w:p>
    <w:p w:rsidR="004A1C87" w:rsidRPr="007B6FE6" w:rsidRDefault="004A1C87" w:rsidP="007B6FE6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Гербова В. В. Приобщение детей к художественной литературе. — М.: Мозаика-Синтез, 2005-2010.</w:t>
      </w:r>
    </w:p>
    <w:p w:rsidR="004A1C87" w:rsidRPr="007B6FE6" w:rsidRDefault="004A1C87" w:rsidP="007B6FE6">
      <w:pPr>
        <w:pStyle w:val="Style86"/>
        <w:widowControl/>
        <w:ind w:firstLine="709"/>
        <w:jc w:val="left"/>
        <w:rPr>
          <w:rStyle w:val="FontStyle227"/>
          <w:rFonts w:ascii="Times New Roman" w:hAnsi="Times New Roman" w:cs="Times New Roman"/>
          <w:b w:val="0"/>
          <w:bCs/>
          <w:i/>
          <w:sz w:val="28"/>
          <w:szCs w:val="28"/>
        </w:rPr>
      </w:pPr>
      <w:r w:rsidRPr="007B6FE6">
        <w:rPr>
          <w:rStyle w:val="FontStyle227"/>
          <w:rFonts w:ascii="Times New Roman" w:hAnsi="Times New Roman" w:cs="Times New Roman"/>
          <w:b w:val="0"/>
          <w:bCs/>
          <w:i/>
          <w:sz w:val="28"/>
          <w:szCs w:val="28"/>
        </w:rPr>
        <w:t>Книги для чтения</w:t>
      </w:r>
    </w:p>
    <w:p w:rsidR="004A1C87" w:rsidRPr="007B6FE6" w:rsidRDefault="004A1C87" w:rsidP="007B6FE6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Книга для чтения в детском саду и дома. Хрестоматия. 2-4 года / Сост. В. В. Гербова, Н. П. Ильчук и др. - М., 2005.</w:t>
      </w:r>
    </w:p>
    <w:p w:rsidR="004A1C87" w:rsidRPr="007B6FE6" w:rsidRDefault="004A1C87" w:rsidP="007B6FE6">
      <w:pPr>
        <w:pStyle w:val="Style181"/>
        <w:widowControl/>
        <w:spacing w:line="240" w:lineRule="auto"/>
        <w:ind w:firstLine="709"/>
        <w:rPr>
          <w:rStyle w:val="FontStyle211"/>
          <w:rFonts w:ascii="Times New Roman" w:hAnsi="Times New Roman" w:cs="Times New Roman"/>
          <w:bCs/>
          <w:sz w:val="28"/>
          <w:szCs w:val="28"/>
        </w:rPr>
      </w:pPr>
      <w:r w:rsidRPr="007B6FE6">
        <w:rPr>
          <w:rStyle w:val="FontStyle211"/>
          <w:rFonts w:ascii="Times New Roman" w:hAnsi="Times New Roman" w:cs="Times New Roman"/>
          <w:bCs/>
          <w:sz w:val="28"/>
          <w:szCs w:val="28"/>
        </w:rPr>
        <w:t>Образовательная область «Художественное творчество»</w:t>
      </w:r>
    </w:p>
    <w:p w:rsidR="004A1C87" w:rsidRPr="007B6FE6" w:rsidRDefault="004A1C87" w:rsidP="007B6FE6">
      <w:pPr>
        <w:pStyle w:val="Style181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b w:val="0"/>
          <w:bCs/>
          <w:i/>
          <w:sz w:val="28"/>
          <w:szCs w:val="28"/>
        </w:rPr>
      </w:pPr>
      <w:r w:rsidRPr="007B6FE6">
        <w:rPr>
          <w:rStyle w:val="FontStyle227"/>
          <w:rFonts w:ascii="Times New Roman" w:hAnsi="Times New Roman" w:cs="Times New Roman"/>
          <w:b w:val="0"/>
          <w:bCs/>
          <w:i/>
          <w:sz w:val="28"/>
          <w:szCs w:val="28"/>
        </w:rPr>
        <w:t>Методические пособия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 xml:space="preserve">Баранова Е, В., Савельева А. М. От навыков к творчеству: обучение </w:t>
      </w:r>
      <w:r w:rsidRPr="007B6FE6">
        <w:rPr>
          <w:rStyle w:val="FontStyle292"/>
          <w:rFonts w:ascii="Times New Roman" w:hAnsi="Times New Roman" w:cs="Times New Roman"/>
          <w:b w:val="0"/>
          <w:bCs/>
          <w:sz w:val="28"/>
          <w:szCs w:val="28"/>
        </w:rPr>
        <w:t>де</w:t>
      </w: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тей 2-7 лет технике рисования. — М.: Мозаика-Синтез, 2009-2010.</w:t>
      </w:r>
    </w:p>
    <w:p w:rsidR="004A1C87" w:rsidRPr="007B6FE6" w:rsidRDefault="004A1C87" w:rsidP="007B6FE6">
      <w:pPr>
        <w:pStyle w:val="Style66"/>
        <w:widowControl/>
        <w:spacing w:line="240" w:lineRule="auto"/>
        <w:ind w:firstLine="709"/>
        <w:rPr>
          <w:rStyle w:val="FontStyle211"/>
          <w:rFonts w:ascii="Times New Roman" w:hAnsi="Times New Roman" w:cs="Times New Roman"/>
          <w:bCs/>
          <w:sz w:val="28"/>
          <w:szCs w:val="28"/>
        </w:rPr>
      </w:pPr>
      <w:r w:rsidRPr="007B6FE6">
        <w:rPr>
          <w:rStyle w:val="FontStyle211"/>
          <w:rFonts w:ascii="Times New Roman" w:hAnsi="Times New Roman" w:cs="Times New Roman"/>
          <w:bCs/>
          <w:sz w:val="28"/>
          <w:szCs w:val="28"/>
        </w:rPr>
        <w:t>Образовательная область «Музыка»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Зацепина М. Б. Музыкальное воспитание в детском саду. —М,: Мозаика-Синтеэ, 2005-2010.</w:t>
      </w:r>
    </w:p>
    <w:p w:rsidR="004A1C87" w:rsidRPr="007B6FE6" w:rsidRDefault="004A1C87" w:rsidP="007B6FE6">
      <w:pPr>
        <w:pStyle w:val="Style12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Зацепина М. Б. Культурно-досуговая деятельность. — М., 2004.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Зацепина М. Б. Культурно-досуговая деятельность в детском саду. — М.: Мозаика-Синтез, 2005-2010.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Зацепина М. Б., Антонова Т. В. Народные праздники в детском саду. — М.:-Мозаика-Синтез, 2005-2010.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Зацепина М. Б., Антонова ТВ. Праздники и развлечения в детском са</w:t>
      </w: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softHyphen/>
        <w:t>ду. - М.: Мозаика-Синтез, 2005-2010.</w:t>
      </w:r>
    </w:p>
    <w:p w:rsidR="004A1C87" w:rsidRPr="007B6FE6" w:rsidRDefault="004A1C87" w:rsidP="007B6FE6">
      <w:pPr>
        <w:pStyle w:val="Style66"/>
        <w:widowControl/>
        <w:spacing w:line="240" w:lineRule="auto"/>
        <w:ind w:firstLine="709"/>
        <w:rPr>
          <w:rStyle w:val="FontStyle211"/>
          <w:rFonts w:ascii="Times New Roman" w:hAnsi="Times New Roman" w:cs="Times New Roman"/>
          <w:bCs/>
          <w:sz w:val="28"/>
          <w:szCs w:val="28"/>
        </w:rPr>
      </w:pPr>
      <w:r w:rsidRPr="007B6FE6">
        <w:rPr>
          <w:rStyle w:val="FontStyle211"/>
          <w:rFonts w:ascii="Times New Roman" w:hAnsi="Times New Roman" w:cs="Times New Roman"/>
          <w:bCs/>
          <w:sz w:val="28"/>
          <w:szCs w:val="28"/>
        </w:rPr>
        <w:t>Список литературы к разделу «Коррекционная работа»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Дети с ограниченными возможностями: проблемы инновационных тенденций обучения и воспитания: Хрестоматия /Сост. Л. В. Калинникова, Н. Д. Соколова.-М„ 2005.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Екжанова Е.А., Стребелева Е.А. Коррекционно-педагогическая помощь детям раннего и дошкольного возраста. — СПб., 2008.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Забрамная С. Д. Наглядный материал для психолого-педагогического обследования детей в медико-педагогических комиссиях. — М., 1985.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Забрамная С. Д. Психолога-педагогическая диагностика умственного развития детей.—М., 1995.</w:t>
      </w:r>
    </w:p>
    <w:p w:rsidR="004A1C87" w:rsidRPr="007B6FE6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Филичева Т. Б., Туманова Т. В., Чиркин а Г. В. Программы дошколь</w:t>
      </w: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softHyphen/>
        <w:t>ных образовательных учреждений компенсирующего вида для детей с нарушения</w:t>
      </w: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softHyphen/>
        <w:t>ми речи. Коррекция нарушений речи. — М., 2008.</w:t>
      </w: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Филичева Т. Е., Туманова ТВ.</w:t>
      </w: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 xml:space="preserve"> Чиркина Г. В. Воспитание и обучение детей дошкольного возраста </w:t>
      </w:r>
      <w:r w:rsidRPr="007B6FE6">
        <w:rPr>
          <w:rStyle w:val="FontStyle226"/>
          <w:rFonts w:ascii="Times New Roman" w:hAnsi="Times New Roman" w:cs="Times New Roman"/>
          <w:sz w:val="28"/>
          <w:szCs w:val="28"/>
        </w:rPr>
        <w:t xml:space="preserve">с </w:t>
      </w:r>
      <w:r w:rsidRPr="007B6FE6">
        <w:rPr>
          <w:rStyle w:val="FontStyle207"/>
          <w:rFonts w:ascii="Times New Roman" w:hAnsi="Times New Roman" w:cs="Times New Roman"/>
          <w:sz w:val="28"/>
          <w:szCs w:val="28"/>
        </w:rPr>
        <w:t>общим недоразвитием речи. Программно-методические рекомендации. — М., 2009.</w:t>
      </w: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  <w:lang w:val="en-US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  <w:lang w:val="en-US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  <w:lang w:val="en-US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  <w:lang w:val="en-US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  <w:lang w:val="en-US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  <w:lang w:val="en-US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  <w:lang w:val="en-US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  <w:lang w:val="en-US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  <w:lang w:val="en-US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  <w:lang w:val="en-US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  <w:lang w:val="en-US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  <w:lang w:val="en-US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  <w:lang w:val="en-US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  <w:lang w:val="en-US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  <w:lang w:val="en-US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  <w:lang w:val="en-US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  <w:lang w:val="en-US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  <w:lang w:val="en-US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  <w:lang w:val="en-US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  <w:lang w:val="en-US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  <w:lang w:val="en-US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  <w:lang w:val="en-US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  <w:lang w:val="en-US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  <w:lang w:val="en-US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  <w:lang w:val="en-US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  <w:lang w:val="en-US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  <w:lang w:val="en-US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  <w:lang w:val="en-US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  <w:lang w:val="en-US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  <w:lang w:val="en-US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ПРИЛОЖЕНИЕ</w:t>
      </w: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ПЛАН РАБОТЫ С РОДИТЕЛЯМИ НА 2014-2015 УЧ.Г. ВОСПИТАТЕЛЯ ГР. № __</w:t>
      </w:r>
    </w:p>
    <w:p w:rsidR="004A1C87" w:rsidRDefault="004A1C87" w:rsidP="00E84F1C">
      <w:pPr>
        <w:pStyle w:val="Style11"/>
        <w:widowControl/>
        <w:spacing w:line="240" w:lineRule="auto"/>
        <w:ind w:firstLine="709"/>
        <w:jc w:val="right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ПЛАН РАБОТЫ ПО РЕАЛИЗАЦИИ ПЕРВОЙ ГОДОВОЙ ЗАДАЧИ</w:t>
      </w: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E84F1C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СИСТЕМА ЗАКАЛИВАНИЯ ДЕТЕЙ В ГРУППЕ</w:t>
      </w: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7B6FE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ПЛАН РАБОТЫ ПО САМООБРАЗОВАНИЮ</w:t>
      </w: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Воспитателя ___________________________________________________________</w:t>
      </w: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DE72E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ТЕМА:</w:t>
      </w:r>
    </w:p>
    <w:p w:rsidR="004A1C87" w:rsidRDefault="004A1C87" w:rsidP="00DE72E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DE72E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АКТУАЛЬНОСТЬ:</w:t>
      </w:r>
    </w:p>
    <w:p w:rsidR="004A1C87" w:rsidRDefault="004A1C87" w:rsidP="00DE72E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DE72E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DE72E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DE72E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DE72E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ЦЕЛЬ:</w:t>
      </w:r>
    </w:p>
    <w:p w:rsidR="004A1C87" w:rsidRDefault="004A1C87" w:rsidP="00DE72E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DE72E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4"/>
        <w:gridCol w:w="5018"/>
        <w:gridCol w:w="2741"/>
        <w:gridCol w:w="2746"/>
      </w:tblGrid>
      <w:tr w:rsidR="004A1C87" w:rsidTr="0082350C">
        <w:tc>
          <w:tcPr>
            <w:tcW w:w="468" w:type="dxa"/>
          </w:tcPr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82350C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26" w:type="dxa"/>
          </w:tcPr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82350C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747" w:type="dxa"/>
          </w:tcPr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82350C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748" w:type="dxa"/>
          </w:tcPr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82350C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4A1C87" w:rsidTr="0082350C">
        <w:tc>
          <w:tcPr>
            <w:tcW w:w="468" w:type="dxa"/>
          </w:tcPr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82350C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82350C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Информационно-аналитический этап</w:t>
            </w:r>
          </w:p>
        </w:tc>
        <w:tc>
          <w:tcPr>
            <w:tcW w:w="2747" w:type="dxa"/>
          </w:tcPr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87" w:rsidTr="0082350C">
        <w:tc>
          <w:tcPr>
            <w:tcW w:w="468" w:type="dxa"/>
          </w:tcPr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82350C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6" w:type="dxa"/>
          </w:tcPr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82350C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Внедрение в практику</w:t>
            </w:r>
          </w:p>
        </w:tc>
        <w:tc>
          <w:tcPr>
            <w:tcW w:w="2747" w:type="dxa"/>
          </w:tcPr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87" w:rsidTr="0082350C">
        <w:tc>
          <w:tcPr>
            <w:tcW w:w="468" w:type="dxa"/>
          </w:tcPr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82350C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6" w:type="dxa"/>
          </w:tcPr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82350C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Представление опыта работы</w:t>
            </w:r>
          </w:p>
        </w:tc>
        <w:tc>
          <w:tcPr>
            <w:tcW w:w="2747" w:type="dxa"/>
          </w:tcPr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4A1C87" w:rsidRPr="0082350C" w:rsidRDefault="004A1C87" w:rsidP="0082350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C87" w:rsidRDefault="004A1C87" w:rsidP="00DE72E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КОМПЛЕКС УТРЕННЕЙ ГИМНАСТИКИ</w:t>
      </w: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КОМПЛЕКС АРТИКУЛЯЦИОННОЙ И ПАЛЬЧИКОВОЙ ГИМНАСТИКИ</w:t>
      </w: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821C4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4A1C87" w:rsidRDefault="004A1C87" w:rsidP="006D1B22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b/>
          <w:sz w:val="36"/>
          <w:szCs w:val="36"/>
        </w:rPr>
      </w:pPr>
      <w:r w:rsidRPr="006D1B22">
        <w:rPr>
          <w:rStyle w:val="FontStyle207"/>
          <w:rFonts w:ascii="Times New Roman" w:hAnsi="Times New Roman" w:cs="Times New Roman"/>
          <w:b/>
          <w:sz w:val="36"/>
          <w:szCs w:val="36"/>
        </w:rPr>
        <w:t>Паспорт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"/>
        <w:gridCol w:w="1978"/>
        <w:gridCol w:w="1621"/>
        <w:gridCol w:w="1816"/>
        <w:gridCol w:w="1410"/>
        <w:gridCol w:w="1411"/>
        <w:gridCol w:w="2253"/>
      </w:tblGrid>
      <w:tr w:rsidR="004A1C87" w:rsidRPr="00ED5CF8" w:rsidTr="00ED5CF8">
        <w:tc>
          <w:tcPr>
            <w:tcW w:w="53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D5CF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29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D5CF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2095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D5CF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01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D5CF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Адрес проживания</w:t>
            </w:r>
          </w:p>
        </w:tc>
        <w:tc>
          <w:tcPr>
            <w:tcW w:w="2087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D5CF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Ф.И.О. мамы</w:t>
            </w:r>
          </w:p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D5CF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088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D5CF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Ф.И.О. папы</w:t>
            </w:r>
          </w:p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D5CF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25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D5CF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</w:tr>
      <w:tr w:rsidR="004A1C87" w:rsidRPr="00ED5CF8" w:rsidTr="00ED5CF8">
        <w:tc>
          <w:tcPr>
            <w:tcW w:w="53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87" w:rsidRPr="00ED5CF8" w:rsidTr="00ED5CF8">
        <w:tc>
          <w:tcPr>
            <w:tcW w:w="53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87" w:rsidRPr="00ED5CF8" w:rsidTr="00ED5CF8">
        <w:tc>
          <w:tcPr>
            <w:tcW w:w="53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87" w:rsidRPr="00ED5CF8" w:rsidTr="00ED5CF8">
        <w:tc>
          <w:tcPr>
            <w:tcW w:w="53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87" w:rsidRPr="00ED5CF8" w:rsidTr="00ED5CF8">
        <w:tc>
          <w:tcPr>
            <w:tcW w:w="53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87" w:rsidRPr="00ED5CF8" w:rsidTr="00ED5CF8">
        <w:tc>
          <w:tcPr>
            <w:tcW w:w="53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87" w:rsidRPr="00ED5CF8" w:rsidTr="00ED5CF8">
        <w:tc>
          <w:tcPr>
            <w:tcW w:w="53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87" w:rsidRPr="00ED5CF8" w:rsidTr="00ED5CF8">
        <w:tc>
          <w:tcPr>
            <w:tcW w:w="53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87" w:rsidRPr="00ED5CF8" w:rsidTr="00ED5CF8">
        <w:tc>
          <w:tcPr>
            <w:tcW w:w="53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87" w:rsidRPr="00ED5CF8" w:rsidTr="00ED5CF8">
        <w:tc>
          <w:tcPr>
            <w:tcW w:w="53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87" w:rsidRPr="00ED5CF8" w:rsidTr="00ED5CF8">
        <w:tc>
          <w:tcPr>
            <w:tcW w:w="53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87" w:rsidRPr="00ED5CF8" w:rsidTr="00ED5CF8">
        <w:tc>
          <w:tcPr>
            <w:tcW w:w="53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87" w:rsidRPr="00ED5CF8" w:rsidTr="00ED5CF8">
        <w:tc>
          <w:tcPr>
            <w:tcW w:w="53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87" w:rsidRPr="00ED5CF8" w:rsidTr="00ED5CF8">
        <w:tc>
          <w:tcPr>
            <w:tcW w:w="53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87" w:rsidRPr="00ED5CF8" w:rsidTr="00ED5CF8">
        <w:tc>
          <w:tcPr>
            <w:tcW w:w="53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87" w:rsidRPr="00ED5CF8" w:rsidTr="00ED5CF8">
        <w:tc>
          <w:tcPr>
            <w:tcW w:w="53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87" w:rsidRPr="00ED5CF8" w:rsidTr="00ED5CF8">
        <w:tc>
          <w:tcPr>
            <w:tcW w:w="53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87" w:rsidRPr="00ED5CF8" w:rsidTr="00ED5CF8">
        <w:tc>
          <w:tcPr>
            <w:tcW w:w="53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87" w:rsidRPr="00ED5CF8" w:rsidTr="00ED5CF8">
        <w:tc>
          <w:tcPr>
            <w:tcW w:w="53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87" w:rsidRPr="00ED5CF8" w:rsidTr="00ED5CF8">
        <w:tc>
          <w:tcPr>
            <w:tcW w:w="53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87" w:rsidRPr="00ED5CF8" w:rsidTr="00ED5CF8">
        <w:tc>
          <w:tcPr>
            <w:tcW w:w="53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A1C87" w:rsidRPr="00ED5CF8" w:rsidRDefault="004A1C87" w:rsidP="00ED5CF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C87" w:rsidRPr="00821C4A" w:rsidRDefault="004A1C87" w:rsidP="00FE25B5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72"/>
          <w:szCs w:val="72"/>
        </w:rPr>
      </w:pPr>
    </w:p>
    <w:sectPr w:rsidR="004A1C87" w:rsidRPr="00821C4A" w:rsidSect="00E84F1C">
      <w:pgSz w:w="11907" w:h="16839" w:code="9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C87" w:rsidRPr="006D1B22" w:rsidRDefault="004A1C87" w:rsidP="006D1B22">
      <w:pPr>
        <w:pStyle w:val="Style11"/>
        <w:spacing w:line="240" w:lineRule="auto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4A1C87" w:rsidRPr="006D1B22" w:rsidRDefault="004A1C87" w:rsidP="006D1B22">
      <w:pPr>
        <w:pStyle w:val="Style11"/>
        <w:spacing w:line="240" w:lineRule="auto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87" w:rsidRDefault="004A1C87">
    <w:pPr>
      <w:pStyle w:val="Style17"/>
      <w:widowControl/>
      <w:ind w:left="2468" w:right="1143"/>
      <w:jc w:val="both"/>
      <w:rPr>
        <w:rStyle w:val="FontStyle209"/>
        <w:rFonts w:cs="Microsoft Sans Serif"/>
        <w:bCs/>
        <w:spacing w:val="-10"/>
        <w:szCs w:val="26"/>
      </w:rPr>
    </w:pPr>
    <w:r>
      <w:rPr>
        <w:rStyle w:val="FontStyle209"/>
        <w:rFonts w:cs="Microsoft Sans Serif"/>
        <w:bCs/>
        <w:spacing w:val="-10"/>
        <w:szCs w:val="26"/>
      </w:rPr>
      <w:fldChar w:fldCharType="begin"/>
    </w:r>
    <w:r>
      <w:rPr>
        <w:rStyle w:val="FontStyle209"/>
        <w:rFonts w:cs="Microsoft Sans Serif"/>
        <w:bCs/>
        <w:spacing w:val="-10"/>
        <w:szCs w:val="26"/>
      </w:rPr>
      <w:instrText>PAGE</w:instrText>
    </w:r>
    <w:r>
      <w:rPr>
        <w:rStyle w:val="FontStyle209"/>
        <w:rFonts w:cs="Microsoft Sans Serif"/>
        <w:bCs/>
        <w:spacing w:val="-10"/>
        <w:szCs w:val="26"/>
      </w:rPr>
      <w:fldChar w:fldCharType="separate"/>
    </w:r>
    <w:r>
      <w:rPr>
        <w:rStyle w:val="FontStyle209"/>
        <w:rFonts w:cs="Microsoft Sans Serif"/>
        <w:bCs/>
        <w:noProof/>
        <w:spacing w:val="-10"/>
        <w:szCs w:val="26"/>
      </w:rPr>
      <w:t>2</w:t>
    </w:r>
    <w:r>
      <w:rPr>
        <w:rStyle w:val="FontStyle209"/>
        <w:rFonts w:cs="Microsoft Sans Serif"/>
        <w:bCs/>
        <w:spacing w:val="-10"/>
        <w:szCs w:val="2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87" w:rsidRDefault="004A1C87">
    <w:pPr>
      <w:pStyle w:val="Footer"/>
      <w:jc w:val="right"/>
    </w:pPr>
  </w:p>
  <w:p w:rsidR="004A1C87" w:rsidRDefault="004A1C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C87" w:rsidRPr="006D1B22" w:rsidRDefault="004A1C87" w:rsidP="006D1B22">
      <w:pPr>
        <w:pStyle w:val="Style11"/>
        <w:spacing w:line="240" w:lineRule="auto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4A1C87" w:rsidRPr="006D1B22" w:rsidRDefault="004A1C87" w:rsidP="006D1B22">
      <w:pPr>
        <w:pStyle w:val="Style11"/>
        <w:spacing w:line="240" w:lineRule="auto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00002C"/>
    <w:multiLevelType w:val="multilevel"/>
    <w:tmpl w:val="0000002C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8A62B5"/>
    <w:multiLevelType w:val="hybridMultilevel"/>
    <w:tmpl w:val="0DC0C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72DA1"/>
    <w:multiLevelType w:val="hybridMultilevel"/>
    <w:tmpl w:val="B044C976"/>
    <w:lvl w:ilvl="0" w:tplc="3B92C5CC">
      <w:start w:val="1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4">
    <w:nsid w:val="2A8E44FE"/>
    <w:multiLevelType w:val="hybridMultilevel"/>
    <w:tmpl w:val="E8C430F0"/>
    <w:lvl w:ilvl="0" w:tplc="14B01F74">
      <w:start w:val="1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5">
    <w:nsid w:val="3F8C3245"/>
    <w:multiLevelType w:val="hybridMultilevel"/>
    <w:tmpl w:val="033EDEA2"/>
    <w:lvl w:ilvl="0" w:tplc="C98C82CA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6">
    <w:nsid w:val="631140AB"/>
    <w:multiLevelType w:val="singleLevel"/>
    <w:tmpl w:val="977AC0E0"/>
    <w:lvl w:ilvl="0">
      <w:start w:val="1"/>
      <w:numFmt w:val="decimal"/>
      <w:lvlText w:val="%1"/>
      <w:legacy w:legacy="1" w:legacySpace="0" w:legacyIndent="172"/>
      <w:lvlJc w:val="left"/>
      <w:rPr>
        <w:rFonts w:ascii="Century Schoolbook" w:hAnsi="Century Schoolbook" w:cs="Times New Roman" w:hint="default"/>
      </w:rPr>
    </w:lvl>
  </w:abstractNum>
  <w:abstractNum w:abstractNumId="7">
    <w:nsid w:val="67FE4EE8"/>
    <w:multiLevelType w:val="multilevel"/>
    <w:tmpl w:val="C66A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tabs>
          <w:tab w:val="num" w:pos="1440"/>
        </w:tabs>
        <w:ind w:left="1440" w:hanging="360"/>
      </w:pPr>
      <w:rPr>
        <w:rFonts w:ascii="Book Antiqua" w:hAnsi="Book Antiqua" w:cs="Times New Roman" w:hint="default"/>
        <w:b/>
        <w:i w:val="0"/>
        <w:sz w:val="24"/>
      </w:rPr>
    </w:lvl>
    <w:lvl w:ilvl="2">
      <w:start w:val="1"/>
      <w:numFmt w:val="none"/>
      <w:lvlText w:val="1.1.1"/>
      <w:lvlJc w:val="righ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  <w:b w:val="0"/>
      </w:rPr>
    </w:lvl>
  </w:abstractNum>
  <w:abstractNum w:abstractNumId="8">
    <w:nsid w:val="6C676DE9"/>
    <w:multiLevelType w:val="singleLevel"/>
    <w:tmpl w:val="9B86D304"/>
    <w:lvl w:ilvl="0">
      <w:start w:val="2"/>
      <w:numFmt w:val="decimal"/>
      <w:lvlText w:val="%1"/>
      <w:legacy w:legacy="1" w:legacySpace="0" w:legacyIndent="164"/>
      <w:lvlJc w:val="left"/>
      <w:rPr>
        <w:rFonts w:ascii="Century Schoolbook" w:hAnsi="Century Schoolbook" w:cs="Times New Roman" w:hint="default"/>
      </w:rPr>
    </w:lvl>
  </w:abstractNum>
  <w:abstractNum w:abstractNumId="9">
    <w:nsid w:val="6FA44503"/>
    <w:multiLevelType w:val="multilevel"/>
    <w:tmpl w:val="CF801754"/>
    <w:lvl w:ilvl="0">
      <w:start w:val="1"/>
      <w:numFmt w:val="none"/>
      <w:lvlText w:val="1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none"/>
      <w:lvlText w:val="1.4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Microsoft Sans Serif" w:hAnsi="Microsoft Sans Serif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Microsoft Sans Serif" w:hAnsi="Microsoft Sans Serif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Microsoft Sans Serif" w:hAnsi="Microsoft Sans Serif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Microsoft Sans Serif" w:hAnsi="Microsoft Sans Serif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64"/>
        <w:lvlJc w:val="left"/>
        <w:rPr>
          <w:rFonts w:ascii="Microsoft Sans Serif" w:hAnsi="Microsoft Sans Serif" w:hint="default"/>
        </w:rPr>
      </w:lvl>
    </w:lvlOverride>
  </w:num>
  <w:num w:numId="11">
    <w:abstractNumId w:val="4"/>
  </w:num>
  <w:num w:numId="12">
    <w:abstractNumId w:val="9"/>
  </w:num>
  <w:num w:numId="13">
    <w:abstractNumId w:val="7"/>
  </w:num>
  <w:num w:numId="14">
    <w:abstractNumId w:val="6"/>
  </w:num>
  <w:num w:numId="15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Century Schoolbook" w:hAnsi="Century Schoolbook" w:hint="default"/>
        </w:rPr>
      </w:lvl>
    </w:lvlOverride>
  </w:num>
  <w:num w:numId="16">
    <w:abstractNumId w:val="8"/>
  </w:num>
  <w:num w:numId="17">
    <w:abstractNumId w:val="5"/>
  </w:num>
  <w:num w:numId="18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821"/>
    <w:rsid w:val="0003154B"/>
    <w:rsid w:val="0005503C"/>
    <w:rsid w:val="00065AE7"/>
    <w:rsid w:val="001247A5"/>
    <w:rsid w:val="00143F14"/>
    <w:rsid w:val="0015303B"/>
    <w:rsid w:val="001C503A"/>
    <w:rsid w:val="001C7CB8"/>
    <w:rsid w:val="001F3B05"/>
    <w:rsid w:val="00230F17"/>
    <w:rsid w:val="00237595"/>
    <w:rsid w:val="00293D42"/>
    <w:rsid w:val="002B631E"/>
    <w:rsid w:val="00311A91"/>
    <w:rsid w:val="00376A5C"/>
    <w:rsid w:val="003A112B"/>
    <w:rsid w:val="004440C7"/>
    <w:rsid w:val="00496AB0"/>
    <w:rsid w:val="004A1C87"/>
    <w:rsid w:val="004C7B01"/>
    <w:rsid w:val="00547284"/>
    <w:rsid w:val="005773C3"/>
    <w:rsid w:val="005829C2"/>
    <w:rsid w:val="0058395B"/>
    <w:rsid w:val="005C0247"/>
    <w:rsid w:val="005C6B12"/>
    <w:rsid w:val="005C7D97"/>
    <w:rsid w:val="006057BB"/>
    <w:rsid w:val="006240A2"/>
    <w:rsid w:val="00627143"/>
    <w:rsid w:val="00640D73"/>
    <w:rsid w:val="00686713"/>
    <w:rsid w:val="006D1B22"/>
    <w:rsid w:val="007970D1"/>
    <w:rsid w:val="007B036C"/>
    <w:rsid w:val="007B1BC9"/>
    <w:rsid w:val="007B6FE6"/>
    <w:rsid w:val="007C3728"/>
    <w:rsid w:val="007C6D29"/>
    <w:rsid w:val="007E3852"/>
    <w:rsid w:val="007F4821"/>
    <w:rsid w:val="00811DBA"/>
    <w:rsid w:val="00811ED1"/>
    <w:rsid w:val="00821C4A"/>
    <w:rsid w:val="0082350C"/>
    <w:rsid w:val="00834D2D"/>
    <w:rsid w:val="00905278"/>
    <w:rsid w:val="009206F0"/>
    <w:rsid w:val="00932093"/>
    <w:rsid w:val="0094268B"/>
    <w:rsid w:val="00974714"/>
    <w:rsid w:val="009866CA"/>
    <w:rsid w:val="009A07A8"/>
    <w:rsid w:val="009A7827"/>
    <w:rsid w:val="009A7CED"/>
    <w:rsid w:val="00A45DD4"/>
    <w:rsid w:val="00A81FC9"/>
    <w:rsid w:val="00AC2530"/>
    <w:rsid w:val="00AC32C2"/>
    <w:rsid w:val="00AD4731"/>
    <w:rsid w:val="00AD61D1"/>
    <w:rsid w:val="00AE1CE1"/>
    <w:rsid w:val="00AF3D9A"/>
    <w:rsid w:val="00B5419B"/>
    <w:rsid w:val="00B732EB"/>
    <w:rsid w:val="00BB4D7D"/>
    <w:rsid w:val="00BC028A"/>
    <w:rsid w:val="00C05E5B"/>
    <w:rsid w:val="00C0705E"/>
    <w:rsid w:val="00C1671E"/>
    <w:rsid w:val="00C209C6"/>
    <w:rsid w:val="00C2488D"/>
    <w:rsid w:val="00C726BF"/>
    <w:rsid w:val="00C74F83"/>
    <w:rsid w:val="00C85EA7"/>
    <w:rsid w:val="00C914B9"/>
    <w:rsid w:val="00C93161"/>
    <w:rsid w:val="00CA2A66"/>
    <w:rsid w:val="00CE0DBF"/>
    <w:rsid w:val="00D12B97"/>
    <w:rsid w:val="00D162E6"/>
    <w:rsid w:val="00D51880"/>
    <w:rsid w:val="00D84803"/>
    <w:rsid w:val="00D90F1B"/>
    <w:rsid w:val="00D94001"/>
    <w:rsid w:val="00D95739"/>
    <w:rsid w:val="00DA3648"/>
    <w:rsid w:val="00DD45BA"/>
    <w:rsid w:val="00DE72EE"/>
    <w:rsid w:val="00E24BBF"/>
    <w:rsid w:val="00E458A9"/>
    <w:rsid w:val="00E84F1C"/>
    <w:rsid w:val="00EA69DF"/>
    <w:rsid w:val="00EB13B8"/>
    <w:rsid w:val="00ED5CF8"/>
    <w:rsid w:val="00F16676"/>
    <w:rsid w:val="00F55E13"/>
    <w:rsid w:val="00F8239B"/>
    <w:rsid w:val="00FC0E36"/>
    <w:rsid w:val="00FE25B5"/>
    <w:rsid w:val="00FF5101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0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057BB"/>
    <w:pPr>
      <w:keepNext/>
      <w:spacing w:before="240" w:after="60" w:line="240" w:lineRule="auto"/>
      <w:ind w:right="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7BB"/>
    <w:pPr>
      <w:keepNext/>
      <w:spacing w:before="240" w:after="60" w:line="240" w:lineRule="auto"/>
      <w:ind w:right="51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7BB"/>
    <w:pPr>
      <w:keepNext/>
      <w:spacing w:before="240" w:after="60" w:line="240" w:lineRule="auto"/>
      <w:ind w:right="51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7BB"/>
    <w:pPr>
      <w:keepNext/>
      <w:spacing w:before="240" w:after="60" w:line="240" w:lineRule="auto"/>
      <w:ind w:right="51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57B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57B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057B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057BB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Style5">
    <w:name w:val="Style5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FontStyle202">
    <w:name w:val="Font Style202"/>
    <w:uiPriority w:val="99"/>
    <w:rsid w:val="007F4821"/>
    <w:rPr>
      <w:rFonts w:ascii="Century Schoolbook" w:hAnsi="Century Schoolbook"/>
      <w:b/>
      <w:sz w:val="20"/>
    </w:rPr>
  </w:style>
  <w:style w:type="character" w:customStyle="1" w:styleId="FontStyle203">
    <w:name w:val="Font Style203"/>
    <w:uiPriority w:val="99"/>
    <w:rsid w:val="007F4821"/>
    <w:rPr>
      <w:rFonts w:ascii="Century Schoolbook" w:hAnsi="Century Schoolbook"/>
      <w:b/>
      <w:spacing w:val="-10"/>
      <w:sz w:val="16"/>
    </w:rPr>
  </w:style>
  <w:style w:type="character" w:customStyle="1" w:styleId="FontStyle207">
    <w:name w:val="Font Style207"/>
    <w:uiPriority w:val="99"/>
    <w:rsid w:val="007F4821"/>
    <w:rPr>
      <w:rFonts w:ascii="Century Schoolbook" w:hAnsi="Century Schoolbook"/>
      <w:sz w:val="18"/>
    </w:rPr>
  </w:style>
  <w:style w:type="character" w:customStyle="1" w:styleId="FontStyle216">
    <w:name w:val="Font Style216"/>
    <w:uiPriority w:val="99"/>
    <w:rsid w:val="007F4821"/>
    <w:rPr>
      <w:rFonts w:ascii="Microsoft Sans Serif" w:hAnsi="Microsoft Sans Serif"/>
      <w:b/>
      <w:sz w:val="14"/>
    </w:rPr>
  </w:style>
  <w:style w:type="character" w:customStyle="1" w:styleId="FontStyle217">
    <w:name w:val="Font Style217"/>
    <w:uiPriority w:val="99"/>
    <w:rsid w:val="007F4821"/>
    <w:rPr>
      <w:rFonts w:ascii="Microsoft Sans Serif" w:hAnsi="Microsoft Sans Serif"/>
      <w:sz w:val="14"/>
    </w:rPr>
  </w:style>
  <w:style w:type="character" w:customStyle="1" w:styleId="FontStyle245">
    <w:name w:val="Font Style245"/>
    <w:uiPriority w:val="99"/>
    <w:rsid w:val="007F4821"/>
    <w:rPr>
      <w:rFonts w:ascii="Microsoft Sans Serif" w:hAnsi="Microsoft Sans Serif"/>
      <w:i/>
      <w:spacing w:val="10"/>
      <w:sz w:val="14"/>
    </w:rPr>
  </w:style>
  <w:style w:type="character" w:customStyle="1" w:styleId="FontStyle210">
    <w:name w:val="Font Style210"/>
    <w:uiPriority w:val="99"/>
    <w:rsid w:val="007F4821"/>
    <w:rPr>
      <w:rFonts w:ascii="Microsoft Sans Serif" w:hAnsi="Microsoft Sans Serif"/>
      <w:b/>
      <w:spacing w:val="-10"/>
      <w:sz w:val="46"/>
    </w:rPr>
  </w:style>
  <w:style w:type="paragraph" w:customStyle="1" w:styleId="Style11">
    <w:name w:val="Style11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0">
    <w:name w:val="Style20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30">
    <w:name w:val="Style30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hAnsi="Tahoma" w:cs="Tahoma"/>
      <w:sz w:val="24"/>
      <w:szCs w:val="24"/>
    </w:rPr>
  </w:style>
  <w:style w:type="character" w:customStyle="1" w:styleId="FontStyle209">
    <w:name w:val="Font Style209"/>
    <w:uiPriority w:val="99"/>
    <w:rsid w:val="007F4821"/>
    <w:rPr>
      <w:rFonts w:ascii="Microsoft Sans Serif" w:hAnsi="Microsoft Sans Serif"/>
      <w:b/>
      <w:sz w:val="26"/>
    </w:rPr>
  </w:style>
  <w:style w:type="character" w:customStyle="1" w:styleId="FontStyle211">
    <w:name w:val="Font Style211"/>
    <w:uiPriority w:val="99"/>
    <w:rsid w:val="007F4821"/>
    <w:rPr>
      <w:rFonts w:ascii="Microsoft Sans Serif" w:hAnsi="Microsoft Sans Serif"/>
      <w:b/>
      <w:sz w:val="22"/>
    </w:rPr>
  </w:style>
  <w:style w:type="character" w:customStyle="1" w:styleId="FontStyle254">
    <w:name w:val="Font Style254"/>
    <w:uiPriority w:val="99"/>
    <w:rsid w:val="007F4821"/>
    <w:rPr>
      <w:rFonts w:ascii="MS Reference Sans Serif" w:hAnsi="MS Reference Sans Serif"/>
      <w:b/>
      <w:sz w:val="20"/>
    </w:rPr>
  </w:style>
  <w:style w:type="paragraph" w:customStyle="1" w:styleId="Style51">
    <w:name w:val="Style51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52">
    <w:name w:val="Style52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hAnsi="Tahoma" w:cs="Tahoma"/>
      <w:sz w:val="24"/>
      <w:szCs w:val="24"/>
    </w:rPr>
  </w:style>
  <w:style w:type="paragraph" w:customStyle="1" w:styleId="Style77">
    <w:name w:val="Style77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12">
    <w:name w:val="Font Style212"/>
    <w:uiPriority w:val="99"/>
    <w:rsid w:val="007F4821"/>
    <w:rPr>
      <w:rFonts w:ascii="Microsoft Sans Serif" w:hAnsi="Microsoft Sans Serif"/>
      <w:b/>
      <w:sz w:val="40"/>
    </w:rPr>
  </w:style>
  <w:style w:type="character" w:customStyle="1" w:styleId="FontStyle215">
    <w:name w:val="Font Style215"/>
    <w:uiPriority w:val="99"/>
    <w:rsid w:val="007F4821"/>
    <w:rPr>
      <w:rFonts w:ascii="Century Schoolbook" w:hAnsi="Century Schoolbook"/>
      <w:i/>
      <w:sz w:val="20"/>
    </w:rPr>
  </w:style>
  <w:style w:type="character" w:customStyle="1" w:styleId="FontStyle223">
    <w:name w:val="Font Style223"/>
    <w:uiPriority w:val="99"/>
    <w:rsid w:val="007F4821"/>
    <w:rPr>
      <w:rFonts w:ascii="Microsoft Sans Serif" w:hAnsi="Microsoft Sans Serif"/>
      <w:b/>
      <w:sz w:val="32"/>
    </w:rPr>
  </w:style>
  <w:style w:type="paragraph" w:customStyle="1" w:styleId="Style9">
    <w:name w:val="Style9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50">
    <w:name w:val="Font Style250"/>
    <w:uiPriority w:val="99"/>
    <w:rsid w:val="007F4821"/>
    <w:rPr>
      <w:rFonts w:ascii="Franklin Gothic Medium" w:hAnsi="Franklin Gothic Medium"/>
      <w:i/>
      <w:sz w:val="14"/>
    </w:rPr>
  </w:style>
  <w:style w:type="character" w:customStyle="1" w:styleId="FontStyle227">
    <w:name w:val="Font Style227"/>
    <w:uiPriority w:val="99"/>
    <w:rsid w:val="007F4821"/>
    <w:rPr>
      <w:rFonts w:ascii="Microsoft Sans Serif" w:hAnsi="Microsoft Sans Serif"/>
      <w:b/>
      <w:sz w:val="20"/>
    </w:rPr>
  </w:style>
  <w:style w:type="paragraph" w:customStyle="1" w:styleId="Style13">
    <w:name w:val="Style13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6">
    <w:name w:val="Style16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9">
    <w:name w:val="Style19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1">
    <w:name w:val="Style21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2">
    <w:name w:val="Style22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2">
    <w:name w:val="Style32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8">
    <w:name w:val="Style38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9">
    <w:name w:val="Style39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44">
    <w:name w:val="Style44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45">
    <w:name w:val="Style45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47">
    <w:name w:val="Style47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48">
    <w:name w:val="Style48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02" w:lineRule="exact"/>
      <w:ind w:firstLine="115"/>
      <w:jc w:val="both"/>
    </w:pPr>
    <w:rPr>
      <w:rFonts w:ascii="Tahoma" w:hAnsi="Tahoma" w:cs="Tahoma"/>
      <w:sz w:val="24"/>
      <w:szCs w:val="24"/>
    </w:rPr>
  </w:style>
  <w:style w:type="paragraph" w:customStyle="1" w:styleId="Style53">
    <w:name w:val="Style53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59">
    <w:name w:val="Style59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61">
    <w:name w:val="Style61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sz w:val="24"/>
      <w:szCs w:val="24"/>
    </w:rPr>
  </w:style>
  <w:style w:type="paragraph" w:customStyle="1" w:styleId="Style67">
    <w:name w:val="Style67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68">
    <w:name w:val="Style68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0">
    <w:name w:val="Style70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1">
    <w:name w:val="Style71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2">
    <w:name w:val="Style72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paragraph" w:customStyle="1" w:styleId="Style75">
    <w:name w:val="Style75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0">
    <w:name w:val="Style80"/>
    <w:basedOn w:val="Normal"/>
    <w:uiPriority w:val="99"/>
    <w:rsid w:val="007F482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29">
    <w:name w:val="Font Style229"/>
    <w:uiPriority w:val="99"/>
    <w:rsid w:val="007F4821"/>
    <w:rPr>
      <w:rFonts w:ascii="MS Reference Sans Serif" w:hAnsi="MS Reference Sans Serif"/>
      <w:i/>
      <w:spacing w:val="-10"/>
      <w:sz w:val="18"/>
    </w:rPr>
  </w:style>
  <w:style w:type="character" w:customStyle="1" w:styleId="FontStyle230">
    <w:name w:val="Font Style230"/>
    <w:uiPriority w:val="99"/>
    <w:rsid w:val="007F4821"/>
    <w:rPr>
      <w:rFonts w:ascii="Microsoft Sans Serif" w:hAnsi="Microsoft Sans Serif"/>
      <w:b/>
      <w:sz w:val="22"/>
    </w:rPr>
  </w:style>
  <w:style w:type="character" w:customStyle="1" w:styleId="FontStyle231">
    <w:name w:val="Font Style231"/>
    <w:uiPriority w:val="99"/>
    <w:rsid w:val="007F4821"/>
    <w:rPr>
      <w:rFonts w:ascii="Franklin Gothic Medium" w:hAnsi="Franklin Gothic Medium"/>
      <w:sz w:val="18"/>
    </w:rPr>
  </w:style>
  <w:style w:type="character" w:customStyle="1" w:styleId="FontStyle232">
    <w:name w:val="Font Style232"/>
    <w:uiPriority w:val="99"/>
    <w:rsid w:val="007F4821"/>
    <w:rPr>
      <w:rFonts w:ascii="Franklin Gothic Medium" w:hAnsi="Franklin Gothic Medium"/>
      <w:sz w:val="18"/>
    </w:rPr>
  </w:style>
  <w:style w:type="character" w:customStyle="1" w:styleId="FontStyle233">
    <w:name w:val="Font Style233"/>
    <w:uiPriority w:val="99"/>
    <w:rsid w:val="007F4821"/>
    <w:rPr>
      <w:rFonts w:ascii="Book Antiqua" w:hAnsi="Book Antiqua"/>
      <w:sz w:val="20"/>
    </w:rPr>
  </w:style>
  <w:style w:type="character" w:customStyle="1" w:styleId="FontStyle234">
    <w:name w:val="Font Style234"/>
    <w:uiPriority w:val="99"/>
    <w:rsid w:val="007F4821"/>
    <w:rPr>
      <w:rFonts w:ascii="Bookman Old Style" w:hAnsi="Bookman Old Style"/>
      <w:sz w:val="16"/>
    </w:rPr>
  </w:style>
  <w:style w:type="character" w:customStyle="1" w:styleId="FontStyle235">
    <w:name w:val="Font Style235"/>
    <w:uiPriority w:val="99"/>
    <w:rsid w:val="007F4821"/>
    <w:rPr>
      <w:rFonts w:ascii="Times New Roman" w:hAnsi="Times New Roman"/>
      <w:b/>
      <w:sz w:val="12"/>
    </w:rPr>
  </w:style>
  <w:style w:type="character" w:customStyle="1" w:styleId="FontStyle236">
    <w:name w:val="Font Style236"/>
    <w:uiPriority w:val="99"/>
    <w:rsid w:val="007F4821"/>
    <w:rPr>
      <w:rFonts w:ascii="Microsoft Sans Serif" w:hAnsi="Microsoft Sans Serif"/>
      <w:b/>
      <w:sz w:val="22"/>
    </w:rPr>
  </w:style>
  <w:style w:type="character" w:customStyle="1" w:styleId="FontStyle237">
    <w:name w:val="Font Style237"/>
    <w:uiPriority w:val="99"/>
    <w:rsid w:val="007F4821"/>
    <w:rPr>
      <w:rFonts w:ascii="Arial" w:hAnsi="Arial"/>
      <w:sz w:val="14"/>
    </w:rPr>
  </w:style>
  <w:style w:type="character" w:customStyle="1" w:styleId="FontStyle238">
    <w:name w:val="Font Style238"/>
    <w:uiPriority w:val="99"/>
    <w:rsid w:val="007F4821"/>
    <w:rPr>
      <w:rFonts w:ascii="Franklin Gothic Demi Cond" w:hAnsi="Franklin Gothic Demi Cond"/>
      <w:sz w:val="24"/>
    </w:rPr>
  </w:style>
  <w:style w:type="character" w:customStyle="1" w:styleId="FontStyle239">
    <w:name w:val="Font Style239"/>
    <w:uiPriority w:val="99"/>
    <w:rsid w:val="007F4821"/>
    <w:rPr>
      <w:rFonts w:ascii="Microsoft Sans Serif" w:hAnsi="Microsoft Sans Serif"/>
      <w:b/>
      <w:sz w:val="22"/>
    </w:rPr>
  </w:style>
  <w:style w:type="character" w:customStyle="1" w:styleId="FontStyle240">
    <w:name w:val="Font Style240"/>
    <w:uiPriority w:val="99"/>
    <w:rsid w:val="007F4821"/>
    <w:rPr>
      <w:rFonts w:ascii="Constantia" w:hAnsi="Constantia"/>
      <w:sz w:val="14"/>
    </w:rPr>
  </w:style>
  <w:style w:type="character" w:customStyle="1" w:styleId="FontStyle244">
    <w:name w:val="Font Style244"/>
    <w:uiPriority w:val="99"/>
    <w:rsid w:val="007F4821"/>
    <w:rPr>
      <w:rFonts w:ascii="Tahoma" w:hAnsi="Tahoma"/>
      <w:i/>
      <w:spacing w:val="10"/>
      <w:sz w:val="18"/>
    </w:rPr>
  </w:style>
  <w:style w:type="paragraph" w:customStyle="1" w:styleId="1">
    <w:name w:val="Абзац списка1"/>
    <w:basedOn w:val="Normal"/>
    <w:uiPriority w:val="99"/>
    <w:rsid w:val="007F4821"/>
    <w:pPr>
      <w:spacing w:after="0" w:line="240" w:lineRule="auto"/>
      <w:ind w:left="708"/>
    </w:pPr>
    <w:rPr>
      <w:rFonts w:ascii="Times New Roman" w:hAnsi="Times New Roman"/>
      <w:color w:val="000000"/>
      <w:w w:val="90"/>
      <w:sz w:val="28"/>
      <w:szCs w:val="28"/>
    </w:rPr>
  </w:style>
  <w:style w:type="character" w:customStyle="1" w:styleId="BalloonTextChar">
    <w:name w:val="Balloon Text Char"/>
    <w:uiPriority w:val="99"/>
    <w:semiHidden/>
    <w:locked/>
    <w:rsid w:val="006057BB"/>
    <w:rPr>
      <w:rFonts w:ascii="Tahoma" w:hAnsi="Tahoma"/>
      <w:sz w:val="16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6057BB"/>
    <w:pPr>
      <w:spacing w:after="0" w:line="240" w:lineRule="auto"/>
      <w:ind w:right="51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E3852"/>
    <w:rPr>
      <w:rFonts w:ascii="Times New Roman" w:hAnsi="Times New Roman" w:cs="Times New Roman"/>
      <w:sz w:val="2"/>
    </w:rPr>
  </w:style>
  <w:style w:type="paragraph" w:customStyle="1" w:styleId="Style1">
    <w:name w:val="Style1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6">
    <w:name w:val="Style6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hAnsi="Tahoma" w:cs="Tahoma"/>
      <w:sz w:val="24"/>
      <w:szCs w:val="24"/>
    </w:rPr>
  </w:style>
  <w:style w:type="character" w:customStyle="1" w:styleId="FontStyle199">
    <w:name w:val="Font Style199"/>
    <w:uiPriority w:val="99"/>
    <w:rsid w:val="006057BB"/>
    <w:rPr>
      <w:rFonts w:ascii="Tahoma" w:hAnsi="Tahoma"/>
      <w:b/>
      <w:sz w:val="42"/>
    </w:rPr>
  </w:style>
  <w:style w:type="character" w:customStyle="1" w:styleId="FontStyle200">
    <w:name w:val="Font Style200"/>
    <w:uiPriority w:val="99"/>
    <w:rsid w:val="006057BB"/>
    <w:rPr>
      <w:rFonts w:ascii="MS Reference Sans Serif" w:hAnsi="MS Reference Sans Serif"/>
      <w:spacing w:val="-20"/>
      <w:sz w:val="58"/>
    </w:rPr>
  </w:style>
  <w:style w:type="character" w:customStyle="1" w:styleId="FontStyle201">
    <w:name w:val="Font Style201"/>
    <w:uiPriority w:val="99"/>
    <w:rsid w:val="006057BB"/>
    <w:rPr>
      <w:rFonts w:ascii="Century Schoolbook" w:hAnsi="Century Schoolbook"/>
      <w:b/>
      <w:i/>
      <w:sz w:val="18"/>
    </w:rPr>
  </w:style>
  <w:style w:type="paragraph" w:customStyle="1" w:styleId="Style7">
    <w:name w:val="Style7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04">
    <w:name w:val="Font Style204"/>
    <w:uiPriority w:val="99"/>
    <w:rsid w:val="006057BB"/>
    <w:rPr>
      <w:rFonts w:ascii="Century Schoolbook" w:hAnsi="Century Schoolbook"/>
      <w:b/>
      <w:smallCaps/>
      <w:sz w:val="16"/>
    </w:rPr>
  </w:style>
  <w:style w:type="paragraph" w:customStyle="1" w:styleId="Style10">
    <w:name w:val="Style10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hAnsi="Tahoma" w:cs="Tahoma"/>
      <w:sz w:val="24"/>
      <w:szCs w:val="24"/>
    </w:rPr>
  </w:style>
  <w:style w:type="paragraph" w:customStyle="1" w:styleId="Style12">
    <w:name w:val="Style12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3">
    <w:name w:val="Style23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59" w:lineRule="exact"/>
      <w:ind w:hanging="538"/>
    </w:pPr>
    <w:rPr>
      <w:rFonts w:ascii="Tahoma" w:hAnsi="Tahoma" w:cs="Tahoma"/>
      <w:sz w:val="24"/>
      <w:szCs w:val="24"/>
    </w:rPr>
  </w:style>
  <w:style w:type="paragraph" w:customStyle="1" w:styleId="Style27">
    <w:name w:val="Style27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29">
    <w:name w:val="Style29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3">
    <w:name w:val="Style33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59" w:lineRule="exact"/>
      <w:ind w:hanging="269"/>
    </w:pPr>
    <w:rPr>
      <w:rFonts w:ascii="Tahoma" w:hAnsi="Tahoma" w:cs="Tahoma"/>
      <w:sz w:val="24"/>
      <w:szCs w:val="24"/>
    </w:rPr>
  </w:style>
  <w:style w:type="character" w:customStyle="1" w:styleId="FontStyle208">
    <w:name w:val="Font Style208"/>
    <w:uiPriority w:val="99"/>
    <w:rsid w:val="006057BB"/>
    <w:rPr>
      <w:rFonts w:ascii="MS Reference Sans Serif" w:hAnsi="MS Reference Sans Serif"/>
      <w:b/>
      <w:smallCaps/>
      <w:sz w:val="12"/>
    </w:rPr>
  </w:style>
  <w:style w:type="paragraph" w:styleId="Header">
    <w:name w:val="header"/>
    <w:basedOn w:val="Normal"/>
    <w:link w:val="HeaderChar"/>
    <w:uiPriority w:val="99"/>
    <w:rsid w:val="006057BB"/>
    <w:pPr>
      <w:tabs>
        <w:tab w:val="center" w:pos="4677"/>
        <w:tab w:val="right" w:pos="9355"/>
      </w:tabs>
      <w:spacing w:after="0" w:line="240" w:lineRule="auto"/>
      <w:ind w:right="51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57BB"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057BB"/>
    <w:pPr>
      <w:tabs>
        <w:tab w:val="center" w:pos="4677"/>
        <w:tab w:val="right" w:pos="9355"/>
      </w:tabs>
      <w:spacing w:after="0" w:line="240" w:lineRule="auto"/>
      <w:ind w:right="51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57BB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Style37">
    <w:name w:val="Style37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46">
    <w:name w:val="Style46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paragraph" w:customStyle="1" w:styleId="Style49">
    <w:name w:val="Style49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62" w:lineRule="exact"/>
      <w:ind w:hanging="490"/>
      <w:jc w:val="both"/>
    </w:pPr>
    <w:rPr>
      <w:rFonts w:ascii="Tahoma" w:hAnsi="Tahoma" w:cs="Tahoma"/>
      <w:sz w:val="24"/>
      <w:szCs w:val="24"/>
    </w:rPr>
  </w:style>
  <w:style w:type="paragraph" w:customStyle="1" w:styleId="Style64">
    <w:name w:val="Style64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69" w:lineRule="exact"/>
      <w:ind w:hanging="461"/>
    </w:pPr>
    <w:rPr>
      <w:rFonts w:ascii="Tahoma" w:hAnsi="Tahoma" w:cs="Tahoma"/>
      <w:sz w:val="24"/>
      <w:szCs w:val="24"/>
    </w:rPr>
  </w:style>
  <w:style w:type="paragraph" w:customStyle="1" w:styleId="Style76">
    <w:name w:val="Style76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9">
    <w:name w:val="Style79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84">
    <w:name w:val="Style84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92">
    <w:name w:val="Style92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68">
    <w:name w:val="Style168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95">
    <w:name w:val="Style195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96">
    <w:name w:val="Style196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hAnsi="Tahoma" w:cs="Tahoma"/>
      <w:sz w:val="24"/>
      <w:szCs w:val="24"/>
    </w:rPr>
  </w:style>
  <w:style w:type="paragraph" w:customStyle="1" w:styleId="Style197">
    <w:name w:val="Style197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13">
    <w:name w:val="Font Style213"/>
    <w:uiPriority w:val="99"/>
    <w:rsid w:val="006057BB"/>
    <w:rPr>
      <w:rFonts w:ascii="Century Schoolbook" w:hAnsi="Century Schoolbook"/>
      <w:b/>
      <w:sz w:val="18"/>
    </w:rPr>
  </w:style>
  <w:style w:type="character" w:customStyle="1" w:styleId="FontStyle214">
    <w:name w:val="Font Style214"/>
    <w:uiPriority w:val="99"/>
    <w:rsid w:val="006057BB"/>
    <w:rPr>
      <w:rFonts w:ascii="Century Schoolbook" w:hAnsi="Century Schoolbook"/>
      <w:i/>
      <w:spacing w:val="20"/>
      <w:sz w:val="18"/>
    </w:rPr>
  </w:style>
  <w:style w:type="character" w:customStyle="1" w:styleId="FontStyle247">
    <w:name w:val="Font Style247"/>
    <w:uiPriority w:val="99"/>
    <w:rsid w:val="006057BB"/>
    <w:rPr>
      <w:rFonts w:ascii="Century Schoolbook" w:hAnsi="Century Schoolbook"/>
      <w:spacing w:val="-10"/>
      <w:sz w:val="20"/>
    </w:rPr>
  </w:style>
  <w:style w:type="character" w:customStyle="1" w:styleId="FontStyle248">
    <w:name w:val="Font Style248"/>
    <w:uiPriority w:val="99"/>
    <w:rsid w:val="006057BB"/>
    <w:rPr>
      <w:rFonts w:ascii="Century Schoolbook" w:hAnsi="Century Schoolbook"/>
      <w:spacing w:val="-20"/>
      <w:sz w:val="20"/>
    </w:rPr>
  </w:style>
  <w:style w:type="character" w:customStyle="1" w:styleId="FontStyle264">
    <w:name w:val="Font Style264"/>
    <w:uiPriority w:val="99"/>
    <w:rsid w:val="006057BB"/>
    <w:rPr>
      <w:rFonts w:ascii="Franklin Gothic Medium" w:hAnsi="Franklin Gothic Medium"/>
      <w:sz w:val="24"/>
    </w:rPr>
  </w:style>
  <w:style w:type="character" w:customStyle="1" w:styleId="FontStyle16">
    <w:name w:val="Font Style16"/>
    <w:uiPriority w:val="99"/>
    <w:rsid w:val="006057BB"/>
    <w:rPr>
      <w:rFonts w:ascii="Times New Roman" w:hAnsi="Times New Roman"/>
      <w:color w:val="000000"/>
      <w:sz w:val="20"/>
    </w:rPr>
  </w:style>
  <w:style w:type="character" w:customStyle="1" w:styleId="FontStyle17">
    <w:name w:val="Font Style17"/>
    <w:uiPriority w:val="99"/>
    <w:rsid w:val="006057BB"/>
    <w:rPr>
      <w:rFonts w:ascii="Times New Roman" w:hAnsi="Times New Roman"/>
      <w:b/>
      <w:color w:val="000000"/>
      <w:sz w:val="20"/>
    </w:rPr>
  </w:style>
  <w:style w:type="character" w:customStyle="1" w:styleId="FontStyle18">
    <w:name w:val="Font Style18"/>
    <w:uiPriority w:val="99"/>
    <w:rsid w:val="006057BB"/>
    <w:rPr>
      <w:rFonts w:ascii="Times New Roman" w:hAnsi="Times New Roman"/>
      <w:b/>
      <w:color w:val="000000"/>
      <w:sz w:val="20"/>
    </w:rPr>
  </w:style>
  <w:style w:type="character" w:customStyle="1" w:styleId="FontStyle19">
    <w:name w:val="Font Style19"/>
    <w:uiPriority w:val="99"/>
    <w:rsid w:val="006057BB"/>
    <w:rPr>
      <w:rFonts w:ascii="Times New Roman" w:hAnsi="Times New Roman"/>
      <w:color w:val="000000"/>
      <w:sz w:val="18"/>
    </w:rPr>
  </w:style>
  <w:style w:type="character" w:customStyle="1" w:styleId="FontStyle24">
    <w:name w:val="Font Style24"/>
    <w:uiPriority w:val="99"/>
    <w:rsid w:val="006057BB"/>
    <w:rPr>
      <w:rFonts w:ascii="Sylfaen" w:hAnsi="Sylfaen"/>
      <w:color w:val="000000"/>
      <w:sz w:val="28"/>
    </w:rPr>
  </w:style>
  <w:style w:type="character" w:customStyle="1" w:styleId="FontStyle25">
    <w:name w:val="Font Style25"/>
    <w:uiPriority w:val="99"/>
    <w:rsid w:val="006057BB"/>
    <w:rPr>
      <w:rFonts w:ascii="Times New Roman" w:hAnsi="Times New Roman"/>
      <w:color w:val="000000"/>
      <w:sz w:val="18"/>
    </w:rPr>
  </w:style>
  <w:style w:type="character" w:customStyle="1" w:styleId="FontStyle27">
    <w:name w:val="Font Style27"/>
    <w:uiPriority w:val="99"/>
    <w:rsid w:val="006057BB"/>
    <w:rPr>
      <w:rFonts w:ascii="Tahoma" w:hAnsi="Tahoma"/>
      <w:b/>
      <w:color w:val="000000"/>
      <w:sz w:val="22"/>
    </w:rPr>
  </w:style>
  <w:style w:type="character" w:customStyle="1" w:styleId="FontStyle28">
    <w:name w:val="Font Style28"/>
    <w:uiPriority w:val="99"/>
    <w:rsid w:val="006057BB"/>
    <w:rPr>
      <w:rFonts w:ascii="Tahoma" w:hAnsi="Tahoma"/>
      <w:b/>
      <w:color w:val="000000"/>
      <w:sz w:val="40"/>
    </w:rPr>
  </w:style>
  <w:style w:type="paragraph" w:customStyle="1" w:styleId="Style66">
    <w:name w:val="Style66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exact"/>
    </w:pPr>
    <w:rPr>
      <w:rFonts w:ascii="Tahoma" w:hAnsi="Tahoma" w:cs="Tahoma"/>
      <w:sz w:val="24"/>
      <w:szCs w:val="24"/>
    </w:rPr>
  </w:style>
  <w:style w:type="paragraph" w:customStyle="1" w:styleId="Style128">
    <w:name w:val="Style128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character" w:customStyle="1" w:styleId="FontStyle226">
    <w:name w:val="Font Style226"/>
    <w:uiPriority w:val="99"/>
    <w:rsid w:val="006057BB"/>
    <w:rPr>
      <w:rFonts w:ascii="Century Schoolbook" w:hAnsi="Century Schoolbook"/>
      <w:sz w:val="18"/>
    </w:rPr>
  </w:style>
  <w:style w:type="character" w:customStyle="1" w:styleId="FontStyle316">
    <w:name w:val="Font Style316"/>
    <w:uiPriority w:val="99"/>
    <w:rsid w:val="006057BB"/>
    <w:rPr>
      <w:rFonts w:ascii="Century Schoolbook" w:hAnsi="Century Schoolbook"/>
      <w:b/>
      <w:smallCaps/>
      <w:sz w:val="18"/>
    </w:rPr>
  </w:style>
  <w:style w:type="paragraph" w:customStyle="1" w:styleId="Style94">
    <w:name w:val="Style94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tyle164">
    <w:name w:val="Style164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82">
    <w:name w:val="Style182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hAnsi="Tahoma" w:cs="Tahoma"/>
      <w:sz w:val="24"/>
      <w:szCs w:val="24"/>
    </w:rPr>
  </w:style>
  <w:style w:type="paragraph" w:customStyle="1" w:styleId="Style25">
    <w:name w:val="Style25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28">
    <w:name w:val="Style28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1">
    <w:name w:val="Style31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4">
    <w:name w:val="Style34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hAnsi="Tahoma" w:cs="Tahoma"/>
      <w:sz w:val="24"/>
      <w:szCs w:val="24"/>
    </w:rPr>
  </w:style>
  <w:style w:type="paragraph" w:customStyle="1" w:styleId="Style35">
    <w:name w:val="Style35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6">
    <w:name w:val="Style36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40">
    <w:name w:val="Style40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317" w:lineRule="exact"/>
    </w:pPr>
    <w:rPr>
      <w:rFonts w:ascii="Tahoma" w:hAnsi="Tahoma" w:cs="Tahoma"/>
      <w:sz w:val="24"/>
      <w:szCs w:val="24"/>
    </w:rPr>
  </w:style>
  <w:style w:type="paragraph" w:customStyle="1" w:styleId="Style41">
    <w:name w:val="Style41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42">
    <w:name w:val="Style42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43">
    <w:name w:val="Style43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50">
    <w:name w:val="Style50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hAnsi="Tahoma" w:cs="Tahoma"/>
      <w:sz w:val="24"/>
      <w:szCs w:val="24"/>
    </w:rPr>
  </w:style>
  <w:style w:type="paragraph" w:customStyle="1" w:styleId="Style54">
    <w:name w:val="Style54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sz w:val="24"/>
      <w:szCs w:val="24"/>
    </w:rPr>
  </w:style>
  <w:style w:type="paragraph" w:customStyle="1" w:styleId="Style55">
    <w:name w:val="Style55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hAnsi="Tahoma" w:cs="Tahoma"/>
      <w:sz w:val="24"/>
      <w:szCs w:val="24"/>
    </w:rPr>
  </w:style>
  <w:style w:type="paragraph" w:customStyle="1" w:styleId="Style56">
    <w:name w:val="Style56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hAnsi="Tahoma" w:cs="Tahoma"/>
      <w:sz w:val="24"/>
      <w:szCs w:val="24"/>
    </w:rPr>
  </w:style>
  <w:style w:type="paragraph" w:customStyle="1" w:styleId="Style57">
    <w:name w:val="Style57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58">
    <w:name w:val="Style58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60">
    <w:name w:val="Style60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62">
    <w:name w:val="Style62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sz w:val="24"/>
      <w:szCs w:val="24"/>
    </w:rPr>
  </w:style>
  <w:style w:type="paragraph" w:customStyle="1" w:styleId="Style63">
    <w:name w:val="Style63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179" w:lineRule="exact"/>
      <w:ind w:firstLine="403"/>
      <w:jc w:val="both"/>
    </w:pPr>
    <w:rPr>
      <w:rFonts w:ascii="Tahoma" w:hAnsi="Tahoma" w:cs="Tahoma"/>
      <w:sz w:val="24"/>
      <w:szCs w:val="24"/>
    </w:rPr>
  </w:style>
  <w:style w:type="paragraph" w:customStyle="1" w:styleId="Style65">
    <w:name w:val="Style65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69">
    <w:name w:val="Style69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hAnsi="Tahoma" w:cs="Tahoma"/>
      <w:sz w:val="24"/>
      <w:szCs w:val="24"/>
    </w:rPr>
  </w:style>
  <w:style w:type="paragraph" w:customStyle="1" w:styleId="Style73">
    <w:name w:val="Style73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4">
    <w:name w:val="Style74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02" w:lineRule="exact"/>
      <w:ind w:hanging="422"/>
    </w:pPr>
    <w:rPr>
      <w:rFonts w:ascii="Tahoma" w:hAnsi="Tahoma" w:cs="Tahoma"/>
      <w:sz w:val="24"/>
      <w:szCs w:val="24"/>
    </w:rPr>
  </w:style>
  <w:style w:type="paragraph" w:customStyle="1" w:styleId="Style78">
    <w:name w:val="Style78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1">
    <w:name w:val="Style81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hAnsi="Tahoma" w:cs="Tahoma"/>
      <w:sz w:val="24"/>
      <w:szCs w:val="24"/>
    </w:rPr>
  </w:style>
  <w:style w:type="paragraph" w:customStyle="1" w:styleId="Style82">
    <w:name w:val="Style82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hAnsi="Tahoma" w:cs="Tahoma"/>
      <w:sz w:val="24"/>
      <w:szCs w:val="24"/>
    </w:rPr>
  </w:style>
  <w:style w:type="paragraph" w:customStyle="1" w:styleId="Style83">
    <w:name w:val="Style83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5">
    <w:name w:val="Style85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6">
    <w:name w:val="Style86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87">
    <w:name w:val="Style87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ahoma" w:hAnsi="Tahoma" w:cs="Tahoma"/>
      <w:sz w:val="24"/>
      <w:szCs w:val="24"/>
    </w:rPr>
  </w:style>
  <w:style w:type="paragraph" w:customStyle="1" w:styleId="Style88">
    <w:name w:val="Style88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9">
    <w:name w:val="Style89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hAnsi="Tahoma" w:cs="Tahoma"/>
      <w:sz w:val="24"/>
      <w:szCs w:val="24"/>
    </w:rPr>
  </w:style>
  <w:style w:type="paragraph" w:customStyle="1" w:styleId="Style90">
    <w:name w:val="Style90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91">
    <w:name w:val="Style91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tyle93">
    <w:name w:val="Style93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317" w:lineRule="exact"/>
    </w:pPr>
    <w:rPr>
      <w:rFonts w:ascii="Tahoma" w:hAnsi="Tahoma" w:cs="Tahoma"/>
      <w:sz w:val="24"/>
      <w:szCs w:val="24"/>
    </w:rPr>
  </w:style>
  <w:style w:type="paragraph" w:customStyle="1" w:styleId="Style95">
    <w:name w:val="Style95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96">
    <w:name w:val="Style96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97">
    <w:name w:val="Style97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98">
    <w:name w:val="Style98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hAnsi="Tahoma" w:cs="Tahoma"/>
      <w:sz w:val="24"/>
      <w:szCs w:val="24"/>
    </w:rPr>
  </w:style>
  <w:style w:type="paragraph" w:customStyle="1" w:styleId="Style99">
    <w:name w:val="Style99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0">
    <w:name w:val="Style100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1">
    <w:name w:val="Style101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2">
    <w:name w:val="Style102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hAnsi="Tahoma" w:cs="Tahoma"/>
      <w:sz w:val="24"/>
      <w:szCs w:val="24"/>
    </w:rPr>
  </w:style>
  <w:style w:type="paragraph" w:customStyle="1" w:styleId="Style103">
    <w:name w:val="Style103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tyle104">
    <w:name w:val="Style104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5">
    <w:name w:val="Style105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6">
    <w:name w:val="Style106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7">
    <w:name w:val="Style107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8">
    <w:name w:val="Style108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9">
    <w:name w:val="Style109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10">
    <w:name w:val="Style110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11">
    <w:name w:val="Style111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12">
    <w:name w:val="Style112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13">
    <w:name w:val="Style113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14">
    <w:name w:val="Style114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15">
    <w:name w:val="Style115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16">
    <w:name w:val="Style116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18">
    <w:name w:val="Style118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paragraph" w:customStyle="1" w:styleId="Style119">
    <w:name w:val="Style119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20">
    <w:name w:val="Style120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21">
    <w:name w:val="Style121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22">
    <w:name w:val="Style122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23">
    <w:name w:val="Style123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21" w:lineRule="exact"/>
      <w:ind w:firstLine="374"/>
      <w:jc w:val="both"/>
    </w:pPr>
    <w:rPr>
      <w:rFonts w:ascii="Tahoma" w:hAnsi="Tahoma" w:cs="Tahoma"/>
      <w:sz w:val="24"/>
      <w:szCs w:val="24"/>
    </w:rPr>
  </w:style>
  <w:style w:type="paragraph" w:customStyle="1" w:styleId="Style124">
    <w:name w:val="Style124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25">
    <w:name w:val="Style125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hAnsi="Tahoma" w:cs="Tahoma"/>
      <w:sz w:val="24"/>
      <w:szCs w:val="24"/>
    </w:rPr>
  </w:style>
  <w:style w:type="paragraph" w:customStyle="1" w:styleId="Style126">
    <w:name w:val="Style126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21" w:lineRule="exact"/>
      <w:ind w:hanging="163"/>
    </w:pPr>
    <w:rPr>
      <w:rFonts w:ascii="Tahoma" w:hAnsi="Tahoma" w:cs="Tahoma"/>
      <w:sz w:val="24"/>
      <w:szCs w:val="24"/>
    </w:rPr>
  </w:style>
  <w:style w:type="paragraph" w:customStyle="1" w:styleId="Style127">
    <w:name w:val="Style127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hAnsi="Tahoma" w:cs="Tahoma"/>
      <w:sz w:val="24"/>
      <w:szCs w:val="24"/>
    </w:rPr>
  </w:style>
  <w:style w:type="paragraph" w:customStyle="1" w:styleId="Style129">
    <w:name w:val="Style129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21" w:lineRule="exact"/>
      <w:ind w:firstLine="442"/>
      <w:jc w:val="both"/>
    </w:pPr>
    <w:rPr>
      <w:rFonts w:ascii="Tahoma" w:hAnsi="Tahoma" w:cs="Tahoma"/>
      <w:sz w:val="24"/>
      <w:szCs w:val="24"/>
    </w:rPr>
  </w:style>
  <w:style w:type="paragraph" w:customStyle="1" w:styleId="Style130">
    <w:name w:val="Style130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586" w:lineRule="exact"/>
      <w:ind w:hanging="3571"/>
    </w:pPr>
    <w:rPr>
      <w:rFonts w:ascii="Tahoma" w:hAnsi="Tahoma" w:cs="Tahoma"/>
      <w:sz w:val="24"/>
      <w:szCs w:val="24"/>
    </w:rPr>
  </w:style>
  <w:style w:type="paragraph" w:customStyle="1" w:styleId="Style131">
    <w:name w:val="Style131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32">
    <w:name w:val="Style132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33">
    <w:name w:val="Style133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34">
    <w:name w:val="Style134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35">
    <w:name w:val="Style135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136">
    <w:name w:val="Style136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hAnsi="Tahoma" w:cs="Tahoma"/>
      <w:sz w:val="24"/>
      <w:szCs w:val="24"/>
    </w:rPr>
  </w:style>
  <w:style w:type="paragraph" w:customStyle="1" w:styleId="Style137">
    <w:name w:val="Style137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38">
    <w:name w:val="Style138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39">
    <w:name w:val="Style139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paragraph" w:customStyle="1" w:styleId="Style140">
    <w:name w:val="Style140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41">
    <w:name w:val="Style141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42">
    <w:name w:val="Style142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hAnsi="Tahoma" w:cs="Tahoma"/>
      <w:sz w:val="24"/>
      <w:szCs w:val="24"/>
    </w:rPr>
  </w:style>
  <w:style w:type="paragraph" w:customStyle="1" w:styleId="Style143">
    <w:name w:val="Style143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06" w:lineRule="exact"/>
      <w:ind w:firstLine="173"/>
    </w:pPr>
    <w:rPr>
      <w:rFonts w:ascii="Tahoma" w:hAnsi="Tahoma" w:cs="Tahoma"/>
      <w:sz w:val="24"/>
      <w:szCs w:val="24"/>
    </w:rPr>
  </w:style>
  <w:style w:type="paragraph" w:customStyle="1" w:styleId="Style144">
    <w:name w:val="Style144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145">
    <w:name w:val="Style145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46">
    <w:name w:val="Style146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sz w:val="24"/>
      <w:szCs w:val="24"/>
    </w:rPr>
  </w:style>
  <w:style w:type="paragraph" w:customStyle="1" w:styleId="Style147">
    <w:name w:val="Style147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hAnsi="Tahoma" w:cs="Tahoma"/>
      <w:sz w:val="24"/>
      <w:szCs w:val="24"/>
    </w:rPr>
  </w:style>
  <w:style w:type="paragraph" w:customStyle="1" w:styleId="Style148">
    <w:name w:val="Style148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21" w:lineRule="exact"/>
    </w:pPr>
    <w:rPr>
      <w:rFonts w:ascii="Tahoma" w:hAnsi="Tahoma" w:cs="Tahoma"/>
      <w:sz w:val="24"/>
      <w:szCs w:val="24"/>
    </w:rPr>
  </w:style>
  <w:style w:type="paragraph" w:customStyle="1" w:styleId="Style149">
    <w:name w:val="Style149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21" w:lineRule="exact"/>
      <w:ind w:firstLine="346"/>
      <w:jc w:val="both"/>
    </w:pPr>
    <w:rPr>
      <w:rFonts w:ascii="Tahoma" w:hAnsi="Tahoma" w:cs="Tahoma"/>
      <w:sz w:val="24"/>
      <w:szCs w:val="24"/>
    </w:rPr>
  </w:style>
  <w:style w:type="paragraph" w:customStyle="1" w:styleId="Style150">
    <w:name w:val="Style150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hAnsi="Tahoma" w:cs="Tahoma"/>
      <w:sz w:val="24"/>
      <w:szCs w:val="24"/>
    </w:rPr>
  </w:style>
  <w:style w:type="paragraph" w:customStyle="1" w:styleId="Style151">
    <w:name w:val="Style151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24" w:lineRule="exact"/>
      <w:ind w:hanging="144"/>
    </w:pPr>
    <w:rPr>
      <w:rFonts w:ascii="Tahoma" w:hAnsi="Tahoma" w:cs="Tahoma"/>
      <w:sz w:val="24"/>
      <w:szCs w:val="24"/>
    </w:rPr>
  </w:style>
  <w:style w:type="paragraph" w:customStyle="1" w:styleId="Style152">
    <w:name w:val="Style152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53">
    <w:name w:val="Style153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54">
    <w:name w:val="Style154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55">
    <w:name w:val="Style155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56">
    <w:name w:val="Style156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157">
    <w:name w:val="Style157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hAnsi="Tahoma" w:cs="Tahoma"/>
      <w:sz w:val="24"/>
      <w:szCs w:val="24"/>
    </w:rPr>
  </w:style>
  <w:style w:type="paragraph" w:customStyle="1" w:styleId="Style158">
    <w:name w:val="Style158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59">
    <w:name w:val="Style159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26" w:lineRule="exact"/>
      <w:ind w:firstLine="336"/>
    </w:pPr>
    <w:rPr>
      <w:rFonts w:ascii="Tahoma" w:hAnsi="Tahoma" w:cs="Tahoma"/>
      <w:sz w:val="24"/>
      <w:szCs w:val="24"/>
    </w:rPr>
  </w:style>
  <w:style w:type="paragraph" w:customStyle="1" w:styleId="Style160">
    <w:name w:val="Style160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61">
    <w:name w:val="Style161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62">
    <w:name w:val="Style162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69" w:lineRule="exact"/>
      <w:ind w:firstLine="336"/>
      <w:jc w:val="both"/>
    </w:pPr>
    <w:rPr>
      <w:rFonts w:ascii="Tahoma" w:hAnsi="Tahoma" w:cs="Tahoma"/>
      <w:sz w:val="24"/>
      <w:szCs w:val="24"/>
    </w:rPr>
  </w:style>
  <w:style w:type="paragraph" w:customStyle="1" w:styleId="Style163">
    <w:name w:val="Style163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65">
    <w:name w:val="Style165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hAnsi="Tahoma" w:cs="Tahoma"/>
      <w:sz w:val="24"/>
      <w:szCs w:val="24"/>
    </w:rPr>
  </w:style>
  <w:style w:type="paragraph" w:customStyle="1" w:styleId="Style166">
    <w:name w:val="Style166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67">
    <w:name w:val="Style167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69">
    <w:name w:val="Style169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hAnsi="Tahoma" w:cs="Tahoma"/>
      <w:sz w:val="24"/>
      <w:szCs w:val="24"/>
    </w:rPr>
  </w:style>
  <w:style w:type="paragraph" w:customStyle="1" w:styleId="Style170">
    <w:name w:val="Style170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71">
    <w:name w:val="Style171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72">
    <w:name w:val="Style172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73">
    <w:name w:val="Style173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hAnsi="Tahoma" w:cs="Tahoma"/>
      <w:sz w:val="24"/>
      <w:szCs w:val="24"/>
    </w:rPr>
  </w:style>
  <w:style w:type="paragraph" w:customStyle="1" w:styleId="Style174">
    <w:name w:val="Style174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75">
    <w:name w:val="Style175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76">
    <w:name w:val="Style176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106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77">
    <w:name w:val="Style177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78">
    <w:name w:val="Style178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21" w:lineRule="exact"/>
      <w:ind w:hanging="144"/>
    </w:pPr>
    <w:rPr>
      <w:rFonts w:ascii="Tahoma" w:hAnsi="Tahoma" w:cs="Tahoma"/>
      <w:sz w:val="24"/>
      <w:szCs w:val="24"/>
    </w:rPr>
  </w:style>
  <w:style w:type="paragraph" w:customStyle="1" w:styleId="Style179">
    <w:name w:val="Style179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80">
    <w:name w:val="Style180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403" w:lineRule="exact"/>
      <w:ind w:hanging="326"/>
    </w:pPr>
    <w:rPr>
      <w:rFonts w:ascii="Tahoma" w:hAnsi="Tahoma" w:cs="Tahoma"/>
      <w:sz w:val="24"/>
      <w:szCs w:val="24"/>
    </w:rPr>
  </w:style>
  <w:style w:type="paragraph" w:customStyle="1" w:styleId="Style181">
    <w:name w:val="Style181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hAnsi="Tahoma" w:cs="Tahoma"/>
      <w:sz w:val="24"/>
      <w:szCs w:val="24"/>
    </w:rPr>
  </w:style>
  <w:style w:type="paragraph" w:customStyle="1" w:styleId="Style183">
    <w:name w:val="Style183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84">
    <w:name w:val="Style184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85">
    <w:name w:val="Style185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86">
    <w:name w:val="Style186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87">
    <w:name w:val="Style187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88">
    <w:name w:val="Style188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89">
    <w:name w:val="Style189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90">
    <w:name w:val="Style190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91">
    <w:name w:val="Style191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92">
    <w:name w:val="Style192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59" w:lineRule="exact"/>
      <w:ind w:hanging="134"/>
    </w:pPr>
    <w:rPr>
      <w:rFonts w:ascii="Tahoma" w:hAnsi="Tahoma" w:cs="Tahoma"/>
      <w:sz w:val="24"/>
      <w:szCs w:val="24"/>
    </w:rPr>
  </w:style>
  <w:style w:type="paragraph" w:customStyle="1" w:styleId="Style193">
    <w:name w:val="Style193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64" w:lineRule="exact"/>
      <w:ind w:firstLine="576"/>
      <w:jc w:val="both"/>
    </w:pPr>
    <w:rPr>
      <w:rFonts w:ascii="Tahoma" w:hAnsi="Tahoma" w:cs="Tahoma"/>
      <w:sz w:val="24"/>
      <w:szCs w:val="24"/>
    </w:rPr>
  </w:style>
  <w:style w:type="paragraph" w:customStyle="1" w:styleId="Style194">
    <w:name w:val="Style194"/>
    <w:basedOn w:val="Normal"/>
    <w:uiPriority w:val="99"/>
    <w:rsid w:val="006057B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05">
    <w:name w:val="Font Style205"/>
    <w:uiPriority w:val="99"/>
    <w:rsid w:val="006057BB"/>
    <w:rPr>
      <w:rFonts w:ascii="Century Schoolbook" w:hAnsi="Century Schoolbook"/>
      <w:b/>
      <w:smallCaps/>
      <w:w w:val="120"/>
      <w:sz w:val="14"/>
    </w:rPr>
  </w:style>
  <w:style w:type="character" w:customStyle="1" w:styleId="FontStyle206">
    <w:name w:val="Font Style206"/>
    <w:uiPriority w:val="99"/>
    <w:rsid w:val="006057BB"/>
    <w:rPr>
      <w:rFonts w:ascii="MS Reference Sans Serif" w:hAnsi="MS Reference Sans Serif"/>
      <w:smallCaps/>
      <w:spacing w:val="-20"/>
      <w:sz w:val="16"/>
    </w:rPr>
  </w:style>
  <w:style w:type="character" w:customStyle="1" w:styleId="FontStyle218">
    <w:name w:val="Font Style218"/>
    <w:uiPriority w:val="99"/>
    <w:rsid w:val="006057BB"/>
    <w:rPr>
      <w:rFonts w:ascii="Microsoft Sans Serif" w:hAnsi="Microsoft Sans Serif"/>
      <w:b/>
      <w:sz w:val="22"/>
    </w:rPr>
  </w:style>
  <w:style w:type="character" w:customStyle="1" w:styleId="FontStyle219">
    <w:name w:val="Font Style219"/>
    <w:uiPriority w:val="99"/>
    <w:rsid w:val="006057BB"/>
    <w:rPr>
      <w:rFonts w:ascii="Book Antiqua" w:hAnsi="Book Antiqua"/>
      <w:sz w:val="20"/>
    </w:rPr>
  </w:style>
  <w:style w:type="character" w:customStyle="1" w:styleId="FontStyle220">
    <w:name w:val="Font Style220"/>
    <w:uiPriority w:val="99"/>
    <w:rsid w:val="006057BB"/>
    <w:rPr>
      <w:rFonts w:ascii="Bookman Old Style" w:hAnsi="Bookman Old Style"/>
      <w:sz w:val="32"/>
    </w:rPr>
  </w:style>
  <w:style w:type="character" w:customStyle="1" w:styleId="FontStyle221">
    <w:name w:val="Font Style221"/>
    <w:uiPriority w:val="99"/>
    <w:rsid w:val="006057BB"/>
    <w:rPr>
      <w:rFonts w:ascii="Microsoft Sans Serif" w:hAnsi="Microsoft Sans Serif"/>
      <w:b/>
      <w:sz w:val="22"/>
    </w:rPr>
  </w:style>
  <w:style w:type="character" w:customStyle="1" w:styleId="FontStyle222">
    <w:name w:val="Font Style222"/>
    <w:uiPriority w:val="99"/>
    <w:rsid w:val="006057BB"/>
    <w:rPr>
      <w:rFonts w:ascii="Franklin Gothic Demi Cond" w:hAnsi="Franklin Gothic Demi Cond"/>
      <w:b/>
      <w:sz w:val="24"/>
    </w:rPr>
  </w:style>
  <w:style w:type="character" w:customStyle="1" w:styleId="FontStyle224">
    <w:name w:val="Font Style224"/>
    <w:uiPriority w:val="99"/>
    <w:rsid w:val="006057BB"/>
    <w:rPr>
      <w:rFonts w:ascii="Century Schoolbook" w:hAnsi="Century Schoolbook"/>
      <w:b/>
      <w:i/>
      <w:smallCaps/>
      <w:spacing w:val="30"/>
      <w:sz w:val="10"/>
    </w:rPr>
  </w:style>
  <w:style w:type="character" w:customStyle="1" w:styleId="FontStyle225">
    <w:name w:val="Font Style225"/>
    <w:uiPriority w:val="99"/>
    <w:rsid w:val="006057BB"/>
    <w:rPr>
      <w:rFonts w:ascii="Century Schoolbook" w:hAnsi="Century Schoolbook"/>
      <w:b/>
      <w:spacing w:val="-10"/>
      <w:sz w:val="16"/>
    </w:rPr>
  </w:style>
  <w:style w:type="character" w:customStyle="1" w:styleId="FontStyle228">
    <w:name w:val="Font Style228"/>
    <w:uiPriority w:val="99"/>
    <w:rsid w:val="006057BB"/>
    <w:rPr>
      <w:rFonts w:ascii="Century Schoolbook" w:hAnsi="Century Schoolbook"/>
      <w:i/>
      <w:smallCaps/>
      <w:sz w:val="18"/>
    </w:rPr>
  </w:style>
  <w:style w:type="character" w:customStyle="1" w:styleId="FontStyle241">
    <w:name w:val="Font Style241"/>
    <w:uiPriority w:val="99"/>
    <w:rsid w:val="006057BB"/>
    <w:rPr>
      <w:rFonts w:ascii="Microsoft Sans Serif" w:hAnsi="Microsoft Sans Serif"/>
      <w:i/>
      <w:spacing w:val="10"/>
      <w:sz w:val="20"/>
    </w:rPr>
  </w:style>
  <w:style w:type="character" w:customStyle="1" w:styleId="FontStyle242">
    <w:name w:val="Font Style242"/>
    <w:uiPriority w:val="99"/>
    <w:rsid w:val="006057BB"/>
    <w:rPr>
      <w:rFonts w:ascii="Century Schoolbook" w:hAnsi="Century Schoolbook"/>
      <w:b/>
      <w:sz w:val="12"/>
    </w:rPr>
  </w:style>
  <w:style w:type="character" w:customStyle="1" w:styleId="FontStyle243">
    <w:name w:val="Font Style243"/>
    <w:uiPriority w:val="99"/>
    <w:rsid w:val="006057BB"/>
    <w:rPr>
      <w:rFonts w:ascii="Century Schoolbook" w:hAnsi="Century Schoolbook"/>
      <w:w w:val="300"/>
      <w:sz w:val="8"/>
    </w:rPr>
  </w:style>
  <w:style w:type="character" w:customStyle="1" w:styleId="FontStyle246">
    <w:name w:val="Font Style246"/>
    <w:uiPriority w:val="99"/>
    <w:rsid w:val="006057BB"/>
    <w:rPr>
      <w:rFonts w:ascii="Bookman Old Style" w:hAnsi="Bookman Old Style"/>
      <w:b/>
      <w:i/>
      <w:sz w:val="26"/>
    </w:rPr>
  </w:style>
  <w:style w:type="character" w:customStyle="1" w:styleId="FontStyle249">
    <w:name w:val="Font Style249"/>
    <w:uiPriority w:val="99"/>
    <w:rsid w:val="006057BB"/>
    <w:rPr>
      <w:rFonts w:ascii="MS Reference Sans Serif" w:hAnsi="MS Reference Sans Serif"/>
      <w:i/>
      <w:sz w:val="18"/>
    </w:rPr>
  </w:style>
  <w:style w:type="character" w:customStyle="1" w:styleId="FontStyle251">
    <w:name w:val="Font Style251"/>
    <w:uiPriority w:val="99"/>
    <w:rsid w:val="006057BB"/>
    <w:rPr>
      <w:rFonts w:ascii="Microsoft Sans Serif" w:hAnsi="Microsoft Sans Serif"/>
      <w:b/>
      <w:sz w:val="10"/>
    </w:rPr>
  </w:style>
  <w:style w:type="character" w:customStyle="1" w:styleId="FontStyle252">
    <w:name w:val="Font Style252"/>
    <w:uiPriority w:val="99"/>
    <w:rsid w:val="006057BB"/>
    <w:rPr>
      <w:rFonts w:ascii="Century Schoolbook" w:hAnsi="Century Schoolbook"/>
      <w:b/>
      <w:sz w:val="14"/>
    </w:rPr>
  </w:style>
  <w:style w:type="character" w:customStyle="1" w:styleId="FontStyle253">
    <w:name w:val="Font Style253"/>
    <w:uiPriority w:val="99"/>
    <w:rsid w:val="006057BB"/>
    <w:rPr>
      <w:rFonts w:ascii="Microsoft Sans Serif" w:hAnsi="Microsoft Sans Serif"/>
      <w:sz w:val="18"/>
    </w:rPr>
  </w:style>
  <w:style w:type="character" w:customStyle="1" w:styleId="FontStyle255">
    <w:name w:val="Font Style255"/>
    <w:uiPriority w:val="99"/>
    <w:rsid w:val="006057BB"/>
    <w:rPr>
      <w:rFonts w:ascii="Century Schoolbook" w:hAnsi="Century Schoolbook"/>
      <w:b/>
      <w:smallCaps/>
      <w:sz w:val="18"/>
    </w:rPr>
  </w:style>
  <w:style w:type="character" w:customStyle="1" w:styleId="FontStyle256">
    <w:name w:val="Font Style256"/>
    <w:uiPriority w:val="99"/>
    <w:rsid w:val="006057BB"/>
    <w:rPr>
      <w:rFonts w:ascii="Microsoft Sans Serif" w:hAnsi="Microsoft Sans Serif"/>
      <w:b/>
      <w:smallCaps/>
      <w:sz w:val="16"/>
    </w:rPr>
  </w:style>
  <w:style w:type="character" w:customStyle="1" w:styleId="FontStyle257">
    <w:name w:val="Font Style257"/>
    <w:uiPriority w:val="99"/>
    <w:rsid w:val="006057BB"/>
    <w:rPr>
      <w:rFonts w:ascii="Century Schoolbook" w:hAnsi="Century Schoolbook"/>
      <w:b/>
      <w:i/>
      <w:spacing w:val="40"/>
      <w:sz w:val="24"/>
    </w:rPr>
  </w:style>
  <w:style w:type="character" w:customStyle="1" w:styleId="FontStyle258">
    <w:name w:val="Font Style258"/>
    <w:uiPriority w:val="99"/>
    <w:rsid w:val="006057BB"/>
    <w:rPr>
      <w:rFonts w:ascii="Franklin Gothic Medium" w:hAnsi="Franklin Gothic Medium"/>
      <w:b/>
      <w:spacing w:val="-20"/>
      <w:sz w:val="24"/>
    </w:rPr>
  </w:style>
  <w:style w:type="character" w:customStyle="1" w:styleId="FontStyle259">
    <w:name w:val="Font Style259"/>
    <w:uiPriority w:val="99"/>
    <w:rsid w:val="006057BB"/>
    <w:rPr>
      <w:rFonts w:ascii="Microsoft Sans Serif" w:hAnsi="Microsoft Sans Serif"/>
      <w:b/>
      <w:sz w:val="18"/>
    </w:rPr>
  </w:style>
  <w:style w:type="character" w:customStyle="1" w:styleId="FontStyle260">
    <w:name w:val="Font Style260"/>
    <w:uiPriority w:val="99"/>
    <w:rsid w:val="006057BB"/>
    <w:rPr>
      <w:rFonts w:ascii="Century Schoolbook" w:hAnsi="Century Schoolbook"/>
      <w:b/>
      <w:i/>
      <w:sz w:val="8"/>
    </w:rPr>
  </w:style>
  <w:style w:type="character" w:customStyle="1" w:styleId="FontStyle261">
    <w:name w:val="Font Style261"/>
    <w:uiPriority w:val="99"/>
    <w:rsid w:val="006057BB"/>
    <w:rPr>
      <w:rFonts w:ascii="Microsoft Sans Serif" w:hAnsi="Microsoft Sans Serif"/>
      <w:b/>
      <w:i/>
      <w:sz w:val="14"/>
    </w:rPr>
  </w:style>
  <w:style w:type="character" w:customStyle="1" w:styleId="FontStyle262">
    <w:name w:val="Font Style262"/>
    <w:uiPriority w:val="99"/>
    <w:rsid w:val="006057BB"/>
    <w:rPr>
      <w:rFonts w:ascii="Microsoft Sans Serif" w:hAnsi="Microsoft Sans Serif"/>
      <w:b/>
      <w:i/>
      <w:sz w:val="12"/>
    </w:rPr>
  </w:style>
  <w:style w:type="character" w:customStyle="1" w:styleId="FontStyle263">
    <w:name w:val="Font Style263"/>
    <w:uiPriority w:val="99"/>
    <w:rsid w:val="006057BB"/>
    <w:rPr>
      <w:rFonts w:ascii="Century Schoolbook" w:hAnsi="Century Schoolbook"/>
      <w:sz w:val="20"/>
    </w:rPr>
  </w:style>
  <w:style w:type="character" w:customStyle="1" w:styleId="FontStyle265">
    <w:name w:val="Font Style265"/>
    <w:uiPriority w:val="99"/>
    <w:rsid w:val="006057BB"/>
    <w:rPr>
      <w:rFonts w:ascii="Century Schoolbook" w:hAnsi="Century Schoolbook"/>
      <w:spacing w:val="-20"/>
      <w:sz w:val="18"/>
    </w:rPr>
  </w:style>
  <w:style w:type="character" w:customStyle="1" w:styleId="FontStyle266">
    <w:name w:val="Font Style266"/>
    <w:uiPriority w:val="99"/>
    <w:rsid w:val="006057BB"/>
    <w:rPr>
      <w:rFonts w:ascii="Microsoft Sans Serif" w:hAnsi="Microsoft Sans Serif"/>
      <w:b/>
      <w:sz w:val="28"/>
    </w:rPr>
  </w:style>
  <w:style w:type="character" w:customStyle="1" w:styleId="FontStyle267">
    <w:name w:val="Font Style267"/>
    <w:uiPriority w:val="99"/>
    <w:rsid w:val="006057BB"/>
    <w:rPr>
      <w:rFonts w:ascii="Franklin Gothic Medium" w:hAnsi="Franklin Gothic Medium"/>
      <w:sz w:val="20"/>
    </w:rPr>
  </w:style>
  <w:style w:type="character" w:customStyle="1" w:styleId="FontStyle268">
    <w:name w:val="Font Style268"/>
    <w:uiPriority w:val="99"/>
    <w:rsid w:val="006057BB"/>
    <w:rPr>
      <w:rFonts w:ascii="Century Schoolbook" w:hAnsi="Century Schoolbook"/>
      <w:b/>
      <w:smallCaps/>
      <w:sz w:val="10"/>
    </w:rPr>
  </w:style>
  <w:style w:type="character" w:customStyle="1" w:styleId="FontStyle269">
    <w:name w:val="Font Style269"/>
    <w:uiPriority w:val="99"/>
    <w:rsid w:val="006057BB"/>
    <w:rPr>
      <w:rFonts w:ascii="Century Schoolbook" w:hAnsi="Century Schoolbook"/>
      <w:i/>
      <w:spacing w:val="-10"/>
      <w:sz w:val="22"/>
    </w:rPr>
  </w:style>
  <w:style w:type="character" w:customStyle="1" w:styleId="FontStyle270">
    <w:name w:val="Font Style270"/>
    <w:uiPriority w:val="99"/>
    <w:rsid w:val="006057BB"/>
    <w:rPr>
      <w:rFonts w:ascii="Microsoft Sans Serif" w:hAnsi="Microsoft Sans Serif"/>
      <w:spacing w:val="-10"/>
      <w:sz w:val="46"/>
    </w:rPr>
  </w:style>
  <w:style w:type="character" w:customStyle="1" w:styleId="FontStyle271">
    <w:name w:val="Font Style271"/>
    <w:uiPriority w:val="99"/>
    <w:rsid w:val="006057BB"/>
    <w:rPr>
      <w:rFonts w:ascii="Franklin Gothic Medium" w:hAnsi="Franklin Gothic Medium"/>
      <w:b/>
      <w:i/>
      <w:sz w:val="20"/>
    </w:rPr>
  </w:style>
  <w:style w:type="character" w:customStyle="1" w:styleId="FontStyle272">
    <w:name w:val="Font Style272"/>
    <w:uiPriority w:val="99"/>
    <w:rsid w:val="006057BB"/>
    <w:rPr>
      <w:rFonts w:ascii="Century Schoolbook" w:hAnsi="Century Schoolbook"/>
      <w:b/>
      <w:i/>
      <w:w w:val="60"/>
      <w:sz w:val="66"/>
    </w:rPr>
  </w:style>
  <w:style w:type="character" w:customStyle="1" w:styleId="FontStyle273">
    <w:name w:val="Font Style273"/>
    <w:uiPriority w:val="99"/>
    <w:rsid w:val="006057BB"/>
    <w:rPr>
      <w:rFonts w:ascii="Microsoft Sans Serif" w:hAnsi="Microsoft Sans Serif"/>
      <w:b/>
      <w:i/>
      <w:spacing w:val="10"/>
      <w:sz w:val="18"/>
    </w:rPr>
  </w:style>
  <w:style w:type="character" w:customStyle="1" w:styleId="FontStyle274">
    <w:name w:val="Font Style274"/>
    <w:uiPriority w:val="99"/>
    <w:rsid w:val="006057BB"/>
    <w:rPr>
      <w:rFonts w:ascii="Garamond" w:hAnsi="Garamond"/>
      <w:i/>
      <w:spacing w:val="20"/>
      <w:sz w:val="42"/>
    </w:rPr>
  </w:style>
  <w:style w:type="character" w:customStyle="1" w:styleId="FontStyle275">
    <w:name w:val="Font Style275"/>
    <w:uiPriority w:val="99"/>
    <w:rsid w:val="006057BB"/>
    <w:rPr>
      <w:rFonts w:ascii="Franklin Gothic Medium" w:hAnsi="Franklin Gothic Medium"/>
      <w:i/>
      <w:sz w:val="122"/>
    </w:rPr>
  </w:style>
  <w:style w:type="character" w:customStyle="1" w:styleId="FontStyle276">
    <w:name w:val="Font Style276"/>
    <w:uiPriority w:val="99"/>
    <w:rsid w:val="006057BB"/>
    <w:rPr>
      <w:rFonts w:ascii="Century Gothic" w:hAnsi="Century Gothic"/>
      <w:i/>
      <w:spacing w:val="-10"/>
      <w:sz w:val="18"/>
    </w:rPr>
  </w:style>
  <w:style w:type="character" w:customStyle="1" w:styleId="FontStyle277">
    <w:name w:val="Font Style277"/>
    <w:uiPriority w:val="99"/>
    <w:rsid w:val="006057BB"/>
    <w:rPr>
      <w:rFonts w:ascii="Century Schoolbook" w:hAnsi="Century Schoolbook"/>
      <w:b/>
      <w:sz w:val="20"/>
    </w:rPr>
  </w:style>
  <w:style w:type="character" w:customStyle="1" w:styleId="FontStyle278">
    <w:name w:val="Font Style278"/>
    <w:uiPriority w:val="99"/>
    <w:rsid w:val="006057BB"/>
    <w:rPr>
      <w:rFonts w:ascii="Century Schoolbook" w:hAnsi="Century Schoolbook"/>
      <w:b/>
      <w:w w:val="20"/>
      <w:sz w:val="62"/>
    </w:rPr>
  </w:style>
  <w:style w:type="character" w:customStyle="1" w:styleId="FontStyle279">
    <w:name w:val="Font Style279"/>
    <w:uiPriority w:val="99"/>
    <w:rsid w:val="006057BB"/>
    <w:rPr>
      <w:rFonts w:ascii="Microsoft Sans Serif" w:hAnsi="Microsoft Sans Serif"/>
      <w:b/>
      <w:sz w:val="50"/>
    </w:rPr>
  </w:style>
  <w:style w:type="character" w:customStyle="1" w:styleId="FontStyle280">
    <w:name w:val="Font Style280"/>
    <w:uiPriority w:val="99"/>
    <w:rsid w:val="006057BB"/>
    <w:rPr>
      <w:rFonts w:ascii="Century Schoolbook" w:hAnsi="Century Schoolbook"/>
      <w:spacing w:val="-10"/>
      <w:sz w:val="22"/>
    </w:rPr>
  </w:style>
  <w:style w:type="character" w:customStyle="1" w:styleId="FontStyle281">
    <w:name w:val="Font Style281"/>
    <w:uiPriority w:val="99"/>
    <w:rsid w:val="006057BB"/>
    <w:rPr>
      <w:rFonts w:ascii="Century Schoolbook" w:hAnsi="Century Schoolbook"/>
      <w:sz w:val="20"/>
    </w:rPr>
  </w:style>
  <w:style w:type="character" w:customStyle="1" w:styleId="FontStyle282">
    <w:name w:val="Font Style282"/>
    <w:uiPriority w:val="99"/>
    <w:rsid w:val="006057BB"/>
    <w:rPr>
      <w:rFonts w:ascii="Microsoft Sans Serif" w:hAnsi="Microsoft Sans Serif"/>
      <w:b/>
      <w:sz w:val="18"/>
    </w:rPr>
  </w:style>
  <w:style w:type="character" w:customStyle="1" w:styleId="FontStyle283">
    <w:name w:val="Font Style283"/>
    <w:uiPriority w:val="99"/>
    <w:rsid w:val="006057BB"/>
    <w:rPr>
      <w:rFonts w:ascii="Century Schoolbook" w:hAnsi="Century Schoolbook"/>
      <w:i/>
      <w:sz w:val="20"/>
    </w:rPr>
  </w:style>
  <w:style w:type="character" w:customStyle="1" w:styleId="FontStyle284">
    <w:name w:val="Font Style284"/>
    <w:uiPriority w:val="99"/>
    <w:rsid w:val="006057BB"/>
    <w:rPr>
      <w:rFonts w:ascii="Microsoft Sans Serif" w:hAnsi="Microsoft Sans Serif"/>
      <w:b/>
      <w:sz w:val="52"/>
    </w:rPr>
  </w:style>
  <w:style w:type="character" w:customStyle="1" w:styleId="FontStyle285">
    <w:name w:val="Font Style285"/>
    <w:uiPriority w:val="99"/>
    <w:rsid w:val="006057BB"/>
    <w:rPr>
      <w:rFonts w:ascii="Microsoft Sans Serif" w:hAnsi="Microsoft Sans Serif"/>
      <w:b/>
      <w:i/>
      <w:spacing w:val="20"/>
      <w:sz w:val="12"/>
    </w:rPr>
  </w:style>
  <w:style w:type="character" w:customStyle="1" w:styleId="FontStyle286">
    <w:name w:val="Font Style286"/>
    <w:uiPriority w:val="99"/>
    <w:rsid w:val="006057BB"/>
    <w:rPr>
      <w:rFonts w:ascii="Century Gothic" w:hAnsi="Century Gothic"/>
      <w:b/>
      <w:sz w:val="48"/>
    </w:rPr>
  </w:style>
  <w:style w:type="character" w:customStyle="1" w:styleId="FontStyle287">
    <w:name w:val="Font Style287"/>
    <w:uiPriority w:val="99"/>
    <w:rsid w:val="006057BB"/>
    <w:rPr>
      <w:rFonts w:ascii="Microsoft Sans Serif" w:hAnsi="Microsoft Sans Serif"/>
      <w:sz w:val="16"/>
    </w:rPr>
  </w:style>
  <w:style w:type="character" w:customStyle="1" w:styleId="FontStyle288">
    <w:name w:val="Font Style288"/>
    <w:uiPriority w:val="99"/>
    <w:rsid w:val="006057BB"/>
    <w:rPr>
      <w:rFonts w:ascii="Tahoma" w:hAnsi="Tahoma"/>
      <w:spacing w:val="-100"/>
      <w:sz w:val="96"/>
    </w:rPr>
  </w:style>
  <w:style w:type="character" w:customStyle="1" w:styleId="FontStyle289">
    <w:name w:val="Font Style289"/>
    <w:uiPriority w:val="99"/>
    <w:rsid w:val="006057BB"/>
    <w:rPr>
      <w:rFonts w:ascii="Palatino Linotype" w:hAnsi="Palatino Linotype"/>
      <w:i/>
      <w:spacing w:val="-10"/>
      <w:sz w:val="18"/>
    </w:rPr>
  </w:style>
  <w:style w:type="character" w:customStyle="1" w:styleId="FontStyle290">
    <w:name w:val="Font Style290"/>
    <w:uiPriority w:val="99"/>
    <w:rsid w:val="006057BB"/>
    <w:rPr>
      <w:rFonts w:ascii="Century Schoolbook" w:hAnsi="Century Schoolbook"/>
      <w:i/>
      <w:sz w:val="18"/>
    </w:rPr>
  </w:style>
  <w:style w:type="character" w:customStyle="1" w:styleId="FontStyle291">
    <w:name w:val="Font Style291"/>
    <w:uiPriority w:val="99"/>
    <w:rsid w:val="006057BB"/>
    <w:rPr>
      <w:rFonts w:ascii="Century Schoolbook" w:hAnsi="Century Schoolbook"/>
      <w:sz w:val="18"/>
    </w:rPr>
  </w:style>
  <w:style w:type="character" w:customStyle="1" w:styleId="FontStyle292">
    <w:name w:val="Font Style292"/>
    <w:uiPriority w:val="99"/>
    <w:rsid w:val="006057BB"/>
    <w:rPr>
      <w:rFonts w:ascii="Century Schoolbook" w:hAnsi="Century Schoolbook"/>
      <w:b/>
      <w:sz w:val="18"/>
    </w:rPr>
  </w:style>
  <w:style w:type="character" w:customStyle="1" w:styleId="FontStyle293">
    <w:name w:val="Font Style293"/>
    <w:uiPriority w:val="99"/>
    <w:rsid w:val="006057BB"/>
    <w:rPr>
      <w:rFonts w:ascii="Bookman Old Style" w:hAnsi="Bookman Old Style"/>
      <w:b/>
      <w:i/>
      <w:sz w:val="12"/>
    </w:rPr>
  </w:style>
  <w:style w:type="character" w:customStyle="1" w:styleId="FontStyle294">
    <w:name w:val="Font Style294"/>
    <w:uiPriority w:val="99"/>
    <w:rsid w:val="006057BB"/>
    <w:rPr>
      <w:rFonts w:ascii="Century Schoolbook" w:hAnsi="Century Schoolbook"/>
      <w:sz w:val="20"/>
    </w:rPr>
  </w:style>
  <w:style w:type="character" w:customStyle="1" w:styleId="FontStyle295">
    <w:name w:val="Font Style295"/>
    <w:uiPriority w:val="99"/>
    <w:rsid w:val="006057BB"/>
    <w:rPr>
      <w:rFonts w:ascii="Microsoft Sans Serif" w:hAnsi="Microsoft Sans Serif"/>
      <w:b/>
      <w:sz w:val="20"/>
    </w:rPr>
  </w:style>
  <w:style w:type="character" w:customStyle="1" w:styleId="FontStyle296">
    <w:name w:val="Font Style296"/>
    <w:uiPriority w:val="99"/>
    <w:rsid w:val="006057BB"/>
    <w:rPr>
      <w:rFonts w:ascii="Bookman Old Style" w:hAnsi="Bookman Old Style"/>
      <w:sz w:val="86"/>
    </w:rPr>
  </w:style>
  <w:style w:type="character" w:customStyle="1" w:styleId="FontStyle297">
    <w:name w:val="Font Style297"/>
    <w:uiPriority w:val="99"/>
    <w:rsid w:val="006057BB"/>
    <w:rPr>
      <w:rFonts w:ascii="Franklin Gothic Medium" w:hAnsi="Franklin Gothic Medium"/>
      <w:b/>
      <w:spacing w:val="-30"/>
      <w:w w:val="50"/>
      <w:sz w:val="66"/>
    </w:rPr>
  </w:style>
  <w:style w:type="character" w:customStyle="1" w:styleId="FontStyle298">
    <w:name w:val="Font Style298"/>
    <w:uiPriority w:val="99"/>
    <w:rsid w:val="006057BB"/>
    <w:rPr>
      <w:rFonts w:ascii="Franklin Gothic Medium" w:hAnsi="Franklin Gothic Medium"/>
      <w:b/>
      <w:spacing w:val="-20"/>
      <w:sz w:val="24"/>
    </w:rPr>
  </w:style>
  <w:style w:type="character" w:customStyle="1" w:styleId="FontStyle299">
    <w:name w:val="Font Style299"/>
    <w:uiPriority w:val="99"/>
    <w:rsid w:val="006057BB"/>
    <w:rPr>
      <w:rFonts w:ascii="Impact" w:hAnsi="Impact"/>
      <w:i/>
      <w:sz w:val="28"/>
    </w:rPr>
  </w:style>
  <w:style w:type="character" w:customStyle="1" w:styleId="FontStyle300">
    <w:name w:val="Font Style300"/>
    <w:uiPriority w:val="99"/>
    <w:rsid w:val="006057BB"/>
    <w:rPr>
      <w:rFonts w:ascii="Century Schoolbook" w:hAnsi="Century Schoolbook"/>
      <w:spacing w:val="-10"/>
      <w:sz w:val="30"/>
    </w:rPr>
  </w:style>
  <w:style w:type="character" w:customStyle="1" w:styleId="FontStyle301">
    <w:name w:val="Font Style301"/>
    <w:uiPriority w:val="99"/>
    <w:rsid w:val="006057BB"/>
    <w:rPr>
      <w:rFonts w:ascii="Franklin Gothic Medium" w:hAnsi="Franklin Gothic Medium"/>
      <w:i/>
      <w:sz w:val="18"/>
    </w:rPr>
  </w:style>
  <w:style w:type="character" w:customStyle="1" w:styleId="FontStyle302">
    <w:name w:val="Font Style302"/>
    <w:uiPriority w:val="99"/>
    <w:rsid w:val="006057BB"/>
    <w:rPr>
      <w:rFonts w:ascii="Impact" w:hAnsi="Impact"/>
      <w:sz w:val="44"/>
    </w:rPr>
  </w:style>
  <w:style w:type="character" w:customStyle="1" w:styleId="FontStyle303">
    <w:name w:val="Font Style303"/>
    <w:uiPriority w:val="99"/>
    <w:rsid w:val="006057BB"/>
    <w:rPr>
      <w:rFonts w:ascii="Century Schoolbook" w:hAnsi="Century Schoolbook"/>
      <w:i/>
      <w:spacing w:val="-20"/>
      <w:sz w:val="18"/>
    </w:rPr>
  </w:style>
  <w:style w:type="character" w:customStyle="1" w:styleId="FontStyle304">
    <w:name w:val="Font Style304"/>
    <w:uiPriority w:val="99"/>
    <w:rsid w:val="006057BB"/>
    <w:rPr>
      <w:rFonts w:ascii="Arial Narrow" w:hAnsi="Arial Narrow"/>
      <w:b/>
      <w:i/>
      <w:sz w:val="26"/>
    </w:rPr>
  </w:style>
  <w:style w:type="character" w:customStyle="1" w:styleId="FontStyle305">
    <w:name w:val="Font Style305"/>
    <w:uiPriority w:val="99"/>
    <w:rsid w:val="006057BB"/>
    <w:rPr>
      <w:rFonts w:ascii="Franklin Gothic Medium" w:hAnsi="Franklin Gothic Medium"/>
      <w:i/>
      <w:smallCaps/>
      <w:spacing w:val="20"/>
      <w:sz w:val="18"/>
    </w:rPr>
  </w:style>
  <w:style w:type="character" w:customStyle="1" w:styleId="FontStyle306">
    <w:name w:val="Font Style306"/>
    <w:uiPriority w:val="99"/>
    <w:rsid w:val="006057BB"/>
    <w:rPr>
      <w:rFonts w:ascii="Century Schoolbook" w:hAnsi="Century Schoolbook"/>
      <w:smallCaps/>
      <w:sz w:val="16"/>
    </w:rPr>
  </w:style>
  <w:style w:type="character" w:customStyle="1" w:styleId="FontStyle307">
    <w:name w:val="Font Style307"/>
    <w:uiPriority w:val="99"/>
    <w:rsid w:val="006057BB"/>
    <w:rPr>
      <w:rFonts w:ascii="Franklin Gothic Medium" w:hAnsi="Franklin Gothic Medium"/>
      <w:b/>
      <w:i/>
      <w:sz w:val="18"/>
    </w:rPr>
  </w:style>
  <w:style w:type="character" w:customStyle="1" w:styleId="FontStyle308">
    <w:name w:val="Font Style308"/>
    <w:uiPriority w:val="99"/>
    <w:rsid w:val="006057BB"/>
    <w:rPr>
      <w:rFonts w:ascii="Century Schoolbook" w:hAnsi="Century Schoolbook"/>
      <w:i/>
      <w:spacing w:val="-20"/>
      <w:sz w:val="20"/>
    </w:rPr>
  </w:style>
  <w:style w:type="character" w:customStyle="1" w:styleId="FontStyle309">
    <w:name w:val="Font Style309"/>
    <w:uiPriority w:val="99"/>
    <w:rsid w:val="006057BB"/>
    <w:rPr>
      <w:rFonts w:ascii="Century Schoolbook" w:hAnsi="Century Schoolbook"/>
      <w:sz w:val="20"/>
    </w:rPr>
  </w:style>
  <w:style w:type="character" w:customStyle="1" w:styleId="FontStyle310">
    <w:name w:val="Font Style310"/>
    <w:uiPriority w:val="99"/>
    <w:rsid w:val="006057BB"/>
    <w:rPr>
      <w:rFonts w:ascii="Franklin Gothic Medium" w:hAnsi="Franklin Gothic Medium"/>
      <w:sz w:val="20"/>
    </w:rPr>
  </w:style>
  <w:style w:type="character" w:customStyle="1" w:styleId="FontStyle311">
    <w:name w:val="Font Style311"/>
    <w:uiPriority w:val="99"/>
    <w:rsid w:val="006057BB"/>
    <w:rPr>
      <w:rFonts w:ascii="Century Schoolbook" w:hAnsi="Century Schoolbook"/>
      <w:b/>
      <w:smallCaps/>
      <w:sz w:val="14"/>
    </w:rPr>
  </w:style>
  <w:style w:type="character" w:customStyle="1" w:styleId="FontStyle312">
    <w:name w:val="Font Style312"/>
    <w:uiPriority w:val="99"/>
    <w:rsid w:val="006057BB"/>
    <w:rPr>
      <w:rFonts w:ascii="Arial Narrow" w:hAnsi="Arial Narrow"/>
      <w:sz w:val="64"/>
    </w:rPr>
  </w:style>
  <w:style w:type="character" w:customStyle="1" w:styleId="FontStyle313">
    <w:name w:val="Font Style313"/>
    <w:uiPriority w:val="99"/>
    <w:rsid w:val="006057BB"/>
    <w:rPr>
      <w:rFonts w:ascii="Century Schoolbook" w:hAnsi="Century Schoolbook"/>
      <w:i/>
      <w:sz w:val="16"/>
    </w:rPr>
  </w:style>
  <w:style w:type="character" w:customStyle="1" w:styleId="FontStyle314">
    <w:name w:val="Font Style314"/>
    <w:uiPriority w:val="99"/>
    <w:rsid w:val="006057BB"/>
    <w:rPr>
      <w:rFonts w:ascii="Century Schoolbook" w:hAnsi="Century Schoolbook"/>
      <w:b/>
      <w:i/>
      <w:spacing w:val="-10"/>
      <w:sz w:val="18"/>
    </w:rPr>
  </w:style>
  <w:style w:type="character" w:customStyle="1" w:styleId="FontStyle315">
    <w:name w:val="Font Style315"/>
    <w:uiPriority w:val="99"/>
    <w:rsid w:val="006057BB"/>
    <w:rPr>
      <w:rFonts w:ascii="MS Reference Sans Serif" w:hAnsi="MS Reference Sans Serif"/>
      <w:smallCaps/>
      <w:spacing w:val="-10"/>
      <w:sz w:val="16"/>
    </w:rPr>
  </w:style>
  <w:style w:type="character" w:customStyle="1" w:styleId="FontStyle317">
    <w:name w:val="Font Style317"/>
    <w:uiPriority w:val="99"/>
    <w:rsid w:val="006057BB"/>
    <w:rPr>
      <w:rFonts w:ascii="Century Schoolbook" w:hAnsi="Century Schoolbook"/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6057BB"/>
    <w:pPr>
      <w:spacing w:after="0" w:line="240" w:lineRule="auto"/>
      <w:ind w:right="51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057BB"/>
    <w:rPr>
      <w:rFonts w:ascii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6057B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6057BB"/>
    <w:pPr>
      <w:spacing w:before="100" w:beforeAutospacing="1"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6057BB"/>
    <w:rPr>
      <w:rFonts w:cs="Times New Roman"/>
      <w:i/>
    </w:rPr>
  </w:style>
  <w:style w:type="paragraph" w:styleId="NoSpacing">
    <w:name w:val="No Spacing"/>
    <w:uiPriority w:val="99"/>
    <w:qFormat/>
    <w:rsid w:val="006057BB"/>
    <w:rPr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6057BB"/>
    <w:pPr>
      <w:spacing w:before="240" w:after="60" w:line="240" w:lineRule="auto"/>
      <w:ind w:right="51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057B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057BB"/>
    <w:pPr>
      <w:spacing w:after="60" w:line="240" w:lineRule="auto"/>
      <w:ind w:right="51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057BB"/>
    <w:rPr>
      <w:rFonts w:ascii="Cambria" w:hAnsi="Cambria" w:cs="Times New Roman"/>
      <w:sz w:val="24"/>
      <w:szCs w:val="24"/>
      <w:lang w:eastAsia="en-US"/>
    </w:rPr>
  </w:style>
  <w:style w:type="paragraph" w:customStyle="1" w:styleId="Standard">
    <w:name w:val="Standard"/>
    <w:uiPriority w:val="99"/>
    <w:rsid w:val="006057BB"/>
    <w:pPr>
      <w:suppressAutoHyphens/>
      <w:autoSpaceDN w:val="0"/>
      <w:spacing w:after="200" w:line="276" w:lineRule="auto"/>
      <w:textAlignment w:val="baseline"/>
    </w:pPr>
    <w:rPr>
      <w:rFonts w:cs="F"/>
      <w:kern w:val="3"/>
      <w:lang w:eastAsia="en-US"/>
    </w:rPr>
  </w:style>
  <w:style w:type="character" w:customStyle="1" w:styleId="BodyTextIndentChar">
    <w:name w:val="Body Text Indent Char"/>
    <w:uiPriority w:val="99"/>
    <w:semiHidden/>
    <w:locked/>
    <w:rsid w:val="006057BB"/>
    <w:rPr>
      <w:rFonts w:ascii="Times New Roman" w:hAnsi="Times New Roman"/>
      <w:sz w:val="24"/>
      <w:lang w:eastAsia="en-US"/>
    </w:rPr>
  </w:style>
  <w:style w:type="paragraph" w:styleId="BodyTextIndent">
    <w:name w:val="Body Text Indent"/>
    <w:basedOn w:val="Normal"/>
    <w:link w:val="BodyTextIndentChar1"/>
    <w:uiPriority w:val="99"/>
    <w:semiHidden/>
    <w:rsid w:val="006057B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E3852"/>
    <w:rPr>
      <w:rFonts w:cs="Times New Roman"/>
    </w:rPr>
  </w:style>
  <w:style w:type="character" w:customStyle="1" w:styleId="apple-converted-space">
    <w:name w:val="apple-converted-space"/>
    <w:uiPriority w:val="99"/>
    <w:rsid w:val="006057BB"/>
  </w:style>
  <w:style w:type="paragraph" w:styleId="BodyText">
    <w:name w:val="Body Text"/>
    <w:basedOn w:val="Normal"/>
    <w:link w:val="BodyTextChar"/>
    <w:uiPriority w:val="99"/>
    <w:semiHidden/>
    <w:rsid w:val="006057BB"/>
    <w:pPr>
      <w:spacing w:after="120" w:line="240" w:lineRule="auto"/>
      <w:ind w:right="51"/>
      <w:jc w:val="both"/>
    </w:pPr>
    <w:rPr>
      <w:rFonts w:ascii="Times New Roman" w:hAnsi="Times New Roman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7BB"/>
    <w:rPr>
      <w:rFonts w:ascii="Times New Roman" w:hAnsi="Times New Roman" w:cs="Times New Roman"/>
      <w:sz w:val="28"/>
      <w:lang w:eastAsia="en-US"/>
    </w:rPr>
  </w:style>
  <w:style w:type="character" w:styleId="PageNumber">
    <w:name w:val="page number"/>
    <w:basedOn w:val="DefaultParagraphFont"/>
    <w:uiPriority w:val="99"/>
    <w:rsid w:val="006057BB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6057BB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057BB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2">
    <w:name w:val="Стиль2"/>
    <w:basedOn w:val="Normal"/>
    <w:uiPriority w:val="99"/>
    <w:rsid w:val="006057BB"/>
    <w:pPr>
      <w:tabs>
        <w:tab w:val="num" w:pos="435"/>
      </w:tabs>
      <w:autoSpaceDE w:val="0"/>
      <w:autoSpaceDN w:val="0"/>
      <w:spacing w:after="0" w:line="240" w:lineRule="auto"/>
      <w:ind w:left="435" w:hanging="435"/>
      <w:jc w:val="both"/>
    </w:pPr>
    <w:rPr>
      <w:rFonts w:ascii="Book Antiqua" w:hAnsi="Book Antiqua"/>
      <w:b/>
      <w:sz w:val="24"/>
      <w:szCs w:val="24"/>
    </w:rPr>
  </w:style>
  <w:style w:type="paragraph" w:customStyle="1" w:styleId="10">
    <w:name w:val="Стиль1"/>
    <w:basedOn w:val="Normal"/>
    <w:uiPriority w:val="99"/>
    <w:rsid w:val="006057BB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hAnsi="Times New Roman"/>
      <w:b/>
      <w:bCs/>
      <w:sz w:val="32"/>
      <w:szCs w:val="28"/>
    </w:rPr>
  </w:style>
  <w:style w:type="character" w:customStyle="1" w:styleId="c2">
    <w:name w:val="c2"/>
    <w:basedOn w:val="DefaultParagraphFont"/>
    <w:uiPriority w:val="99"/>
    <w:rsid w:val="006057BB"/>
    <w:rPr>
      <w:rFonts w:cs="Times New Roman"/>
    </w:rPr>
  </w:style>
  <w:style w:type="paragraph" w:customStyle="1" w:styleId="11">
    <w:name w:val="Без интервала1"/>
    <w:uiPriority w:val="99"/>
    <w:rsid w:val="006057BB"/>
    <w:rPr>
      <w:lang w:eastAsia="en-US"/>
    </w:rPr>
  </w:style>
  <w:style w:type="table" w:styleId="TableGrid">
    <w:name w:val="Table Grid"/>
    <w:basedOn w:val="TableNormal"/>
    <w:uiPriority w:val="99"/>
    <w:rsid w:val="006D1B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D90F1B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542</TotalTime>
  <Pages>207</Pages>
  <Words>-32766</Words>
  <Characters>-32766</Characters>
  <Application>Microsoft Office Outlook</Application>
  <DocSecurity>0</DocSecurity>
  <Lines>0</Lines>
  <Paragraphs>0</Paragraphs>
  <ScaleCrop>false</ScaleCrop>
  <Company>Tabulorasa.Info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2012-12-07T11:42:00Z</cp:lastPrinted>
  <dcterms:created xsi:type="dcterms:W3CDTF">2012-12-07T09:24:00Z</dcterms:created>
  <dcterms:modified xsi:type="dcterms:W3CDTF">2015-01-12T07:37:00Z</dcterms:modified>
</cp:coreProperties>
</file>