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0E" w:rsidRPr="000B190E" w:rsidRDefault="00CA4D0E" w:rsidP="000B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Конспект  открытого  физкультурного  занятия</w:t>
      </w:r>
    </w:p>
    <w:p w:rsidR="00CA4D0E" w:rsidRPr="000B190E" w:rsidRDefault="00CA4D0E" w:rsidP="000B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0B190E">
        <w:rPr>
          <w:rFonts w:ascii="Times New Roman" w:hAnsi="Times New Roman"/>
          <w:b/>
          <w:sz w:val="28"/>
          <w:szCs w:val="28"/>
        </w:rPr>
        <w:t xml:space="preserve">о  2  младшей  группе  </w:t>
      </w:r>
      <w:r>
        <w:rPr>
          <w:rFonts w:ascii="Times New Roman" w:hAnsi="Times New Roman"/>
          <w:b/>
          <w:sz w:val="28"/>
          <w:szCs w:val="28"/>
        </w:rPr>
        <w:t>в рамках плана обучения молодых педагогов</w:t>
      </w:r>
    </w:p>
    <w:p w:rsidR="00CA4D0E" w:rsidRDefault="00CA4D0E" w:rsidP="000B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b/>
          <w:sz w:val="28"/>
          <w:szCs w:val="28"/>
        </w:rPr>
        <w:t>Румянцева Е. В.</w:t>
      </w:r>
    </w:p>
    <w:p w:rsidR="00CA4D0E" w:rsidRPr="000B190E" w:rsidRDefault="00CA4D0E" w:rsidP="000B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проведения: 05.12.2014 г.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i/>
          <w:sz w:val="28"/>
          <w:szCs w:val="28"/>
        </w:rPr>
        <w:t>Задачи:</w:t>
      </w:r>
      <w:r w:rsidRPr="000B190E">
        <w:rPr>
          <w:rFonts w:ascii="Times New Roman" w:hAnsi="Times New Roman"/>
          <w:sz w:val="28"/>
          <w:szCs w:val="28"/>
        </w:rPr>
        <w:t xml:space="preserve"> упражнять в обычной ходьбе, согласовывая движения рук и ног; продолжать учить бегать друг за другом, соблюдая интервал. Учить детей ходить по гимнастической скамейке высотой 15-20 см, не наклоняя головы, спускаться на мат. Упражнять в прыжках,  продвигаясь вперёд. Совершенствовать умение бросать мяч из-за головы вдаль, делая сильный замах и умение ползать. В игре начинать движение после сигнала.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i/>
          <w:sz w:val="28"/>
          <w:szCs w:val="28"/>
        </w:rPr>
        <w:t>Материал:</w:t>
      </w:r>
      <w:r w:rsidRPr="000B190E">
        <w:rPr>
          <w:rFonts w:ascii="Times New Roman" w:hAnsi="Times New Roman"/>
          <w:sz w:val="28"/>
          <w:szCs w:val="28"/>
        </w:rPr>
        <w:t xml:space="preserve"> мячи по количеству детей, 2 скамьи высотой 15-20 см, игрушка медведя, платочек.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i/>
          <w:sz w:val="28"/>
          <w:szCs w:val="28"/>
        </w:rPr>
        <w:t>1 часть</w:t>
      </w:r>
      <w:r w:rsidRPr="000B190E">
        <w:rPr>
          <w:rFonts w:ascii="Times New Roman" w:hAnsi="Times New Roman"/>
          <w:sz w:val="28"/>
          <w:szCs w:val="28"/>
        </w:rPr>
        <w:t>: ходьба в колонне по одному, затем легкий бег в колонне по одному (проводятся в чередовании), следить, чтобы не наталкивались друг на друга и использовали все пространство зала.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i/>
          <w:sz w:val="28"/>
          <w:szCs w:val="28"/>
        </w:rPr>
        <w:t>2 часть</w:t>
      </w:r>
      <w:r w:rsidRPr="000B190E">
        <w:rPr>
          <w:rFonts w:ascii="Times New Roman" w:hAnsi="Times New Roman"/>
          <w:sz w:val="28"/>
          <w:szCs w:val="28"/>
        </w:rPr>
        <w:t>: упражнения с мячами: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-и. п.-ноги на ширине ступни, мяч внизу. Поднять мяч вперёд, руки прямые, мяч вверх-вперёд и опустить мяч, вернуться в и. п.(4 раза)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-и. п. сидя, ноги врозь ,мяч у груди в согнутых руках. Поднять мяч вверх-наклониться вперёд-коснуться пола- выпрямиться мяч вверх. В конце вернуться в и. п.(4 раза)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-повторить 1 упражнение.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-и. п. –мяч не полу, руки на поясе. Прыжки вокруг мяча  в чередовании с ходьбой (2 раза)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i/>
          <w:sz w:val="28"/>
          <w:szCs w:val="28"/>
        </w:rPr>
        <w:t>Основные виды движений</w:t>
      </w:r>
      <w:r w:rsidRPr="000B190E">
        <w:rPr>
          <w:rFonts w:ascii="Times New Roman" w:hAnsi="Times New Roman"/>
          <w:sz w:val="28"/>
          <w:szCs w:val="28"/>
        </w:rPr>
        <w:t>.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 xml:space="preserve">Ходьба  по  гимнастической  скамейке  высотой 15-20 см, смотреть на игрушку медведя, который смотрит на  детей (расположен на гимнастической лестнице) и спуск на гимнастический  мат, затем вернуться прыжками к началу скамейки и повторить упражнение (2 раза). Следить за осанкой детей и положением рук во время ходьбы по скамье и во время выполнения прыжков. Бросание мяча вдаль и доползти до него, повторить  2 раза .  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i/>
          <w:sz w:val="28"/>
          <w:szCs w:val="28"/>
        </w:rPr>
        <w:t xml:space="preserve">Игра </w:t>
      </w:r>
      <w:r w:rsidRPr="000B190E">
        <w:rPr>
          <w:rFonts w:ascii="Times New Roman" w:hAnsi="Times New Roman"/>
          <w:sz w:val="28"/>
          <w:szCs w:val="28"/>
        </w:rPr>
        <w:t>«Лохматый пёс» повторить 2 раза. И малоподвижная  игра «Куколке матрешке строим дом»</w:t>
      </w: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D0E" w:rsidRPr="000B190E" w:rsidRDefault="00CA4D0E" w:rsidP="000B19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Анкета  для  воспитателей  по  физическому  воспитанию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Цель: систематизация  знаний  воспитателей  по  данному  разделу  программы.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Задачи: напомнить педагогам о методике  проведения  утренней гимнастики; формах  организации  физкультурных  занятий; о роли  подвижных  игр в  развитии ОВД.</w:t>
      </w:r>
    </w:p>
    <w:p w:rsidR="00CA4D0E" w:rsidRPr="000B190E" w:rsidRDefault="00CA4D0E" w:rsidP="000B1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 w:rsidRPr="000B190E">
        <w:rPr>
          <w:rFonts w:ascii="Times New Roman" w:hAnsi="Times New Roman"/>
          <w:b/>
          <w:sz w:val="28"/>
          <w:szCs w:val="28"/>
        </w:rPr>
        <w:t>аполните  таблицу  основных  требований  при организации и  проведении  утренней  гимнастики: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6"/>
        <w:gridCol w:w="1757"/>
        <w:gridCol w:w="1757"/>
        <w:gridCol w:w="1821"/>
        <w:gridCol w:w="1827"/>
        <w:gridCol w:w="1821"/>
      </w:tblGrid>
      <w:tr w:rsidR="00CA4D0E" w:rsidRPr="000B190E" w:rsidTr="003A2E71"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</w:tc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1 мл .гр.</w:t>
            </w:r>
          </w:p>
        </w:tc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2 мл. гр.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Средн. гр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Старш.гр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Подгот. гр</w:t>
            </w:r>
          </w:p>
        </w:tc>
      </w:tr>
      <w:tr w:rsidR="00CA4D0E" w:rsidRPr="000B190E" w:rsidTr="003A2E71"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Длительность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(минут)</w:t>
            </w:r>
          </w:p>
        </w:tc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4-5</w:t>
            </w:r>
          </w:p>
        </w:tc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A4D0E" w:rsidRPr="000B190E" w:rsidTr="003A2E71"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5-6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6-7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Различ.и.п.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6-8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Интенсивно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Различ.и.п.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8-10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Темп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Различ.и.п.</w:t>
            </w:r>
          </w:p>
        </w:tc>
      </w:tr>
      <w:tr w:rsidR="00CA4D0E" w:rsidRPr="000B190E" w:rsidTr="003A2E71"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4-5 раз</w:t>
            </w:r>
          </w:p>
        </w:tc>
        <w:tc>
          <w:tcPr>
            <w:tcW w:w="1831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5-6 раз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6-7 раз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5-8 раз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В зависимос.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сложности</w:t>
            </w:r>
          </w:p>
        </w:tc>
        <w:tc>
          <w:tcPr>
            <w:tcW w:w="183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6-10 раз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В зависимос.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От сложности</w:t>
            </w:r>
          </w:p>
        </w:tc>
      </w:tr>
    </w:tbl>
    <w:p w:rsidR="00CA4D0E" w:rsidRPr="000B190E" w:rsidRDefault="00CA4D0E" w:rsidP="000B1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0B190E">
        <w:rPr>
          <w:rFonts w:ascii="Times New Roman" w:hAnsi="Times New Roman"/>
          <w:b/>
          <w:sz w:val="28"/>
          <w:szCs w:val="28"/>
        </w:rPr>
        <w:t>тметьте виды  подвижных  игр  каждой  возрастной  группы</w:t>
      </w:r>
    </w:p>
    <w:tbl>
      <w:tblPr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4"/>
        <w:gridCol w:w="1262"/>
        <w:gridCol w:w="1402"/>
        <w:gridCol w:w="1543"/>
        <w:gridCol w:w="1402"/>
        <w:gridCol w:w="1403"/>
      </w:tblGrid>
      <w:tr w:rsidR="00CA4D0E" w:rsidRPr="000B190E" w:rsidTr="003A2E71">
        <w:trPr>
          <w:trHeight w:val="353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Виды ОВД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1 мл.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2 мл.</w:t>
            </w: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Сред.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Старш.</w:t>
            </w: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Подгот.</w:t>
            </w:r>
          </w:p>
        </w:tc>
      </w:tr>
      <w:tr w:rsidR="00CA4D0E" w:rsidRPr="000B190E" w:rsidTr="003A2E71">
        <w:trPr>
          <w:trHeight w:val="396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Ходьба  и  бег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353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 бегом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A4D0E" w:rsidRPr="000B190E" w:rsidTr="003A2E71">
        <w:trPr>
          <w:trHeight w:val="337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 прыжками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A4D0E" w:rsidRPr="000B190E" w:rsidTr="003A2E71">
        <w:trPr>
          <w:trHeight w:val="353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ползанием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408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 подлезанием  и лазанием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414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ползанием и лазанием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A4D0E" w:rsidRPr="000B190E" w:rsidTr="003A2E71">
        <w:trPr>
          <w:trHeight w:val="420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 бросанием и ловлей мяча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412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метанием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412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подпрыгиванием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436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Ориентир. в пространстве.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436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Эстафеты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A4D0E" w:rsidRPr="000B190E" w:rsidTr="003A2E71">
        <w:trPr>
          <w:trHeight w:val="436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Элементы  соревнований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A4D0E" w:rsidRPr="000B190E" w:rsidTr="003A2E71">
        <w:trPr>
          <w:trHeight w:val="436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Народные игры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A4D0E" w:rsidRPr="000B190E" w:rsidTr="003A2E71">
        <w:trPr>
          <w:trHeight w:val="436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Движения под музыку</w:t>
            </w:r>
          </w:p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И пение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436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бросанием и ловлей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D0E" w:rsidRPr="000B190E" w:rsidTr="003A2E71">
        <w:trPr>
          <w:trHeight w:val="436"/>
        </w:trPr>
        <w:tc>
          <w:tcPr>
            <w:tcW w:w="4174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С метанием и ловлей</w:t>
            </w:r>
          </w:p>
        </w:tc>
        <w:tc>
          <w:tcPr>
            <w:tcW w:w="126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3" w:type="dxa"/>
          </w:tcPr>
          <w:p w:rsidR="00CA4D0E" w:rsidRPr="000B190E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190E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CA4D0E" w:rsidRPr="000B190E" w:rsidRDefault="00CA4D0E" w:rsidP="000B1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3. Перечислите  части  физкультурного  занятия: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i/>
          <w:sz w:val="28"/>
          <w:szCs w:val="28"/>
        </w:rPr>
        <w:t>Вводная,  основная  и  заключительная</w:t>
      </w:r>
      <w:r w:rsidRPr="000B190E">
        <w:rPr>
          <w:rFonts w:ascii="Times New Roman" w:hAnsi="Times New Roman"/>
          <w:b/>
          <w:sz w:val="28"/>
          <w:szCs w:val="28"/>
        </w:rPr>
        <w:t>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4. На какую  часть физкультурного  занятия  приходится  наибольшая  нагрузка?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i/>
          <w:sz w:val="28"/>
          <w:szCs w:val="28"/>
        </w:rPr>
        <w:t>На основную часть занятия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5. Что  такое  плотность  физкультурного  занятия?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i/>
          <w:sz w:val="28"/>
          <w:szCs w:val="28"/>
        </w:rPr>
        <w:t>Это  время  двигательной  активности  детей</w:t>
      </w:r>
      <w:r w:rsidRPr="000B190E">
        <w:rPr>
          <w:rFonts w:ascii="Times New Roman" w:hAnsi="Times New Roman"/>
          <w:b/>
          <w:sz w:val="28"/>
          <w:szCs w:val="28"/>
        </w:rPr>
        <w:t>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6. Перечислите  формы  организации обучения  детей  ОВД  в  течение занятия.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i/>
          <w:sz w:val="28"/>
          <w:szCs w:val="28"/>
        </w:rPr>
        <w:t>Фронтальная,  групповая, поточная</w:t>
      </w:r>
      <w:r w:rsidRPr="000B190E">
        <w:rPr>
          <w:rFonts w:ascii="Times New Roman" w:hAnsi="Times New Roman"/>
          <w:b/>
          <w:sz w:val="28"/>
          <w:szCs w:val="28"/>
        </w:rPr>
        <w:t>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>Литература: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 примерная основная общеобразовательная программа дошкольного образования «От рождения до школы» Н.Е. Веракса, Т.С. Комарова, М.А. Васильева.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90E">
        <w:rPr>
          <w:rFonts w:ascii="Times New Roman" w:hAnsi="Times New Roman"/>
          <w:sz w:val="28"/>
          <w:szCs w:val="28"/>
        </w:rPr>
        <w:t>Методические  рекомендации к «Программе  воспитания и обучения в д/с»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Составитель Л.В. Русскова.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 Осокина Т. И. Физическая культура в детском саду. – 3-е изд., перераб. – М.: Присвещение, 1986. – 304 с., ил. – (Бибилотека воспитателя дет. сада),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 Глазырина Л. Д., Овсянкина В. А. Методика физического воспитатния детей дошкольного возраста: Пособие для педагогов дошк. Учреждений. – М.: Гуманит.изд.центр ВЛАДОС, 1999. – 176 с.: ил.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90E">
        <w:rPr>
          <w:rFonts w:ascii="Times New Roman" w:hAnsi="Times New Roman"/>
          <w:sz w:val="28"/>
          <w:szCs w:val="28"/>
        </w:rPr>
        <w:t>- Глазырина Л. Д. Физическая культура – дошкольникам. Старший возраст. – М.: Гуманит. изд.центр ВЛАДОС, 1999. – 264 с.: ил.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 xml:space="preserve">  </w:t>
      </w: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190E">
        <w:rPr>
          <w:rFonts w:ascii="Times New Roman" w:hAnsi="Times New Roman"/>
          <w:b/>
          <w:sz w:val="28"/>
          <w:szCs w:val="28"/>
        </w:rPr>
        <w:t xml:space="preserve">  </w:t>
      </w:r>
    </w:p>
    <w:p w:rsidR="00CA4D0E" w:rsidRPr="007E4457" w:rsidRDefault="00CA4D0E" w:rsidP="000B190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Анкета  для  воспитателей  по  физическому  воспитанию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Цель: систематизация  знаний  воспитателей  по  данному  разделу  программы.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Задачи: напомнить педагогам о методике  проведения  утренней гимнастики; формах  организации  физкультурных  занятий; о роли  подвижных  игр в  развитии ОВД.</w:t>
      </w:r>
    </w:p>
    <w:p w:rsidR="00CA4D0E" w:rsidRPr="007E4457" w:rsidRDefault="00CA4D0E" w:rsidP="000B190E">
      <w:pPr>
        <w:spacing w:after="0" w:line="240" w:lineRule="auto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1.заполните  таблицу  основных  требований  при организации и  проведении  утренней  гимнастики: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1831"/>
        <w:gridCol w:w="1831"/>
        <w:gridCol w:w="1832"/>
        <w:gridCol w:w="1832"/>
        <w:gridCol w:w="1832"/>
      </w:tblGrid>
      <w:tr w:rsidR="00CA4D0E" w:rsidRPr="007E4457" w:rsidTr="003A2E71"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1 мл. гр.</w:t>
            </w:r>
          </w:p>
        </w:tc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2 мл. гр.</w:t>
            </w: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Средн. гр</w:t>
            </w: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Старш.гр</w:t>
            </w: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Подгот. гр</w:t>
            </w:r>
          </w:p>
        </w:tc>
      </w:tr>
      <w:tr w:rsidR="00CA4D0E" w:rsidRPr="007E4457" w:rsidTr="003A2E71"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Длительность</w:t>
            </w:r>
          </w:p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(минут)</w:t>
            </w:r>
          </w:p>
        </w:tc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7E4457">
        <w:trPr>
          <w:trHeight w:val="990"/>
        </w:trPr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Кол-во</w:t>
            </w:r>
          </w:p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упражнений</w:t>
            </w:r>
          </w:p>
        </w:tc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7E4457">
        <w:trPr>
          <w:trHeight w:val="870"/>
        </w:trPr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Дозировка</w:t>
            </w:r>
          </w:p>
        </w:tc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1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</w:tcPr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4D0E" w:rsidRPr="007E4457" w:rsidRDefault="00CA4D0E" w:rsidP="000B19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A4D0E" w:rsidRPr="007E4457" w:rsidRDefault="00CA4D0E" w:rsidP="007E4457">
      <w:pPr>
        <w:spacing w:after="0" w:line="240" w:lineRule="auto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2. Отметьте виды  подвижных  игр  каждой  возрастной  группы</w:t>
      </w:r>
    </w:p>
    <w:tbl>
      <w:tblPr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4"/>
        <w:gridCol w:w="1262"/>
        <w:gridCol w:w="1402"/>
        <w:gridCol w:w="1543"/>
        <w:gridCol w:w="1402"/>
        <w:gridCol w:w="1403"/>
      </w:tblGrid>
      <w:tr w:rsidR="00CA4D0E" w:rsidRPr="007E4457" w:rsidTr="003A2E71">
        <w:trPr>
          <w:trHeight w:val="353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Виды ОВД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1 мл.</w:t>
            </w: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2 мл.</w:t>
            </w: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Сред.</w:t>
            </w: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Старш.</w:t>
            </w: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Подгот.</w:t>
            </w:r>
          </w:p>
        </w:tc>
      </w:tr>
      <w:tr w:rsidR="00CA4D0E" w:rsidRPr="007E4457" w:rsidTr="003A2E71">
        <w:trPr>
          <w:trHeight w:val="396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Ходьба  и  бег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353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 бегом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337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 ползанием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337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 прыжками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08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 подлезанием  и лазанием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14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ползанием и лазанием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20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 бросанием и ловлей мяча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12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метанием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12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подпрыгиванием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36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Ориентир. в пространстве.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36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Эстафеты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36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Элементы  соревнований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36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Народные игры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36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Движения под музыку</w:t>
            </w:r>
          </w:p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И пение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36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бросанием и ловлей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D0E" w:rsidRPr="007E4457" w:rsidTr="003A2E71">
        <w:trPr>
          <w:trHeight w:val="436"/>
        </w:trPr>
        <w:tc>
          <w:tcPr>
            <w:tcW w:w="4174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4457">
              <w:rPr>
                <w:rFonts w:ascii="Times New Roman" w:hAnsi="Times New Roman"/>
                <w:b/>
              </w:rPr>
              <w:t>С метанием и ловлей</w:t>
            </w:r>
          </w:p>
        </w:tc>
        <w:tc>
          <w:tcPr>
            <w:tcW w:w="126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4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03" w:type="dxa"/>
          </w:tcPr>
          <w:p w:rsidR="00CA4D0E" w:rsidRPr="007E4457" w:rsidRDefault="00CA4D0E" w:rsidP="007E44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3. Перечислите  части  физкультурного  занятия: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  <w:i/>
        </w:rPr>
        <w:t>_______________________________________________________________________</w:t>
      </w:r>
      <w:r w:rsidRPr="007E4457">
        <w:rPr>
          <w:rFonts w:ascii="Times New Roman" w:hAnsi="Times New Roman"/>
          <w:b/>
        </w:rPr>
        <w:t>.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4. На какую  часть физкультурного  занятия  приходится  наибольшая  нагрузка?</w:t>
      </w:r>
      <w:r w:rsidRPr="007E4457">
        <w:rPr>
          <w:rFonts w:ascii="Times New Roman" w:hAnsi="Times New Roman"/>
          <w:b/>
          <w:i/>
        </w:rPr>
        <w:t>__________________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5. Что  такое  плотность  физкультурного  занятия?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  <w:i/>
        </w:rPr>
        <w:t>_______________________________________________________________________</w:t>
      </w:r>
      <w:r w:rsidRPr="007E4457">
        <w:rPr>
          <w:rFonts w:ascii="Times New Roman" w:hAnsi="Times New Roman"/>
          <w:b/>
        </w:rPr>
        <w:t>.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</w:rPr>
        <w:t>6. Перечислите  формы  организации обучения  детей  ОВД  в  течение занятия.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7E4457">
        <w:rPr>
          <w:rFonts w:ascii="Times New Roman" w:hAnsi="Times New Roman"/>
          <w:b/>
          <w:i/>
        </w:rPr>
        <w:t>_______________________________________________________________________</w:t>
      </w:r>
      <w:r w:rsidRPr="007E4457">
        <w:rPr>
          <w:rFonts w:ascii="Times New Roman" w:hAnsi="Times New Roman"/>
          <w:b/>
        </w:rPr>
        <w:t>.</w:t>
      </w:r>
    </w:p>
    <w:p w:rsidR="00CA4D0E" w:rsidRPr="007E4457" w:rsidRDefault="00CA4D0E" w:rsidP="000B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7E4457">
        <w:rPr>
          <w:rFonts w:ascii="Times New Roman" w:hAnsi="Times New Roman"/>
          <w:b/>
          <w:sz w:val="18"/>
          <w:szCs w:val="18"/>
        </w:rPr>
        <w:t>Литература: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E4457">
        <w:rPr>
          <w:rFonts w:ascii="Times New Roman" w:hAnsi="Times New Roman"/>
          <w:sz w:val="18"/>
          <w:szCs w:val="18"/>
        </w:rPr>
        <w:t>- примерная основная общеобразовательная программа дошкольного образования «От рождения до школы» Н.Е. Веракса, Т.С. Комарова, М.А. Васильева.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E4457">
        <w:rPr>
          <w:rFonts w:ascii="Times New Roman" w:hAnsi="Times New Roman"/>
          <w:sz w:val="18"/>
          <w:szCs w:val="18"/>
        </w:rPr>
        <w:t>- Методические  рекомендации к «Программе  воспитания и обучения в д/с»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E4457">
        <w:rPr>
          <w:rFonts w:ascii="Times New Roman" w:hAnsi="Times New Roman"/>
          <w:sz w:val="18"/>
          <w:szCs w:val="18"/>
        </w:rPr>
        <w:t>Составитель Л.В. Русскова.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E4457">
        <w:rPr>
          <w:rFonts w:ascii="Times New Roman" w:hAnsi="Times New Roman"/>
          <w:sz w:val="18"/>
          <w:szCs w:val="18"/>
        </w:rPr>
        <w:t>- Осокина Т. И. Физическая культура в детском саду. – 3-е изд., перераб. – М.: Присвещение, 1986. – 304 с., ил. – (Бибилотека воспитателя дет. сада),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E4457">
        <w:rPr>
          <w:rFonts w:ascii="Times New Roman" w:hAnsi="Times New Roman"/>
          <w:sz w:val="18"/>
          <w:szCs w:val="18"/>
        </w:rPr>
        <w:t>- Глазырина Л. Д., Овсянкина В. А. Методика физического воспитатния детей дошкольного возраста: Пособие для педагогов дошк. Учреждений. – М.: Гуманит.изд.центр ВЛАДОС, 1999. – 176 с.: ил.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7E4457">
        <w:rPr>
          <w:rFonts w:ascii="Times New Roman" w:hAnsi="Times New Roman"/>
          <w:sz w:val="18"/>
          <w:szCs w:val="18"/>
        </w:rPr>
        <w:t>- Глазырина Л. Д. Физическая культура – дошкольникам. Старший возраст. – М.: Гуманит. изд.центр ВЛАДОС, 1999. – 264 с.: ил.</w:t>
      </w: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CA4D0E" w:rsidRPr="007E4457" w:rsidRDefault="00CA4D0E" w:rsidP="0065792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A4D0E" w:rsidRDefault="00CA4D0E" w:rsidP="0065792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Вопросы   к  анализу  открытого  просмотра  занятия  в  младшей  группе  </w:t>
      </w:r>
    </w:p>
    <w:p w:rsidR="00CA4D0E" w:rsidRDefault="00CA4D0E" w:rsidP="0065792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 декабря  2014  года  </w:t>
      </w:r>
    </w:p>
    <w:p w:rsidR="00CA4D0E" w:rsidRPr="007E4457" w:rsidRDefault="00CA4D0E" w:rsidP="0065792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Цель:  помочь   воспитателям   оценить  методику  организации  и  проведения  физкультурного  занятия  в  младшей  группе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4"/>
        <w:gridCol w:w="5495"/>
      </w:tblGrid>
      <w:tr w:rsidR="00CA4D0E" w:rsidTr="003641AF">
        <w:tc>
          <w:tcPr>
            <w:tcW w:w="5494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 xml:space="preserve">Из  каких  частей  состоит  данное  занятие? </w:t>
            </w:r>
          </w:p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5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4D0E" w:rsidTr="003641AF">
        <w:tc>
          <w:tcPr>
            <w:tcW w:w="5494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>Как  вы  считаете: плотность  занятия  соответствует  требованиям  методики?</w:t>
            </w:r>
          </w:p>
        </w:tc>
        <w:tc>
          <w:tcPr>
            <w:tcW w:w="5495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4D0E" w:rsidTr="003641AF">
        <w:tc>
          <w:tcPr>
            <w:tcW w:w="5494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>Какие  методы  обучения   использовал  воспитатель?</w:t>
            </w:r>
          </w:p>
        </w:tc>
        <w:tc>
          <w:tcPr>
            <w:tcW w:w="5495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>Обозначьте  приёмы</w:t>
            </w:r>
          </w:p>
          <w:p w:rsidR="00CA4D0E" w:rsidRPr="003641AF" w:rsidRDefault="00CA4D0E" w:rsidP="00364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>Словесный  метод:</w:t>
            </w:r>
          </w:p>
          <w:p w:rsidR="00CA4D0E" w:rsidRPr="003641AF" w:rsidRDefault="00CA4D0E" w:rsidP="00364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D0E" w:rsidRPr="003641AF" w:rsidRDefault="00CA4D0E" w:rsidP="00364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>Наглядный  метод:</w:t>
            </w:r>
          </w:p>
          <w:p w:rsidR="00CA4D0E" w:rsidRPr="003641AF" w:rsidRDefault="00CA4D0E" w:rsidP="00364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D0E" w:rsidRPr="003641AF" w:rsidRDefault="00CA4D0E" w:rsidP="00364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>Практический (игровой) метод:</w:t>
            </w:r>
          </w:p>
          <w:p w:rsidR="00CA4D0E" w:rsidRPr="003641AF" w:rsidRDefault="00CA4D0E" w:rsidP="00364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4D0E" w:rsidTr="003641AF">
        <w:tc>
          <w:tcPr>
            <w:tcW w:w="5494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 xml:space="preserve">Что  из  увиденного  вы  будете  применять  в  своей  работе? </w:t>
            </w:r>
          </w:p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95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4D0E" w:rsidTr="003641AF">
        <w:tc>
          <w:tcPr>
            <w:tcW w:w="5494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41AF">
              <w:rPr>
                <w:rFonts w:ascii="Times New Roman" w:hAnsi="Times New Roman"/>
                <w:b/>
                <w:sz w:val="20"/>
                <w:szCs w:val="20"/>
              </w:rPr>
              <w:t>Какие  ошибки  допустил  воспитатель,  на  что  ему  надо обратить  внимание  при  организации физкультурных  занятий?</w:t>
            </w:r>
            <w:bookmarkStart w:id="0" w:name="_GoBack"/>
            <w:bookmarkEnd w:id="0"/>
          </w:p>
        </w:tc>
        <w:tc>
          <w:tcPr>
            <w:tcW w:w="5495" w:type="dxa"/>
          </w:tcPr>
          <w:p w:rsidR="00CA4D0E" w:rsidRPr="003641AF" w:rsidRDefault="00CA4D0E" w:rsidP="00364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A4D0E" w:rsidRPr="007E4457" w:rsidRDefault="00CA4D0E" w:rsidP="0065792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A4D0E" w:rsidRPr="007E4457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CA4D0E" w:rsidRPr="000B190E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0B19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4D0E" w:rsidRPr="00D141D6" w:rsidRDefault="00CA4D0E" w:rsidP="00D141D6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1D6">
        <w:rPr>
          <w:rFonts w:ascii="Times New Roman" w:hAnsi="Times New Roman"/>
          <w:b/>
          <w:sz w:val="24"/>
          <w:szCs w:val="24"/>
        </w:rPr>
        <w:t>Педагогический анализ физкультурного занятия</w:t>
      </w:r>
    </w:p>
    <w:p w:rsidR="00CA4D0E" w:rsidRPr="00D141D6" w:rsidRDefault="00CA4D0E" w:rsidP="00D1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D0E" w:rsidRPr="00D141D6" w:rsidRDefault="00CA4D0E" w:rsidP="00D1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Группа </w:t>
      </w:r>
    </w:p>
    <w:p w:rsidR="00CA4D0E" w:rsidRPr="00D141D6" w:rsidRDefault="00CA4D0E" w:rsidP="00D1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Количество детей </w:t>
      </w:r>
    </w:p>
    <w:p w:rsidR="00CA4D0E" w:rsidRPr="00D141D6" w:rsidRDefault="00CA4D0E" w:rsidP="00D1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>Присутствовало на занятии</w:t>
      </w:r>
    </w:p>
    <w:p w:rsidR="00CA4D0E" w:rsidRPr="00D141D6" w:rsidRDefault="00CA4D0E" w:rsidP="00D1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Дата проведения </w:t>
      </w:r>
    </w:p>
    <w:p w:rsidR="00CA4D0E" w:rsidRDefault="00CA4D0E" w:rsidP="00D14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360"/>
        <w:gridCol w:w="981"/>
      </w:tblGrid>
      <w:tr w:rsidR="00CA4D0E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A4D0E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Программные задачи: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 xml:space="preserve">-воспитательные:  умственные, нравственные, эстетические, трудовые. Развитие интереса к физкультуре (наличие специальных ситуаций, активизирующих мышление, выбор способа поведения, эстетическая обстановка, положительный эмоциональный тонус детей )  </w:t>
            </w:r>
            <w:r w:rsidRPr="002628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 xml:space="preserve">-оздоровительные: формирование систем и функций организма, укрепление здоровья (оптимальность физической нагрузки, двигательной активности, наличие закаливающих факторов), </w:t>
            </w:r>
            <w:r w:rsidRPr="002628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4D0E" w:rsidRPr="00BD4DF4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-образовательные: формирование двигательных умений. (усвоение задач всеми детьми)</w:t>
            </w:r>
            <w:r w:rsidRPr="00262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1" w:type="dxa"/>
          </w:tcPr>
          <w:p w:rsidR="00CA4D0E" w:rsidRPr="00BD4DF4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0E" w:rsidRPr="00D141D6" w:rsidTr="002628FC">
        <w:tc>
          <w:tcPr>
            <w:tcW w:w="648" w:type="dxa"/>
          </w:tcPr>
          <w:p w:rsidR="00CA4D0E" w:rsidRPr="00BD4DF4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 xml:space="preserve">Типы:  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с преобладанием новых  физических упражнений (новые ОУ, одно ОД, ПИ)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все упражнения знакомые детям (новые: ОД,  ОУ, ПИ 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упражнения смешанного характера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(дети овладели упражнениями в целом, усвоили содержание и  правила игры,  владеют движениями, индивидуальная оценка умений ребёнка)</w:t>
            </w:r>
            <w:r w:rsidRPr="00262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0E" w:rsidRPr="00D141D6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 xml:space="preserve">Форма проведения: 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учебно-тренировочное (в основных видах движения, общие развивающие упражнения , подвижные игры)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-тематическое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-игровое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-сюжетное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-комплексное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-на воздухе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-контрольно-учётное (сдача физкультурных норм на время)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ритмическая гимнастика (состоящая из танцевальных движений)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соревнования (эстафеты 2-х команд)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самостоятельные (предлагается вид движения , даётся определённое время и он самостоятельно тренируется, после чего инструктор проверяет результат)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занятия серии «Здоровья» (детям даются представления о строении своего тела, назначении органов, прививаются элементарные навыки по уходу за собой)</w:t>
            </w:r>
            <w:r w:rsidRPr="00262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0E" w:rsidRPr="00D141D6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Время начала занятия: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 xml:space="preserve">Вводная часть: 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-Подготовка организма к нагрузке: интерес к занятию, целесообразность движений, разнообразие по построению, направлению, темпу, способу выполнения, нагрузки. (разные виды Х, Б,  строевые упражнения , на ориентировку в пространстве ОУ, ОД, ПИ, Х, малоподвижная игра)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вызван интерес к занятию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-организм подготовлен к нагрузке</w:t>
            </w:r>
            <w:r w:rsidRPr="002628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Основная часть: ОРУ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-Используемый материал, ритмическое сопровождение: счёт, бубен, музыкальное сопровождение,  запись.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 xml:space="preserve">-показ: воспитателем, ребёнком , смешанный.   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равномерность распределения физической нагрузки на все группы мышц,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-использование разных исходных положений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-контроль за правильным дыханием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динамичность физических упражнений, темп, нагрузка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ОВД.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используемые методы и приёмы обучения, их соответствие   этапам обучения. Оценка, чёткое, краткое обращение к детям. Эмоциональное состояние детей, создать условия для проявления  творческих возможностей детей.</w:t>
            </w: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0E" w:rsidRPr="00D141D6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Заключительная часть: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дыхательные упражнения, игры (малой подвижности )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решён комплекс выдвинутых задач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 снята нагрузка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-восстановлена нагрузка</w:t>
            </w:r>
            <w:r w:rsidRPr="00262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0E" w:rsidRPr="00D141D6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Оценка двигательной активности  детей на занятии: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 xml:space="preserve">-общая плотность </w:t>
            </w:r>
          </w:p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 xml:space="preserve">- моторная плотность </w:t>
            </w: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0E" w:rsidRPr="00D141D6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8F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Общая оценка занятия</w:t>
            </w: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0E" w:rsidRPr="00D141D6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28F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8FC">
              <w:rPr>
                <w:rFonts w:ascii="Times New Roman" w:hAnsi="Times New Roman"/>
                <w:sz w:val="24"/>
                <w:szCs w:val="24"/>
              </w:rPr>
              <w:t>Соответствие нагрузки</w:t>
            </w: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D0E" w:rsidRPr="00D141D6" w:rsidTr="002628FC">
        <w:tc>
          <w:tcPr>
            <w:tcW w:w="648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0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CA4D0E" w:rsidRPr="002628FC" w:rsidRDefault="00CA4D0E" w:rsidP="00262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4D0E" w:rsidRPr="00D141D6" w:rsidRDefault="00CA4D0E" w:rsidP="00D1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Общие рекомендации: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1.Занятие построено в соответствии с задачами на данный период, основными физиологическими 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>принципами и уровнем подготовленности   детей.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Воспитатель</w:t>
      </w:r>
      <w:r w:rsidRPr="00D141D6">
        <w:rPr>
          <w:rFonts w:ascii="Times New Roman" w:hAnsi="Times New Roman"/>
          <w:sz w:val="24"/>
          <w:szCs w:val="24"/>
        </w:rPr>
        <w:t xml:space="preserve"> использовал разнообразные методические приёмы и способы организации детей для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выполнения  упражнений с целью  увеличения их двигательной активности (фронтальный, поточный, групповой). Чёткость, краткость речи инструктора 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3.Прослеживалась  последовательность  при обучении детей движениям, подбор и сочетание материала с повторением и закреплением  усвоенного, распределение физической нагрузки на     детский организм на протяжении всего занятия. Многократное повторение упражнений.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4.Развитие у детей физических и нравственно-волевых качеств личности. Использование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на занятии сравнений, анализа, вопросов, создание поисковых заданий.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5.Эффективное использование </w:t>
      </w:r>
      <w:r>
        <w:rPr>
          <w:rFonts w:ascii="Times New Roman" w:hAnsi="Times New Roman"/>
          <w:sz w:val="24"/>
          <w:szCs w:val="24"/>
        </w:rPr>
        <w:t>игровых и сюжетных методов,</w:t>
      </w:r>
      <w:r w:rsidRPr="00D141D6">
        <w:rPr>
          <w:rFonts w:ascii="Times New Roman" w:hAnsi="Times New Roman"/>
          <w:sz w:val="24"/>
          <w:szCs w:val="24"/>
        </w:rPr>
        <w:t xml:space="preserve"> повышающих эмоциональное состояние и активность детей при выполнение     упражнений.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>6. Активизация мыслительной деятельности детей осуществлялась с помощью названий упражнений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 xml:space="preserve">и проговаривания действий, использования специальных упражнений на ориентировку в    </w:t>
      </w:r>
      <w:r>
        <w:rPr>
          <w:rFonts w:ascii="Times New Roman" w:hAnsi="Times New Roman"/>
          <w:sz w:val="24"/>
          <w:szCs w:val="24"/>
        </w:rPr>
        <w:t>пространстве</w:t>
      </w:r>
      <w:r w:rsidRPr="00D141D6">
        <w:rPr>
          <w:rFonts w:ascii="Times New Roman" w:hAnsi="Times New Roman"/>
          <w:sz w:val="24"/>
          <w:szCs w:val="24"/>
        </w:rPr>
        <w:t>.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>7.</w:t>
      </w:r>
      <w:r w:rsidRPr="00BD4DF4">
        <w:rPr>
          <w:rFonts w:ascii="Times New Roman" w:hAnsi="Times New Roman"/>
          <w:sz w:val="24"/>
          <w:szCs w:val="24"/>
        </w:rPr>
        <w:t xml:space="preserve"> </w:t>
      </w:r>
      <w:r w:rsidRPr="00D141D6">
        <w:rPr>
          <w:rFonts w:ascii="Times New Roman" w:hAnsi="Times New Roman"/>
          <w:sz w:val="24"/>
          <w:szCs w:val="24"/>
        </w:rPr>
        <w:t>Нравственное и трудовое  воспитание детей осуществлялось через использование ситуаций   возникающих в ходе занятия (где дети проявляли смелость, находчивость, оказывали помощь  товарищу, проявляли выдержку и честность). Привлечены дети были в расстановке оборудования</w:t>
      </w:r>
      <w:r>
        <w:rPr>
          <w:rFonts w:ascii="Times New Roman" w:hAnsi="Times New Roman"/>
          <w:sz w:val="24"/>
          <w:szCs w:val="24"/>
        </w:rPr>
        <w:t>.</w:t>
      </w:r>
      <w:r w:rsidRPr="00D141D6">
        <w:rPr>
          <w:rFonts w:ascii="Times New Roman" w:hAnsi="Times New Roman"/>
          <w:sz w:val="24"/>
          <w:szCs w:val="24"/>
        </w:rPr>
        <w:t xml:space="preserve"> </w:t>
      </w:r>
    </w:p>
    <w:p w:rsidR="00CA4D0E" w:rsidRPr="00D141D6" w:rsidRDefault="00CA4D0E" w:rsidP="00BD4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1D6">
        <w:rPr>
          <w:rFonts w:ascii="Times New Roman" w:hAnsi="Times New Roman"/>
          <w:sz w:val="24"/>
          <w:szCs w:val="24"/>
        </w:rPr>
        <w:t>8. В качестве эстетического воспитания  мо</w:t>
      </w:r>
      <w:r>
        <w:rPr>
          <w:rFonts w:ascii="Times New Roman" w:hAnsi="Times New Roman"/>
          <w:sz w:val="24"/>
          <w:szCs w:val="24"/>
        </w:rPr>
        <w:t>жно отметить: внешний вид детей</w:t>
      </w:r>
      <w:r w:rsidRPr="00D141D6">
        <w:rPr>
          <w:rFonts w:ascii="Times New Roman" w:hAnsi="Times New Roman"/>
          <w:sz w:val="24"/>
          <w:szCs w:val="24"/>
        </w:rPr>
        <w:t xml:space="preserve">, воспитателя. Эстетика оборудования.  </w:t>
      </w:r>
    </w:p>
    <w:sectPr w:rsidR="00CA4D0E" w:rsidRPr="00D141D6" w:rsidSect="005009B3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03"/>
    <w:rsid w:val="000B190E"/>
    <w:rsid w:val="00206ACF"/>
    <w:rsid w:val="00210CBA"/>
    <w:rsid w:val="00243F24"/>
    <w:rsid w:val="002628FC"/>
    <w:rsid w:val="002B498B"/>
    <w:rsid w:val="002E3C3A"/>
    <w:rsid w:val="003164EF"/>
    <w:rsid w:val="00355EE7"/>
    <w:rsid w:val="003641AF"/>
    <w:rsid w:val="003A2E71"/>
    <w:rsid w:val="00412EA6"/>
    <w:rsid w:val="004A3A02"/>
    <w:rsid w:val="005009B3"/>
    <w:rsid w:val="00581CC1"/>
    <w:rsid w:val="005A437B"/>
    <w:rsid w:val="00600C46"/>
    <w:rsid w:val="0065792E"/>
    <w:rsid w:val="00684AEC"/>
    <w:rsid w:val="006B1350"/>
    <w:rsid w:val="006C5F14"/>
    <w:rsid w:val="007E4457"/>
    <w:rsid w:val="009154E5"/>
    <w:rsid w:val="00A05A17"/>
    <w:rsid w:val="00A20D3A"/>
    <w:rsid w:val="00B778C3"/>
    <w:rsid w:val="00B80103"/>
    <w:rsid w:val="00B95D2D"/>
    <w:rsid w:val="00BD4DF4"/>
    <w:rsid w:val="00CA1ADE"/>
    <w:rsid w:val="00CA4D0E"/>
    <w:rsid w:val="00CE66E8"/>
    <w:rsid w:val="00D141D6"/>
    <w:rsid w:val="00D50128"/>
    <w:rsid w:val="00D526A9"/>
    <w:rsid w:val="00D634EB"/>
    <w:rsid w:val="00DF22DF"/>
    <w:rsid w:val="00E505D2"/>
    <w:rsid w:val="00E80879"/>
    <w:rsid w:val="00F13646"/>
    <w:rsid w:val="00F15845"/>
    <w:rsid w:val="00F33CB8"/>
    <w:rsid w:val="00F54465"/>
    <w:rsid w:val="00FD3652"/>
    <w:rsid w:val="00FE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64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7</Pages>
  <Words>1718</Words>
  <Characters>9797</Characters>
  <Application>Microsoft Office Outlook</Application>
  <DocSecurity>0</DocSecurity>
  <Lines>0</Lines>
  <Paragraphs>0</Paragraphs>
  <ScaleCrop>false</ScaleCrop>
  <Company>Клубный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13</cp:revision>
  <cp:lastPrinted>2014-12-05T07:49:00Z</cp:lastPrinted>
  <dcterms:created xsi:type="dcterms:W3CDTF">2014-11-29T06:51:00Z</dcterms:created>
  <dcterms:modified xsi:type="dcterms:W3CDTF">2015-02-27T14:14:00Z</dcterms:modified>
</cp:coreProperties>
</file>