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68" w:rsidRPr="00A0079D" w:rsidRDefault="00104168" w:rsidP="00A0079D">
      <w:pPr>
        <w:jc w:val="both"/>
        <w:rPr>
          <w:rFonts w:ascii="Times New Roman" w:hAnsi="Times New Roman"/>
          <w:b/>
          <w:sz w:val="28"/>
          <w:szCs w:val="28"/>
        </w:rPr>
      </w:pPr>
      <w:r w:rsidRPr="00A0079D">
        <w:rPr>
          <w:rFonts w:ascii="Times New Roman" w:hAnsi="Times New Roman"/>
          <w:b/>
          <w:sz w:val="28"/>
          <w:szCs w:val="28"/>
        </w:rPr>
        <w:t xml:space="preserve">                      КАК ЗАИНТЕРЕСОВАТЬ РЕБЕНКА ЗАНЯТИЯМИ</w:t>
      </w:r>
    </w:p>
    <w:p w:rsidR="00104168" w:rsidRDefault="00104168" w:rsidP="00A0079D">
      <w:pPr>
        <w:jc w:val="both"/>
        <w:rPr>
          <w:rFonts w:ascii="Times New Roman" w:hAnsi="Times New Roman"/>
          <w:b/>
          <w:sz w:val="28"/>
          <w:szCs w:val="28"/>
        </w:rPr>
      </w:pPr>
      <w:r w:rsidRPr="00A0079D">
        <w:rPr>
          <w:rFonts w:ascii="Times New Roman" w:hAnsi="Times New Roman"/>
          <w:b/>
          <w:sz w:val="28"/>
          <w:szCs w:val="28"/>
        </w:rPr>
        <w:t xml:space="preserve">                                            ФИЗКУЛЬТУРОЙ?</w:t>
      </w:r>
    </w:p>
    <w:p w:rsidR="00104168" w:rsidRPr="00985091" w:rsidRDefault="00104168" w:rsidP="00A0079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Подготовила: </w:t>
      </w:r>
      <w:r w:rsidRPr="00985091">
        <w:rPr>
          <w:rFonts w:ascii="Times New Roman" w:hAnsi="Times New Roman"/>
          <w:sz w:val="28"/>
          <w:szCs w:val="28"/>
        </w:rPr>
        <w:t>воспитатель МБДОУ № 46 Румянцева Е. В.</w:t>
      </w:r>
    </w:p>
    <w:p w:rsidR="00104168" w:rsidRPr="00A0079D" w:rsidRDefault="00104168" w:rsidP="00A0079D">
      <w:pPr>
        <w:jc w:val="both"/>
        <w:rPr>
          <w:rFonts w:ascii="Times New Roman" w:hAnsi="Times New Roman"/>
          <w:sz w:val="28"/>
          <w:szCs w:val="28"/>
        </w:rPr>
      </w:pPr>
      <w:r w:rsidRPr="00A0079D">
        <w:rPr>
          <w:rFonts w:ascii="Times New Roman" w:hAnsi="Times New Roman"/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104168" w:rsidRPr="00A0079D" w:rsidRDefault="00104168" w:rsidP="00A0079D">
      <w:pPr>
        <w:jc w:val="both"/>
        <w:rPr>
          <w:rFonts w:ascii="Times New Roman" w:hAnsi="Times New Roman"/>
          <w:sz w:val="28"/>
          <w:szCs w:val="28"/>
        </w:rPr>
      </w:pPr>
      <w:r w:rsidRPr="00A0079D">
        <w:rPr>
          <w:rFonts w:ascii="Times New Roman" w:hAnsi="Times New Roman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104168" w:rsidRPr="00A0079D" w:rsidRDefault="00104168" w:rsidP="00A0079D">
      <w:pPr>
        <w:jc w:val="both"/>
        <w:rPr>
          <w:rFonts w:ascii="Times New Roman" w:hAnsi="Times New Roman"/>
          <w:sz w:val="28"/>
          <w:szCs w:val="28"/>
        </w:rPr>
      </w:pPr>
      <w:r w:rsidRPr="00A0079D">
        <w:rPr>
          <w:rFonts w:ascii="Times New Roman" w:hAnsi="Times New Roman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 .</w:t>
      </w:r>
    </w:p>
    <w:p w:rsidR="00104168" w:rsidRPr="00A0079D" w:rsidRDefault="00104168" w:rsidP="00A0079D">
      <w:pPr>
        <w:jc w:val="both"/>
        <w:rPr>
          <w:rFonts w:ascii="Times New Roman" w:hAnsi="Times New Roman"/>
          <w:sz w:val="28"/>
          <w:szCs w:val="28"/>
        </w:rPr>
      </w:pPr>
      <w:r w:rsidRPr="00A0079D">
        <w:rPr>
          <w:rFonts w:ascii="Times New Roman" w:hAnsi="Times New Roman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104168" w:rsidRPr="00A0079D" w:rsidRDefault="00104168" w:rsidP="00A0079D">
      <w:pPr>
        <w:jc w:val="both"/>
        <w:rPr>
          <w:rFonts w:ascii="Times New Roman" w:hAnsi="Times New Roman"/>
          <w:sz w:val="28"/>
          <w:szCs w:val="28"/>
        </w:rPr>
      </w:pPr>
      <w:r w:rsidRPr="00A0079D">
        <w:rPr>
          <w:rFonts w:ascii="Times New Roman" w:hAnsi="Times New Roman"/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104168" w:rsidRPr="00A0079D" w:rsidRDefault="00104168" w:rsidP="00A0079D">
      <w:pPr>
        <w:jc w:val="both"/>
        <w:rPr>
          <w:rFonts w:ascii="Times New Roman" w:hAnsi="Times New Roman"/>
          <w:sz w:val="28"/>
          <w:szCs w:val="28"/>
        </w:rPr>
      </w:pPr>
      <w:r w:rsidRPr="00A0079D">
        <w:rPr>
          <w:rFonts w:ascii="Times New Roman" w:hAnsi="Times New Roman"/>
          <w:sz w:val="28"/>
          <w:szCs w:val="2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sectPr w:rsidR="00104168" w:rsidRPr="00A0079D" w:rsidSect="0047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452"/>
    <w:rsid w:val="00003371"/>
    <w:rsid w:val="000C304F"/>
    <w:rsid w:val="00104168"/>
    <w:rsid w:val="00131D02"/>
    <w:rsid w:val="00267D00"/>
    <w:rsid w:val="00281E88"/>
    <w:rsid w:val="002847A9"/>
    <w:rsid w:val="00371E03"/>
    <w:rsid w:val="0038049D"/>
    <w:rsid w:val="0041462E"/>
    <w:rsid w:val="00474F7B"/>
    <w:rsid w:val="005F56BD"/>
    <w:rsid w:val="006F50C8"/>
    <w:rsid w:val="0074266E"/>
    <w:rsid w:val="00831251"/>
    <w:rsid w:val="00831FB0"/>
    <w:rsid w:val="00847A57"/>
    <w:rsid w:val="008A76CD"/>
    <w:rsid w:val="00907C07"/>
    <w:rsid w:val="00985091"/>
    <w:rsid w:val="009900B6"/>
    <w:rsid w:val="009D464F"/>
    <w:rsid w:val="00A0079D"/>
    <w:rsid w:val="00AD7452"/>
    <w:rsid w:val="00B023D2"/>
    <w:rsid w:val="00B94965"/>
    <w:rsid w:val="00BC20A6"/>
    <w:rsid w:val="00CD1297"/>
    <w:rsid w:val="00D64B79"/>
    <w:rsid w:val="00DC5CC9"/>
    <w:rsid w:val="00E70FA4"/>
    <w:rsid w:val="00E836E6"/>
    <w:rsid w:val="00F1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7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380</Words>
  <Characters>2172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2015-03-02T05:24:00Z</dcterms:created>
  <dcterms:modified xsi:type="dcterms:W3CDTF">2015-03-03T08:17:00Z</dcterms:modified>
</cp:coreProperties>
</file>