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4" w:rsidRPr="00E72088" w:rsidRDefault="004B7E24" w:rsidP="00D43644">
      <w:pPr>
        <w:pStyle w:val="Heading1"/>
        <w:pBdr>
          <w:bottom w:val="single" w:sz="6" w:space="0" w:color="D6DDB9"/>
        </w:pBdr>
        <w:spacing w:before="0" w:beforeAutospacing="0" w:after="0" w:afterAutospacing="0"/>
        <w:jc w:val="center"/>
        <w:rPr>
          <w:sz w:val="28"/>
          <w:szCs w:val="28"/>
        </w:rPr>
      </w:pPr>
      <w:r w:rsidRPr="00E72088">
        <w:rPr>
          <w:rStyle w:val="c7"/>
          <w:sz w:val="28"/>
          <w:szCs w:val="28"/>
        </w:rPr>
        <w:t>Консультация для родителей</w:t>
      </w:r>
    </w:p>
    <w:p w:rsidR="004B7E24" w:rsidRPr="00E72088" w:rsidRDefault="004B7E24" w:rsidP="00D43644">
      <w:pPr>
        <w:pStyle w:val="Heading1"/>
        <w:pBdr>
          <w:bottom w:val="single" w:sz="6" w:space="0" w:color="D6DDB9"/>
        </w:pBdr>
        <w:spacing w:before="0" w:beforeAutospacing="0" w:after="0" w:afterAutospacing="0"/>
        <w:jc w:val="center"/>
        <w:rPr>
          <w:sz w:val="28"/>
          <w:szCs w:val="28"/>
        </w:rPr>
      </w:pPr>
      <w:r w:rsidRPr="00E72088">
        <w:rPr>
          <w:rStyle w:val="c7"/>
          <w:sz w:val="28"/>
          <w:szCs w:val="28"/>
        </w:rPr>
        <w:t>«Совместные занятия спортом детей и родителей»</w:t>
      </w:r>
    </w:p>
    <w:p w:rsidR="004B7E24" w:rsidRPr="00E72088" w:rsidRDefault="004B7E24" w:rsidP="00E72088">
      <w:pPr>
        <w:jc w:val="both"/>
        <w:rPr>
          <w:sz w:val="28"/>
          <w:szCs w:val="28"/>
        </w:rPr>
      </w:pPr>
      <w:r w:rsidRPr="00E72088">
        <w:rPr>
          <w:rStyle w:val="c2"/>
          <w:rFonts w:ascii="Arial" w:hAnsi="Arial" w:cs="Arial"/>
          <w:color w:val="000000"/>
          <w:sz w:val="28"/>
          <w:szCs w:val="28"/>
        </w:rPr>
        <w:t>       </w:t>
      </w:r>
      <w:r w:rsidRPr="00E72088">
        <w:rPr>
          <w:b/>
          <w:sz w:val="28"/>
          <w:szCs w:val="28"/>
        </w:rPr>
        <w:t>Подготовила:</w:t>
      </w:r>
      <w:r w:rsidRPr="00E72088">
        <w:rPr>
          <w:sz w:val="28"/>
          <w:szCs w:val="28"/>
        </w:rPr>
        <w:t xml:space="preserve"> воспитатель Румянцева Е.В. МБДОУ № 46</w:t>
      </w:r>
    </w:p>
    <w:p w:rsidR="004B7E24" w:rsidRPr="00E72088" w:rsidRDefault="004B7E24" w:rsidP="00E72088">
      <w:pPr>
        <w:jc w:val="both"/>
        <w:rPr>
          <w:sz w:val="28"/>
          <w:szCs w:val="28"/>
        </w:rPr>
      </w:pP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 xml:space="preserve">      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детям в большом и малом, простом и сложном. Что будет делать ребенок 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        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        Совместные занятия приносят следующие положительные результаты: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- углубляют взаимосвязь родителей и детей;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соревнованиях и мероприятиях ДОУ. Спортивные интересы в такой семье становятся постоянными.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ребенка от телевизора. Постараемся сделать из телевизора 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        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4B7E24" w:rsidRPr="00E72088" w:rsidRDefault="004B7E24" w:rsidP="00E72088">
      <w:pPr>
        <w:pStyle w:val="Heading1"/>
        <w:pBdr>
          <w:bottom w:val="single" w:sz="6" w:space="0" w:color="D6DDB9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72088">
        <w:rPr>
          <w:rStyle w:val="c2"/>
          <w:b w:val="0"/>
          <w:color w:val="000000"/>
          <w:sz w:val="28"/>
          <w:szCs w:val="28"/>
        </w:rPr>
        <w:t>        То есть, совместные занятия ребенка вместе с родителями спортом - один из основных аспектов воспитания.</w:t>
      </w:r>
    </w:p>
    <w:p w:rsidR="004B7E24" w:rsidRPr="00E72088" w:rsidRDefault="004B7E24">
      <w:pPr>
        <w:rPr>
          <w:sz w:val="28"/>
          <w:szCs w:val="28"/>
        </w:rPr>
      </w:pPr>
    </w:p>
    <w:p w:rsidR="004B7E24" w:rsidRPr="00E72088" w:rsidRDefault="004B7E24">
      <w:pPr>
        <w:rPr>
          <w:sz w:val="28"/>
          <w:szCs w:val="28"/>
        </w:rPr>
      </w:pPr>
    </w:p>
    <w:p w:rsidR="004B7E24" w:rsidRPr="00E72088" w:rsidRDefault="004B7E24">
      <w:pPr>
        <w:rPr>
          <w:sz w:val="28"/>
          <w:szCs w:val="28"/>
        </w:rPr>
      </w:pPr>
      <w:r w:rsidRPr="00E72088">
        <w:rPr>
          <w:sz w:val="28"/>
          <w:szCs w:val="28"/>
        </w:rPr>
        <w:t xml:space="preserve">                                                                                             </w:t>
      </w:r>
    </w:p>
    <w:p w:rsidR="004B7E24" w:rsidRPr="00E72088" w:rsidRDefault="004B7E24">
      <w:pPr>
        <w:rPr>
          <w:sz w:val="28"/>
          <w:szCs w:val="28"/>
        </w:rPr>
      </w:pPr>
      <w:r w:rsidRPr="00E72088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sectPr w:rsidR="004B7E24" w:rsidRPr="00E72088" w:rsidSect="006D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644"/>
    <w:rsid w:val="00043765"/>
    <w:rsid w:val="00207AB1"/>
    <w:rsid w:val="004645F9"/>
    <w:rsid w:val="004B7E24"/>
    <w:rsid w:val="00665F33"/>
    <w:rsid w:val="006D2B3A"/>
    <w:rsid w:val="00792BC0"/>
    <w:rsid w:val="008D76B3"/>
    <w:rsid w:val="00D43644"/>
    <w:rsid w:val="00D5380C"/>
    <w:rsid w:val="00E72088"/>
    <w:rsid w:val="00E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3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43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644"/>
    <w:rPr>
      <w:rFonts w:cs="Times New Roman"/>
      <w:b/>
      <w:bCs/>
      <w:kern w:val="36"/>
      <w:sz w:val="48"/>
      <w:szCs w:val="48"/>
    </w:rPr>
  </w:style>
  <w:style w:type="character" w:customStyle="1" w:styleId="c2">
    <w:name w:val="c2"/>
    <w:basedOn w:val="DefaultParagraphFont"/>
    <w:uiPriority w:val="99"/>
    <w:rsid w:val="00D43644"/>
    <w:rPr>
      <w:rFonts w:cs="Times New Roman"/>
    </w:rPr>
  </w:style>
  <w:style w:type="character" w:customStyle="1" w:styleId="c7">
    <w:name w:val="c7"/>
    <w:basedOn w:val="DefaultParagraphFont"/>
    <w:uiPriority w:val="99"/>
    <w:rsid w:val="00D436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770</Words>
  <Characters>4389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2013-11-30T10:10:00Z</dcterms:created>
  <dcterms:modified xsi:type="dcterms:W3CDTF">2015-03-03T08:11:00Z</dcterms:modified>
</cp:coreProperties>
</file>