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B" w:rsidRPr="009C0FF1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b/>
          <w:bCs/>
          <w:sz w:val="44"/>
          <w:szCs w:val="44"/>
          <w:lang w:val="en-US"/>
        </w:rPr>
      </w:pPr>
      <w:r w:rsidRPr="004B2390">
        <w:rPr>
          <w:rStyle w:val="c4"/>
          <w:b/>
          <w:bCs/>
          <w:sz w:val="52"/>
          <w:szCs w:val="52"/>
        </w:rPr>
        <w:t xml:space="preserve">           </w:t>
      </w:r>
      <w:r>
        <w:rPr>
          <w:rStyle w:val="c4"/>
          <w:b/>
          <w:bCs/>
          <w:sz w:val="44"/>
          <w:szCs w:val="44"/>
        </w:rPr>
        <w:t>«Олимпийский калейдоскоп»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72"/>
          <w:szCs w:val="72"/>
        </w:rPr>
      </w:pPr>
      <w:r w:rsidRPr="004B2390">
        <w:rPr>
          <w:rStyle w:val="c1"/>
          <w:sz w:val="36"/>
          <w:szCs w:val="36"/>
        </w:rPr>
        <w:t>Спортивный досуг для подготовительной</w:t>
      </w:r>
      <w:r>
        <w:rPr>
          <w:rStyle w:val="c1"/>
          <w:sz w:val="36"/>
          <w:szCs w:val="36"/>
        </w:rPr>
        <w:t>, старшей</w:t>
      </w:r>
      <w:r w:rsidRPr="004B2390">
        <w:rPr>
          <w:rStyle w:val="c1"/>
          <w:sz w:val="36"/>
          <w:szCs w:val="36"/>
        </w:rPr>
        <w:t xml:space="preserve"> группы</w:t>
      </w:r>
    </w:p>
    <w:p w:rsidR="004A10FB" w:rsidRDefault="004A10FB" w:rsidP="009C0F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Подготовила:</w:t>
      </w:r>
      <w:r>
        <w:rPr>
          <w:sz w:val="28"/>
          <w:szCs w:val="28"/>
        </w:rPr>
        <w:t xml:space="preserve"> воспитатель МБДОУ № 46 Е. В. Румянцева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A10FB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Цель:</w:t>
      </w:r>
      <w:r w:rsidRPr="004B2390">
        <w:rPr>
          <w:rStyle w:val="c1"/>
          <w:sz w:val="28"/>
          <w:szCs w:val="28"/>
        </w:rPr>
        <w:t> </w:t>
      </w:r>
    </w:p>
    <w:p w:rsidR="004A10FB" w:rsidRDefault="004A10FB" w:rsidP="00A831E4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Pr="00A831E4">
        <w:rPr>
          <w:kern w:val="36"/>
          <w:sz w:val="28"/>
          <w:szCs w:val="28"/>
        </w:rPr>
        <w:t>1.Создать положительный эмоциональный фон, атмосферу доброжелательности.</w:t>
      </w:r>
      <w:r w:rsidRPr="00A831E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</w:t>
      </w:r>
    </w:p>
    <w:p w:rsidR="004A10FB" w:rsidRPr="00A831E4" w:rsidRDefault="004A10FB" w:rsidP="00A831E4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A831E4">
        <w:rPr>
          <w:rStyle w:val="c1"/>
          <w:sz w:val="28"/>
          <w:szCs w:val="28"/>
        </w:rPr>
        <w:t>Во</w:t>
      </w:r>
      <w:r>
        <w:rPr>
          <w:rStyle w:val="c1"/>
          <w:sz w:val="28"/>
          <w:szCs w:val="28"/>
        </w:rPr>
        <w:t>спитать в детях любовь к спорту.</w:t>
      </w:r>
    </w:p>
    <w:p w:rsidR="004A10FB" w:rsidRPr="00A831E4" w:rsidRDefault="004A10FB" w:rsidP="00A831E4">
      <w:pPr>
        <w:ind w:left="-397"/>
        <w:rPr>
          <w:kern w:val="36"/>
          <w:sz w:val="28"/>
          <w:szCs w:val="28"/>
        </w:rPr>
      </w:pPr>
      <w:r w:rsidRPr="00A831E4">
        <w:rPr>
          <w:kern w:val="36"/>
          <w:sz w:val="28"/>
          <w:szCs w:val="28"/>
        </w:rPr>
        <w:t>2.Расширить объем знаний детей об Олимпийских играх, закрепить знания о зимних олимпийских видах спорта, талисманах зимних Олимпийских игр.</w:t>
      </w:r>
    </w:p>
    <w:p w:rsidR="004A10FB" w:rsidRPr="00A831E4" w:rsidRDefault="004A10FB" w:rsidP="00A831E4">
      <w:pPr>
        <w:ind w:left="-397"/>
        <w:rPr>
          <w:kern w:val="36"/>
          <w:sz w:val="28"/>
          <w:szCs w:val="28"/>
        </w:rPr>
      </w:pPr>
      <w:r w:rsidRPr="00A831E4">
        <w:rPr>
          <w:kern w:val="36"/>
          <w:sz w:val="28"/>
          <w:szCs w:val="28"/>
        </w:rPr>
        <w:t xml:space="preserve"> 3.Дать представление о континентах Земного шара и их обитателях, подаривших миру любимые всеми игры.</w:t>
      </w:r>
    </w:p>
    <w:p w:rsidR="004A10FB" w:rsidRPr="00A831E4" w:rsidRDefault="004A10FB" w:rsidP="00A831E4">
      <w:pPr>
        <w:ind w:left="-397"/>
        <w:rPr>
          <w:kern w:val="36"/>
          <w:sz w:val="28"/>
          <w:szCs w:val="28"/>
        </w:rPr>
      </w:pPr>
      <w:r w:rsidRPr="00A831E4">
        <w:rPr>
          <w:kern w:val="36"/>
          <w:sz w:val="28"/>
          <w:szCs w:val="28"/>
        </w:rPr>
        <w:t>4.Совершенствовать двигательные умения и навыки, полученные на физкультурных занятиях.</w:t>
      </w:r>
    </w:p>
    <w:p w:rsidR="004A10FB" w:rsidRPr="00A831E4" w:rsidRDefault="004A10FB" w:rsidP="00A831E4">
      <w:pPr>
        <w:ind w:left="-397"/>
        <w:rPr>
          <w:kern w:val="36"/>
          <w:sz w:val="28"/>
          <w:szCs w:val="28"/>
        </w:rPr>
      </w:pPr>
      <w:r w:rsidRPr="00A831E4">
        <w:rPr>
          <w:kern w:val="36"/>
          <w:sz w:val="28"/>
          <w:szCs w:val="28"/>
        </w:rPr>
        <w:t xml:space="preserve">5.Развивать у детей внимание, ловкость, </w:t>
      </w:r>
      <w:r>
        <w:rPr>
          <w:kern w:val="36"/>
          <w:sz w:val="28"/>
          <w:szCs w:val="28"/>
        </w:rPr>
        <w:t xml:space="preserve">быстроту, умение ориентироваться в пространстве, </w:t>
      </w:r>
      <w:r w:rsidRPr="00A831E4">
        <w:rPr>
          <w:kern w:val="36"/>
          <w:sz w:val="28"/>
          <w:szCs w:val="28"/>
        </w:rPr>
        <w:t>координацию движений, чувство коллективизма, дружбы и взаимопомощи.</w:t>
      </w:r>
      <w:r w:rsidRPr="00A831E4">
        <w:rPr>
          <w:rStyle w:val="c1"/>
          <w:sz w:val="28"/>
          <w:szCs w:val="28"/>
        </w:rPr>
        <w:t xml:space="preserve"> Воспитывать товарищество и спортивный характер.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bookmarkStart w:id="0" w:name="_GoBack"/>
      <w:bookmarkEnd w:id="0"/>
      <w:r w:rsidRPr="004B2390">
        <w:rPr>
          <w:rStyle w:val="c1"/>
          <w:sz w:val="28"/>
          <w:szCs w:val="28"/>
        </w:rPr>
        <w:t xml:space="preserve">   </w:t>
      </w:r>
    </w:p>
    <w:p w:rsidR="004A10FB" w:rsidRPr="004B2390" w:rsidRDefault="004A10FB" w:rsidP="00A831E4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6"/>
          <w:b/>
          <w:bCs/>
          <w:iCs/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Предварительная работа</w:t>
      </w:r>
      <w:r w:rsidRPr="004B2390">
        <w:rPr>
          <w:rStyle w:val="c1"/>
          <w:sz w:val="28"/>
          <w:szCs w:val="28"/>
        </w:rPr>
        <w:t>: Знакомство с зимними видами спорта, разучивание стихов.</w:t>
      </w:r>
      <w:r w:rsidRPr="004B2390">
        <w:rPr>
          <w:rStyle w:val="c6"/>
          <w:b/>
          <w:bCs/>
          <w:iCs/>
          <w:sz w:val="28"/>
          <w:szCs w:val="28"/>
        </w:rPr>
        <w:t xml:space="preserve">  Содержание:  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b/>
          <w:sz w:val="28"/>
          <w:szCs w:val="28"/>
        </w:rPr>
      </w:pPr>
      <w:r w:rsidRPr="004B2390">
        <w:rPr>
          <w:rStyle w:val="c1"/>
          <w:b/>
          <w:sz w:val="28"/>
          <w:szCs w:val="28"/>
        </w:rPr>
        <w:t>Ведущий: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Здравствуйте, уважаемые взрослые и дети! Приглашаем вас в зимнюю сказку, страну зимних игр и развлечений, но для этого нужно взять с собой спортивный характер и здоровье.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b/>
          <w:sz w:val="28"/>
          <w:szCs w:val="28"/>
        </w:rPr>
      </w:pPr>
      <w:r w:rsidRPr="004B2390">
        <w:rPr>
          <w:rStyle w:val="c1"/>
          <w:b/>
          <w:sz w:val="28"/>
          <w:szCs w:val="28"/>
        </w:rPr>
        <w:t>Стихи: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1.Всем известно, всем понятно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Что здоровым быть приятно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Только надо знать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 w:rsidRPr="004B2390">
        <w:rPr>
          <w:rStyle w:val="c1"/>
          <w:sz w:val="28"/>
          <w:szCs w:val="28"/>
        </w:rPr>
        <w:t>Как здоровым стать!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2.Нет рецепта в мире лучше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Будь со спортом не разлучен-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Проживёшь 120 лет!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 w:rsidRPr="004B2390">
        <w:rPr>
          <w:rStyle w:val="c1"/>
          <w:sz w:val="28"/>
          <w:szCs w:val="28"/>
        </w:rPr>
        <w:t>Вот в чём кроется секрет.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3.Пришла зима, пришла зима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Оделись в белое дома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Стоят деревья в шапках белых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 w:rsidRPr="004B2390">
        <w:rPr>
          <w:rStyle w:val="c1"/>
          <w:sz w:val="28"/>
          <w:szCs w:val="28"/>
        </w:rPr>
        <w:t>Зима для сильных, ловких, смелых!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4.Целый день мы во дворе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Целый день мы на горе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Вверх-вниз! Вверх-вниз!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Эй, поехали, держись!</w:t>
      </w:r>
    </w:p>
    <w:p w:rsidR="004A10FB" w:rsidRPr="004B2390" w:rsidRDefault="004A10FB" w:rsidP="00AD6BE8">
      <w:pPr>
        <w:pStyle w:val="Heading2"/>
        <w:pBdr>
          <w:bottom w:val="single" w:sz="6" w:space="3" w:color="D6DDB9"/>
        </w:pBdr>
        <w:shd w:val="clear" w:color="auto" w:fill="FFFFFF"/>
        <w:spacing w:before="0" w:beforeAutospacing="0" w:after="0" w:afterAutospacing="0" w:line="270" w:lineRule="atLeast"/>
        <w:ind w:left="-567" w:right="-567"/>
        <w:jc w:val="both"/>
        <w:rPr>
          <w:iCs/>
          <w:sz w:val="28"/>
          <w:szCs w:val="28"/>
        </w:rPr>
      </w:pPr>
      <w:r w:rsidRPr="004B2390">
        <w:rPr>
          <w:iCs/>
          <w:sz w:val="28"/>
          <w:szCs w:val="28"/>
        </w:rPr>
        <w:t>Ведущий:</w:t>
      </w:r>
    </w:p>
    <w:p w:rsidR="004A10FB" w:rsidRPr="004B2390" w:rsidRDefault="004A10FB" w:rsidP="00AD6BE8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 xml:space="preserve"> Сейчас зима вступила в свои права, и предлагает нам новые игры и развлечения. А вы знаете, какие виды спорта проводят только зимой и почему?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1-й конкурс</w:t>
      </w:r>
      <w:r w:rsidRPr="004B2390">
        <w:rPr>
          <w:rStyle w:val="c6"/>
          <w:iCs/>
          <w:sz w:val="28"/>
          <w:szCs w:val="28"/>
        </w:rPr>
        <w:t> </w:t>
      </w:r>
      <w:r w:rsidRPr="004B2390">
        <w:rPr>
          <w:rStyle w:val="c6"/>
          <w:b/>
          <w:bCs/>
          <w:iCs/>
          <w:sz w:val="28"/>
          <w:szCs w:val="28"/>
        </w:rPr>
        <w:t>-</w:t>
      </w:r>
      <w:r w:rsidRPr="004B2390">
        <w:rPr>
          <w:rStyle w:val="c4"/>
          <w:b/>
          <w:bCs/>
          <w:sz w:val="28"/>
          <w:szCs w:val="28"/>
        </w:rPr>
        <w:t> «Зимние виды спорта».</w:t>
      </w:r>
    </w:p>
    <w:p w:rsidR="004A10FB" w:rsidRDefault="004A10FB" w:rsidP="004B2390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4"/>
          <w:bCs/>
          <w:sz w:val="28"/>
          <w:szCs w:val="28"/>
        </w:rPr>
      </w:pPr>
      <w:r w:rsidRPr="004B2390">
        <w:rPr>
          <w:rStyle w:val="c4"/>
          <w:bCs/>
          <w:sz w:val="28"/>
          <w:szCs w:val="28"/>
        </w:rPr>
        <w:t>(группы по очереди называют зимние виды спорта).</w:t>
      </w:r>
    </w:p>
    <w:p w:rsidR="004A10FB" w:rsidRPr="004B2390" w:rsidRDefault="004A10FB" w:rsidP="004B2390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b/>
          <w:bCs/>
          <w:sz w:val="28"/>
          <w:szCs w:val="28"/>
        </w:rPr>
        <w:t> </w:t>
      </w:r>
      <w:r w:rsidRPr="004B2390">
        <w:rPr>
          <w:rStyle w:val="c1"/>
          <w:bCs/>
          <w:sz w:val="28"/>
          <w:szCs w:val="28"/>
        </w:rPr>
        <w:t>Ответы: биатлон, лыжные   гонки,</w:t>
      </w:r>
      <w:r w:rsidRPr="004B2390">
        <w:rPr>
          <w:sz w:val="28"/>
          <w:szCs w:val="28"/>
        </w:rPr>
        <w:t> фристайл, хоккей, фигурное катание, санный спорт, керлинг (-игра на ледяной площадке), зимнее плаванье, конькобежный спорт, бобслей ( -спуск по ледовой трассе), сноуборд (- спуск по снежному склону на спец.доске), прыжки с трамплина.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>
        <w:rPr>
          <w:rStyle w:val="c6"/>
          <w:b/>
          <w:bCs/>
          <w:iCs/>
          <w:sz w:val="28"/>
          <w:szCs w:val="28"/>
        </w:rPr>
        <w:t xml:space="preserve"> </w:t>
      </w:r>
      <w:r w:rsidRPr="004B2390">
        <w:rPr>
          <w:rStyle w:val="c6"/>
          <w:b/>
          <w:bCs/>
          <w:iCs/>
          <w:sz w:val="28"/>
          <w:szCs w:val="28"/>
        </w:rPr>
        <w:t>2-й конкурс –</w:t>
      </w:r>
      <w:r w:rsidRPr="004B2390">
        <w:rPr>
          <w:rStyle w:val="c4"/>
          <w:b/>
          <w:bCs/>
          <w:sz w:val="28"/>
          <w:szCs w:val="28"/>
        </w:rPr>
        <w:t> «Спортивная викторина».</w:t>
      </w:r>
    </w:p>
    <w:p w:rsidR="004A10FB" w:rsidRDefault="004A10FB" w:rsidP="004B2390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 xml:space="preserve">  1)Что надо делать по утрам, чтобы быть бодрым и здоровым?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(зарядку)</w:t>
      </w:r>
    </w:p>
    <w:p w:rsidR="004A10FB" w:rsidRPr="004B2390" w:rsidRDefault="004A10FB" w:rsidP="004B2390">
      <w:pPr>
        <w:pStyle w:val="c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 xml:space="preserve"> 2) Как зовут спортсмена, катающегося на коньках под музыку?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(фигурист)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4B2390">
        <w:rPr>
          <w:rStyle w:val="c1"/>
          <w:sz w:val="28"/>
          <w:szCs w:val="28"/>
        </w:rPr>
        <w:t>3) Сколько команд играют в хоккей?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(2)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 xml:space="preserve"> 4) Как зовут людей, которые зимой купаются в проруби?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(моржи)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4B2390">
        <w:rPr>
          <w:rStyle w:val="c1"/>
          <w:sz w:val="28"/>
          <w:szCs w:val="28"/>
        </w:rPr>
        <w:t xml:space="preserve">5) Как называют спортивный снаряд, которым спортсмены играют    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 xml:space="preserve">            клюшками?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(шайба)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4B2390">
        <w:rPr>
          <w:rStyle w:val="c1"/>
          <w:sz w:val="28"/>
          <w:szCs w:val="28"/>
        </w:rPr>
        <w:t>6) Как называется акробатика на лыжах?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(фристайл)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4B2390">
        <w:rPr>
          <w:rStyle w:val="c1"/>
          <w:sz w:val="28"/>
          <w:szCs w:val="28"/>
        </w:rPr>
        <w:t>7) Кто зимой рисует на окнах?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(мороз)</w:t>
      </w:r>
    </w:p>
    <w:p w:rsidR="004A10FB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4"/>
          <w:b/>
          <w:bCs/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 xml:space="preserve">Ведущий: 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 </w:t>
      </w:r>
      <w:r w:rsidRPr="004B2390">
        <w:rPr>
          <w:rStyle w:val="c1"/>
          <w:sz w:val="28"/>
          <w:szCs w:val="28"/>
        </w:rPr>
        <w:t xml:space="preserve">        </w:t>
      </w:r>
      <w:r>
        <w:rPr>
          <w:rStyle w:val="c1"/>
          <w:sz w:val="28"/>
          <w:szCs w:val="28"/>
        </w:rPr>
        <w:t xml:space="preserve">                  </w:t>
      </w:r>
      <w:r w:rsidRPr="004B2390">
        <w:rPr>
          <w:rStyle w:val="c1"/>
          <w:sz w:val="28"/>
          <w:szCs w:val="28"/>
        </w:rPr>
        <w:t>Давай дружок, смелей дружок</w:t>
      </w:r>
    </w:p>
    <w:p w:rsidR="004A10FB" w:rsidRPr="004B2390" w:rsidRDefault="004A10FB" w:rsidP="00AD6BE8">
      <w:pPr>
        <w:pStyle w:val="c17"/>
        <w:shd w:val="clear" w:color="auto" w:fill="FFFFFF"/>
        <w:spacing w:before="0" w:beforeAutospacing="0" w:after="0" w:afterAutospacing="0" w:line="270" w:lineRule="atLeast"/>
        <w:ind w:left="-567" w:right="-567" w:firstLine="520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                   Кати смелее свой снежок</w:t>
      </w:r>
    </w:p>
    <w:p w:rsidR="004A10FB" w:rsidRPr="004B2390" w:rsidRDefault="004A10FB" w:rsidP="00AD6BE8">
      <w:pPr>
        <w:pStyle w:val="c17"/>
        <w:shd w:val="clear" w:color="auto" w:fill="FFFFFF"/>
        <w:spacing w:before="0" w:beforeAutospacing="0" w:after="0" w:afterAutospacing="0" w:line="270" w:lineRule="atLeast"/>
        <w:ind w:left="-567" w:right="-567" w:firstLine="520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                   Он превратится в снежный ком</w:t>
      </w:r>
    </w:p>
    <w:p w:rsidR="004A10FB" w:rsidRPr="004B2390" w:rsidRDefault="004A10FB" w:rsidP="00AD6BE8">
      <w:pPr>
        <w:pStyle w:val="c17"/>
        <w:shd w:val="clear" w:color="auto" w:fill="FFFFFF"/>
        <w:spacing w:before="0" w:beforeAutospacing="0" w:after="0" w:afterAutospacing="0" w:line="270" w:lineRule="atLeast"/>
        <w:ind w:left="-567" w:right="-567" w:firstLine="520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                   И станет ком снеговиком.</w:t>
      </w:r>
    </w:p>
    <w:p w:rsidR="004A10FB" w:rsidRDefault="004A10FB" w:rsidP="00D75AFE">
      <w:pPr>
        <w:pStyle w:val="c17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 xml:space="preserve">  3-й конкурс</w:t>
      </w:r>
      <w:r w:rsidRPr="004B2390">
        <w:rPr>
          <w:rStyle w:val="c6"/>
          <w:iCs/>
          <w:sz w:val="28"/>
          <w:szCs w:val="28"/>
        </w:rPr>
        <w:t> –</w:t>
      </w:r>
      <w:r w:rsidRPr="004B2390">
        <w:rPr>
          <w:rStyle w:val="c1"/>
          <w:sz w:val="28"/>
          <w:szCs w:val="28"/>
        </w:rPr>
        <w:t> </w:t>
      </w:r>
      <w:r w:rsidRPr="004B2390">
        <w:rPr>
          <w:rStyle w:val="c4"/>
          <w:b/>
          <w:bCs/>
          <w:sz w:val="28"/>
          <w:szCs w:val="28"/>
        </w:rPr>
        <w:t>«Слепи снеговика»</w:t>
      </w:r>
    </w:p>
    <w:p w:rsidR="004A10FB" w:rsidRDefault="004A10FB" w:rsidP="00D75AFE">
      <w:pPr>
        <w:pStyle w:val="c17"/>
        <w:shd w:val="clear" w:color="auto" w:fill="FFFFFF"/>
        <w:spacing w:before="0" w:beforeAutospacing="0" w:after="0" w:afterAutospacing="0"/>
        <w:ind w:left="-567" w:right="-567"/>
        <w:rPr>
          <w:rStyle w:val="c4"/>
          <w:bCs/>
          <w:sz w:val="28"/>
          <w:szCs w:val="28"/>
        </w:rPr>
      </w:pPr>
      <w:r w:rsidRPr="00D75AFE">
        <w:rPr>
          <w:rStyle w:val="c4"/>
          <w:bCs/>
          <w:sz w:val="28"/>
          <w:szCs w:val="28"/>
        </w:rPr>
        <w:t>(2 фланелеграфа, 2 обруча, 2 снеговика-4 детали)</w:t>
      </w:r>
      <w:r>
        <w:rPr>
          <w:rStyle w:val="c4"/>
          <w:bCs/>
          <w:sz w:val="28"/>
          <w:szCs w:val="28"/>
        </w:rPr>
        <w:t>.</w:t>
      </w:r>
    </w:p>
    <w:p w:rsidR="004A10FB" w:rsidRPr="00D75AFE" w:rsidRDefault="004A10FB" w:rsidP="00D75AFE">
      <w:pPr>
        <w:pStyle w:val="c17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Heading1"/>
        <w:pBdr>
          <w:bottom w:val="single" w:sz="6" w:space="0" w:color="D6DDB9"/>
        </w:pBdr>
        <w:shd w:val="clear" w:color="auto" w:fill="FFFFFF"/>
        <w:spacing w:before="0" w:beforeAutospacing="0" w:after="0" w:afterAutospacing="0" w:line="270" w:lineRule="atLeast"/>
        <w:ind w:left="-567" w:right="-567"/>
        <w:rPr>
          <w:b w:val="0"/>
          <w:sz w:val="28"/>
          <w:szCs w:val="28"/>
        </w:rPr>
      </w:pPr>
      <w:r w:rsidRPr="004B2390">
        <w:rPr>
          <w:b w:val="0"/>
          <w:sz w:val="28"/>
          <w:szCs w:val="28"/>
        </w:rPr>
        <w:t>В соревновании участвуют 2 команды по  4 человека</w:t>
      </w:r>
      <w:r>
        <w:rPr>
          <w:b w:val="0"/>
          <w:sz w:val="28"/>
          <w:szCs w:val="28"/>
        </w:rPr>
        <w:t>.</w:t>
      </w:r>
    </w:p>
    <w:p w:rsidR="004A10FB" w:rsidRPr="004B2390" w:rsidRDefault="004A10FB" w:rsidP="00D75AFE">
      <w:pPr>
        <w:pStyle w:val="c17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Команды строятся около фланелеграфа, на расстоянии 5 метров лежит обруч, в нём детали снеговика. Первый игрок по команде бежит, приносит самый большой круг и т.д. Последний участник приносит и устанавливает котелок.</w:t>
      </w:r>
    </w:p>
    <w:p w:rsidR="004A10FB" w:rsidRDefault="004A10FB" w:rsidP="00AD6BE8">
      <w:pPr>
        <w:pStyle w:val="c17"/>
        <w:shd w:val="clear" w:color="auto" w:fill="FFFFFF"/>
        <w:spacing w:before="0" w:beforeAutospacing="0" w:after="0" w:afterAutospacing="0"/>
        <w:ind w:left="-567" w:right="-567" w:firstLine="520"/>
        <w:rPr>
          <w:rStyle w:val="c1"/>
          <w:sz w:val="28"/>
          <w:szCs w:val="28"/>
        </w:rPr>
      </w:pPr>
      <w:r w:rsidRPr="004B2390">
        <w:rPr>
          <w:rStyle w:val="c1"/>
          <w:sz w:val="28"/>
          <w:szCs w:val="28"/>
        </w:rPr>
        <w:t>Выигрывает команда, которая установила детали быстрее и в нужном порядке</w:t>
      </w:r>
    </w:p>
    <w:p w:rsidR="004A10FB" w:rsidRPr="004B2390" w:rsidRDefault="004A10FB" w:rsidP="00AD6BE8">
      <w:pPr>
        <w:pStyle w:val="c17"/>
        <w:shd w:val="clear" w:color="auto" w:fill="FFFFFF"/>
        <w:spacing w:before="0" w:beforeAutospacing="0" w:after="0" w:afterAutospacing="0"/>
        <w:ind w:left="-567" w:right="-567" w:firstLine="520"/>
        <w:rPr>
          <w:sz w:val="28"/>
          <w:szCs w:val="28"/>
        </w:rPr>
      </w:pP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   </w:t>
      </w:r>
      <w:r w:rsidRPr="004B2390">
        <w:rPr>
          <w:rStyle w:val="c6"/>
          <w:b/>
          <w:bCs/>
          <w:iCs/>
          <w:sz w:val="28"/>
          <w:szCs w:val="28"/>
        </w:rPr>
        <w:t>4-й конкурс</w:t>
      </w:r>
      <w:r w:rsidRPr="004B2390">
        <w:rPr>
          <w:rStyle w:val="c4"/>
          <w:b/>
          <w:bCs/>
          <w:sz w:val="28"/>
          <w:szCs w:val="28"/>
        </w:rPr>
        <w:t> – «Разбери снежный завал»</w:t>
      </w:r>
    </w:p>
    <w:p w:rsidR="004A10FB" w:rsidRPr="004B2390" w:rsidRDefault="004A10FB" w:rsidP="00AD6BE8">
      <w:pPr>
        <w:pStyle w:val="c17"/>
        <w:shd w:val="clear" w:color="auto" w:fill="FFFFFF"/>
        <w:spacing w:before="0" w:beforeAutospacing="0" w:after="0" w:afterAutospacing="0"/>
        <w:ind w:left="-567" w:right="-567" w:firstLine="520"/>
        <w:rPr>
          <w:sz w:val="28"/>
          <w:szCs w:val="28"/>
        </w:rPr>
      </w:pPr>
      <w:r w:rsidRPr="004B2390">
        <w:rPr>
          <w:rStyle w:val="c4"/>
          <w:bCs/>
          <w:sz w:val="28"/>
          <w:szCs w:val="28"/>
        </w:rPr>
        <w:t>(4 обруча, 6 малых мяча, 6палочек)</w:t>
      </w:r>
    </w:p>
    <w:p w:rsidR="004A10FB" w:rsidRPr="004B2390" w:rsidRDefault="004A10FB" w:rsidP="00AD6BE8">
      <w:pPr>
        <w:pStyle w:val="c3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 xml:space="preserve">  Сидя боком друг к другу, разобрать «снежный завал», передавая предметы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(кубики, мячи) –</w:t>
      </w:r>
      <w:r w:rsidRPr="004B2390">
        <w:rPr>
          <w:rStyle w:val="c1"/>
          <w:sz w:val="28"/>
          <w:szCs w:val="28"/>
        </w:rPr>
        <w:t> руками.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Играющие располагаются в шеренгу, по бокам которой лежат обручи. В одном обруче находятся предметы по числу участников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(мячи, кубики, палки и др.).</w:t>
      </w:r>
      <w:r w:rsidRPr="004B2390">
        <w:rPr>
          <w:rStyle w:val="c1"/>
          <w:sz w:val="28"/>
          <w:szCs w:val="28"/>
        </w:rPr>
        <w:t> Сидя боком друг к другу, по сигналу нужно разобрать «снежный завал», передавая предметы из рук в руки в другой обруч.</w:t>
      </w:r>
    </w:p>
    <w:p w:rsidR="004A10FB" w:rsidRPr="004B2390" w:rsidRDefault="004A10FB" w:rsidP="00AD6BE8">
      <w:pPr>
        <w:pStyle w:val="c11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iCs/>
          <w:sz w:val="28"/>
          <w:szCs w:val="28"/>
        </w:rPr>
        <w:t>Правила:</w:t>
      </w:r>
      <w:r w:rsidRPr="004B2390">
        <w:rPr>
          <w:rStyle w:val="c1"/>
          <w:sz w:val="28"/>
          <w:szCs w:val="28"/>
        </w:rPr>
        <w:t> 1) предметы передавать только из рук в руки.</w:t>
      </w:r>
    </w:p>
    <w:p w:rsidR="004A10FB" w:rsidRPr="004B2390" w:rsidRDefault="004A10FB" w:rsidP="00AD6BE8">
      <w:pPr>
        <w:pStyle w:val="c20"/>
        <w:shd w:val="clear" w:color="auto" w:fill="FFFFFF"/>
        <w:spacing w:before="0" w:beforeAutospacing="0" w:after="0" w:afterAutospacing="0"/>
        <w:ind w:left="-567" w:right="-567"/>
        <w:rPr>
          <w:rStyle w:val="c7"/>
          <w:sz w:val="28"/>
          <w:szCs w:val="28"/>
        </w:rPr>
      </w:pPr>
      <w:r w:rsidRPr="004B2390">
        <w:rPr>
          <w:rStyle w:val="c7"/>
          <w:sz w:val="28"/>
          <w:szCs w:val="28"/>
        </w:rPr>
        <w:t>Выигравшей считается команда, первой положившая последний предмет в другой обруч.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Ведущий:</w:t>
      </w:r>
      <w:r w:rsidRPr="004B2390">
        <w:rPr>
          <w:rStyle w:val="c1"/>
          <w:sz w:val="28"/>
          <w:szCs w:val="28"/>
        </w:rPr>
        <w:t>    Тех, кто смелей, кто быстрей и храбрей,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                     Приглашаем в игру под названьем  </w:t>
      </w:r>
      <w:r w:rsidRPr="004B2390">
        <w:rPr>
          <w:rStyle w:val="c4"/>
          <w:b/>
          <w:bCs/>
          <w:sz w:val="28"/>
          <w:szCs w:val="28"/>
        </w:rPr>
        <w:t>ХОККЕЙ.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  </w:t>
      </w:r>
      <w:r w:rsidRPr="004B2390">
        <w:rPr>
          <w:rStyle w:val="apple-converted-space"/>
          <w:b/>
          <w:bCs/>
          <w:sz w:val="28"/>
          <w:szCs w:val="28"/>
        </w:rPr>
        <w:t> </w:t>
      </w:r>
      <w:r w:rsidRPr="004B2390">
        <w:rPr>
          <w:rStyle w:val="c6"/>
          <w:b/>
          <w:bCs/>
          <w:iCs/>
          <w:sz w:val="28"/>
          <w:szCs w:val="28"/>
        </w:rPr>
        <w:t>5-й конкурс</w:t>
      </w:r>
      <w:r w:rsidRPr="004B2390">
        <w:rPr>
          <w:rStyle w:val="c6"/>
          <w:iCs/>
          <w:sz w:val="28"/>
          <w:szCs w:val="28"/>
        </w:rPr>
        <w:t> —</w:t>
      </w:r>
      <w:r w:rsidRPr="004B2390">
        <w:rPr>
          <w:rStyle w:val="c1"/>
          <w:sz w:val="28"/>
          <w:szCs w:val="28"/>
        </w:rPr>
        <w:t> </w:t>
      </w:r>
      <w:r w:rsidRPr="004B2390">
        <w:rPr>
          <w:rStyle w:val="c4"/>
          <w:b/>
          <w:bCs/>
          <w:sz w:val="28"/>
          <w:szCs w:val="28"/>
        </w:rPr>
        <w:t>«Ловкие хоккеисты»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Cs/>
          <w:sz w:val="28"/>
          <w:szCs w:val="28"/>
        </w:rPr>
        <w:t>(6 стоек, 2 клюшки, 2 шайбы)</w:t>
      </w:r>
      <w:r w:rsidRPr="004B2390">
        <w:rPr>
          <w:rStyle w:val="c1"/>
          <w:sz w:val="28"/>
          <w:szCs w:val="28"/>
        </w:rPr>
        <w:t> </w:t>
      </w:r>
    </w:p>
    <w:p w:rsidR="004A10FB" w:rsidRPr="004B2390" w:rsidRDefault="004A10FB" w:rsidP="00AD6BE8">
      <w:pPr>
        <w:pStyle w:val="c20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6"/>
          <w:sz w:val="28"/>
          <w:szCs w:val="28"/>
        </w:rPr>
        <w:t>В соревновании участвуют 2 команды по 4 человека. Участники стоят в колоннах, у первого в руках клюшка, около ног шайба. По команде, клюшкой провести шайбу между стойками, возвращаясь, провести шайбу по прямой и передать следующему. Выигрывает команда, последний игрок, которой выполнил задание.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Ведущий:     </w:t>
      </w:r>
      <w:r w:rsidRPr="004B2390">
        <w:rPr>
          <w:rStyle w:val="c16"/>
          <w:sz w:val="28"/>
          <w:szCs w:val="28"/>
        </w:rPr>
        <w:t>А сейчас небольшая пауза</w:t>
      </w:r>
      <w:r w:rsidRPr="004B2390">
        <w:rPr>
          <w:rStyle w:val="c4"/>
          <w:b/>
          <w:bCs/>
          <w:sz w:val="28"/>
          <w:szCs w:val="28"/>
        </w:rPr>
        <w:t> «Отгадай загадки»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Мои новые подружки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И блестящи и легки,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И на льду со мной резвятся,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  <w:r w:rsidRPr="004B2390">
        <w:rPr>
          <w:rStyle w:val="c1"/>
          <w:sz w:val="28"/>
          <w:szCs w:val="28"/>
        </w:rPr>
        <w:t>И мороза не боятся.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(Коньки)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1"/>
          <w:sz w:val="28"/>
          <w:szCs w:val="28"/>
        </w:rPr>
      </w:pPr>
      <w:r w:rsidRPr="004B2390">
        <w:rPr>
          <w:rStyle w:val="c1"/>
          <w:sz w:val="28"/>
          <w:szCs w:val="28"/>
        </w:rPr>
        <w:t>       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Вот серебряный лужок,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Не видать барашка,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Не мычит на нем бычок,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Не цветет ромашка.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Наш лужок зимой хорош,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  <w:r w:rsidRPr="004B2390">
        <w:rPr>
          <w:rStyle w:val="c1"/>
          <w:sz w:val="28"/>
          <w:szCs w:val="28"/>
        </w:rPr>
        <w:t>А весною не найдешь.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(Каток)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15"/>
        <w:shd w:val="clear" w:color="auto" w:fill="FFFFFF"/>
        <w:spacing w:before="0" w:beforeAutospacing="0" w:after="0" w:afterAutospacing="0"/>
        <w:ind w:left="-567" w:right="-567"/>
        <w:jc w:val="both"/>
        <w:rPr>
          <w:sz w:val="28"/>
          <w:szCs w:val="28"/>
        </w:rPr>
      </w:pPr>
      <w:r w:rsidRPr="004B2390">
        <w:rPr>
          <w:rStyle w:val="c6"/>
          <w:iCs/>
          <w:sz w:val="28"/>
          <w:szCs w:val="28"/>
        </w:rPr>
        <w:t> </w:t>
      </w:r>
      <w:r w:rsidRPr="004B2390">
        <w:rPr>
          <w:rStyle w:val="c1"/>
          <w:sz w:val="28"/>
          <w:szCs w:val="28"/>
        </w:rPr>
        <w:t>Все лето стояли,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Зимы ожидали,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Дождались поры,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Помчались с горы.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Сперва с горы летишь на них,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  <w:r w:rsidRPr="004B2390">
        <w:rPr>
          <w:rStyle w:val="c1"/>
          <w:sz w:val="28"/>
          <w:szCs w:val="28"/>
        </w:rPr>
        <w:t>А после в гору тянешь их.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(Санки)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Две курносые подружки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Не отстали друг от дружки.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Обе по снегу бегут,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Обе песенки поют,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Обе ленты на снегу</w:t>
      </w:r>
    </w:p>
    <w:p w:rsidR="004A10FB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  <w:r w:rsidRPr="004B2390">
        <w:rPr>
          <w:rStyle w:val="c1"/>
          <w:sz w:val="28"/>
          <w:szCs w:val="28"/>
        </w:rPr>
        <w:t>Оставляют на бегу.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(Лыжи)</w:t>
      </w:r>
    </w:p>
    <w:p w:rsidR="004A10FB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</w:p>
    <w:p w:rsidR="004A10FB" w:rsidRPr="004B2390" w:rsidRDefault="004A10FB" w:rsidP="009B7AA5">
      <w:pPr>
        <w:pStyle w:val="c19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>Мы проворные сестрицы,</w:t>
      </w:r>
    </w:p>
    <w:p w:rsidR="004A10FB" w:rsidRDefault="004A10FB" w:rsidP="009B7AA5">
      <w:pPr>
        <w:pStyle w:val="c19"/>
        <w:shd w:val="clear" w:color="auto" w:fill="FFFFFF"/>
        <w:spacing w:before="0" w:beforeAutospacing="0" w:after="0" w:afterAutospacing="0"/>
        <w:ind w:left="-567" w:right="-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>Быстро бегать мастерицы,</w:t>
      </w:r>
    </w:p>
    <w:p w:rsidR="004A10FB" w:rsidRPr="004B2390" w:rsidRDefault="004A10FB" w:rsidP="009B7AA5">
      <w:pPr>
        <w:pStyle w:val="c19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 xml:space="preserve"> В дождь — лежим,</w:t>
      </w:r>
    </w:p>
    <w:p w:rsidR="004A10FB" w:rsidRPr="004B2390" w:rsidRDefault="004A10FB" w:rsidP="009B7AA5">
      <w:pPr>
        <w:pStyle w:val="c19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>В снег — бежим,</w:t>
      </w:r>
    </w:p>
    <w:p w:rsidR="004A10FB" w:rsidRPr="004B2390" w:rsidRDefault="004A10FB" w:rsidP="009B7AA5">
      <w:pPr>
        <w:pStyle w:val="c19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>Вот такой у нас режим.</w:t>
      </w:r>
      <w:r>
        <w:rPr>
          <w:rStyle w:val="c1"/>
          <w:sz w:val="28"/>
          <w:szCs w:val="28"/>
        </w:rPr>
        <w:t xml:space="preserve"> </w:t>
      </w:r>
      <w:r w:rsidRPr="004B2390">
        <w:rPr>
          <w:rStyle w:val="c1"/>
          <w:sz w:val="28"/>
          <w:szCs w:val="28"/>
        </w:rPr>
        <w:t>(Лыжи)</w:t>
      </w:r>
    </w:p>
    <w:p w:rsidR="004A10FB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6"/>
          <w:iCs/>
          <w:sz w:val="28"/>
          <w:szCs w:val="28"/>
        </w:rPr>
      </w:pP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Кто по снегу быстро мчится провалиться не боится?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(Лыжник)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Ведущий:</w:t>
      </w:r>
      <w:r w:rsidRPr="004B2390">
        <w:rPr>
          <w:rStyle w:val="apple-converted-space"/>
          <w:b/>
          <w:bCs/>
          <w:sz w:val="28"/>
          <w:szCs w:val="28"/>
        </w:rPr>
        <w:t> </w:t>
      </w:r>
      <w:r w:rsidRPr="004B2390">
        <w:rPr>
          <w:rStyle w:val="c1"/>
          <w:sz w:val="28"/>
          <w:szCs w:val="28"/>
        </w:rPr>
        <w:t>     Санки быстро мчатся, ветру не угнаться.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6-й</w:t>
      </w:r>
      <w:r w:rsidRPr="004B2390">
        <w:rPr>
          <w:rStyle w:val="apple-converted-space"/>
          <w:b/>
          <w:bCs/>
          <w:sz w:val="28"/>
          <w:szCs w:val="28"/>
        </w:rPr>
        <w:t> </w:t>
      </w:r>
      <w:r w:rsidRPr="004B2390">
        <w:rPr>
          <w:rStyle w:val="c6"/>
          <w:b/>
          <w:bCs/>
          <w:iCs/>
          <w:sz w:val="28"/>
          <w:szCs w:val="28"/>
        </w:rPr>
        <w:t>конкурс</w:t>
      </w:r>
      <w:r w:rsidRPr="004B2390">
        <w:rPr>
          <w:rStyle w:val="c6"/>
          <w:iCs/>
          <w:sz w:val="28"/>
          <w:szCs w:val="28"/>
        </w:rPr>
        <w:t> -</w:t>
      </w:r>
      <w:r w:rsidRPr="004B2390">
        <w:rPr>
          <w:rStyle w:val="c4"/>
          <w:b/>
          <w:bCs/>
          <w:sz w:val="28"/>
          <w:szCs w:val="28"/>
        </w:rPr>
        <w:t> </w:t>
      </w:r>
      <w:r w:rsidRPr="004B2390">
        <w:rPr>
          <w:rStyle w:val="c1"/>
          <w:sz w:val="28"/>
          <w:szCs w:val="28"/>
        </w:rPr>
        <w:t>эстафета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4"/>
          <w:b/>
          <w:bCs/>
          <w:sz w:val="28"/>
          <w:szCs w:val="28"/>
        </w:rPr>
        <w:t>«На оленьих упряжках».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 xml:space="preserve">    </w:t>
      </w:r>
      <w:r w:rsidRPr="004B2390">
        <w:rPr>
          <w:rStyle w:val="c4"/>
          <w:bCs/>
          <w:sz w:val="28"/>
          <w:szCs w:val="28"/>
        </w:rPr>
        <w:t>(2 обруча, 4 стойки)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Бег парами, один бежит в обруче, другой сзади держится за обруч. Обежать сугроб (стойку), передать обруч следующей паре.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Правила: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1) сзади стоящий участник должен все время держаться за обруч.</w:t>
      </w:r>
    </w:p>
    <w:p w:rsidR="004A10FB" w:rsidRPr="004B2390" w:rsidRDefault="004A10FB" w:rsidP="00AD6BE8">
      <w:pPr>
        <w:pStyle w:val="c10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Игра заканчивается, когда последняя пара пересечет стартовую линию.</w:t>
      </w:r>
    </w:p>
    <w:p w:rsidR="004A10FB" w:rsidRDefault="004A10FB" w:rsidP="00F605BA">
      <w:pPr>
        <w:pStyle w:val="c3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7-й конкурс</w:t>
      </w:r>
      <w:r w:rsidRPr="004B2390">
        <w:rPr>
          <w:rStyle w:val="c6"/>
          <w:iCs/>
          <w:sz w:val="28"/>
          <w:szCs w:val="28"/>
        </w:rPr>
        <w:t> -</w:t>
      </w:r>
      <w:r w:rsidRPr="004B2390">
        <w:rPr>
          <w:rStyle w:val="c1"/>
          <w:sz w:val="28"/>
          <w:szCs w:val="28"/>
        </w:rPr>
        <w:t> эстафета</w:t>
      </w:r>
      <w:r w:rsidRPr="004B2390">
        <w:rPr>
          <w:rStyle w:val="apple-converted-space"/>
          <w:sz w:val="28"/>
          <w:szCs w:val="28"/>
        </w:rPr>
        <w:t> </w:t>
      </w:r>
      <w:r w:rsidRPr="004B2390">
        <w:rPr>
          <w:rStyle w:val="c4"/>
          <w:b/>
          <w:bCs/>
          <w:sz w:val="28"/>
          <w:szCs w:val="28"/>
        </w:rPr>
        <w:t>«Волшебные кристаллы».</w:t>
      </w:r>
    </w:p>
    <w:p w:rsidR="004A10FB" w:rsidRPr="004B2390" w:rsidRDefault="004A10FB" w:rsidP="00F605BA">
      <w:pPr>
        <w:pStyle w:val="c3"/>
        <w:shd w:val="clear" w:color="auto" w:fill="FFFFFF"/>
        <w:spacing w:before="0" w:beforeAutospacing="0" w:after="0" w:afterAutospacing="0"/>
        <w:ind w:right="-567"/>
        <w:rPr>
          <w:sz w:val="28"/>
          <w:szCs w:val="28"/>
        </w:rPr>
      </w:pPr>
      <w:r w:rsidRPr="004B2390">
        <w:rPr>
          <w:rStyle w:val="c4"/>
          <w:bCs/>
          <w:sz w:val="28"/>
          <w:szCs w:val="28"/>
        </w:rPr>
        <w:t>(4 бадминтонные ракетки, 4 шарика, 4 стойки)</w:t>
      </w:r>
    </w:p>
    <w:p w:rsidR="004A10FB" w:rsidRPr="004B2390" w:rsidRDefault="004A10FB" w:rsidP="00F605BA">
      <w:pPr>
        <w:pStyle w:val="c3"/>
        <w:shd w:val="clear" w:color="auto" w:fill="FFFFFF"/>
        <w:spacing w:before="0" w:beforeAutospacing="0" w:after="0" w:afterAutospacing="0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 Пронести «кристалл», не уронив, передвигаясь с теннисной ракеткой в руке, на которой лежит шарик.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6"/>
          <w:b/>
          <w:bCs/>
          <w:iCs/>
          <w:sz w:val="28"/>
          <w:szCs w:val="28"/>
        </w:rPr>
        <w:t>Правила: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1) шарик</w:t>
      </w:r>
      <w:r w:rsidRPr="004B2390">
        <w:rPr>
          <w:rStyle w:val="c1"/>
          <w:sz w:val="28"/>
          <w:szCs w:val="28"/>
        </w:rPr>
        <w:t> </w:t>
      </w:r>
      <w:r w:rsidRPr="004B2390">
        <w:rPr>
          <w:rStyle w:val="c6"/>
          <w:iCs/>
          <w:sz w:val="28"/>
          <w:szCs w:val="28"/>
        </w:rPr>
        <w:t>(«кристалл»)</w:t>
      </w:r>
      <w:r w:rsidRPr="004B2390">
        <w:rPr>
          <w:rStyle w:val="c4"/>
          <w:b/>
          <w:bCs/>
          <w:sz w:val="28"/>
          <w:szCs w:val="28"/>
        </w:rPr>
        <w:t> стараться не ронять;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  <w:r w:rsidRPr="004B2390">
        <w:rPr>
          <w:rStyle w:val="c1"/>
          <w:sz w:val="28"/>
          <w:szCs w:val="28"/>
        </w:rPr>
        <w:t>2) другой рукой шарик поддерживать нельзя.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1"/>
          <w:sz w:val="28"/>
          <w:szCs w:val="28"/>
        </w:rPr>
      </w:pPr>
      <w:r w:rsidRPr="004B2390">
        <w:rPr>
          <w:rStyle w:val="c4"/>
          <w:b/>
          <w:bCs/>
          <w:sz w:val="28"/>
          <w:szCs w:val="28"/>
        </w:rPr>
        <w:t>Ведущий:</w:t>
      </w:r>
      <w:r w:rsidRPr="004B2390">
        <w:rPr>
          <w:rStyle w:val="c1"/>
          <w:sz w:val="28"/>
          <w:szCs w:val="28"/>
        </w:rPr>
        <w:t>      Вот и подошли к завершению наши конкурсы. Спасибо ребята, все увидели, что к зимн</w:t>
      </w:r>
      <w:r>
        <w:rPr>
          <w:rStyle w:val="c1"/>
          <w:sz w:val="28"/>
          <w:szCs w:val="28"/>
        </w:rPr>
        <w:t xml:space="preserve">им забавам вы готовы, как ждали </w:t>
      </w:r>
      <w:r w:rsidRPr="004B2390">
        <w:rPr>
          <w:rStyle w:val="c1"/>
          <w:sz w:val="28"/>
          <w:szCs w:val="28"/>
        </w:rPr>
        <w:t>вы зиму. Спасибо за ваш спортивный характер.</w:t>
      </w:r>
    </w:p>
    <w:p w:rsidR="004A10FB" w:rsidRPr="004B2390" w:rsidRDefault="004A10FB" w:rsidP="00AD6BE8">
      <w:pPr>
        <w:pStyle w:val="c5"/>
        <w:shd w:val="clear" w:color="auto" w:fill="FFFFFF"/>
        <w:spacing w:before="0" w:beforeAutospacing="0" w:after="0" w:afterAutospacing="0" w:line="270" w:lineRule="atLeast"/>
        <w:ind w:left="-567" w:right="-567"/>
        <w:rPr>
          <w:sz w:val="28"/>
          <w:szCs w:val="28"/>
        </w:rPr>
      </w:pPr>
    </w:p>
    <w:p w:rsidR="004A10FB" w:rsidRPr="004B2390" w:rsidRDefault="004A10FB" w:rsidP="00AD6BE8">
      <w:pPr>
        <w:pStyle w:val="c20"/>
        <w:shd w:val="clear" w:color="auto" w:fill="FFFFFF"/>
        <w:spacing w:before="0" w:beforeAutospacing="0" w:after="0" w:afterAutospacing="0" w:line="270" w:lineRule="atLeast"/>
        <w:ind w:left="-567" w:right="-567"/>
        <w:rPr>
          <w:rStyle w:val="c7"/>
          <w:sz w:val="28"/>
          <w:szCs w:val="28"/>
        </w:rPr>
      </w:pPr>
      <w:r w:rsidRPr="004B2390">
        <w:rPr>
          <w:rStyle w:val="c7"/>
          <w:sz w:val="28"/>
          <w:szCs w:val="28"/>
        </w:rPr>
        <w:t>Выход под музыку.</w:t>
      </w:r>
    </w:p>
    <w:p w:rsidR="004A10FB" w:rsidRPr="004B2390" w:rsidRDefault="004A10FB" w:rsidP="00AD6BE8">
      <w:pPr>
        <w:shd w:val="clear" w:color="auto" w:fill="FFFFFF"/>
      </w:pPr>
    </w:p>
    <w:sectPr w:rsidR="004A10FB" w:rsidRPr="004B2390" w:rsidSect="00F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E6B"/>
    <w:rsid w:val="00065985"/>
    <w:rsid w:val="000B4EC1"/>
    <w:rsid w:val="000C0E6B"/>
    <w:rsid w:val="00245390"/>
    <w:rsid w:val="0028671B"/>
    <w:rsid w:val="002F120C"/>
    <w:rsid w:val="004A10FB"/>
    <w:rsid w:val="004B2390"/>
    <w:rsid w:val="0057170B"/>
    <w:rsid w:val="00685ED4"/>
    <w:rsid w:val="009B7AA5"/>
    <w:rsid w:val="009C0FF1"/>
    <w:rsid w:val="00A831E4"/>
    <w:rsid w:val="00AD6BE8"/>
    <w:rsid w:val="00B42E8B"/>
    <w:rsid w:val="00BE13F1"/>
    <w:rsid w:val="00D75AFE"/>
    <w:rsid w:val="00D850E8"/>
    <w:rsid w:val="00F02E24"/>
    <w:rsid w:val="00F6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2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B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B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C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EC1"/>
    <w:rPr>
      <w:rFonts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0B4EC1"/>
    <w:rPr>
      <w:rFonts w:cs="Times New Roman"/>
    </w:rPr>
  </w:style>
  <w:style w:type="paragraph" w:customStyle="1" w:styleId="c0">
    <w:name w:val="c0"/>
    <w:basedOn w:val="Normal"/>
    <w:uiPriority w:val="99"/>
    <w:rsid w:val="000B4EC1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0B4EC1"/>
    <w:rPr>
      <w:rFonts w:cs="Times New Roman"/>
    </w:rPr>
  </w:style>
  <w:style w:type="paragraph" w:customStyle="1" w:styleId="c5">
    <w:name w:val="c5"/>
    <w:basedOn w:val="Normal"/>
    <w:uiPriority w:val="99"/>
    <w:rsid w:val="000B4EC1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0B4EC1"/>
    <w:rPr>
      <w:rFonts w:cs="Times New Roman"/>
    </w:rPr>
  </w:style>
  <w:style w:type="character" w:customStyle="1" w:styleId="c7">
    <w:name w:val="c7"/>
    <w:basedOn w:val="DefaultParagraphFont"/>
    <w:uiPriority w:val="99"/>
    <w:rsid w:val="000B4EC1"/>
    <w:rPr>
      <w:rFonts w:cs="Times New Roman"/>
    </w:rPr>
  </w:style>
  <w:style w:type="character" w:customStyle="1" w:styleId="c6">
    <w:name w:val="c6"/>
    <w:basedOn w:val="DefaultParagraphFont"/>
    <w:uiPriority w:val="99"/>
    <w:rsid w:val="000B4EC1"/>
    <w:rPr>
      <w:rFonts w:cs="Times New Roman"/>
    </w:rPr>
  </w:style>
  <w:style w:type="paragraph" w:customStyle="1" w:styleId="c11">
    <w:name w:val="c11"/>
    <w:basedOn w:val="Normal"/>
    <w:uiPriority w:val="99"/>
    <w:rsid w:val="000B4EC1"/>
    <w:pPr>
      <w:spacing w:before="100" w:beforeAutospacing="1" w:after="100" w:afterAutospacing="1"/>
    </w:pPr>
  </w:style>
  <w:style w:type="paragraph" w:customStyle="1" w:styleId="c17">
    <w:name w:val="c17"/>
    <w:basedOn w:val="Normal"/>
    <w:uiPriority w:val="99"/>
    <w:rsid w:val="000B4EC1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0B4EC1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0B4EC1"/>
    <w:pPr>
      <w:spacing w:before="100" w:beforeAutospacing="1" w:after="100" w:afterAutospacing="1"/>
    </w:pPr>
  </w:style>
  <w:style w:type="paragraph" w:customStyle="1" w:styleId="c20">
    <w:name w:val="c20"/>
    <w:basedOn w:val="Normal"/>
    <w:uiPriority w:val="99"/>
    <w:rsid w:val="000B4EC1"/>
    <w:pPr>
      <w:spacing w:before="100" w:beforeAutospacing="1" w:after="100" w:afterAutospacing="1"/>
    </w:pPr>
  </w:style>
  <w:style w:type="character" w:customStyle="1" w:styleId="c16">
    <w:name w:val="c16"/>
    <w:basedOn w:val="DefaultParagraphFont"/>
    <w:uiPriority w:val="99"/>
    <w:rsid w:val="000B4EC1"/>
    <w:rPr>
      <w:rFonts w:cs="Times New Roman"/>
    </w:rPr>
  </w:style>
  <w:style w:type="paragraph" w:customStyle="1" w:styleId="c15">
    <w:name w:val="c15"/>
    <w:basedOn w:val="Normal"/>
    <w:uiPriority w:val="99"/>
    <w:rsid w:val="000B4EC1"/>
    <w:pPr>
      <w:spacing w:before="100" w:beforeAutospacing="1" w:after="100" w:afterAutospacing="1"/>
    </w:pPr>
  </w:style>
  <w:style w:type="paragraph" w:customStyle="1" w:styleId="c19">
    <w:name w:val="c19"/>
    <w:basedOn w:val="Normal"/>
    <w:uiPriority w:val="99"/>
    <w:rsid w:val="000B4E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2013-12-19T13:53:00Z</dcterms:created>
  <dcterms:modified xsi:type="dcterms:W3CDTF">2015-03-03T07:24:00Z</dcterms:modified>
</cp:coreProperties>
</file>