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54" w:rsidRPr="007307AE" w:rsidRDefault="00E56854" w:rsidP="007307AE">
      <w:pPr>
        <w:jc w:val="center"/>
        <w:rPr>
          <w:b/>
          <w:sz w:val="32"/>
          <w:szCs w:val="32"/>
          <w:shd w:val="clear" w:color="auto" w:fill="FFFFFF"/>
        </w:rPr>
      </w:pPr>
      <w:r w:rsidRPr="007307AE">
        <w:rPr>
          <w:b/>
          <w:shd w:val="clear" w:color="auto" w:fill="FFFFFF"/>
        </w:rPr>
        <w:t>«</w:t>
      </w:r>
      <w:r w:rsidRPr="007307AE">
        <w:rPr>
          <w:b/>
          <w:sz w:val="32"/>
          <w:szCs w:val="32"/>
          <w:shd w:val="clear" w:color="auto" w:fill="FFFFFF"/>
        </w:rPr>
        <w:t>Снежная феерия»</w:t>
      </w:r>
    </w:p>
    <w:p w:rsidR="00E56854" w:rsidRPr="008F13DE" w:rsidRDefault="00E56854" w:rsidP="007307AE">
      <w:pPr>
        <w:jc w:val="center"/>
        <w:rPr>
          <w:b/>
          <w:sz w:val="32"/>
          <w:szCs w:val="32"/>
          <w:shd w:val="clear" w:color="auto" w:fill="FFFFFF"/>
        </w:rPr>
      </w:pPr>
      <w:r w:rsidRPr="007307AE">
        <w:rPr>
          <w:b/>
          <w:sz w:val="32"/>
          <w:szCs w:val="32"/>
          <w:shd w:val="clear" w:color="auto" w:fill="FFFFFF"/>
        </w:rPr>
        <w:t>(спортивный досуг для средних групп)</w:t>
      </w:r>
    </w:p>
    <w:p w:rsidR="00E56854" w:rsidRDefault="00E56854" w:rsidP="008F13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Подготовила:</w:t>
      </w:r>
      <w:r>
        <w:rPr>
          <w:sz w:val="28"/>
          <w:szCs w:val="28"/>
        </w:rPr>
        <w:t xml:space="preserve"> воспитатель МБДОУ № 46 Е. В. Румянцева</w:t>
      </w:r>
    </w:p>
    <w:p w:rsidR="00E56854" w:rsidRPr="007307AE" w:rsidRDefault="00E56854" w:rsidP="00005026">
      <w:pPr>
        <w:rPr>
          <w:shd w:val="clear" w:color="auto" w:fill="FFFFFF"/>
        </w:rPr>
      </w:pPr>
      <w:r w:rsidRPr="007307AE">
        <w:rPr>
          <w:rStyle w:val="c9"/>
          <w:b/>
        </w:rPr>
        <w:t>Место проведения:</w:t>
      </w:r>
      <w:r w:rsidRPr="007307AE">
        <w:rPr>
          <w:rStyle w:val="c9"/>
        </w:rPr>
        <w:t xml:space="preserve"> спортивная площадка.</w:t>
      </w:r>
    </w:p>
    <w:p w:rsidR="00E56854" w:rsidRPr="007307AE" w:rsidRDefault="00E56854" w:rsidP="00005026">
      <w:pPr>
        <w:pStyle w:val="c7"/>
        <w:spacing w:before="0" w:beforeAutospacing="0" w:after="0" w:afterAutospacing="0"/>
      </w:pPr>
      <w:r w:rsidRPr="007307AE">
        <w:rPr>
          <w:rStyle w:val="c0"/>
          <w:b/>
        </w:rPr>
        <w:t>Действующие лица</w:t>
      </w:r>
      <w:r w:rsidRPr="007307AE">
        <w:rPr>
          <w:rStyle w:val="c1"/>
          <w:b/>
        </w:rPr>
        <w:t>:</w:t>
      </w:r>
      <w:r w:rsidRPr="007307AE">
        <w:rPr>
          <w:rStyle w:val="c1"/>
        </w:rPr>
        <w:t xml:space="preserve"> ведущая (инструктор ФИЗО), дети (средняя группа),воспитатели групп( Сова, Баба Яга, Дед Мороз).</w:t>
      </w:r>
    </w:p>
    <w:p w:rsidR="00E56854" w:rsidRPr="007307AE" w:rsidRDefault="00E56854" w:rsidP="00751D1A">
      <w:pPr>
        <w:ind w:left="-567"/>
        <w:rPr>
          <w:b/>
        </w:rPr>
      </w:pPr>
      <w:r w:rsidRPr="007307AE">
        <w:rPr>
          <w:b/>
        </w:rPr>
        <w:t>Цели и задачи:</w:t>
      </w:r>
    </w:p>
    <w:p w:rsidR="00E56854" w:rsidRPr="007307AE" w:rsidRDefault="00E56854" w:rsidP="00751D1A">
      <w:pPr>
        <w:ind w:left="-567"/>
      </w:pPr>
      <w:r w:rsidRPr="007307AE">
        <w:rPr>
          <w:b/>
        </w:rPr>
        <w:t xml:space="preserve">           Оздоровительные:</w:t>
      </w:r>
    </w:p>
    <w:p w:rsidR="00E56854" w:rsidRPr="007307AE" w:rsidRDefault="00E56854" w:rsidP="00751D1A">
      <w:pPr>
        <w:pStyle w:val="1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7307AE">
        <w:rPr>
          <w:rFonts w:ascii="Times New Roman" w:hAnsi="Times New Roman"/>
          <w:sz w:val="24"/>
          <w:szCs w:val="24"/>
        </w:rPr>
        <w:t>1.Создать эмоционально положительный настрой;</w:t>
      </w:r>
    </w:p>
    <w:p w:rsidR="00E56854" w:rsidRPr="007307AE" w:rsidRDefault="00E56854" w:rsidP="00751D1A">
      <w:pPr>
        <w:pStyle w:val="1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7307AE">
        <w:rPr>
          <w:rFonts w:ascii="Times New Roman" w:hAnsi="Times New Roman"/>
          <w:sz w:val="24"/>
          <w:szCs w:val="24"/>
        </w:rPr>
        <w:t>2.Формировать положительное отношение детей к физкультурным мероприятиям;</w:t>
      </w:r>
    </w:p>
    <w:p w:rsidR="00E56854" w:rsidRPr="007307AE" w:rsidRDefault="00E56854" w:rsidP="00751D1A">
      <w:pPr>
        <w:pStyle w:val="1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7307AE">
        <w:rPr>
          <w:rFonts w:ascii="Times New Roman" w:hAnsi="Times New Roman"/>
          <w:sz w:val="24"/>
          <w:szCs w:val="24"/>
        </w:rPr>
        <w:t>3.Создавать благоприятные условия для разнообразной деятельности для двигательного аппарата;</w:t>
      </w:r>
    </w:p>
    <w:p w:rsidR="00E56854" w:rsidRPr="007307AE" w:rsidRDefault="00E56854" w:rsidP="00751D1A">
      <w:pPr>
        <w:pStyle w:val="1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7307AE">
        <w:rPr>
          <w:rFonts w:ascii="Times New Roman" w:hAnsi="Times New Roman"/>
          <w:sz w:val="24"/>
          <w:szCs w:val="24"/>
        </w:rPr>
        <w:t>4.Формировать привычку к здоровому образу жизни.</w:t>
      </w:r>
    </w:p>
    <w:p w:rsidR="00E56854" w:rsidRPr="007307AE" w:rsidRDefault="00E56854" w:rsidP="00751D1A">
      <w:pPr>
        <w:ind w:left="-567"/>
        <w:rPr>
          <w:b/>
        </w:rPr>
      </w:pPr>
      <w:r w:rsidRPr="007307AE">
        <w:rPr>
          <w:b/>
        </w:rPr>
        <w:t>Развивающие:</w:t>
      </w:r>
    </w:p>
    <w:p w:rsidR="00E56854" w:rsidRPr="007307AE" w:rsidRDefault="00E56854" w:rsidP="00751D1A">
      <w:pPr>
        <w:pStyle w:val="1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7307AE">
        <w:rPr>
          <w:rFonts w:ascii="Times New Roman" w:hAnsi="Times New Roman"/>
          <w:sz w:val="24"/>
          <w:szCs w:val="24"/>
        </w:rPr>
        <w:t>1.Совершенствовать навыки основных видов движений: бега, ходьбы, прыжков;</w:t>
      </w:r>
    </w:p>
    <w:p w:rsidR="00E56854" w:rsidRPr="007307AE" w:rsidRDefault="00E56854" w:rsidP="00751D1A">
      <w:pPr>
        <w:pStyle w:val="1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7307AE">
        <w:rPr>
          <w:rFonts w:ascii="Times New Roman" w:hAnsi="Times New Roman"/>
          <w:sz w:val="24"/>
          <w:szCs w:val="24"/>
        </w:rPr>
        <w:t>2.Продолжить формировать навык ориентировки в пространстве;</w:t>
      </w:r>
    </w:p>
    <w:p w:rsidR="00E56854" w:rsidRPr="007307AE" w:rsidRDefault="00E56854" w:rsidP="00751D1A">
      <w:pPr>
        <w:pStyle w:val="1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7307AE">
        <w:rPr>
          <w:rFonts w:ascii="Times New Roman" w:hAnsi="Times New Roman"/>
          <w:sz w:val="24"/>
          <w:szCs w:val="24"/>
        </w:rPr>
        <w:t>3.Развивать координационные способности.</w:t>
      </w:r>
    </w:p>
    <w:p w:rsidR="00E56854" w:rsidRPr="007307AE" w:rsidRDefault="00E56854" w:rsidP="00751D1A">
      <w:pPr>
        <w:ind w:left="-567"/>
        <w:rPr>
          <w:b/>
        </w:rPr>
      </w:pPr>
      <w:r w:rsidRPr="007307AE">
        <w:rPr>
          <w:b/>
        </w:rPr>
        <w:t>Образовательные:</w:t>
      </w:r>
    </w:p>
    <w:p w:rsidR="00E56854" w:rsidRPr="007307AE" w:rsidRDefault="00E56854" w:rsidP="00751D1A">
      <w:pPr>
        <w:pStyle w:val="1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7307AE">
        <w:rPr>
          <w:rFonts w:ascii="Times New Roman" w:hAnsi="Times New Roman"/>
          <w:sz w:val="24"/>
          <w:szCs w:val="24"/>
        </w:rPr>
        <w:t>1.Закрепить представления детей о сезонных изменениях в природе (систематизировать и углублять представления о явлениях окружающей действительности, осенних явлениях);</w:t>
      </w:r>
    </w:p>
    <w:p w:rsidR="00E56854" w:rsidRPr="007307AE" w:rsidRDefault="00E56854" w:rsidP="00751D1A">
      <w:pPr>
        <w:pStyle w:val="1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7307AE">
        <w:rPr>
          <w:rFonts w:ascii="Times New Roman" w:hAnsi="Times New Roman"/>
          <w:sz w:val="24"/>
          <w:szCs w:val="24"/>
        </w:rPr>
        <w:t>2.Учить детей удивляться, очаровываться предметом и действием с ним.</w:t>
      </w:r>
    </w:p>
    <w:p w:rsidR="00E56854" w:rsidRPr="007307AE" w:rsidRDefault="00E56854" w:rsidP="00751D1A">
      <w:pPr>
        <w:ind w:left="-567"/>
      </w:pPr>
      <w:r w:rsidRPr="007307AE">
        <w:rPr>
          <w:b/>
        </w:rPr>
        <w:t xml:space="preserve">           Воспитательные:</w:t>
      </w:r>
    </w:p>
    <w:p w:rsidR="00E56854" w:rsidRPr="007307AE" w:rsidRDefault="00E56854" w:rsidP="00751D1A">
      <w:pPr>
        <w:pStyle w:val="1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7307AE">
        <w:rPr>
          <w:rFonts w:ascii="Times New Roman" w:hAnsi="Times New Roman"/>
          <w:sz w:val="24"/>
          <w:szCs w:val="24"/>
        </w:rPr>
        <w:t>1.Воспитывать доброжелательность у детей по отношению друг к другу;</w:t>
      </w:r>
    </w:p>
    <w:p w:rsidR="00E56854" w:rsidRPr="007307AE" w:rsidRDefault="00E56854" w:rsidP="00751D1A">
      <w:pPr>
        <w:pStyle w:val="1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7307AE">
        <w:rPr>
          <w:rFonts w:ascii="Times New Roman" w:hAnsi="Times New Roman"/>
          <w:sz w:val="24"/>
          <w:szCs w:val="24"/>
        </w:rPr>
        <w:t>2.Поощрять двигательное творчество и разнообразную игровую деятельность.</w:t>
      </w:r>
    </w:p>
    <w:p w:rsidR="00E56854" w:rsidRPr="007307AE" w:rsidRDefault="00E56854" w:rsidP="00751D1A">
      <w:pPr>
        <w:pStyle w:val="1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7307AE">
        <w:rPr>
          <w:rFonts w:ascii="Times New Roman" w:hAnsi="Times New Roman"/>
          <w:b/>
          <w:sz w:val="24"/>
          <w:szCs w:val="24"/>
        </w:rPr>
        <w:t xml:space="preserve">Оформление зала: </w:t>
      </w:r>
      <w:r w:rsidRPr="007307AE">
        <w:rPr>
          <w:rFonts w:ascii="Times New Roman" w:hAnsi="Times New Roman"/>
          <w:sz w:val="24"/>
          <w:szCs w:val="24"/>
        </w:rPr>
        <w:t>снежинки, плакаты с изображением зимних видов, фигурки на зимнюю тематику.</w:t>
      </w:r>
    </w:p>
    <w:p w:rsidR="00E56854" w:rsidRPr="007307AE" w:rsidRDefault="00E56854" w:rsidP="00751D1A">
      <w:pPr>
        <w:pStyle w:val="c7"/>
        <w:spacing w:before="0" w:beforeAutospacing="0" w:after="0" w:afterAutospacing="0"/>
        <w:rPr>
          <w:rStyle w:val="c1"/>
        </w:rPr>
      </w:pPr>
      <w:r w:rsidRPr="007307AE">
        <w:rPr>
          <w:rStyle w:val="c1"/>
        </w:rPr>
        <w:t>                                                </w:t>
      </w:r>
    </w:p>
    <w:p w:rsidR="00E56854" w:rsidRPr="007307AE" w:rsidRDefault="00E56854">
      <w:pPr>
        <w:rPr>
          <w:b/>
          <w:shd w:val="clear" w:color="auto" w:fill="FFFFFF"/>
        </w:rPr>
      </w:pPr>
      <w:r w:rsidRPr="007307AE">
        <w:rPr>
          <w:b/>
          <w:shd w:val="clear" w:color="auto" w:fill="FFFFFF"/>
        </w:rPr>
        <w:t xml:space="preserve">                               Ход развлечения:</w:t>
      </w:r>
    </w:p>
    <w:p w:rsidR="00E56854" w:rsidRPr="007307AE" w:rsidRDefault="00E56854">
      <w:pPr>
        <w:rPr>
          <w:shd w:val="clear" w:color="auto" w:fill="FFFFFF"/>
        </w:rPr>
      </w:pPr>
      <w:r w:rsidRPr="007307AE">
        <w:rPr>
          <w:b/>
          <w:shd w:val="clear" w:color="auto" w:fill="FFFFFF"/>
        </w:rPr>
        <w:t>Ведущая:</w:t>
      </w:r>
      <w:r w:rsidRPr="007307AE">
        <w:rPr>
          <w:shd w:val="clear" w:color="auto" w:fill="FFFFFF"/>
        </w:rPr>
        <w:t>Повела зима над нами снеговыми рукавами,</w:t>
      </w:r>
    </w:p>
    <w:p w:rsidR="00E56854" w:rsidRPr="007307AE" w:rsidRDefault="00E56854">
      <w:pPr>
        <w:rPr>
          <w:shd w:val="clear" w:color="auto" w:fill="FFFFFF"/>
        </w:rPr>
      </w:pPr>
      <w:r w:rsidRPr="007307AE">
        <w:rPr>
          <w:shd w:val="clear" w:color="auto" w:fill="FFFFFF"/>
        </w:rPr>
        <w:t xml:space="preserve">                     И рассыпала снежинки на поля и на леса,</w:t>
      </w:r>
    </w:p>
    <w:p w:rsidR="00E56854" w:rsidRPr="007307AE" w:rsidRDefault="00E56854">
      <w:pPr>
        <w:rPr>
          <w:shd w:val="clear" w:color="auto" w:fill="FFFFFF"/>
        </w:rPr>
      </w:pPr>
      <w:r w:rsidRPr="007307AE">
        <w:rPr>
          <w:shd w:val="clear" w:color="auto" w:fill="FFFFFF"/>
        </w:rPr>
        <w:t xml:space="preserve">                     Мы с горы кататься будем,</w:t>
      </w:r>
    </w:p>
    <w:p w:rsidR="00E56854" w:rsidRPr="007307AE" w:rsidRDefault="00E56854">
      <w:pPr>
        <w:rPr>
          <w:shd w:val="clear" w:color="auto" w:fill="FFFFFF"/>
        </w:rPr>
      </w:pPr>
      <w:r w:rsidRPr="007307AE">
        <w:rPr>
          <w:shd w:val="clear" w:color="auto" w:fill="FFFFFF"/>
        </w:rPr>
        <w:t xml:space="preserve">                     Мы в снежки сражаться будем, </w:t>
      </w:r>
    </w:p>
    <w:p w:rsidR="00E56854" w:rsidRPr="007307AE" w:rsidRDefault="00E56854">
      <w:pPr>
        <w:rPr>
          <w:shd w:val="clear" w:color="auto" w:fill="FFFFFF"/>
        </w:rPr>
      </w:pPr>
      <w:r w:rsidRPr="007307AE">
        <w:rPr>
          <w:shd w:val="clear" w:color="auto" w:fill="FFFFFF"/>
        </w:rPr>
        <w:t xml:space="preserve">                     И поэтому нам очень, очень нравиться….(ЗИМА).</w:t>
      </w:r>
    </w:p>
    <w:p w:rsidR="00E56854" w:rsidRPr="007307AE" w:rsidRDefault="00E56854">
      <w:pPr>
        <w:rPr>
          <w:shd w:val="clear" w:color="auto" w:fill="FFFFFF"/>
        </w:rPr>
      </w:pPr>
      <w:r w:rsidRPr="007307AE">
        <w:rPr>
          <w:shd w:val="clear" w:color="auto" w:fill="FFFFFF"/>
        </w:rPr>
        <w:t>А вы знаете, ребята, что раньше зимой наши предки отмечали зимний праздник, который назывался «Санница».В этот день обязательно устраивались гонки на санках. Вот и нам Зимушка – Зима приготовила подарок - чудесные расписные санки!</w:t>
      </w:r>
    </w:p>
    <w:p w:rsidR="00E56854" w:rsidRPr="007307AE" w:rsidRDefault="00E56854">
      <w:pPr>
        <w:rPr>
          <w:shd w:val="clear" w:color="auto" w:fill="FFFFFF"/>
        </w:rPr>
      </w:pPr>
    </w:p>
    <w:p w:rsidR="00E56854" w:rsidRPr="007307AE" w:rsidRDefault="00E56854">
      <w:pPr>
        <w:rPr>
          <w:i/>
          <w:shd w:val="clear" w:color="auto" w:fill="FFFFFF"/>
        </w:rPr>
      </w:pPr>
      <w:r w:rsidRPr="007307AE">
        <w:rPr>
          <w:i/>
          <w:shd w:val="clear" w:color="auto" w:fill="FFFFFF"/>
        </w:rPr>
        <w:t>Появляется Баба - Яга хватает санки и с криком: «Не будет у вас праздника!» убегает.</w:t>
      </w:r>
    </w:p>
    <w:p w:rsidR="00E56854" w:rsidRPr="007307AE" w:rsidRDefault="00E56854">
      <w:pPr>
        <w:rPr>
          <w:i/>
          <w:shd w:val="clear" w:color="auto" w:fill="FFFFFF"/>
        </w:rPr>
      </w:pPr>
    </w:p>
    <w:p w:rsidR="00E56854" w:rsidRPr="007307AE" w:rsidRDefault="00E56854">
      <w:pPr>
        <w:rPr>
          <w:shd w:val="clear" w:color="auto" w:fill="FFFFFF"/>
        </w:rPr>
      </w:pPr>
      <w:r w:rsidRPr="007307AE">
        <w:rPr>
          <w:b/>
          <w:shd w:val="clear" w:color="auto" w:fill="FFFFFF"/>
        </w:rPr>
        <w:t>Ведущая:</w:t>
      </w:r>
      <w:r w:rsidRPr="007307AE">
        <w:rPr>
          <w:shd w:val="clear" w:color="auto" w:fill="FFFFFF"/>
        </w:rPr>
        <w:t>Ой - ой – ой…Что же делать? Как нам быть? Подарок Зимушки – Зимы надо вернуть! Но прежде чем отправится в путешествие, надо размяться.</w:t>
      </w:r>
    </w:p>
    <w:p w:rsidR="00E56854" w:rsidRPr="007307AE" w:rsidRDefault="00E56854">
      <w:pPr>
        <w:rPr>
          <w:i/>
          <w:shd w:val="clear" w:color="auto" w:fill="FFFFFF"/>
        </w:rPr>
      </w:pPr>
      <w:r w:rsidRPr="007307AE">
        <w:rPr>
          <w:i/>
          <w:shd w:val="clear" w:color="auto" w:fill="FFFFFF"/>
        </w:rPr>
        <w:t>Комплекс «Снежная гимнастика». На выполнение упражнения «Совушка»,</w:t>
      </w:r>
    </w:p>
    <w:p w:rsidR="00E56854" w:rsidRPr="007307AE" w:rsidRDefault="00E56854">
      <w:pPr>
        <w:rPr>
          <w:i/>
          <w:shd w:val="clear" w:color="auto" w:fill="FFFFFF"/>
        </w:rPr>
      </w:pPr>
      <w:r w:rsidRPr="007307AE">
        <w:rPr>
          <w:i/>
          <w:shd w:val="clear" w:color="auto" w:fill="FFFFFF"/>
        </w:rPr>
        <w:t xml:space="preserve"> «прилетает» сова.</w:t>
      </w:r>
    </w:p>
    <w:p w:rsidR="00E56854" w:rsidRPr="007307AE" w:rsidRDefault="00E56854">
      <w:pPr>
        <w:rPr>
          <w:shd w:val="clear" w:color="auto" w:fill="FFFFFF"/>
        </w:rPr>
      </w:pPr>
      <w:r w:rsidRPr="007307AE">
        <w:rPr>
          <w:b/>
          <w:shd w:val="clear" w:color="auto" w:fill="FFFFFF"/>
        </w:rPr>
        <w:t>Сова:</w:t>
      </w:r>
      <w:r w:rsidRPr="007307AE">
        <w:rPr>
          <w:shd w:val="clear" w:color="auto" w:fill="FFFFFF"/>
        </w:rPr>
        <w:t xml:space="preserve">А я Совушка – сова. </w:t>
      </w:r>
    </w:p>
    <w:p w:rsidR="00E56854" w:rsidRPr="007307AE" w:rsidRDefault="00E56854">
      <w:pPr>
        <w:rPr>
          <w:shd w:val="clear" w:color="auto" w:fill="FFFFFF"/>
        </w:rPr>
      </w:pPr>
      <w:r w:rsidRPr="007307AE">
        <w:rPr>
          <w:shd w:val="clear" w:color="auto" w:fill="FFFFFF"/>
        </w:rPr>
        <w:t xml:space="preserve">              Я большая голова.</w:t>
      </w:r>
    </w:p>
    <w:p w:rsidR="00E56854" w:rsidRPr="007307AE" w:rsidRDefault="00E56854">
      <w:pPr>
        <w:rPr>
          <w:shd w:val="clear" w:color="auto" w:fill="FFFFFF"/>
        </w:rPr>
      </w:pPr>
      <w:r w:rsidRPr="007307AE">
        <w:rPr>
          <w:shd w:val="clear" w:color="auto" w:fill="FFFFFF"/>
        </w:rPr>
        <w:t xml:space="preserve">Хочу с вами зарядку делать! </w:t>
      </w:r>
    </w:p>
    <w:p w:rsidR="00E56854" w:rsidRPr="007307AE" w:rsidRDefault="00E56854">
      <w:pPr>
        <w:rPr>
          <w:i/>
          <w:shd w:val="clear" w:color="auto" w:fill="FFFFFF"/>
        </w:rPr>
      </w:pPr>
      <w:r w:rsidRPr="007307AE">
        <w:rPr>
          <w:i/>
          <w:shd w:val="clear" w:color="auto" w:fill="FFFFFF"/>
        </w:rPr>
        <w:t>Выполняет упражнение, «летает» м/у детьми, роняет перышки.</w:t>
      </w:r>
    </w:p>
    <w:p w:rsidR="00E56854" w:rsidRPr="007307AE" w:rsidRDefault="00E56854">
      <w:pPr>
        <w:rPr>
          <w:b/>
          <w:shd w:val="clear" w:color="auto" w:fill="FFFFFF"/>
        </w:rPr>
      </w:pPr>
      <w:r w:rsidRPr="007307AE">
        <w:rPr>
          <w:b/>
          <w:shd w:val="clear" w:color="auto" w:fill="FFFFFF"/>
        </w:rPr>
        <w:t xml:space="preserve">Ведущая: </w:t>
      </w:r>
    </w:p>
    <w:p w:rsidR="00E56854" w:rsidRPr="007307AE" w:rsidRDefault="00E56854">
      <w:pPr>
        <w:rPr>
          <w:rStyle w:val="apple-converted-space"/>
          <w:shd w:val="clear" w:color="auto" w:fill="FFFFFF"/>
        </w:rPr>
      </w:pPr>
      <w:r w:rsidRPr="007307AE">
        <w:rPr>
          <w:shd w:val="clear" w:color="auto" w:fill="FFFFFF"/>
        </w:rPr>
        <w:t>Летала сова – большая голова</w:t>
      </w:r>
      <w:r w:rsidRPr="007307AE">
        <w:rPr>
          <w:rStyle w:val="apple-converted-space"/>
          <w:shd w:val="clear" w:color="auto" w:fill="FFFFFF"/>
        </w:rPr>
        <w:t xml:space="preserve">. </w:t>
      </w:r>
    </w:p>
    <w:p w:rsidR="00E56854" w:rsidRPr="007307AE" w:rsidRDefault="00E56854">
      <w:pPr>
        <w:rPr>
          <w:rStyle w:val="apple-converted-space"/>
          <w:shd w:val="clear" w:color="auto" w:fill="FFFFFF"/>
        </w:rPr>
      </w:pPr>
      <w:r w:rsidRPr="007307AE">
        <w:rPr>
          <w:rStyle w:val="apple-converted-space"/>
          <w:shd w:val="clear" w:color="auto" w:fill="FFFFFF"/>
        </w:rPr>
        <w:t>В</w:t>
      </w:r>
      <w:r w:rsidRPr="007307AE">
        <w:rPr>
          <w:shd w:val="clear" w:color="auto" w:fill="FFFFFF"/>
        </w:rPr>
        <w:t>от она летала – летала,</w:t>
      </w:r>
      <w:r w:rsidRPr="007307AE">
        <w:br/>
      </w:r>
      <w:r w:rsidRPr="007307AE">
        <w:rPr>
          <w:shd w:val="clear" w:color="auto" w:fill="FFFFFF"/>
        </w:rPr>
        <w:t>Да крылышками махала,</w:t>
      </w:r>
      <w:r w:rsidRPr="007307AE">
        <w:rPr>
          <w:rStyle w:val="apple-converted-space"/>
          <w:shd w:val="clear" w:color="auto" w:fill="FFFFFF"/>
        </w:rPr>
        <w:t> </w:t>
      </w:r>
      <w:r w:rsidRPr="007307AE">
        <w:br/>
      </w:r>
      <w:r w:rsidRPr="007307AE">
        <w:rPr>
          <w:shd w:val="clear" w:color="auto" w:fill="FFFFFF"/>
        </w:rPr>
        <w:t>По сторонам поглядела</w:t>
      </w:r>
      <w:r w:rsidRPr="007307AE">
        <w:rPr>
          <w:rStyle w:val="apple-converted-space"/>
          <w:shd w:val="clear" w:color="auto" w:fill="FFFFFF"/>
        </w:rPr>
        <w:t xml:space="preserve">. </w:t>
      </w:r>
    </w:p>
    <w:p w:rsidR="00E56854" w:rsidRPr="007307AE" w:rsidRDefault="00E56854">
      <w:pPr>
        <w:rPr>
          <w:rStyle w:val="apple-converted-space"/>
          <w:shd w:val="clear" w:color="auto" w:fill="FFFFFF"/>
        </w:rPr>
      </w:pPr>
      <w:r w:rsidRPr="007307AE">
        <w:rPr>
          <w:rStyle w:val="apple-converted-space"/>
          <w:shd w:val="clear" w:color="auto" w:fill="FFFFFF"/>
        </w:rPr>
        <w:t>И</w:t>
      </w:r>
      <w:r w:rsidRPr="007307AE">
        <w:rPr>
          <w:shd w:val="clear" w:color="auto" w:fill="FFFFFF"/>
        </w:rPr>
        <w:t xml:space="preserve"> опять полетела, да перышки обронила,</w:t>
      </w:r>
      <w:r w:rsidRPr="007307AE">
        <w:rPr>
          <w:rStyle w:val="apple-converted-space"/>
          <w:shd w:val="clear" w:color="auto" w:fill="FFFFFF"/>
        </w:rPr>
        <w:t> </w:t>
      </w:r>
      <w:r w:rsidRPr="007307AE">
        <w:br/>
      </w:r>
      <w:r w:rsidRPr="007307AE">
        <w:rPr>
          <w:shd w:val="clear" w:color="auto" w:fill="FFFFFF"/>
        </w:rPr>
        <w:t>А перышки не простые</w:t>
      </w:r>
      <w:r w:rsidRPr="007307AE">
        <w:rPr>
          <w:rStyle w:val="apple-converted-space"/>
          <w:shd w:val="clear" w:color="auto" w:fill="FFFFFF"/>
        </w:rPr>
        <w:t> </w:t>
      </w:r>
    </w:p>
    <w:p w:rsidR="00E56854" w:rsidRPr="007307AE" w:rsidRDefault="00E56854">
      <w:pPr>
        <w:rPr>
          <w:rStyle w:val="apple-converted-space"/>
          <w:i/>
          <w:shd w:val="clear" w:color="auto" w:fill="FFFFFF"/>
        </w:rPr>
      </w:pPr>
      <w:r w:rsidRPr="007307AE">
        <w:rPr>
          <w:shd w:val="clear" w:color="auto" w:fill="FFFFFF"/>
        </w:rPr>
        <w:t>На каждом загадка написана.</w:t>
      </w:r>
      <w:r w:rsidRPr="007307AE">
        <w:rPr>
          <w:rStyle w:val="apple-converted-space"/>
          <w:shd w:val="clear" w:color="auto" w:fill="FFFFFF"/>
        </w:rPr>
        <w:t> </w:t>
      </w:r>
      <w:r w:rsidRPr="007307AE">
        <w:br/>
      </w:r>
      <w:r w:rsidRPr="007307AE">
        <w:rPr>
          <w:shd w:val="clear" w:color="auto" w:fill="FFFFFF"/>
        </w:rPr>
        <w:t>Раз нашли мы эти пёрышки, должны и загадки отгадать.</w:t>
      </w:r>
      <w:r w:rsidRPr="007307AE">
        <w:rPr>
          <w:rStyle w:val="apple-converted-space"/>
          <w:shd w:val="clear" w:color="auto" w:fill="FFFFFF"/>
        </w:rPr>
        <w:t> </w:t>
      </w:r>
      <w:r w:rsidRPr="007307AE">
        <w:br/>
      </w:r>
      <w:r w:rsidRPr="007307AE">
        <w:rPr>
          <w:i/>
          <w:shd w:val="clear" w:color="auto" w:fill="FFFFFF"/>
        </w:rPr>
        <w:t>(Отгадывание загадок)</w:t>
      </w:r>
      <w:r w:rsidRPr="007307AE">
        <w:rPr>
          <w:rStyle w:val="apple-converted-space"/>
          <w:i/>
          <w:shd w:val="clear" w:color="auto" w:fill="FFFFFF"/>
        </w:rPr>
        <w:t> </w:t>
      </w:r>
    </w:p>
    <w:p w:rsidR="00E56854" w:rsidRPr="007307AE" w:rsidRDefault="00E56854">
      <w:pPr>
        <w:rPr>
          <w:rStyle w:val="apple-converted-space"/>
          <w:rFonts w:ascii="Arial" w:hAnsi="Arial" w:cs="Arial"/>
          <w:shd w:val="clear" w:color="auto" w:fill="FFFFFF"/>
        </w:rPr>
      </w:pPr>
    </w:p>
    <w:p w:rsidR="00E56854" w:rsidRPr="007307AE" w:rsidRDefault="00E56854" w:rsidP="00554400">
      <w:r w:rsidRPr="007307AE">
        <w:rPr>
          <w:b/>
          <w:shd w:val="clear" w:color="auto" w:fill="FFFFFF"/>
        </w:rPr>
        <w:t>Ведущая:</w:t>
      </w:r>
      <w:r w:rsidRPr="007307AE">
        <w:t>Загадаю вам ребятки, интересные загадки. Отгадаешь – не зевай, хором, дружно отвечай.</w:t>
      </w:r>
    </w:p>
    <w:p w:rsidR="00E56854" w:rsidRPr="007307AE" w:rsidRDefault="00E56854" w:rsidP="00554400">
      <w:r w:rsidRPr="007307AE">
        <w:t>1.  За рекой они росли,  их на праздник принесли.</w:t>
      </w:r>
    </w:p>
    <w:p w:rsidR="00E56854" w:rsidRPr="007307AE" w:rsidRDefault="00E56854" w:rsidP="00554400">
      <w:r w:rsidRPr="007307AE">
        <w:t>     На веточках –иголочки. Что же это?  (елочки)</w:t>
      </w:r>
    </w:p>
    <w:p w:rsidR="00E56854" w:rsidRPr="007307AE" w:rsidRDefault="00E56854" w:rsidP="00B771E3">
      <w:r w:rsidRPr="007307AE">
        <w:t>2.  Зимой на ветках яблоки. Скорей их собери!</w:t>
      </w:r>
    </w:p>
    <w:p w:rsidR="00E56854" w:rsidRPr="007307AE" w:rsidRDefault="00E56854" w:rsidP="00B771E3">
      <w:r w:rsidRPr="007307AE">
        <w:t>     И вдруг – вспорхнули яблоки, ведь это...(Снегири)</w:t>
      </w:r>
    </w:p>
    <w:p w:rsidR="00E56854" w:rsidRPr="007307AE" w:rsidRDefault="00E56854" w:rsidP="00633274">
      <w:r w:rsidRPr="007307AE">
        <w:t xml:space="preserve"> 3. На ветке не птичка- зверек-невеличка.</w:t>
      </w:r>
    </w:p>
    <w:p w:rsidR="00E56854" w:rsidRPr="007307AE" w:rsidRDefault="00E56854" w:rsidP="00633274">
      <w:r w:rsidRPr="007307AE">
        <w:t>Мех теплый, как грелка. Кто это? (Белка)</w:t>
      </w:r>
    </w:p>
    <w:p w:rsidR="00E56854" w:rsidRPr="007307AE" w:rsidRDefault="00E56854" w:rsidP="00554400">
      <w:r w:rsidRPr="007307AE">
        <w:t> 4.  Если мы растем на ели, мы на месте, мы при деле.</w:t>
      </w:r>
    </w:p>
    <w:p w:rsidR="00E56854" w:rsidRPr="007307AE" w:rsidRDefault="00E56854" w:rsidP="00554400">
      <w:r w:rsidRPr="007307AE">
        <w:t>      А на лбах у ребятишек никому не нужно…(Шишек)</w:t>
      </w:r>
    </w:p>
    <w:p w:rsidR="00E56854" w:rsidRPr="007307AE" w:rsidRDefault="00E56854" w:rsidP="00633274">
      <w:r w:rsidRPr="007307AE">
        <w:t xml:space="preserve"> 5.  Тройка, тройка прилетела, скакуны в той тройке белы,</w:t>
      </w:r>
    </w:p>
    <w:p w:rsidR="00E56854" w:rsidRPr="007307AE" w:rsidRDefault="00E56854" w:rsidP="00633274">
      <w:r w:rsidRPr="007307AE">
        <w:t>А в санях сидит царица – бело коса, белолица.</w:t>
      </w:r>
    </w:p>
    <w:p w:rsidR="00E56854" w:rsidRPr="007307AE" w:rsidRDefault="00E56854" w:rsidP="00633274">
      <w:r w:rsidRPr="007307AE">
        <w:t>Как махнула рукавом, все покрыла  серебром. ( Зима)</w:t>
      </w:r>
    </w:p>
    <w:p w:rsidR="00E56854" w:rsidRPr="007307AE" w:rsidRDefault="00E56854" w:rsidP="00633274">
      <w:pPr>
        <w:rPr>
          <w:i/>
        </w:rPr>
      </w:pPr>
      <w:r w:rsidRPr="007307AE">
        <w:rPr>
          <w:i/>
        </w:rPr>
        <w:t>Появляется Дед Мороз - переодетая Баба Яга.</w:t>
      </w:r>
    </w:p>
    <w:p w:rsidR="00E56854" w:rsidRPr="007307AE" w:rsidRDefault="00E56854" w:rsidP="00633274">
      <w:pPr>
        <w:rPr>
          <w:i/>
        </w:rPr>
      </w:pPr>
    </w:p>
    <w:p w:rsidR="00E56854" w:rsidRPr="007307AE" w:rsidRDefault="00E56854" w:rsidP="00633274">
      <w:r w:rsidRPr="007307AE">
        <w:rPr>
          <w:b/>
        </w:rPr>
        <w:t>Дед Мороз (Баба Яга):</w:t>
      </w:r>
      <w:r w:rsidRPr="007307AE">
        <w:t xml:space="preserve"> Я веселый Дед Мороз! Елку из лесу принес…</w:t>
      </w:r>
    </w:p>
    <w:p w:rsidR="00E56854" w:rsidRPr="007307AE" w:rsidRDefault="00E56854" w:rsidP="00633274">
      <w:pPr>
        <w:rPr>
          <w:shd w:val="clear" w:color="auto" w:fill="FFFFFF"/>
        </w:rPr>
      </w:pPr>
      <w:r w:rsidRPr="007307AE">
        <w:rPr>
          <w:shd w:val="clear" w:color="auto" w:fill="FFFFFF"/>
        </w:rPr>
        <w:t>Ведущая:  Странно…Настоящий Дед Мороз приходит только под Новый год…Ребята, а давайте его проверим! Настоящий Дед Мороз должен уметь играть в игру «Дед Мороз».</w:t>
      </w:r>
    </w:p>
    <w:p w:rsidR="00E56854" w:rsidRPr="007307AE" w:rsidRDefault="00E56854" w:rsidP="00633274">
      <w:pPr>
        <w:rPr>
          <w:i/>
          <w:shd w:val="clear" w:color="auto" w:fill="FFFFFF"/>
        </w:rPr>
      </w:pPr>
      <w:r w:rsidRPr="007307AE">
        <w:rPr>
          <w:i/>
          <w:shd w:val="clear" w:color="auto" w:fill="FFFFFF"/>
        </w:rPr>
        <w:t>Играют 2 раза.</w:t>
      </w:r>
    </w:p>
    <w:p w:rsidR="00E56854" w:rsidRPr="007307AE" w:rsidRDefault="00E56854" w:rsidP="00633274">
      <w:pPr>
        <w:rPr>
          <w:shd w:val="clear" w:color="auto" w:fill="FFFFFF"/>
        </w:rPr>
      </w:pPr>
      <w:r w:rsidRPr="007307AE">
        <w:rPr>
          <w:shd w:val="clear" w:color="auto" w:fill="FFFFFF"/>
        </w:rPr>
        <w:t>Ну, что ж эту игру ты знаешь.… Проверим ка мы тебя еще раз!</w:t>
      </w:r>
    </w:p>
    <w:p w:rsidR="00E56854" w:rsidRPr="007307AE" w:rsidRDefault="00E56854" w:rsidP="00633274">
      <w:pPr>
        <w:rPr>
          <w:i/>
          <w:shd w:val="clear" w:color="auto" w:fill="FFFFFF"/>
        </w:rPr>
      </w:pPr>
      <w:r w:rsidRPr="007307AE">
        <w:rPr>
          <w:i/>
          <w:shd w:val="clear" w:color="auto" w:fill="FFFFFF"/>
        </w:rPr>
        <w:t>Играют в «Ледышку». После игры Дед Мороз пытается увести «замороженных детей» с площадки. Но ведущий снимает с него шубу и бороду и все узнают Бабу Ягу.</w:t>
      </w:r>
    </w:p>
    <w:p w:rsidR="00E56854" w:rsidRPr="007307AE" w:rsidRDefault="00E56854" w:rsidP="00633274">
      <w:pPr>
        <w:rPr>
          <w:shd w:val="clear" w:color="auto" w:fill="FFFFFF"/>
        </w:rPr>
      </w:pPr>
      <w:r w:rsidRPr="007307AE">
        <w:rPr>
          <w:b/>
          <w:shd w:val="clear" w:color="auto" w:fill="FFFFFF"/>
        </w:rPr>
        <w:t>Ведущая:</w:t>
      </w:r>
      <w:r w:rsidRPr="007307AE">
        <w:rPr>
          <w:shd w:val="clear" w:color="auto" w:fill="FFFFFF"/>
        </w:rPr>
        <w:t xml:space="preserve"> Вот так дела! Баба Яга вздумала нас обмануть! Как не стыдно!</w:t>
      </w:r>
    </w:p>
    <w:p w:rsidR="00E56854" w:rsidRPr="007307AE" w:rsidRDefault="00E56854" w:rsidP="00633274">
      <w:pPr>
        <w:rPr>
          <w:i/>
          <w:shd w:val="clear" w:color="auto" w:fill="FFFFFF"/>
        </w:rPr>
      </w:pPr>
    </w:p>
    <w:p w:rsidR="00E56854" w:rsidRPr="007307AE" w:rsidRDefault="00E56854" w:rsidP="00633274">
      <w:pPr>
        <w:rPr>
          <w:shd w:val="clear" w:color="auto" w:fill="FFFFFF"/>
        </w:rPr>
      </w:pPr>
      <w:r w:rsidRPr="007307AE">
        <w:rPr>
          <w:b/>
          <w:shd w:val="clear" w:color="auto" w:fill="FFFFFF"/>
        </w:rPr>
        <w:t>Баба Яга:</w:t>
      </w:r>
      <w:r w:rsidRPr="007307AE">
        <w:rPr>
          <w:shd w:val="clear" w:color="auto" w:fill="FFFFFF"/>
        </w:rPr>
        <w:t>А вот и не стыдно! Все равно санок вам не видать. Я спрятала их в крепости!</w:t>
      </w:r>
    </w:p>
    <w:p w:rsidR="00E56854" w:rsidRPr="007307AE" w:rsidRDefault="00E56854" w:rsidP="00633274">
      <w:pPr>
        <w:rPr>
          <w:i/>
          <w:shd w:val="clear" w:color="auto" w:fill="FFFFFF"/>
        </w:rPr>
      </w:pPr>
      <w:r w:rsidRPr="007307AE">
        <w:rPr>
          <w:i/>
          <w:shd w:val="clear" w:color="auto" w:fill="FFFFFF"/>
        </w:rPr>
        <w:t>Показывает пиктограммы картинок крепости из мягких блоков.</w:t>
      </w:r>
    </w:p>
    <w:p w:rsidR="00E56854" w:rsidRPr="007307AE" w:rsidRDefault="00E56854" w:rsidP="00633274">
      <w:pPr>
        <w:rPr>
          <w:shd w:val="clear" w:color="auto" w:fill="FFFFFF"/>
        </w:rPr>
      </w:pPr>
      <w:r w:rsidRPr="007307AE">
        <w:rPr>
          <w:shd w:val="clear" w:color="auto" w:fill="FFFFFF"/>
        </w:rPr>
        <w:t>- Сделаете такую же крепость,  верну вам санки!</w:t>
      </w:r>
    </w:p>
    <w:p w:rsidR="00E56854" w:rsidRPr="007307AE" w:rsidRDefault="00E56854" w:rsidP="00633274">
      <w:pPr>
        <w:rPr>
          <w:i/>
          <w:shd w:val="clear" w:color="auto" w:fill="FFFFFF"/>
        </w:rPr>
      </w:pPr>
      <w:r w:rsidRPr="007307AE">
        <w:rPr>
          <w:i/>
          <w:shd w:val="clear" w:color="auto" w:fill="FFFFFF"/>
        </w:rPr>
        <w:t>Дети по образцу делают крепость.</w:t>
      </w:r>
    </w:p>
    <w:p w:rsidR="00E56854" w:rsidRPr="007307AE" w:rsidRDefault="00E56854" w:rsidP="00633274">
      <w:pPr>
        <w:rPr>
          <w:i/>
          <w:shd w:val="clear" w:color="auto" w:fill="FFFFFF"/>
        </w:rPr>
      </w:pPr>
    </w:p>
    <w:p w:rsidR="00E56854" w:rsidRPr="007307AE" w:rsidRDefault="00E56854" w:rsidP="00633274">
      <w:r w:rsidRPr="007307AE">
        <w:rPr>
          <w:b/>
          <w:shd w:val="clear" w:color="auto" w:fill="FFFFFF"/>
        </w:rPr>
        <w:t>Баба Яга:</w:t>
      </w:r>
      <w:r w:rsidRPr="007307AE">
        <w:rPr>
          <w:shd w:val="clear" w:color="auto" w:fill="FFFFFF"/>
        </w:rPr>
        <w:t>Сдаюсь, сдаюсь! Я верну вам санки, если вы поиграете со мной еще в одну игру</w:t>
      </w:r>
      <w:r w:rsidRPr="007307AE">
        <w:t> « Что висит на елке?». Я буду перечислять предметы, которыми украшают елку. Если их вешают на нее, вы говорите «ДА», а если не вешают, вы говорите «НЕТ».</w:t>
      </w:r>
    </w:p>
    <w:p w:rsidR="00E56854" w:rsidRPr="007307AE" w:rsidRDefault="00E56854" w:rsidP="00633274">
      <w:r w:rsidRPr="007307AE">
        <w:t>                 Яркая игрушка….., звонкая хлопушка…, Петенька-Петрушка…,</w:t>
      </w:r>
    </w:p>
    <w:p w:rsidR="00E56854" w:rsidRPr="007307AE" w:rsidRDefault="00E56854" w:rsidP="00633274">
      <w:r w:rsidRPr="007307AE">
        <w:t>                 Старая подушка…, белые снежинки…, Черные ботинки…,</w:t>
      </w:r>
    </w:p>
    <w:p w:rsidR="00E56854" w:rsidRPr="007307AE" w:rsidRDefault="00E56854" w:rsidP="00633274">
      <w:r w:rsidRPr="007307AE">
        <w:t>                  Зайчики из ваты…, зимние лопаты…, красные фонарики…,</w:t>
      </w:r>
    </w:p>
    <w:p w:rsidR="00E56854" w:rsidRPr="007307AE" w:rsidRDefault="00E56854" w:rsidP="00633274">
      <w:r w:rsidRPr="007307AE">
        <w:t>                  Хлебные сухарики…, Яблоки и шишки…, Рваные штанишки…</w:t>
      </w:r>
    </w:p>
    <w:p w:rsidR="00E56854" w:rsidRPr="007307AE" w:rsidRDefault="00E56854" w:rsidP="00633274"/>
    <w:p w:rsidR="00E56854" w:rsidRPr="007307AE" w:rsidRDefault="00E56854" w:rsidP="00633274">
      <w:r w:rsidRPr="007307AE">
        <w:rPr>
          <w:b/>
        </w:rPr>
        <w:t>Ведущая:</w:t>
      </w:r>
      <w:r w:rsidRPr="007307AE">
        <w:t xml:space="preserve">  Возвращай нам санки! Ребята ответили на все твои вопросы и выполнили все задания!</w:t>
      </w:r>
    </w:p>
    <w:p w:rsidR="00E56854" w:rsidRPr="007307AE" w:rsidRDefault="00E56854" w:rsidP="00633274"/>
    <w:p w:rsidR="00E56854" w:rsidRPr="007307AE" w:rsidRDefault="00E56854" w:rsidP="00633274">
      <w:pPr>
        <w:rPr>
          <w:shd w:val="clear" w:color="auto" w:fill="FFFFFF"/>
        </w:rPr>
      </w:pPr>
      <w:r w:rsidRPr="007307AE">
        <w:rPr>
          <w:b/>
          <w:shd w:val="clear" w:color="auto" w:fill="FFFFFF"/>
        </w:rPr>
        <w:t>Баба Яга:</w:t>
      </w:r>
      <w:r w:rsidRPr="007307AE">
        <w:rPr>
          <w:shd w:val="clear" w:color="auto" w:fill="FFFFFF"/>
        </w:rPr>
        <w:t xml:space="preserve"> Вот вам ваши саночки, забирайте!</w:t>
      </w:r>
      <w:r w:rsidRPr="007307AE">
        <w:rPr>
          <w:i/>
          <w:shd w:val="clear" w:color="auto" w:fill="FFFFFF"/>
        </w:rPr>
        <w:t xml:space="preserve">( Обиженно...) </w:t>
      </w:r>
      <w:r w:rsidRPr="007307AE">
        <w:rPr>
          <w:shd w:val="clear" w:color="auto" w:fill="FFFFFF"/>
        </w:rPr>
        <w:t>Катайтесь, веселитесь, а мне и одной не скучно…(плачет).</w:t>
      </w:r>
    </w:p>
    <w:p w:rsidR="00E56854" w:rsidRPr="007307AE" w:rsidRDefault="00E56854" w:rsidP="00633274"/>
    <w:p w:rsidR="00E56854" w:rsidRPr="007307AE" w:rsidRDefault="00E56854" w:rsidP="008E5BCD">
      <w:pPr>
        <w:tabs>
          <w:tab w:val="left" w:pos="6930"/>
        </w:tabs>
      </w:pPr>
      <w:r w:rsidRPr="007307AE">
        <w:rPr>
          <w:b/>
        </w:rPr>
        <w:t>Ведущая:</w:t>
      </w:r>
      <w:r w:rsidRPr="007307AE">
        <w:t>Что же ты плачешь? Сама виновата. Вредничать не надо!</w:t>
      </w:r>
    </w:p>
    <w:p w:rsidR="00E56854" w:rsidRPr="007307AE" w:rsidRDefault="00E56854" w:rsidP="008E5BCD">
      <w:pPr>
        <w:tabs>
          <w:tab w:val="left" w:pos="6930"/>
        </w:tabs>
        <w:rPr>
          <w:shd w:val="clear" w:color="auto" w:fill="FFFFFF"/>
        </w:rPr>
      </w:pPr>
      <w:r w:rsidRPr="007307AE">
        <w:rPr>
          <w:b/>
          <w:shd w:val="clear" w:color="auto" w:fill="FFFFFF"/>
        </w:rPr>
        <w:t>Баба Яга</w:t>
      </w:r>
      <w:r w:rsidRPr="007307AE">
        <w:rPr>
          <w:shd w:val="clear" w:color="auto" w:fill="FFFFFF"/>
        </w:rPr>
        <w:t>: Так я от одиночества.. Вон как у вас в ДС весело, много друзей…А у меня только комары и  Леший в лесу, да и те спят…(плачет)</w:t>
      </w:r>
    </w:p>
    <w:p w:rsidR="00E56854" w:rsidRPr="007307AE" w:rsidRDefault="00E56854" w:rsidP="008E5BCD">
      <w:pPr>
        <w:tabs>
          <w:tab w:val="left" w:pos="6930"/>
        </w:tabs>
        <w:rPr>
          <w:shd w:val="clear" w:color="auto" w:fill="FFFFFF"/>
        </w:rPr>
      </w:pPr>
    </w:p>
    <w:p w:rsidR="00E56854" w:rsidRPr="007307AE" w:rsidRDefault="00E56854" w:rsidP="008E5BCD">
      <w:pPr>
        <w:tabs>
          <w:tab w:val="left" w:pos="6930"/>
        </w:tabs>
      </w:pPr>
      <w:r w:rsidRPr="007307AE">
        <w:rPr>
          <w:b/>
        </w:rPr>
        <w:t>Ведущая:</w:t>
      </w:r>
      <w:r w:rsidRPr="007307AE">
        <w:t>Ну, что ребята, простим Ягу?!  (Отвечают хором</w:t>
      </w:r>
      <w:bookmarkStart w:id="0" w:name="_GoBack"/>
      <w:bookmarkEnd w:id="0"/>
      <w:r w:rsidRPr="007307AE">
        <w:t>: «Да!»</w:t>
      </w:r>
      <w:r w:rsidRPr="007307AE">
        <w:tab/>
        <w:t>) Давай с нами, Яга,  на санках кататься!</w:t>
      </w:r>
    </w:p>
    <w:p w:rsidR="00E56854" w:rsidRPr="007307AE" w:rsidRDefault="00E56854" w:rsidP="008E5BCD">
      <w:pPr>
        <w:tabs>
          <w:tab w:val="left" w:pos="6930"/>
        </w:tabs>
        <w:rPr>
          <w:i/>
        </w:rPr>
      </w:pPr>
      <w:r w:rsidRPr="007307AE">
        <w:rPr>
          <w:i/>
        </w:rPr>
        <w:t>Под музыку Баба Яга и ведущая катают детей на санках.</w:t>
      </w:r>
    </w:p>
    <w:p w:rsidR="00E56854" w:rsidRPr="007307AE" w:rsidRDefault="00E56854" w:rsidP="008E5BCD">
      <w:pPr>
        <w:tabs>
          <w:tab w:val="left" w:pos="6930"/>
        </w:tabs>
        <w:rPr>
          <w:i/>
        </w:rPr>
      </w:pPr>
      <w:r w:rsidRPr="007307AE">
        <w:rPr>
          <w:i/>
        </w:rPr>
        <w:t>Затем прощаются, и дети покидают зал.</w:t>
      </w:r>
    </w:p>
    <w:p w:rsidR="00E56854" w:rsidRPr="007307AE" w:rsidRDefault="00E56854" w:rsidP="008E5BCD">
      <w:pPr>
        <w:tabs>
          <w:tab w:val="left" w:pos="6930"/>
        </w:tabs>
        <w:rPr>
          <w:i/>
        </w:rPr>
      </w:pPr>
    </w:p>
    <w:p w:rsidR="00E56854" w:rsidRPr="007307AE" w:rsidRDefault="00E56854" w:rsidP="008E5BCD">
      <w:pPr>
        <w:tabs>
          <w:tab w:val="left" w:pos="6930"/>
        </w:tabs>
        <w:rPr>
          <w:i/>
        </w:rPr>
      </w:pPr>
      <w:r w:rsidRPr="007307AE">
        <w:rPr>
          <w:b/>
          <w:i/>
          <w:lang w:val="en-US"/>
        </w:rPr>
        <w:t>P</w:t>
      </w:r>
      <w:r w:rsidRPr="007307AE">
        <w:rPr>
          <w:b/>
          <w:i/>
        </w:rPr>
        <w:t>.</w:t>
      </w:r>
      <w:r w:rsidRPr="007307AE">
        <w:rPr>
          <w:b/>
          <w:i/>
          <w:lang w:val="en-US"/>
        </w:rPr>
        <w:t>S</w:t>
      </w:r>
      <w:r w:rsidRPr="007307AE">
        <w:rPr>
          <w:b/>
          <w:i/>
        </w:rPr>
        <w:t>.</w:t>
      </w:r>
      <w:r w:rsidRPr="007307AE">
        <w:rPr>
          <w:i/>
        </w:rPr>
        <w:t xml:space="preserve"> Воспитатель группы помогает в проведении подвижных игр « Дед Мороз», «Ледышка».</w:t>
      </w:r>
    </w:p>
    <w:p w:rsidR="00E56854" w:rsidRPr="007307AE" w:rsidRDefault="00E56854" w:rsidP="008E5BCD">
      <w:pPr>
        <w:tabs>
          <w:tab w:val="left" w:pos="6930"/>
        </w:tabs>
        <w:rPr>
          <w:i/>
        </w:rPr>
      </w:pPr>
    </w:p>
    <w:p w:rsidR="00E56854" w:rsidRPr="007307AE" w:rsidRDefault="00E56854" w:rsidP="008E5BCD">
      <w:pPr>
        <w:tabs>
          <w:tab w:val="left" w:pos="6930"/>
        </w:tabs>
        <w:rPr>
          <w:i/>
        </w:rPr>
      </w:pPr>
    </w:p>
    <w:p w:rsidR="00E56854" w:rsidRPr="007307AE" w:rsidRDefault="00E56854" w:rsidP="008E5BCD">
      <w:pPr>
        <w:tabs>
          <w:tab w:val="left" w:pos="6930"/>
        </w:tabs>
        <w:rPr>
          <w:b/>
          <w:i/>
        </w:rPr>
      </w:pPr>
      <w:r w:rsidRPr="007307AE">
        <w:rPr>
          <w:b/>
          <w:i/>
        </w:rPr>
        <w:t xml:space="preserve">    ПИ « Дед Мороз».</w:t>
      </w:r>
    </w:p>
    <w:p w:rsidR="00E56854" w:rsidRPr="007307AE" w:rsidRDefault="00E56854" w:rsidP="008E5BCD">
      <w:pPr>
        <w:tabs>
          <w:tab w:val="left" w:pos="6930"/>
        </w:tabs>
      </w:pPr>
      <w:r w:rsidRPr="007307AE">
        <w:t>-Я Мороз Красный Нос,</w:t>
      </w:r>
    </w:p>
    <w:p w:rsidR="00E56854" w:rsidRPr="007307AE" w:rsidRDefault="00E56854" w:rsidP="008E5BCD">
      <w:pPr>
        <w:tabs>
          <w:tab w:val="left" w:pos="6930"/>
        </w:tabs>
      </w:pPr>
      <w:r w:rsidRPr="007307AE">
        <w:t xml:space="preserve"> Кто из вас решится в путь – дороженьку пуститься?  ( -произносит ДМ).</w:t>
      </w:r>
    </w:p>
    <w:p w:rsidR="00E56854" w:rsidRPr="007307AE" w:rsidRDefault="00E56854" w:rsidP="008E5BCD">
      <w:pPr>
        <w:tabs>
          <w:tab w:val="left" w:pos="6930"/>
        </w:tabs>
      </w:pPr>
    </w:p>
    <w:p w:rsidR="00E56854" w:rsidRPr="007307AE" w:rsidRDefault="00E56854" w:rsidP="008E5BCD">
      <w:pPr>
        <w:tabs>
          <w:tab w:val="left" w:pos="6930"/>
        </w:tabs>
      </w:pPr>
      <w:r w:rsidRPr="007307AE">
        <w:t>- Не боимся мы угроз и не страшен нам мороз!1.2,3-лови!  ( - произносят дети).</w:t>
      </w:r>
    </w:p>
    <w:p w:rsidR="00E56854" w:rsidRPr="007307AE" w:rsidRDefault="00E56854" w:rsidP="008E5BCD">
      <w:pPr>
        <w:tabs>
          <w:tab w:val="left" w:pos="6930"/>
        </w:tabs>
      </w:pPr>
    </w:p>
    <w:p w:rsidR="00E56854" w:rsidRPr="007307AE" w:rsidRDefault="00E56854" w:rsidP="008E5BCD">
      <w:pPr>
        <w:tabs>
          <w:tab w:val="left" w:pos="6930"/>
        </w:tabs>
        <w:rPr>
          <w:b/>
          <w:i/>
        </w:rPr>
      </w:pPr>
      <w:r w:rsidRPr="007307AE">
        <w:rPr>
          <w:b/>
          <w:i/>
        </w:rPr>
        <w:t xml:space="preserve">  ПИ « Ледышка».</w:t>
      </w:r>
    </w:p>
    <w:p w:rsidR="00E56854" w:rsidRPr="007307AE" w:rsidRDefault="00E56854" w:rsidP="008E5BCD">
      <w:pPr>
        <w:tabs>
          <w:tab w:val="left" w:pos="6930"/>
        </w:tabs>
      </w:pPr>
      <w:r w:rsidRPr="007307AE">
        <w:t xml:space="preserve">Воспитатель:    Добрый Дедушка Мороз, не щипай ребят за нос,  </w:t>
      </w:r>
    </w:p>
    <w:p w:rsidR="00E56854" w:rsidRPr="007307AE" w:rsidRDefault="00E56854" w:rsidP="008E5BCD">
      <w:pPr>
        <w:tabs>
          <w:tab w:val="left" w:pos="6930"/>
        </w:tabs>
      </w:pPr>
      <w:r w:rsidRPr="007307AE">
        <w:t>выходи скорей играть, а мы будем убегать!</w:t>
      </w:r>
    </w:p>
    <w:p w:rsidR="00E56854" w:rsidRPr="007307AE" w:rsidRDefault="00E56854" w:rsidP="008E5BCD">
      <w:pPr>
        <w:tabs>
          <w:tab w:val="left" w:pos="6930"/>
        </w:tabs>
      </w:pPr>
      <w:r w:rsidRPr="007307AE">
        <w:t>ДМ:                       Коль задену я мальчишку, сразу станет он ледышкой,</w:t>
      </w:r>
    </w:p>
    <w:p w:rsidR="00E56854" w:rsidRPr="007307AE" w:rsidRDefault="00E56854" w:rsidP="008E5BCD">
      <w:pPr>
        <w:tabs>
          <w:tab w:val="left" w:pos="6930"/>
        </w:tabs>
      </w:pPr>
      <w:r w:rsidRPr="007307AE">
        <w:t xml:space="preserve">                                Коль задену я девчонку, сразу станет льдинкой звонкой!</w:t>
      </w:r>
    </w:p>
    <w:p w:rsidR="00E56854" w:rsidRPr="007307AE" w:rsidRDefault="00E56854" w:rsidP="008E5BCD">
      <w:pPr>
        <w:tabs>
          <w:tab w:val="left" w:pos="6930"/>
        </w:tabs>
      </w:pPr>
      <w:r w:rsidRPr="007307AE">
        <w:t xml:space="preserve">                                1,2,3 – беги!</w:t>
      </w:r>
    </w:p>
    <w:p w:rsidR="00E56854" w:rsidRPr="007307AE" w:rsidRDefault="00E56854" w:rsidP="008E5BCD">
      <w:pPr>
        <w:tabs>
          <w:tab w:val="left" w:pos="6930"/>
        </w:tabs>
      </w:pPr>
      <w:r w:rsidRPr="007307AE">
        <w:t>ДМ догоняет детей и «замораживает». Пойманные дети останавливаются на месте и поднимают руки вверх, пальцы на руках растопырены – они теперь «ледышки».</w:t>
      </w:r>
    </w:p>
    <w:p w:rsidR="00E56854" w:rsidRPr="007307AE" w:rsidRDefault="00E56854" w:rsidP="008E5BCD">
      <w:pPr>
        <w:tabs>
          <w:tab w:val="left" w:pos="6930"/>
        </w:tabs>
      </w:pPr>
    </w:p>
    <w:p w:rsidR="00E56854" w:rsidRPr="007307AE" w:rsidRDefault="00E56854" w:rsidP="008E5BCD">
      <w:pPr>
        <w:tabs>
          <w:tab w:val="left" w:pos="6930"/>
        </w:tabs>
      </w:pPr>
    </w:p>
    <w:p w:rsidR="00E56854" w:rsidRPr="007307AE" w:rsidRDefault="00E56854" w:rsidP="008E5BCD">
      <w:pPr>
        <w:tabs>
          <w:tab w:val="left" w:pos="6930"/>
        </w:tabs>
      </w:pPr>
    </w:p>
    <w:p w:rsidR="00E56854" w:rsidRPr="007307AE" w:rsidRDefault="00E56854" w:rsidP="008E5BCD">
      <w:pPr>
        <w:tabs>
          <w:tab w:val="left" w:pos="6930"/>
        </w:tabs>
      </w:pPr>
    </w:p>
    <w:p w:rsidR="00E56854" w:rsidRPr="007307AE" w:rsidRDefault="00E56854" w:rsidP="008E5BCD">
      <w:pPr>
        <w:tabs>
          <w:tab w:val="left" w:pos="6930"/>
        </w:tabs>
      </w:pPr>
    </w:p>
    <w:p w:rsidR="00E56854" w:rsidRPr="007307AE" w:rsidRDefault="00E56854" w:rsidP="008E5BCD">
      <w:pPr>
        <w:tabs>
          <w:tab w:val="left" w:pos="6930"/>
        </w:tabs>
      </w:pPr>
    </w:p>
    <w:sectPr w:rsidR="00E56854" w:rsidRPr="007307AE" w:rsidSect="00C2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54" w:rsidRDefault="00E56854" w:rsidP="007307AE">
      <w:r>
        <w:separator/>
      </w:r>
    </w:p>
  </w:endnote>
  <w:endnote w:type="continuationSeparator" w:id="0">
    <w:p w:rsidR="00E56854" w:rsidRDefault="00E56854" w:rsidP="0073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54" w:rsidRDefault="00E56854" w:rsidP="007307AE">
      <w:r>
        <w:separator/>
      </w:r>
    </w:p>
  </w:footnote>
  <w:footnote w:type="continuationSeparator" w:id="0">
    <w:p w:rsidR="00E56854" w:rsidRDefault="00E56854" w:rsidP="00730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389"/>
    <w:multiLevelType w:val="multilevel"/>
    <w:tmpl w:val="6320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846CFC"/>
    <w:multiLevelType w:val="hybridMultilevel"/>
    <w:tmpl w:val="AE28B9F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8FC74CA"/>
    <w:multiLevelType w:val="multilevel"/>
    <w:tmpl w:val="6C62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6B6643"/>
    <w:multiLevelType w:val="hybridMultilevel"/>
    <w:tmpl w:val="B6985D8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7CF333C"/>
    <w:multiLevelType w:val="hybridMultilevel"/>
    <w:tmpl w:val="761CB1D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2D11CAE"/>
    <w:multiLevelType w:val="hybridMultilevel"/>
    <w:tmpl w:val="D0D0476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8367491"/>
    <w:multiLevelType w:val="multilevel"/>
    <w:tmpl w:val="4A30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761E7B"/>
    <w:multiLevelType w:val="multilevel"/>
    <w:tmpl w:val="1DA4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DAD"/>
    <w:rsid w:val="00005026"/>
    <w:rsid w:val="000232D1"/>
    <w:rsid w:val="000C53BC"/>
    <w:rsid w:val="000F469F"/>
    <w:rsid w:val="001354CC"/>
    <w:rsid w:val="00181856"/>
    <w:rsid w:val="00184239"/>
    <w:rsid w:val="0018541C"/>
    <w:rsid w:val="001F67ED"/>
    <w:rsid w:val="0025006A"/>
    <w:rsid w:val="002E2F8B"/>
    <w:rsid w:val="003260DB"/>
    <w:rsid w:val="00331B6F"/>
    <w:rsid w:val="003511AD"/>
    <w:rsid w:val="003D36D4"/>
    <w:rsid w:val="004F1D42"/>
    <w:rsid w:val="005052F6"/>
    <w:rsid w:val="00554400"/>
    <w:rsid w:val="005E250C"/>
    <w:rsid w:val="00633274"/>
    <w:rsid w:val="007240F7"/>
    <w:rsid w:val="007307AE"/>
    <w:rsid w:val="00751D1A"/>
    <w:rsid w:val="00761A4D"/>
    <w:rsid w:val="007650F7"/>
    <w:rsid w:val="007E059E"/>
    <w:rsid w:val="00800B37"/>
    <w:rsid w:val="008E5BCD"/>
    <w:rsid w:val="008F13DE"/>
    <w:rsid w:val="009571B0"/>
    <w:rsid w:val="0096730C"/>
    <w:rsid w:val="009740F3"/>
    <w:rsid w:val="00A04201"/>
    <w:rsid w:val="00A83C52"/>
    <w:rsid w:val="00A95682"/>
    <w:rsid w:val="00AA433B"/>
    <w:rsid w:val="00AF2B87"/>
    <w:rsid w:val="00B771E3"/>
    <w:rsid w:val="00B93102"/>
    <w:rsid w:val="00C21B2F"/>
    <w:rsid w:val="00C848C7"/>
    <w:rsid w:val="00CC7DA7"/>
    <w:rsid w:val="00CD52F4"/>
    <w:rsid w:val="00E35476"/>
    <w:rsid w:val="00E56854"/>
    <w:rsid w:val="00EA1DAD"/>
    <w:rsid w:val="00F101F2"/>
    <w:rsid w:val="00F9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8541C"/>
    <w:rPr>
      <w:rFonts w:cs="Times New Roman"/>
    </w:rPr>
  </w:style>
  <w:style w:type="paragraph" w:styleId="NormalWeb">
    <w:name w:val="Normal (Web)"/>
    <w:basedOn w:val="Normal"/>
    <w:uiPriority w:val="99"/>
    <w:rsid w:val="00554400"/>
    <w:pPr>
      <w:spacing w:before="100" w:beforeAutospacing="1" w:after="100" w:afterAutospacing="1"/>
    </w:pPr>
  </w:style>
  <w:style w:type="paragraph" w:customStyle="1" w:styleId="c7">
    <w:name w:val="c7"/>
    <w:basedOn w:val="Normal"/>
    <w:uiPriority w:val="99"/>
    <w:rsid w:val="00751D1A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751D1A"/>
    <w:rPr>
      <w:rFonts w:cs="Times New Roman"/>
    </w:rPr>
  </w:style>
  <w:style w:type="paragraph" w:customStyle="1" w:styleId="1">
    <w:name w:val="Абзац списка1"/>
    <w:basedOn w:val="Normal"/>
    <w:uiPriority w:val="99"/>
    <w:rsid w:val="00751D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0">
    <w:name w:val="c0"/>
    <w:basedOn w:val="DefaultParagraphFont"/>
    <w:uiPriority w:val="99"/>
    <w:rsid w:val="00005026"/>
    <w:rPr>
      <w:rFonts w:cs="Times New Roman"/>
    </w:rPr>
  </w:style>
  <w:style w:type="paragraph" w:customStyle="1" w:styleId="c7c14">
    <w:name w:val="c7 c14"/>
    <w:basedOn w:val="Normal"/>
    <w:uiPriority w:val="99"/>
    <w:rsid w:val="00005026"/>
    <w:pPr>
      <w:spacing w:before="100" w:beforeAutospacing="1" w:after="100" w:afterAutospacing="1"/>
    </w:pPr>
  </w:style>
  <w:style w:type="character" w:customStyle="1" w:styleId="c9">
    <w:name w:val="c9"/>
    <w:basedOn w:val="DefaultParagraphFont"/>
    <w:uiPriority w:val="99"/>
    <w:rsid w:val="000050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307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7A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07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7A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887</Words>
  <Characters>5060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2014-02-11T06:54:00Z</cp:lastPrinted>
  <dcterms:created xsi:type="dcterms:W3CDTF">2014-01-26T11:56:00Z</dcterms:created>
  <dcterms:modified xsi:type="dcterms:W3CDTF">2015-03-03T07:25:00Z</dcterms:modified>
</cp:coreProperties>
</file>