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3E" w:rsidRPr="00136274" w:rsidRDefault="00AE4A3E" w:rsidP="0013627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6274">
        <w:rPr>
          <w:rFonts w:ascii="Times New Roman" w:hAnsi="Times New Roman"/>
          <w:sz w:val="20"/>
          <w:szCs w:val="20"/>
        </w:rPr>
        <w:t xml:space="preserve">                </w:t>
      </w:r>
      <w:r w:rsidRPr="00136274">
        <w:rPr>
          <w:rFonts w:ascii="Times New Roman" w:hAnsi="Times New Roman"/>
          <w:sz w:val="28"/>
          <w:szCs w:val="28"/>
        </w:rPr>
        <w:t xml:space="preserve">Приложение </w:t>
      </w:r>
    </w:p>
    <w:p w:rsidR="00AE4A3E" w:rsidRPr="00136274" w:rsidRDefault="00AE4A3E" w:rsidP="001362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627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приказу</w:t>
      </w:r>
      <w:r w:rsidRPr="00136274">
        <w:rPr>
          <w:rFonts w:ascii="Times New Roman" w:hAnsi="Times New Roman"/>
          <w:sz w:val="28"/>
          <w:szCs w:val="28"/>
        </w:rPr>
        <w:t xml:space="preserve"> МБДОУ № 46 г. Невинномысска</w:t>
      </w:r>
    </w:p>
    <w:p w:rsidR="00AE4A3E" w:rsidRPr="00136274" w:rsidRDefault="00AE4A3E" w:rsidP="0013627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36274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31</w:t>
      </w:r>
      <w:r w:rsidRPr="00136274">
        <w:rPr>
          <w:rFonts w:ascii="Times New Roman" w:hAnsi="Times New Roman"/>
          <w:sz w:val="28"/>
          <w:szCs w:val="28"/>
        </w:rPr>
        <w:t xml:space="preserve">» </w:t>
      </w:r>
      <w:r w:rsidRPr="00136274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Pr="00136274">
        <w:rPr>
          <w:rFonts w:ascii="Times New Roman" w:hAnsi="Times New Roman"/>
          <w:sz w:val="28"/>
          <w:szCs w:val="28"/>
        </w:rPr>
        <w:t>2015 г.</w:t>
      </w:r>
      <w:r>
        <w:rPr>
          <w:rFonts w:ascii="Times New Roman" w:hAnsi="Times New Roman"/>
          <w:sz w:val="28"/>
          <w:szCs w:val="28"/>
        </w:rPr>
        <w:t xml:space="preserve"> № 189</w:t>
      </w:r>
    </w:p>
    <w:p w:rsidR="00AE4A3E" w:rsidRPr="00136274" w:rsidRDefault="00AE4A3E" w:rsidP="001362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4A3E" w:rsidRPr="0006330A" w:rsidRDefault="00AE4A3E" w:rsidP="000633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4A3E" w:rsidRPr="0074467C" w:rsidRDefault="00AE4A3E" w:rsidP="000633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467C">
        <w:rPr>
          <w:rFonts w:ascii="Times New Roman" w:hAnsi="Times New Roman"/>
          <w:sz w:val="28"/>
          <w:szCs w:val="28"/>
          <w:lang w:eastAsia="ru-RU"/>
        </w:rPr>
        <w:t>Положение о Педагогическом совете МБДОУ №46 г. Невинномысска</w:t>
      </w:r>
    </w:p>
    <w:p w:rsidR="00AE4A3E" w:rsidRPr="0074467C" w:rsidRDefault="00AE4A3E" w:rsidP="000633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4A3E" w:rsidRDefault="00AE4A3E" w:rsidP="0074467C">
      <w:pPr>
        <w:pStyle w:val="ListParagraph"/>
        <w:numPr>
          <w:ilvl w:val="0"/>
          <w:numId w:val="8"/>
        </w:numPr>
        <w:shd w:val="clear" w:color="auto" w:fill="FFFFFF"/>
        <w:tabs>
          <w:tab w:val="clear" w:pos="4140"/>
          <w:tab w:val="num" w:pos="3600"/>
        </w:tabs>
        <w:spacing w:after="0" w:line="240" w:lineRule="auto"/>
        <w:ind w:left="3600" w:hanging="180"/>
        <w:rPr>
          <w:rFonts w:ascii="Times New Roman" w:hAnsi="Times New Roman"/>
          <w:sz w:val="28"/>
          <w:szCs w:val="28"/>
          <w:lang w:eastAsia="ru-RU"/>
        </w:rPr>
      </w:pPr>
      <w:r w:rsidRPr="0074467C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AE4A3E" w:rsidRPr="0074467C" w:rsidRDefault="00AE4A3E" w:rsidP="0074467C">
      <w:pPr>
        <w:pStyle w:val="ListParagraph"/>
        <w:shd w:val="clear" w:color="auto" w:fill="FFFFFF"/>
        <w:spacing w:after="0" w:line="240" w:lineRule="auto"/>
        <w:ind w:left="-360"/>
        <w:rPr>
          <w:rFonts w:ascii="Times New Roman" w:hAnsi="Times New Roman"/>
          <w:sz w:val="28"/>
          <w:szCs w:val="28"/>
          <w:lang w:val="en-US" w:eastAsia="ru-RU"/>
        </w:rPr>
      </w:pPr>
    </w:p>
    <w:p w:rsidR="00AE4A3E" w:rsidRPr="0006330A" w:rsidRDefault="00AE4A3E" w:rsidP="00744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30A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74467C">
        <w:rPr>
          <w:rFonts w:ascii="Times New Roman" w:hAnsi="Times New Roman"/>
          <w:sz w:val="28"/>
          <w:szCs w:val="28"/>
          <w:lang w:eastAsia="ru-RU"/>
        </w:rPr>
        <w:t>о Педагогическом совете</w:t>
      </w:r>
      <w:r w:rsidRPr="000633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 w:rsidRPr="00DE097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Положение)</w:t>
      </w:r>
      <w:r w:rsidRPr="00DE0970">
        <w:rPr>
          <w:bCs/>
          <w:sz w:val="28"/>
          <w:szCs w:val="28"/>
        </w:rPr>
        <w:t xml:space="preserve"> </w:t>
      </w:r>
      <w:r w:rsidRPr="00DE0970">
        <w:rPr>
          <w:rFonts w:ascii="Times New Roman" w:hAnsi="Times New Roman"/>
          <w:bCs/>
          <w:sz w:val="28"/>
          <w:szCs w:val="28"/>
        </w:rPr>
        <w:t>муниципально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E0970">
        <w:rPr>
          <w:rFonts w:ascii="Times New Roman" w:hAnsi="Times New Roman"/>
          <w:bCs/>
          <w:sz w:val="28"/>
          <w:szCs w:val="28"/>
        </w:rPr>
        <w:t xml:space="preserve"> </w:t>
      </w:r>
      <w:r w:rsidRPr="00DE0970">
        <w:rPr>
          <w:rFonts w:ascii="Times New Roman" w:hAnsi="Times New Roman"/>
          <w:sz w:val="28"/>
          <w:szCs w:val="28"/>
        </w:rPr>
        <w:t>бюджетно</w:t>
      </w:r>
      <w:r>
        <w:rPr>
          <w:rFonts w:ascii="Times New Roman" w:hAnsi="Times New Roman"/>
          <w:sz w:val="28"/>
          <w:szCs w:val="28"/>
        </w:rPr>
        <w:t>го</w:t>
      </w:r>
      <w:r w:rsidRPr="00DE0970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</w:t>
      </w:r>
      <w:r w:rsidRPr="00DE0970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DE097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DE0970">
        <w:rPr>
          <w:rFonts w:ascii="Times New Roman" w:hAnsi="Times New Roman"/>
          <w:sz w:val="28"/>
          <w:szCs w:val="28"/>
        </w:rPr>
        <w:t xml:space="preserve">  «Детский сад комбинированного вида № 46» города Невинномысска (далее – Учреждение)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30A">
        <w:rPr>
          <w:rFonts w:ascii="Times New Roman" w:hAnsi="Times New Roman"/>
          <w:sz w:val="28"/>
          <w:szCs w:val="28"/>
          <w:lang w:eastAsia="ru-RU"/>
        </w:rPr>
        <w:t>разработано в соответствии с Федеральным законом от 29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06330A">
        <w:rPr>
          <w:rFonts w:ascii="Times New Roman" w:hAnsi="Times New Roman"/>
          <w:sz w:val="28"/>
          <w:szCs w:val="28"/>
          <w:lang w:eastAsia="ru-RU"/>
        </w:rPr>
        <w:t>2012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330A">
        <w:rPr>
          <w:rFonts w:ascii="Times New Roman" w:hAnsi="Times New Roman"/>
          <w:sz w:val="28"/>
          <w:szCs w:val="28"/>
          <w:lang w:eastAsia="ru-RU"/>
        </w:rPr>
        <w:t>г.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330A">
        <w:rPr>
          <w:rFonts w:ascii="Times New Roman" w:hAnsi="Times New Roman"/>
          <w:sz w:val="28"/>
          <w:szCs w:val="28"/>
          <w:lang w:eastAsia="ru-RU"/>
        </w:rPr>
        <w:t>273-ФЗ «Об образовании в Российской Федерации», Устав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633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6330A">
        <w:rPr>
          <w:rFonts w:ascii="Times New Roman" w:hAnsi="Times New Roman"/>
          <w:sz w:val="28"/>
          <w:szCs w:val="28"/>
          <w:lang w:eastAsia="ru-RU"/>
        </w:rPr>
        <w:t>чреждения.</w:t>
      </w:r>
    </w:p>
    <w:p w:rsidR="00AE4A3E" w:rsidRPr="0006330A" w:rsidRDefault="00AE4A3E" w:rsidP="00744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30A">
        <w:rPr>
          <w:rFonts w:ascii="Times New Roman" w:hAnsi="Times New Roman"/>
          <w:sz w:val="28"/>
          <w:szCs w:val="28"/>
          <w:lang w:eastAsia="ru-RU"/>
        </w:rPr>
        <w:t>1.2. Педагогический совет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6330A">
        <w:rPr>
          <w:rFonts w:ascii="Times New Roman" w:hAnsi="Times New Roman"/>
          <w:sz w:val="28"/>
          <w:szCs w:val="28"/>
          <w:lang w:eastAsia="ru-RU"/>
        </w:rPr>
        <w:t xml:space="preserve"> постоянно действующий коллегиальный орган управления педагогической деятельностью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6330A">
        <w:rPr>
          <w:rFonts w:ascii="Times New Roman" w:hAnsi="Times New Roman"/>
          <w:sz w:val="28"/>
          <w:szCs w:val="28"/>
          <w:lang w:eastAsia="ru-RU"/>
        </w:rPr>
        <w:t>чреждения организованный в целях развития и совершенствования воспитательно-образовательного процесса, повышения профессионального мастерства педагогических работников.</w:t>
      </w:r>
    </w:p>
    <w:p w:rsidR="00AE4A3E" w:rsidRPr="002D5EC7" w:rsidRDefault="00AE4A3E" w:rsidP="0074467C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330A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2D5EC7">
        <w:rPr>
          <w:rFonts w:ascii="Times New Roman" w:hAnsi="Times New Roman"/>
          <w:sz w:val="28"/>
          <w:szCs w:val="28"/>
        </w:rPr>
        <w:t xml:space="preserve">Членами Педагогического совета </w:t>
      </w:r>
      <w:r w:rsidRPr="002D5EC7">
        <w:rPr>
          <w:rFonts w:ascii="Times New Roman" w:hAnsi="Times New Roman"/>
          <w:bCs/>
          <w:sz w:val="28"/>
          <w:szCs w:val="28"/>
        </w:rPr>
        <w:t>Учреждения</w:t>
      </w:r>
      <w:r w:rsidRPr="002D5EC7">
        <w:rPr>
          <w:rFonts w:ascii="Times New Roman" w:hAnsi="Times New Roman"/>
          <w:sz w:val="28"/>
          <w:szCs w:val="28"/>
        </w:rPr>
        <w:t xml:space="preserve"> являются все педагогические работники Учреждения, заведующий Учреждением, его заместители.</w:t>
      </w:r>
    </w:p>
    <w:p w:rsidR="00AE4A3E" w:rsidRPr="0006330A" w:rsidRDefault="00AE4A3E" w:rsidP="00744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30A">
        <w:rPr>
          <w:rFonts w:ascii="Times New Roman" w:hAnsi="Times New Roman"/>
          <w:sz w:val="28"/>
          <w:szCs w:val="28"/>
          <w:lang w:eastAsia="ru-RU"/>
        </w:rPr>
        <w:t>1.4. Решение, принятое Педагогическим советом и не противоречащее законодательств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6330A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6330A">
        <w:rPr>
          <w:rFonts w:ascii="Times New Roman" w:hAnsi="Times New Roman"/>
          <w:sz w:val="28"/>
          <w:szCs w:val="28"/>
          <w:lang w:eastAsia="ru-RU"/>
        </w:rPr>
        <w:t xml:space="preserve"> Уставу Учреждения является обязательным для исполнения всеми педагогами Учреждения.</w:t>
      </w:r>
    </w:p>
    <w:p w:rsidR="00AE4A3E" w:rsidRPr="0006330A" w:rsidRDefault="00AE4A3E" w:rsidP="0074467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06330A">
        <w:rPr>
          <w:rFonts w:ascii="Times New Roman" w:hAnsi="Times New Roman"/>
          <w:sz w:val="28"/>
          <w:szCs w:val="28"/>
          <w:lang w:eastAsia="ru-RU"/>
        </w:rPr>
        <w:t xml:space="preserve">1.5. Изменения и дополнения в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6330A">
        <w:rPr>
          <w:rFonts w:ascii="Times New Roman" w:hAnsi="Times New Roman"/>
          <w:sz w:val="28"/>
          <w:szCs w:val="28"/>
          <w:lang w:eastAsia="ru-RU"/>
        </w:rPr>
        <w:t>оложение вносятся Педагогическим советом и принимаются на его заседании.</w:t>
      </w:r>
    </w:p>
    <w:p w:rsidR="00AE4A3E" w:rsidRPr="0006330A" w:rsidRDefault="00AE4A3E" w:rsidP="00744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30A">
        <w:rPr>
          <w:rFonts w:ascii="Times New Roman" w:hAnsi="Times New Roman"/>
          <w:sz w:val="28"/>
          <w:szCs w:val="28"/>
          <w:lang w:eastAsia="ru-RU"/>
        </w:rPr>
        <w:t xml:space="preserve">1.6. Данное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6330A">
        <w:rPr>
          <w:rFonts w:ascii="Times New Roman" w:hAnsi="Times New Roman"/>
          <w:sz w:val="28"/>
          <w:szCs w:val="28"/>
          <w:lang w:eastAsia="ru-RU"/>
        </w:rPr>
        <w:t>оложение действует до принятия нового.</w:t>
      </w:r>
    </w:p>
    <w:p w:rsidR="00AE4A3E" w:rsidRPr="0006330A" w:rsidRDefault="00AE4A3E" w:rsidP="0006330A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AE4A3E" w:rsidRPr="00BD0693" w:rsidRDefault="00AE4A3E" w:rsidP="000633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D0693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BD0693">
        <w:rPr>
          <w:rFonts w:ascii="Times New Roman" w:hAnsi="Times New Roman"/>
          <w:bCs/>
          <w:sz w:val="28"/>
          <w:szCs w:val="28"/>
          <w:lang w:eastAsia="ru-RU"/>
        </w:rPr>
        <w:t>. Компетенция Педагогического совета</w:t>
      </w:r>
    </w:p>
    <w:p w:rsidR="00AE4A3E" w:rsidRPr="00BD0693" w:rsidRDefault="00AE4A3E" w:rsidP="0006330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4A3E" w:rsidRPr="002D5EC7" w:rsidRDefault="00AE4A3E" w:rsidP="00BD0693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к</w:t>
      </w:r>
      <w:r w:rsidRPr="002D5EC7">
        <w:rPr>
          <w:rFonts w:ascii="Times New Roman" w:hAnsi="Times New Roman"/>
          <w:sz w:val="28"/>
          <w:szCs w:val="28"/>
        </w:rPr>
        <w:t>омпетенци</w:t>
      </w:r>
      <w:r>
        <w:rPr>
          <w:rFonts w:ascii="Times New Roman" w:hAnsi="Times New Roman"/>
          <w:sz w:val="28"/>
          <w:szCs w:val="28"/>
        </w:rPr>
        <w:t>ю</w:t>
      </w:r>
      <w:r w:rsidRPr="002D5EC7">
        <w:rPr>
          <w:rFonts w:ascii="Times New Roman" w:hAnsi="Times New Roman"/>
          <w:sz w:val="28"/>
          <w:szCs w:val="28"/>
        </w:rPr>
        <w:t xml:space="preserve"> Педагогического совета Учреждения</w:t>
      </w:r>
      <w:r>
        <w:rPr>
          <w:rFonts w:ascii="Times New Roman" w:hAnsi="Times New Roman"/>
          <w:sz w:val="28"/>
          <w:szCs w:val="28"/>
        </w:rPr>
        <w:t xml:space="preserve"> входит</w:t>
      </w:r>
      <w:r w:rsidRPr="002D5EC7">
        <w:rPr>
          <w:rFonts w:ascii="Times New Roman" w:hAnsi="Times New Roman"/>
          <w:bCs/>
          <w:sz w:val="28"/>
          <w:szCs w:val="28"/>
        </w:rPr>
        <w:t>:</w:t>
      </w:r>
    </w:p>
    <w:p w:rsidR="00AE4A3E" w:rsidRPr="002D5EC7" w:rsidRDefault="00AE4A3E" w:rsidP="00BD0693">
      <w:pPr>
        <w:shd w:val="clear" w:color="auto" w:fill="FFFFFF"/>
        <w:tabs>
          <w:tab w:val="left" w:pos="-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EC7">
        <w:rPr>
          <w:rFonts w:ascii="Times New Roman" w:hAnsi="Times New Roman"/>
          <w:sz w:val="28"/>
          <w:szCs w:val="28"/>
        </w:rPr>
        <w:t>утверждение образовательных программ Учреждения;</w:t>
      </w:r>
    </w:p>
    <w:p w:rsidR="00AE4A3E" w:rsidRPr="002D5EC7" w:rsidRDefault="00AE4A3E" w:rsidP="00BD0693">
      <w:pPr>
        <w:shd w:val="clear" w:color="auto" w:fill="FFFFFF"/>
        <w:tabs>
          <w:tab w:val="left" w:pos="-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EC7">
        <w:rPr>
          <w:rFonts w:ascii="Times New Roman" w:hAnsi="Times New Roman"/>
          <w:sz w:val="28"/>
          <w:szCs w:val="28"/>
        </w:rPr>
        <w:t>рассмотрение и утверждение методических направлений деятельности;</w:t>
      </w:r>
    </w:p>
    <w:p w:rsidR="00AE4A3E" w:rsidRPr="002D5EC7" w:rsidRDefault="00AE4A3E" w:rsidP="00BD0693">
      <w:pPr>
        <w:shd w:val="clear" w:color="auto" w:fill="FFFFFF"/>
        <w:tabs>
          <w:tab w:val="left" w:pos="-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EC7">
        <w:rPr>
          <w:rFonts w:ascii="Times New Roman" w:hAnsi="Times New Roman"/>
          <w:sz w:val="28"/>
          <w:szCs w:val="28"/>
        </w:rPr>
        <w:t>определение учебных изданий, используемых при реализации образовательных программ дошкольного образования, с учетом требований федерального государственного образовательного стандарта дошкольного образования, а также примерных образовательных программ дошкольного образования;</w:t>
      </w:r>
    </w:p>
    <w:p w:rsidR="00AE4A3E" w:rsidRPr="002D5EC7" w:rsidRDefault="00AE4A3E" w:rsidP="00BD0693">
      <w:pPr>
        <w:shd w:val="clear" w:color="auto" w:fill="FFFFFF"/>
        <w:tabs>
          <w:tab w:val="left" w:pos="-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EC7">
        <w:rPr>
          <w:rFonts w:ascii="Times New Roman" w:hAnsi="Times New Roman"/>
          <w:sz w:val="28"/>
          <w:szCs w:val="28"/>
        </w:rPr>
        <w:t>рассмотрение вопросов использования и совершенствования методов обучения и воспитания, образовательных технологий, электронного обучения;</w:t>
      </w:r>
    </w:p>
    <w:p w:rsidR="00AE4A3E" w:rsidRPr="002D5EC7" w:rsidRDefault="00AE4A3E" w:rsidP="00BD0693">
      <w:pPr>
        <w:shd w:val="clear" w:color="auto" w:fill="FFFFFF"/>
        <w:tabs>
          <w:tab w:val="left" w:pos="-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EC7">
        <w:rPr>
          <w:rFonts w:ascii="Times New Roman" w:hAnsi="Times New Roman"/>
          <w:sz w:val="28"/>
          <w:szCs w:val="28"/>
        </w:rPr>
        <w:t>рассмотрение ежегодного отчета о результатах самообследования;</w:t>
      </w:r>
    </w:p>
    <w:p w:rsidR="00AE4A3E" w:rsidRPr="002D5EC7" w:rsidRDefault="00AE4A3E" w:rsidP="00BD0693">
      <w:pPr>
        <w:shd w:val="clear" w:color="auto" w:fill="FFFFFF"/>
        <w:tabs>
          <w:tab w:val="left" w:pos="-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EC7">
        <w:rPr>
          <w:rFonts w:ascii="Times New Roman" w:hAnsi="Times New Roman"/>
          <w:sz w:val="28"/>
          <w:szCs w:val="28"/>
        </w:rPr>
        <w:t>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AE4A3E" w:rsidRPr="002D5EC7" w:rsidRDefault="00AE4A3E" w:rsidP="00BD0693">
      <w:pPr>
        <w:shd w:val="clear" w:color="auto" w:fill="FFFFFF"/>
        <w:tabs>
          <w:tab w:val="left" w:pos="-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EC7">
        <w:rPr>
          <w:rFonts w:ascii="Times New Roman" w:hAnsi="Times New Roman"/>
          <w:sz w:val="28"/>
          <w:szCs w:val="28"/>
        </w:rPr>
        <w:t>выполнение иных функций, вытекающих из Устава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2D5EC7">
        <w:rPr>
          <w:rFonts w:ascii="Times New Roman" w:hAnsi="Times New Roman"/>
          <w:sz w:val="28"/>
          <w:szCs w:val="28"/>
        </w:rPr>
        <w:t xml:space="preserve"> и необходимости наиболее эффективной организации образовательной деятельности.</w:t>
      </w:r>
    </w:p>
    <w:p w:rsidR="00AE4A3E" w:rsidRPr="0006330A" w:rsidRDefault="00AE4A3E" w:rsidP="00BD0693">
      <w:pPr>
        <w:pStyle w:val="ListParagraph"/>
        <w:shd w:val="clear" w:color="auto" w:fill="FFFFFF"/>
        <w:tabs>
          <w:tab w:val="left" w:pos="-142"/>
          <w:tab w:val="left" w:pos="567"/>
          <w:tab w:val="left" w:pos="993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AE4A3E" w:rsidRPr="007706BC" w:rsidRDefault="00AE4A3E" w:rsidP="000633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706BC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7706BC">
        <w:rPr>
          <w:rFonts w:ascii="Times New Roman" w:hAnsi="Times New Roman"/>
          <w:bCs/>
          <w:sz w:val="28"/>
          <w:szCs w:val="28"/>
          <w:lang w:eastAsia="ru-RU"/>
        </w:rPr>
        <w:t>. Права Педагогического совета</w:t>
      </w:r>
    </w:p>
    <w:p w:rsidR="00AE4A3E" w:rsidRPr="0006330A" w:rsidRDefault="00AE4A3E" w:rsidP="0006330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4A3E" w:rsidRPr="0006330A" w:rsidRDefault="00AE4A3E" w:rsidP="007706B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706BC">
        <w:rPr>
          <w:rFonts w:ascii="Times New Roman" w:hAnsi="Times New Roman"/>
          <w:sz w:val="28"/>
          <w:szCs w:val="28"/>
          <w:lang w:eastAsia="ru-RU"/>
        </w:rPr>
        <w:t>3</w:t>
      </w:r>
      <w:r w:rsidRPr="0006330A">
        <w:rPr>
          <w:rFonts w:ascii="Times New Roman" w:hAnsi="Times New Roman"/>
          <w:sz w:val="28"/>
          <w:szCs w:val="28"/>
          <w:lang w:eastAsia="ru-RU"/>
        </w:rPr>
        <w:t xml:space="preserve">.1. Педагогический совет имеет право: </w:t>
      </w:r>
    </w:p>
    <w:p w:rsidR="00AE4A3E" w:rsidRPr="0006330A" w:rsidRDefault="00AE4A3E" w:rsidP="007706B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06330A">
        <w:rPr>
          <w:rFonts w:ascii="Times New Roman" w:hAnsi="Times New Roman"/>
          <w:sz w:val="28"/>
          <w:szCs w:val="28"/>
          <w:lang w:eastAsia="ru-RU"/>
        </w:rPr>
        <w:t xml:space="preserve">участвовать в управлении Учреждения; </w:t>
      </w:r>
    </w:p>
    <w:p w:rsidR="00AE4A3E" w:rsidRPr="0006330A" w:rsidRDefault="00AE4A3E" w:rsidP="007706B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06330A">
        <w:rPr>
          <w:rFonts w:ascii="Times New Roman" w:hAnsi="Times New Roman"/>
          <w:sz w:val="28"/>
          <w:szCs w:val="28"/>
          <w:lang w:eastAsia="ru-RU"/>
        </w:rPr>
        <w:t>направлять предложения и заявления в адрес руководителя Учреждения.</w:t>
      </w:r>
    </w:p>
    <w:p w:rsidR="00AE4A3E" w:rsidRDefault="00AE4A3E" w:rsidP="007706B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706BC">
        <w:rPr>
          <w:rFonts w:ascii="Times New Roman" w:hAnsi="Times New Roman"/>
          <w:sz w:val="28"/>
          <w:szCs w:val="28"/>
          <w:lang w:eastAsia="ru-RU"/>
        </w:rPr>
        <w:t>3</w:t>
      </w:r>
      <w:r w:rsidRPr="0006330A">
        <w:rPr>
          <w:rFonts w:ascii="Times New Roman" w:hAnsi="Times New Roman"/>
          <w:sz w:val="28"/>
          <w:szCs w:val="28"/>
          <w:lang w:eastAsia="ru-RU"/>
        </w:rPr>
        <w:t xml:space="preserve">.2. Каждый член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6330A">
        <w:rPr>
          <w:rFonts w:ascii="Times New Roman" w:hAnsi="Times New Roman"/>
          <w:sz w:val="28"/>
          <w:szCs w:val="28"/>
          <w:lang w:eastAsia="ru-RU"/>
        </w:rPr>
        <w:t>едагогического совета имеет право:</w:t>
      </w:r>
    </w:p>
    <w:p w:rsidR="00AE4A3E" w:rsidRPr="0006330A" w:rsidRDefault="00AE4A3E" w:rsidP="007706B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06330A">
        <w:rPr>
          <w:rFonts w:ascii="Times New Roman" w:hAnsi="Times New Roman"/>
          <w:sz w:val="28"/>
          <w:szCs w:val="28"/>
          <w:lang w:eastAsia="ru-RU"/>
        </w:rPr>
        <w:t xml:space="preserve">участвовать в разработке плана работы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6330A">
        <w:rPr>
          <w:rFonts w:ascii="Times New Roman" w:hAnsi="Times New Roman"/>
          <w:sz w:val="28"/>
          <w:szCs w:val="28"/>
          <w:lang w:eastAsia="ru-RU"/>
        </w:rPr>
        <w:t>едагогического совета, методических мероприятий;</w:t>
      </w:r>
    </w:p>
    <w:p w:rsidR="00AE4A3E" w:rsidRPr="0006330A" w:rsidRDefault="00AE4A3E" w:rsidP="007706B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06330A">
        <w:rPr>
          <w:rFonts w:ascii="Times New Roman" w:hAnsi="Times New Roman"/>
          <w:sz w:val="28"/>
          <w:szCs w:val="28"/>
          <w:lang w:eastAsia="ru-RU"/>
        </w:rPr>
        <w:t xml:space="preserve">выдвигать на обсуждение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6330A">
        <w:rPr>
          <w:rFonts w:ascii="Times New Roman" w:hAnsi="Times New Roman"/>
          <w:sz w:val="28"/>
          <w:szCs w:val="28"/>
          <w:lang w:eastAsia="ru-RU"/>
        </w:rPr>
        <w:t xml:space="preserve">едагогического совета любой вопрос, касающийся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6330A">
        <w:rPr>
          <w:rFonts w:ascii="Times New Roman" w:hAnsi="Times New Roman"/>
          <w:sz w:val="28"/>
          <w:szCs w:val="28"/>
          <w:lang w:eastAsia="ru-RU"/>
        </w:rPr>
        <w:t xml:space="preserve">едагогической деятельности Учреждения, если его предложение поддержит не менее одной трети членов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6330A">
        <w:rPr>
          <w:rFonts w:ascii="Times New Roman" w:hAnsi="Times New Roman"/>
          <w:sz w:val="28"/>
          <w:szCs w:val="28"/>
          <w:lang w:eastAsia="ru-RU"/>
        </w:rPr>
        <w:t xml:space="preserve">едагогического совета; </w:t>
      </w:r>
    </w:p>
    <w:p w:rsidR="00AE4A3E" w:rsidRPr="0006330A" w:rsidRDefault="00AE4A3E" w:rsidP="007706B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06330A">
        <w:rPr>
          <w:rFonts w:ascii="Times New Roman" w:hAnsi="Times New Roman"/>
          <w:sz w:val="28"/>
          <w:szCs w:val="28"/>
          <w:lang w:eastAsia="ru-RU"/>
        </w:rPr>
        <w:t xml:space="preserve">при несогласии с решением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6330A">
        <w:rPr>
          <w:rFonts w:ascii="Times New Roman" w:hAnsi="Times New Roman"/>
          <w:sz w:val="28"/>
          <w:szCs w:val="28"/>
          <w:lang w:eastAsia="ru-RU"/>
        </w:rPr>
        <w:t>едагогического совета высказывать свое мотивированное мнение, которое должно быть занесено в протокол.</w:t>
      </w:r>
    </w:p>
    <w:p w:rsidR="00AE4A3E" w:rsidRPr="0006330A" w:rsidRDefault="00AE4A3E" w:rsidP="007706BC">
      <w:pPr>
        <w:shd w:val="clear" w:color="auto" w:fill="FFFFFF"/>
        <w:spacing w:after="0" w:line="240" w:lineRule="auto"/>
        <w:ind w:left="-360"/>
        <w:rPr>
          <w:rFonts w:ascii="Arial" w:hAnsi="Arial" w:cs="Arial"/>
          <w:sz w:val="28"/>
          <w:szCs w:val="28"/>
          <w:lang w:eastAsia="ru-RU"/>
        </w:rPr>
      </w:pPr>
    </w:p>
    <w:p w:rsidR="00AE4A3E" w:rsidRPr="00ED22EA" w:rsidRDefault="00AE4A3E" w:rsidP="000633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D22EA"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Pr="00ED22EA">
        <w:rPr>
          <w:rFonts w:ascii="Times New Roman" w:hAnsi="Times New Roman"/>
          <w:bCs/>
          <w:sz w:val="28"/>
          <w:szCs w:val="28"/>
          <w:lang w:eastAsia="ru-RU"/>
        </w:rPr>
        <w:t xml:space="preserve">. Организация деятельности и управления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D22EA">
        <w:rPr>
          <w:rFonts w:ascii="Times New Roman" w:hAnsi="Times New Roman"/>
          <w:bCs/>
          <w:sz w:val="28"/>
          <w:szCs w:val="28"/>
          <w:lang w:eastAsia="ru-RU"/>
        </w:rPr>
        <w:t>едагогическим советом</w:t>
      </w:r>
    </w:p>
    <w:p w:rsidR="00AE4A3E" w:rsidRPr="00ED22EA" w:rsidRDefault="00AE4A3E" w:rsidP="0006330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4A3E" w:rsidRPr="0006330A" w:rsidRDefault="00AE4A3E" w:rsidP="0006330A">
      <w:pPr>
        <w:pStyle w:val="ListParagraph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6330A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Pr="0006330A">
        <w:rPr>
          <w:rFonts w:ascii="Times New Roman" w:hAnsi="Times New Roman"/>
          <w:sz w:val="28"/>
          <w:szCs w:val="28"/>
        </w:rPr>
        <w:t xml:space="preserve">Членами Педагогического совета </w:t>
      </w:r>
      <w:r w:rsidRPr="0006330A">
        <w:rPr>
          <w:rFonts w:ascii="Times New Roman" w:hAnsi="Times New Roman"/>
          <w:bCs/>
          <w:sz w:val="28"/>
          <w:szCs w:val="28"/>
        </w:rPr>
        <w:t>Учреждения</w:t>
      </w:r>
      <w:r w:rsidRPr="0006330A">
        <w:rPr>
          <w:rFonts w:ascii="Times New Roman" w:hAnsi="Times New Roman"/>
          <w:sz w:val="28"/>
          <w:szCs w:val="28"/>
        </w:rPr>
        <w:t xml:space="preserve"> являются все педагогические работники Учреждения, заведующий Учреждением, его заместители.</w:t>
      </w:r>
    </w:p>
    <w:p w:rsidR="00AE4A3E" w:rsidRPr="002D5EC7" w:rsidRDefault="00AE4A3E" w:rsidP="00ED22EA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2D5EC7">
        <w:rPr>
          <w:rFonts w:ascii="Times New Roman" w:hAnsi="Times New Roman"/>
          <w:sz w:val="28"/>
          <w:szCs w:val="28"/>
        </w:rPr>
        <w:t xml:space="preserve">Председатель и секретарь Педагогического совета </w:t>
      </w:r>
      <w:r w:rsidRPr="002D5EC7">
        <w:rPr>
          <w:rFonts w:ascii="Times New Roman" w:hAnsi="Times New Roman"/>
          <w:bCs/>
          <w:sz w:val="28"/>
          <w:szCs w:val="28"/>
        </w:rPr>
        <w:t>Учреждения</w:t>
      </w:r>
      <w:r w:rsidRPr="002D5EC7">
        <w:rPr>
          <w:rFonts w:ascii="Times New Roman" w:hAnsi="Times New Roman"/>
          <w:sz w:val="28"/>
          <w:szCs w:val="28"/>
        </w:rPr>
        <w:t xml:space="preserve"> избирается из состава педагогических работников Учреждения сроком на       1 год.</w:t>
      </w:r>
    </w:p>
    <w:p w:rsidR="00AE4A3E" w:rsidRPr="002D5EC7" w:rsidRDefault="00AE4A3E" w:rsidP="00ED22EA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2D5EC7">
        <w:rPr>
          <w:rFonts w:ascii="Times New Roman" w:hAnsi="Times New Roman"/>
          <w:sz w:val="28"/>
          <w:szCs w:val="28"/>
        </w:rPr>
        <w:t>Организационной формой работы Педагогического совета Учреждения являются заседания.</w:t>
      </w:r>
    </w:p>
    <w:p w:rsidR="00AE4A3E" w:rsidRPr="002D5EC7" w:rsidRDefault="00AE4A3E" w:rsidP="00ED22EA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2D5EC7">
        <w:rPr>
          <w:rFonts w:ascii="Times New Roman" w:hAnsi="Times New Roman"/>
          <w:sz w:val="28"/>
          <w:szCs w:val="28"/>
        </w:rPr>
        <w:t>Очередные заседания Педагогического совета Учреждения проводятся в соответствии с планом работы Педагогического совета Учреждения, но не реже четырех раз в течение года.</w:t>
      </w:r>
    </w:p>
    <w:p w:rsidR="00AE4A3E" w:rsidRPr="002D5EC7" w:rsidRDefault="00AE4A3E" w:rsidP="00ED22EA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2D5EC7">
        <w:rPr>
          <w:rFonts w:ascii="Times New Roman" w:hAnsi="Times New Roman"/>
          <w:sz w:val="28"/>
          <w:szCs w:val="28"/>
        </w:rPr>
        <w:t>Внеочередное заседание Педагогического совета Учреждения созывается председателем Педагогического совета Учреждения.</w:t>
      </w:r>
    </w:p>
    <w:p w:rsidR="00AE4A3E" w:rsidRPr="002D5EC7" w:rsidRDefault="00AE4A3E" w:rsidP="00ED22EA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2D5EC7">
        <w:rPr>
          <w:rFonts w:ascii="Times New Roman" w:hAnsi="Times New Roman"/>
          <w:sz w:val="28"/>
          <w:szCs w:val="28"/>
        </w:rPr>
        <w:t xml:space="preserve">Заседание Педагогического совета Учреждения считается правомочным, если на нем присутствует </w:t>
      </w:r>
      <w:r w:rsidRPr="002D5EC7">
        <w:rPr>
          <w:rFonts w:ascii="Times New Roman" w:hAnsi="Times New Roman"/>
          <w:sz w:val="28"/>
          <w:szCs w:val="28"/>
          <w:vertAlign w:val="superscript"/>
        </w:rPr>
        <w:t>2</w:t>
      </w:r>
      <w:r w:rsidRPr="002D5EC7">
        <w:rPr>
          <w:rFonts w:ascii="Times New Roman" w:hAnsi="Times New Roman"/>
          <w:sz w:val="28"/>
          <w:szCs w:val="28"/>
          <w:vertAlign w:val="subscript"/>
        </w:rPr>
        <w:t>/3</w:t>
      </w:r>
      <w:r w:rsidRPr="002D5EC7">
        <w:rPr>
          <w:rFonts w:ascii="Times New Roman" w:hAnsi="Times New Roman"/>
          <w:sz w:val="28"/>
          <w:szCs w:val="28"/>
        </w:rPr>
        <w:t xml:space="preserve"> от общего числа членов Педагогического совета Учреждения.</w:t>
      </w:r>
    </w:p>
    <w:p w:rsidR="00AE4A3E" w:rsidRPr="002D5EC7" w:rsidRDefault="00AE4A3E" w:rsidP="00ED22EA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2D5EC7">
        <w:rPr>
          <w:rFonts w:ascii="Times New Roman" w:hAnsi="Times New Roman"/>
          <w:sz w:val="28"/>
          <w:szCs w:val="28"/>
        </w:rPr>
        <w:t>Решение Педагогического совета Учреждения принимается открытым голосованием и считается принятым при условии, что за него проголосовало большинство присутствующих на заседании членов Педагогического совета Учреждения.</w:t>
      </w:r>
    </w:p>
    <w:p w:rsidR="00AE4A3E" w:rsidRPr="0006330A" w:rsidRDefault="00AE4A3E" w:rsidP="0006330A">
      <w:pPr>
        <w:pStyle w:val="ListParagraph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4A3E" w:rsidRPr="00ED22EA" w:rsidRDefault="00AE4A3E" w:rsidP="000633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D22EA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ED22EA">
        <w:rPr>
          <w:rFonts w:ascii="Times New Roman" w:hAnsi="Times New Roman"/>
          <w:bCs/>
          <w:sz w:val="28"/>
          <w:szCs w:val="28"/>
          <w:lang w:eastAsia="ru-RU"/>
        </w:rPr>
        <w:t>. Взаимосвязи педагогического совета с другими органами самоуправления</w:t>
      </w:r>
    </w:p>
    <w:p w:rsidR="00AE4A3E" w:rsidRPr="00ED22EA" w:rsidRDefault="00AE4A3E" w:rsidP="0006330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4A3E" w:rsidRPr="0006330A" w:rsidRDefault="00AE4A3E" w:rsidP="00ED22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ED22EA">
        <w:rPr>
          <w:rFonts w:ascii="Times New Roman" w:hAnsi="Times New Roman"/>
          <w:sz w:val="28"/>
          <w:szCs w:val="28"/>
          <w:lang w:eastAsia="ru-RU"/>
        </w:rPr>
        <w:t>5</w:t>
      </w:r>
      <w:r w:rsidRPr="0006330A">
        <w:rPr>
          <w:rFonts w:ascii="Times New Roman" w:hAnsi="Times New Roman"/>
          <w:sz w:val="28"/>
          <w:szCs w:val="28"/>
          <w:lang w:eastAsia="ru-RU"/>
        </w:rPr>
        <w:t xml:space="preserve">.1. Педагогический совет организует взаимодействие с другими коллегиальными органами управления Учреждения: </w:t>
      </w:r>
      <w:r>
        <w:rPr>
          <w:rFonts w:ascii="Times New Roman" w:hAnsi="Times New Roman"/>
          <w:sz w:val="28"/>
          <w:szCs w:val="28"/>
          <w:lang w:eastAsia="ru-RU"/>
        </w:rPr>
        <w:t>Управляющим советом, О</w:t>
      </w:r>
      <w:r w:rsidRPr="0006330A">
        <w:rPr>
          <w:rFonts w:ascii="Times New Roman" w:hAnsi="Times New Roman"/>
          <w:sz w:val="28"/>
          <w:szCs w:val="28"/>
          <w:lang w:eastAsia="ru-RU"/>
        </w:rPr>
        <w:t>бщим собранием трудового коллектива  Учреждения</w:t>
      </w:r>
      <w:r>
        <w:rPr>
          <w:rFonts w:ascii="Times New Roman" w:hAnsi="Times New Roman"/>
          <w:sz w:val="28"/>
          <w:szCs w:val="28"/>
          <w:lang w:eastAsia="ru-RU"/>
        </w:rPr>
        <w:t>, Советом родителей</w:t>
      </w:r>
      <w:r w:rsidRPr="000633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E4A3E" w:rsidRPr="0006330A" w:rsidRDefault="00AE4A3E" w:rsidP="00ED22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2EA">
        <w:rPr>
          <w:rFonts w:ascii="Times New Roman" w:hAnsi="Times New Roman"/>
          <w:sz w:val="28"/>
          <w:szCs w:val="28"/>
          <w:lang w:eastAsia="ru-RU"/>
        </w:rPr>
        <w:t>5</w:t>
      </w:r>
      <w:r w:rsidRPr="0006330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6330A">
        <w:rPr>
          <w:rFonts w:ascii="Times New Roman" w:hAnsi="Times New Roman"/>
          <w:sz w:val="28"/>
          <w:szCs w:val="28"/>
          <w:lang w:eastAsia="ru-RU"/>
        </w:rPr>
        <w:t xml:space="preserve">. Вносит предложения и дополнения по вопросам, рассматриваемым на заседаниях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6330A">
        <w:rPr>
          <w:rFonts w:ascii="Times New Roman" w:hAnsi="Times New Roman"/>
          <w:sz w:val="28"/>
          <w:szCs w:val="28"/>
          <w:lang w:eastAsia="ru-RU"/>
        </w:rPr>
        <w:t>бщего собрания.</w:t>
      </w:r>
    </w:p>
    <w:p w:rsidR="00AE4A3E" w:rsidRPr="0006330A" w:rsidRDefault="00AE4A3E" w:rsidP="0006330A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AE4A3E" w:rsidRPr="00ED22EA" w:rsidRDefault="00AE4A3E" w:rsidP="000633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D22EA">
        <w:rPr>
          <w:rFonts w:ascii="Times New Roman" w:hAnsi="Times New Roman"/>
          <w:bCs/>
          <w:sz w:val="28"/>
          <w:szCs w:val="28"/>
          <w:lang w:val="en-US" w:eastAsia="ru-RU"/>
        </w:rPr>
        <w:t>VI</w:t>
      </w:r>
      <w:r w:rsidRPr="00ED22EA">
        <w:rPr>
          <w:rFonts w:ascii="Times New Roman" w:hAnsi="Times New Roman"/>
          <w:bCs/>
          <w:sz w:val="28"/>
          <w:szCs w:val="28"/>
          <w:lang w:eastAsia="ru-RU"/>
        </w:rPr>
        <w:t>. Ответственность Педагогического совета</w:t>
      </w:r>
    </w:p>
    <w:p w:rsidR="00AE4A3E" w:rsidRPr="0006330A" w:rsidRDefault="00AE4A3E" w:rsidP="0006330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4A3E" w:rsidRPr="0006330A" w:rsidRDefault="00AE4A3E" w:rsidP="00ED22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6330A">
        <w:rPr>
          <w:rFonts w:ascii="Times New Roman" w:hAnsi="Times New Roman"/>
          <w:sz w:val="28"/>
          <w:szCs w:val="28"/>
          <w:lang w:eastAsia="ru-RU"/>
        </w:rPr>
        <w:t>.1. Педагогический совет несет ответственность за невыполнение или выполнение не в полном объеме закрепленных за ним функций.</w:t>
      </w:r>
    </w:p>
    <w:p w:rsidR="00AE4A3E" w:rsidRPr="0006330A" w:rsidRDefault="00AE4A3E" w:rsidP="00ED22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6330A">
        <w:rPr>
          <w:rFonts w:ascii="Times New Roman" w:hAnsi="Times New Roman"/>
          <w:sz w:val="28"/>
          <w:szCs w:val="28"/>
          <w:lang w:eastAsia="ru-RU"/>
        </w:rPr>
        <w:t>.2. Педагогический совет несет ответственность за соблюдение законодательства Российской Федерации в ходе выполнения решений.</w:t>
      </w:r>
    </w:p>
    <w:p w:rsidR="00AE4A3E" w:rsidRPr="0006330A" w:rsidRDefault="00AE4A3E" w:rsidP="0006330A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AE4A3E" w:rsidRPr="00ED22EA" w:rsidRDefault="00AE4A3E" w:rsidP="00ED22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D22EA">
        <w:rPr>
          <w:rFonts w:ascii="Times New Roman" w:hAnsi="Times New Roman"/>
          <w:bCs/>
          <w:sz w:val="28"/>
          <w:szCs w:val="28"/>
          <w:lang w:val="en-US" w:eastAsia="ru-RU"/>
        </w:rPr>
        <w:t>VII</w:t>
      </w:r>
      <w:r w:rsidRPr="00ED22EA">
        <w:rPr>
          <w:rFonts w:ascii="Times New Roman" w:hAnsi="Times New Roman"/>
          <w:bCs/>
          <w:sz w:val="28"/>
          <w:szCs w:val="28"/>
          <w:lang w:eastAsia="ru-RU"/>
        </w:rPr>
        <w:t>. Делопроизводство</w:t>
      </w:r>
    </w:p>
    <w:p w:rsidR="00AE4A3E" w:rsidRPr="0006330A" w:rsidRDefault="00AE4A3E" w:rsidP="00ED22E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E4A3E" w:rsidRPr="002D5EC7" w:rsidRDefault="00AE4A3E" w:rsidP="00ED22EA">
      <w:pPr>
        <w:shd w:val="clear" w:color="auto" w:fill="FFFFFF"/>
        <w:tabs>
          <w:tab w:val="left" w:pos="-142"/>
          <w:tab w:val="left" w:pos="284"/>
          <w:tab w:val="left" w:pos="567"/>
          <w:tab w:val="left" w:pos="720"/>
          <w:tab w:val="left" w:pos="993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2E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2D5EC7">
        <w:rPr>
          <w:rFonts w:ascii="Times New Roman" w:hAnsi="Times New Roman"/>
          <w:sz w:val="28"/>
          <w:szCs w:val="28"/>
        </w:rPr>
        <w:t>Решение Педагогического совета Учреждения оформляется протоколом, который подписывается председателем и секретарем Педагогического совета Учреждения.</w:t>
      </w:r>
    </w:p>
    <w:p w:rsidR="00AE4A3E" w:rsidRPr="002D5EC7" w:rsidRDefault="00AE4A3E" w:rsidP="00ED22EA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2E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2D5EC7">
        <w:rPr>
          <w:rFonts w:ascii="Times New Roman" w:hAnsi="Times New Roman"/>
          <w:sz w:val="28"/>
          <w:szCs w:val="28"/>
        </w:rPr>
        <w:t>Возражения кого-либо из членов Педагогического совета Учреждения заносятся в протокол заседания.</w:t>
      </w:r>
    </w:p>
    <w:p w:rsidR="00AE4A3E" w:rsidRPr="002D5EC7" w:rsidRDefault="00AE4A3E" w:rsidP="00ED22EA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2E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.3. П</w:t>
      </w:r>
      <w:r w:rsidRPr="002D5EC7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ы</w:t>
      </w:r>
      <w:r w:rsidRPr="002D5EC7">
        <w:rPr>
          <w:rFonts w:ascii="Times New Roman" w:hAnsi="Times New Roman"/>
          <w:sz w:val="28"/>
          <w:szCs w:val="28"/>
        </w:rPr>
        <w:t xml:space="preserve"> заседаний Педагогического совета </w:t>
      </w:r>
      <w:r w:rsidRPr="002D5EC7">
        <w:rPr>
          <w:rFonts w:ascii="Times New Roman" w:hAnsi="Times New Roman"/>
          <w:bCs/>
          <w:sz w:val="28"/>
          <w:szCs w:val="28"/>
        </w:rPr>
        <w:t>Учреждения</w:t>
      </w:r>
      <w:r w:rsidRPr="002D5EC7">
        <w:rPr>
          <w:rFonts w:ascii="Times New Roman" w:hAnsi="Times New Roman"/>
          <w:sz w:val="28"/>
          <w:szCs w:val="28"/>
        </w:rPr>
        <w:t xml:space="preserve"> пронумеровыва</w:t>
      </w:r>
      <w:r>
        <w:rPr>
          <w:rFonts w:ascii="Times New Roman" w:hAnsi="Times New Roman"/>
          <w:sz w:val="28"/>
          <w:szCs w:val="28"/>
        </w:rPr>
        <w:t>ю</w:t>
      </w:r>
      <w:r w:rsidRPr="002D5EC7">
        <w:rPr>
          <w:rFonts w:ascii="Times New Roman" w:hAnsi="Times New Roman"/>
          <w:sz w:val="28"/>
          <w:szCs w:val="28"/>
        </w:rPr>
        <w:t>тся, прошнуровыва</w:t>
      </w:r>
      <w:r>
        <w:rPr>
          <w:rFonts w:ascii="Times New Roman" w:hAnsi="Times New Roman"/>
          <w:sz w:val="28"/>
          <w:szCs w:val="28"/>
        </w:rPr>
        <w:t>ю</w:t>
      </w:r>
      <w:r w:rsidRPr="002D5EC7">
        <w:rPr>
          <w:rFonts w:ascii="Times New Roman" w:hAnsi="Times New Roman"/>
          <w:sz w:val="28"/>
          <w:szCs w:val="28"/>
        </w:rPr>
        <w:t>тся, скрепля</w:t>
      </w:r>
      <w:r>
        <w:rPr>
          <w:rFonts w:ascii="Times New Roman" w:hAnsi="Times New Roman"/>
          <w:sz w:val="28"/>
          <w:szCs w:val="28"/>
        </w:rPr>
        <w:t>ю</w:t>
      </w:r>
      <w:r w:rsidRPr="002D5EC7">
        <w:rPr>
          <w:rFonts w:ascii="Times New Roman" w:hAnsi="Times New Roman"/>
          <w:sz w:val="28"/>
          <w:szCs w:val="28"/>
        </w:rPr>
        <w:t>тся подписью заведующего Учреждением и печатью Учреждения и хран</w:t>
      </w:r>
      <w:r>
        <w:rPr>
          <w:rFonts w:ascii="Times New Roman" w:hAnsi="Times New Roman"/>
          <w:sz w:val="28"/>
          <w:szCs w:val="28"/>
        </w:rPr>
        <w:t>я</w:t>
      </w:r>
      <w:r w:rsidRPr="002D5EC7">
        <w:rPr>
          <w:rFonts w:ascii="Times New Roman" w:hAnsi="Times New Roman"/>
          <w:sz w:val="28"/>
          <w:szCs w:val="28"/>
        </w:rPr>
        <w:t>тся в делах Учреждения постоянно.</w:t>
      </w:r>
    </w:p>
    <w:p w:rsidR="00AE4A3E" w:rsidRPr="0006330A" w:rsidRDefault="00AE4A3E" w:rsidP="00ED22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ED22EA">
        <w:rPr>
          <w:rFonts w:ascii="Times New Roman" w:hAnsi="Times New Roman"/>
          <w:sz w:val="28"/>
          <w:szCs w:val="28"/>
          <w:lang w:eastAsia="ru-RU"/>
        </w:rPr>
        <w:t>7</w:t>
      </w:r>
      <w:r w:rsidRPr="0006330A">
        <w:rPr>
          <w:rFonts w:ascii="Times New Roman" w:hAnsi="Times New Roman"/>
          <w:sz w:val="28"/>
          <w:szCs w:val="28"/>
          <w:lang w:eastAsia="ru-RU"/>
        </w:rPr>
        <w:t>.4. Нумерация протоколов ведется от начала учебного года.</w:t>
      </w:r>
    </w:p>
    <w:p w:rsidR="00AE4A3E" w:rsidRDefault="00AE4A3E" w:rsidP="00ED22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ED22EA">
        <w:rPr>
          <w:rFonts w:ascii="Times New Roman" w:hAnsi="Times New Roman"/>
          <w:sz w:val="28"/>
          <w:szCs w:val="28"/>
          <w:lang w:eastAsia="ru-RU"/>
        </w:rPr>
        <w:t>7</w:t>
      </w:r>
      <w:r w:rsidRPr="0006330A">
        <w:rPr>
          <w:rFonts w:ascii="Times New Roman" w:hAnsi="Times New Roman"/>
          <w:sz w:val="28"/>
          <w:szCs w:val="28"/>
          <w:lang w:eastAsia="ru-RU"/>
        </w:rPr>
        <w:t xml:space="preserve">.5. Протоколы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6330A">
        <w:rPr>
          <w:rFonts w:ascii="Times New Roman" w:hAnsi="Times New Roman"/>
          <w:sz w:val="28"/>
          <w:szCs w:val="28"/>
          <w:lang w:eastAsia="ru-RU"/>
        </w:rPr>
        <w:t>едагогического совета вход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6330A">
        <w:rPr>
          <w:rFonts w:ascii="Times New Roman" w:hAnsi="Times New Roman"/>
          <w:sz w:val="28"/>
          <w:szCs w:val="28"/>
          <w:lang w:eastAsia="ru-RU"/>
        </w:rPr>
        <w:t>т в номенклатуру дел хранится в учреждении постоянно и передаются по акту (при смене руководителя или передаче в архив).</w:t>
      </w:r>
    </w:p>
    <w:p w:rsidR="00AE4A3E" w:rsidRDefault="00AE4A3E" w:rsidP="00136274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AE4A3E" w:rsidRDefault="00AE4A3E" w:rsidP="00136274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524FA6">
        <w:rPr>
          <w:sz w:val="28"/>
          <w:szCs w:val="28"/>
          <w:bdr w:val="none" w:sz="0" w:space="0" w:color="auto" w:frame="1"/>
        </w:rPr>
        <w:t xml:space="preserve">Положение принято на </w:t>
      </w:r>
      <w:r>
        <w:rPr>
          <w:sz w:val="28"/>
          <w:szCs w:val="28"/>
          <w:bdr w:val="none" w:sz="0" w:space="0" w:color="auto" w:frame="1"/>
        </w:rPr>
        <w:t>Педагогическом совете</w:t>
      </w:r>
    </w:p>
    <w:p w:rsidR="00AE4A3E" w:rsidRDefault="00AE4A3E" w:rsidP="00136274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524FA6">
        <w:rPr>
          <w:sz w:val="28"/>
          <w:szCs w:val="28"/>
          <w:bdr w:val="none" w:sz="0" w:space="0" w:color="auto" w:frame="1"/>
        </w:rPr>
        <w:t>протокол от «__»_________2015 г</w:t>
      </w:r>
      <w:r>
        <w:rPr>
          <w:sz w:val="28"/>
          <w:szCs w:val="28"/>
          <w:bdr w:val="none" w:sz="0" w:space="0" w:color="auto" w:frame="1"/>
        </w:rPr>
        <w:t>.</w:t>
      </w:r>
      <w:r w:rsidRPr="00524FA6">
        <w:rPr>
          <w:sz w:val="28"/>
          <w:szCs w:val="28"/>
          <w:bdr w:val="none" w:sz="0" w:space="0" w:color="auto" w:frame="1"/>
        </w:rPr>
        <w:t xml:space="preserve"> №___ </w:t>
      </w:r>
    </w:p>
    <w:p w:rsidR="00AE4A3E" w:rsidRDefault="00AE4A3E" w:rsidP="00136274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AE4A3E" w:rsidRDefault="00AE4A3E" w:rsidP="00136274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524FA6">
        <w:rPr>
          <w:sz w:val="28"/>
          <w:szCs w:val="28"/>
          <w:bdr w:val="none" w:sz="0" w:space="0" w:color="auto" w:frame="1"/>
        </w:rPr>
        <w:t>Положение составил</w:t>
      </w:r>
      <w:r>
        <w:rPr>
          <w:sz w:val="28"/>
          <w:szCs w:val="28"/>
          <w:bdr w:val="none" w:sz="0" w:space="0" w:color="auto" w:frame="1"/>
        </w:rPr>
        <w:t>:</w:t>
      </w:r>
      <w:r w:rsidRPr="00524FA6">
        <w:rPr>
          <w:sz w:val="28"/>
          <w:szCs w:val="28"/>
          <w:bdr w:val="none" w:sz="0" w:space="0" w:color="auto" w:frame="1"/>
        </w:rPr>
        <w:t xml:space="preserve"> </w:t>
      </w:r>
    </w:p>
    <w:p w:rsidR="00AE4A3E" w:rsidRDefault="00AE4A3E" w:rsidP="00136274">
      <w:pPr>
        <w:pStyle w:val="NormalWeb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З</w:t>
      </w:r>
      <w:r w:rsidRPr="00524FA6">
        <w:rPr>
          <w:sz w:val="28"/>
          <w:szCs w:val="28"/>
          <w:bdr w:val="none" w:sz="0" w:space="0" w:color="auto" w:frame="1"/>
        </w:rPr>
        <w:t xml:space="preserve">аведующий МБДОУ </w:t>
      </w:r>
      <w:r>
        <w:rPr>
          <w:sz w:val="28"/>
          <w:szCs w:val="28"/>
          <w:bdr w:val="none" w:sz="0" w:space="0" w:color="auto" w:frame="1"/>
        </w:rPr>
        <w:t>№ 46 г. Невинномысска          ________/Зубенко Е. М.</w:t>
      </w:r>
      <w:r w:rsidRPr="00524FA6">
        <w:rPr>
          <w:sz w:val="28"/>
          <w:szCs w:val="28"/>
          <w:bdr w:val="none" w:sz="0" w:space="0" w:color="auto" w:frame="1"/>
        </w:rPr>
        <w:t>/ </w:t>
      </w:r>
      <w:r w:rsidRPr="00524FA6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AE4A3E" w:rsidRPr="00136274" w:rsidRDefault="00AE4A3E" w:rsidP="00136274">
      <w:pPr>
        <w:rPr>
          <w:rFonts w:ascii="Arial" w:hAnsi="Arial" w:cs="Arial"/>
          <w:sz w:val="28"/>
          <w:szCs w:val="28"/>
          <w:lang w:eastAsia="ru-RU"/>
        </w:rPr>
      </w:pPr>
    </w:p>
    <w:sectPr w:rsidR="00AE4A3E" w:rsidRPr="00136274" w:rsidSect="004821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D5A"/>
    <w:multiLevelType w:val="hybridMultilevel"/>
    <w:tmpl w:val="F1FAABEC"/>
    <w:lvl w:ilvl="0" w:tplc="2C82DEE8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1">
    <w:nsid w:val="19EA52F3"/>
    <w:multiLevelType w:val="multilevel"/>
    <w:tmpl w:val="FC9C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1675E"/>
    <w:multiLevelType w:val="multilevel"/>
    <w:tmpl w:val="BC7A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02ECB"/>
    <w:multiLevelType w:val="multilevel"/>
    <w:tmpl w:val="D32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B78C7"/>
    <w:multiLevelType w:val="hybridMultilevel"/>
    <w:tmpl w:val="51269D70"/>
    <w:lvl w:ilvl="0" w:tplc="FC18E2B8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5">
    <w:nsid w:val="56B53883"/>
    <w:multiLevelType w:val="multilevel"/>
    <w:tmpl w:val="9EB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4474A"/>
    <w:multiLevelType w:val="multilevel"/>
    <w:tmpl w:val="572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14E6C"/>
    <w:multiLevelType w:val="multilevel"/>
    <w:tmpl w:val="8626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167"/>
    <w:rsid w:val="00000A6D"/>
    <w:rsid w:val="0000417D"/>
    <w:rsid w:val="000173AF"/>
    <w:rsid w:val="00024731"/>
    <w:rsid w:val="000270BD"/>
    <w:rsid w:val="00033CB6"/>
    <w:rsid w:val="000365D2"/>
    <w:rsid w:val="000422D5"/>
    <w:rsid w:val="00057105"/>
    <w:rsid w:val="000607E0"/>
    <w:rsid w:val="00062BFA"/>
    <w:rsid w:val="0006330A"/>
    <w:rsid w:val="000666F6"/>
    <w:rsid w:val="00074A38"/>
    <w:rsid w:val="00076E45"/>
    <w:rsid w:val="000B1F7E"/>
    <w:rsid w:val="000B50EF"/>
    <w:rsid w:val="000C14AB"/>
    <w:rsid w:val="000C2CD8"/>
    <w:rsid w:val="000C4DCD"/>
    <w:rsid w:val="000D1EBC"/>
    <w:rsid w:val="000E5C7A"/>
    <w:rsid w:val="000F6408"/>
    <w:rsid w:val="0011655B"/>
    <w:rsid w:val="00124DD9"/>
    <w:rsid w:val="00131737"/>
    <w:rsid w:val="001338EB"/>
    <w:rsid w:val="00136274"/>
    <w:rsid w:val="00137DF7"/>
    <w:rsid w:val="00151846"/>
    <w:rsid w:val="00152AD1"/>
    <w:rsid w:val="0015562A"/>
    <w:rsid w:val="00156B56"/>
    <w:rsid w:val="00163B17"/>
    <w:rsid w:val="00174E5A"/>
    <w:rsid w:val="00182110"/>
    <w:rsid w:val="00182C59"/>
    <w:rsid w:val="001850B5"/>
    <w:rsid w:val="00191C0C"/>
    <w:rsid w:val="001925C3"/>
    <w:rsid w:val="001A0686"/>
    <w:rsid w:val="001A1E0E"/>
    <w:rsid w:val="001A6596"/>
    <w:rsid w:val="001B467E"/>
    <w:rsid w:val="001B65E4"/>
    <w:rsid w:val="001C0B9F"/>
    <w:rsid w:val="001C0DD5"/>
    <w:rsid w:val="001D06A3"/>
    <w:rsid w:val="001D06D7"/>
    <w:rsid w:val="001D5CE9"/>
    <w:rsid w:val="001E06B5"/>
    <w:rsid w:val="001E347A"/>
    <w:rsid w:val="001E3EE9"/>
    <w:rsid w:val="001F7AA8"/>
    <w:rsid w:val="00200FCB"/>
    <w:rsid w:val="00203C13"/>
    <w:rsid w:val="002136C2"/>
    <w:rsid w:val="00221D93"/>
    <w:rsid w:val="002266AA"/>
    <w:rsid w:val="0024683A"/>
    <w:rsid w:val="00250275"/>
    <w:rsid w:val="00256E21"/>
    <w:rsid w:val="002669C5"/>
    <w:rsid w:val="00274A02"/>
    <w:rsid w:val="00291371"/>
    <w:rsid w:val="00291F27"/>
    <w:rsid w:val="00296AE5"/>
    <w:rsid w:val="002B2261"/>
    <w:rsid w:val="002C69B3"/>
    <w:rsid w:val="002D1D5D"/>
    <w:rsid w:val="002D1E8A"/>
    <w:rsid w:val="002D3C35"/>
    <w:rsid w:val="002D5EC7"/>
    <w:rsid w:val="00311617"/>
    <w:rsid w:val="003202C9"/>
    <w:rsid w:val="00325C28"/>
    <w:rsid w:val="00330B49"/>
    <w:rsid w:val="003378B0"/>
    <w:rsid w:val="003438DB"/>
    <w:rsid w:val="00347E7C"/>
    <w:rsid w:val="003524AF"/>
    <w:rsid w:val="00354A38"/>
    <w:rsid w:val="003828FE"/>
    <w:rsid w:val="0038527F"/>
    <w:rsid w:val="00391904"/>
    <w:rsid w:val="003A0C4D"/>
    <w:rsid w:val="003A25DA"/>
    <w:rsid w:val="003A4470"/>
    <w:rsid w:val="003B6455"/>
    <w:rsid w:val="003B6E73"/>
    <w:rsid w:val="003C6CA3"/>
    <w:rsid w:val="003E2F9D"/>
    <w:rsid w:val="00400754"/>
    <w:rsid w:val="00407E65"/>
    <w:rsid w:val="00411DE6"/>
    <w:rsid w:val="00414D90"/>
    <w:rsid w:val="00422150"/>
    <w:rsid w:val="00423C75"/>
    <w:rsid w:val="004268ED"/>
    <w:rsid w:val="0043043F"/>
    <w:rsid w:val="00447FE5"/>
    <w:rsid w:val="0045695E"/>
    <w:rsid w:val="00461DB5"/>
    <w:rsid w:val="00482167"/>
    <w:rsid w:val="0048296A"/>
    <w:rsid w:val="00484424"/>
    <w:rsid w:val="00490C0D"/>
    <w:rsid w:val="00494FEA"/>
    <w:rsid w:val="004A03B6"/>
    <w:rsid w:val="004A269A"/>
    <w:rsid w:val="004A3B6F"/>
    <w:rsid w:val="004A61A4"/>
    <w:rsid w:val="004A6FF8"/>
    <w:rsid w:val="004B3931"/>
    <w:rsid w:val="004C04CF"/>
    <w:rsid w:val="004C594C"/>
    <w:rsid w:val="004D1A56"/>
    <w:rsid w:val="004E13B4"/>
    <w:rsid w:val="004E2031"/>
    <w:rsid w:val="004F1E4E"/>
    <w:rsid w:val="004F3E1A"/>
    <w:rsid w:val="004F4E0F"/>
    <w:rsid w:val="004F7B28"/>
    <w:rsid w:val="00501371"/>
    <w:rsid w:val="00506689"/>
    <w:rsid w:val="00511B8D"/>
    <w:rsid w:val="00516CA1"/>
    <w:rsid w:val="00524FA6"/>
    <w:rsid w:val="0052573A"/>
    <w:rsid w:val="00530BE6"/>
    <w:rsid w:val="00560BFC"/>
    <w:rsid w:val="00560FC4"/>
    <w:rsid w:val="00561B18"/>
    <w:rsid w:val="005629F7"/>
    <w:rsid w:val="00573499"/>
    <w:rsid w:val="0059004A"/>
    <w:rsid w:val="005A1DAA"/>
    <w:rsid w:val="005A6BBE"/>
    <w:rsid w:val="005B4681"/>
    <w:rsid w:val="005D012E"/>
    <w:rsid w:val="005F26C3"/>
    <w:rsid w:val="005F2B01"/>
    <w:rsid w:val="00602AC2"/>
    <w:rsid w:val="00603E11"/>
    <w:rsid w:val="006058B0"/>
    <w:rsid w:val="006116B0"/>
    <w:rsid w:val="00634736"/>
    <w:rsid w:val="00635ACF"/>
    <w:rsid w:val="00635CBC"/>
    <w:rsid w:val="00647F0C"/>
    <w:rsid w:val="00656506"/>
    <w:rsid w:val="006566B5"/>
    <w:rsid w:val="00656E46"/>
    <w:rsid w:val="00665949"/>
    <w:rsid w:val="00670E8F"/>
    <w:rsid w:val="00685F5F"/>
    <w:rsid w:val="006901FC"/>
    <w:rsid w:val="00691C06"/>
    <w:rsid w:val="00695C80"/>
    <w:rsid w:val="006A2BF1"/>
    <w:rsid w:val="006A32B8"/>
    <w:rsid w:val="006A741E"/>
    <w:rsid w:val="006C1171"/>
    <w:rsid w:val="006C3F6E"/>
    <w:rsid w:val="006E0651"/>
    <w:rsid w:val="006E5C7C"/>
    <w:rsid w:val="006F011C"/>
    <w:rsid w:val="0071280F"/>
    <w:rsid w:val="00712B8B"/>
    <w:rsid w:val="00717D56"/>
    <w:rsid w:val="00717FA5"/>
    <w:rsid w:val="007224EF"/>
    <w:rsid w:val="0072300D"/>
    <w:rsid w:val="007242BC"/>
    <w:rsid w:val="00724C2E"/>
    <w:rsid w:val="00740007"/>
    <w:rsid w:val="00740D58"/>
    <w:rsid w:val="0074467C"/>
    <w:rsid w:val="00750A7D"/>
    <w:rsid w:val="007551C6"/>
    <w:rsid w:val="007638EB"/>
    <w:rsid w:val="007665CE"/>
    <w:rsid w:val="007706BC"/>
    <w:rsid w:val="00770F8D"/>
    <w:rsid w:val="00774375"/>
    <w:rsid w:val="00786AB4"/>
    <w:rsid w:val="00787695"/>
    <w:rsid w:val="007879E0"/>
    <w:rsid w:val="007948CC"/>
    <w:rsid w:val="00796268"/>
    <w:rsid w:val="007A32BC"/>
    <w:rsid w:val="007B7279"/>
    <w:rsid w:val="007C2755"/>
    <w:rsid w:val="007C462C"/>
    <w:rsid w:val="007C75B8"/>
    <w:rsid w:val="007D2CA5"/>
    <w:rsid w:val="007D7565"/>
    <w:rsid w:val="007E7FF9"/>
    <w:rsid w:val="007F323F"/>
    <w:rsid w:val="008078EE"/>
    <w:rsid w:val="00807CB8"/>
    <w:rsid w:val="00823152"/>
    <w:rsid w:val="008269B7"/>
    <w:rsid w:val="00833D32"/>
    <w:rsid w:val="00834AF0"/>
    <w:rsid w:val="00836604"/>
    <w:rsid w:val="00843260"/>
    <w:rsid w:val="00844622"/>
    <w:rsid w:val="00861EF5"/>
    <w:rsid w:val="00865FE4"/>
    <w:rsid w:val="00866C1A"/>
    <w:rsid w:val="00872CD6"/>
    <w:rsid w:val="00875A4E"/>
    <w:rsid w:val="00877DE0"/>
    <w:rsid w:val="0088293A"/>
    <w:rsid w:val="00883301"/>
    <w:rsid w:val="00885FCD"/>
    <w:rsid w:val="008B6BC4"/>
    <w:rsid w:val="008C3377"/>
    <w:rsid w:val="008C3581"/>
    <w:rsid w:val="008D0B46"/>
    <w:rsid w:val="008D5494"/>
    <w:rsid w:val="008D6277"/>
    <w:rsid w:val="008F62BE"/>
    <w:rsid w:val="0091584D"/>
    <w:rsid w:val="009179D1"/>
    <w:rsid w:val="00923C00"/>
    <w:rsid w:val="0093312C"/>
    <w:rsid w:val="00947AA7"/>
    <w:rsid w:val="00954711"/>
    <w:rsid w:val="0095701F"/>
    <w:rsid w:val="00973841"/>
    <w:rsid w:val="00991941"/>
    <w:rsid w:val="00995A83"/>
    <w:rsid w:val="009A68A4"/>
    <w:rsid w:val="009B798B"/>
    <w:rsid w:val="009C1ED4"/>
    <w:rsid w:val="009C40C8"/>
    <w:rsid w:val="009C6027"/>
    <w:rsid w:val="009C75B2"/>
    <w:rsid w:val="009D14A9"/>
    <w:rsid w:val="009F64F7"/>
    <w:rsid w:val="009F67B1"/>
    <w:rsid w:val="00A01819"/>
    <w:rsid w:val="00A05113"/>
    <w:rsid w:val="00A0626C"/>
    <w:rsid w:val="00A207D6"/>
    <w:rsid w:val="00A24192"/>
    <w:rsid w:val="00A33BBB"/>
    <w:rsid w:val="00A37D44"/>
    <w:rsid w:val="00A45E30"/>
    <w:rsid w:val="00A477C9"/>
    <w:rsid w:val="00A50D56"/>
    <w:rsid w:val="00A63403"/>
    <w:rsid w:val="00A67AEA"/>
    <w:rsid w:val="00A67D2A"/>
    <w:rsid w:val="00A70839"/>
    <w:rsid w:val="00A740A5"/>
    <w:rsid w:val="00A75816"/>
    <w:rsid w:val="00A81DDA"/>
    <w:rsid w:val="00A91A00"/>
    <w:rsid w:val="00A9338A"/>
    <w:rsid w:val="00A97FB4"/>
    <w:rsid w:val="00AB18DB"/>
    <w:rsid w:val="00AB7162"/>
    <w:rsid w:val="00AC28E1"/>
    <w:rsid w:val="00AC4FB9"/>
    <w:rsid w:val="00AD3A2B"/>
    <w:rsid w:val="00AE2D0D"/>
    <w:rsid w:val="00AE4400"/>
    <w:rsid w:val="00AE4A3E"/>
    <w:rsid w:val="00AE754D"/>
    <w:rsid w:val="00AF28E8"/>
    <w:rsid w:val="00AF5345"/>
    <w:rsid w:val="00AF79CB"/>
    <w:rsid w:val="00B01A83"/>
    <w:rsid w:val="00B04204"/>
    <w:rsid w:val="00B14ED4"/>
    <w:rsid w:val="00B15C6D"/>
    <w:rsid w:val="00B21B27"/>
    <w:rsid w:val="00B27311"/>
    <w:rsid w:val="00B30233"/>
    <w:rsid w:val="00B342F6"/>
    <w:rsid w:val="00B45A0C"/>
    <w:rsid w:val="00B465EE"/>
    <w:rsid w:val="00B57380"/>
    <w:rsid w:val="00B626E6"/>
    <w:rsid w:val="00B7566C"/>
    <w:rsid w:val="00BA0DFA"/>
    <w:rsid w:val="00BC3B26"/>
    <w:rsid w:val="00BD035B"/>
    <w:rsid w:val="00BD0693"/>
    <w:rsid w:val="00BD793F"/>
    <w:rsid w:val="00BE37D8"/>
    <w:rsid w:val="00BF306C"/>
    <w:rsid w:val="00BF486C"/>
    <w:rsid w:val="00BF6A3B"/>
    <w:rsid w:val="00C05238"/>
    <w:rsid w:val="00C06799"/>
    <w:rsid w:val="00C16D4F"/>
    <w:rsid w:val="00C34A82"/>
    <w:rsid w:val="00C4576E"/>
    <w:rsid w:val="00C46325"/>
    <w:rsid w:val="00C46C96"/>
    <w:rsid w:val="00C609DC"/>
    <w:rsid w:val="00C6781A"/>
    <w:rsid w:val="00C81087"/>
    <w:rsid w:val="00C82134"/>
    <w:rsid w:val="00C842D6"/>
    <w:rsid w:val="00C921A1"/>
    <w:rsid w:val="00C94DD5"/>
    <w:rsid w:val="00C96601"/>
    <w:rsid w:val="00CA0748"/>
    <w:rsid w:val="00CA3DAC"/>
    <w:rsid w:val="00CA5B97"/>
    <w:rsid w:val="00CA6B4E"/>
    <w:rsid w:val="00CB0CCE"/>
    <w:rsid w:val="00CB361D"/>
    <w:rsid w:val="00CE6DD8"/>
    <w:rsid w:val="00CF4509"/>
    <w:rsid w:val="00D03335"/>
    <w:rsid w:val="00D04A01"/>
    <w:rsid w:val="00D12B65"/>
    <w:rsid w:val="00D2432F"/>
    <w:rsid w:val="00D27B65"/>
    <w:rsid w:val="00D341F2"/>
    <w:rsid w:val="00D404CD"/>
    <w:rsid w:val="00D43DC5"/>
    <w:rsid w:val="00D44850"/>
    <w:rsid w:val="00D46208"/>
    <w:rsid w:val="00D47F57"/>
    <w:rsid w:val="00D606C0"/>
    <w:rsid w:val="00D61AD9"/>
    <w:rsid w:val="00D81E8E"/>
    <w:rsid w:val="00D82A96"/>
    <w:rsid w:val="00D86BD3"/>
    <w:rsid w:val="00D928AD"/>
    <w:rsid w:val="00D9715D"/>
    <w:rsid w:val="00DA2121"/>
    <w:rsid w:val="00DA7E8E"/>
    <w:rsid w:val="00DB5D51"/>
    <w:rsid w:val="00DC187C"/>
    <w:rsid w:val="00DC2246"/>
    <w:rsid w:val="00DC550C"/>
    <w:rsid w:val="00DE0970"/>
    <w:rsid w:val="00DE2941"/>
    <w:rsid w:val="00DE38AA"/>
    <w:rsid w:val="00DF6497"/>
    <w:rsid w:val="00DF7488"/>
    <w:rsid w:val="00E012E8"/>
    <w:rsid w:val="00E05098"/>
    <w:rsid w:val="00E21F2C"/>
    <w:rsid w:val="00E23B55"/>
    <w:rsid w:val="00E31368"/>
    <w:rsid w:val="00E44689"/>
    <w:rsid w:val="00E46C6F"/>
    <w:rsid w:val="00E507C3"/>
    <w:rsid w:val="00E51CDE"/>
    <w:rsid w:val="00E570DC"/>
    <w:rsid w:val="00E763DB"/>
    <w:rsid w:val="00E80CBB"/>
    <w:rsid w:val="00E85D2C"/>
    <w:rsid w:val="00E9000E"/>
    <w:rsid w:val="00E94F97"/>
    <w:rsid w:val="00EA0658"/>
    <w:rsid w:val="00EC0772"/>
    <w:rsid w:val="00ED1F5A"/>
    <w:rsid w:val="00ED22EA"/>
    <w:rsid w:val="00ED29A2"/>
    <w:rsid w:val="00ED7938"/>
    <w:rsid w:val="00F05667"/>
    <w:rsid w:val="00F15693"/>
    <w:rsid w:val="00F16783"/>
    <w:rsid w:val="00F1681B"/>
    <w:rsid w:val="00F212A9"/>
    <w:rsid w:val="00F22B0E"/>
    <w:rsid w:val="00F34522"/>
    <w:rsid w:val="00F43DC4"/>
    <w:rsid w:val="00F53E5B"/>
    <w:rsid w:val="00F5701A"/>
    <w:rsid w:val="00F64B62"/>
    <w:rsid w:val="00F65AF4"/>
    <w:rsid w:val="00F97F6C"/>
    <w:rsid w:val="00FB4DD4"/>
    <w:rsid w:val="00FB60F5"/>
    <w:rsid w:val="00FC5BB0"/>
    <w:rsid w:val="00FD221E"/>
    <w:rsid w:val="00FD6049"/>
    <w:rsid w:val="00FF2894"/>
    <w:rsid w:val="00FF2F78"/>
    <w:rsid w:val="00FF6897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8216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012E8"/>
    <w:pPr>
      <w:ind w:left="720"/>
      <w:contextualSpacing/>
    </w:pPr>
  </w:style>
  <w:style w:type="paragraph" w:styleId="NormalWeb">
    <w:name w:val="Normal (Web)"/>
    <w:basedOn w:val="Normal"/>
    <w:uiPriority w:val="99"/>
    <w:rsid w:val="001362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362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3</Pages>
  <Words>848</Words>
  <Characters>4834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2016-05-06T13:43:00Z</cp:lastPrinted>
  <dcterms:created xsi:type="dcterms:W3CDTF">2015-12-04T12:29:00Z</dcterms:created>
  <dcterms:modified xsi:type="dcterms:W3CDTF">2016-05-06T13:46:00Z</dcterms:modified>
</cp:coreProperties>
</file>