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5CF" w:rsidRPr="000573D5" w:rsidRDefault="00C625CF" w:rsidP="000573D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ПАМЯТКА     ДЛЯ     </w:t>
      </w:r>
      <w:r w:rsidRPr="000573D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РОДИТЕЛЕЙ!</w:t>
      </w:r>
    </w:p>
    <w:p w:rsidR="00C625CF" w:rsidRPr="000573D5" w:rsidRDefault="00C625CF" w:rsidP="00EA06DF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73D5">
        <w:rPr>
          <w:rFonts w:ascii="Times New Roman" w:hAnsi="Times New Roman" w:cs="Times New Roman"/>
          <w:sz w:val="28"/>
          <w:szCs w:val="28"/>
          <w:lang w:eastAsia="ru-RU"/>
        </w:rPr>
        <w:t>В связи с наступлением л</w:t>
      </w:r>
      <w:r>
        <w:rPr>
          <w:rFonts w:ascii="Times New Roman" w:hAnsi="Times New Roman" w:cs="Times New Roman"/>
          <w:sz w:val="28"/>
          <w:szCs w:val="28"/>
          <w:lang w:eastAsia="ru-RU"/>
        </w:rPr>
        <w:t>етнего периода комиссия по делам несовершеннолетних при администрации города Невинномысска</w:t>
      </w:r>
      <w:r w:rsidRPr="000573D5">
        <w:rPr>
          <w:rFonts w:ascii="Times New Roman" w:hAnsi="Times New Roman" w:cs="Times New Roman"/>
          <w:sz w:val="28"/>
          <w:szCs w:val="28"/>
          <w:lang w:eastAsia="ru-RU"/>
        </w:rPr>
        <w:t xml:space="preserve"> обращает внимание родителей на необходимость предупреждения выпадения малолетних детей из окон многоквартирных домов.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573D5">
        <w:rPr>
          <w:rFonts w:ascii="Times New Roman" w:hAnsi="Times New Roman" w:cs="Times New Roman"/>
          <w:sz w:val="28"/>
          <w:szCs w:val="28"/>
          <w:lang w:eastAsia="ru-RU"/>
        </w:rPr>
        <w:t>Причинами выпадения детей из окон, как правило, становятся неограниченный доступ детей к открытым окнам, незакрепленные москитные сетки, а также безнадзорность малолетних детей.</w:t>
      </w:r>
    </w:p>
    <w:p w:rsidR="00C625CF" w:rsidRPr="00EA06DF" w:rsidRDefault="00C625CF" w:rsidP="000573D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EA06DF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            ПАМЯТКА для родителей об опасностях открытого окна  </w:t>
      </w:r>
    </w:p>
    <w:p w:rsidR="00C625CF" w:rsidRPr="000573D5" w:rsidRDefault="00C625CF" w:rsidP="000573D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73D5">
        <w:rPr>
          <w:rFonts w:ascii="Times New Roman" w:hAnsi="Times New Roman" w:cs="Times New Roman"/>
          <w:sz w:val="28"/>
          <w:szCs w:val="28"/>
          <w:lang w:eastAsia="ru-RU"/>
        </w:rPr>
        <w:t>Основные правила, соблюдение которых поможет сохранить жизнь и здоровье детей: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573D5">
        <w:rPr>
          <w:rFonts w:ascii="Times New Roman" w:hAnsi="Times New Roman" w:cs="Times New Roman"/>
          <w:sz w:val="28"/>
          <w:szCs w:val="28"/>
          <w:lang w:eastAsia="ru-RU"/>
        </w:rPr>
        <w:t>- ребенок не может находиться без присмотра в помещении, где открыто настежь окно или есть хоть малейшая вероятность, что ребенок может его самостоятельно открыть;</w:t>
      </w:r>
    </w:p>
    <w:p w:rsidR="00C625CF" w:rsidRPr="000573D5" w:rsidRDefault="00C625CF" w:rsidP="000573D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73D5">
        <w:rPr>
          <w:rFonts w:ascii="Times New Roman" w:hAnsi="Times New Roman" w:cs="Times New Roman"/>
          <w:sz w:val="28"/>
          <w:szCs w:val="28"/>
          <w:lang w:eastAsia="ru-RU"/>
        </w:rPr>
        <w:t>- фурнитура окон и сами рамы должны быть исправны, чтобы предупредить их самопроизвольное или слишком легкое открывание ребенком;</w:t>
      </w:r>
    </w:p>
    <w:p w:rsidR="00C625CF" w:rsidRPr="000573D5" w:rsidRDefault="00C625CF" w:rsidP="000573D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73D5">
        <w:rPr>
          <w:rFonts w:ascii="Times New Roman" w:hAnsi="Times New Roman" w:cs="Times New Roman"/>
          <w:sz w:val="28"/>
          <w:szCs w:val="28"/>
          <w:lang w:eastAsia="ru-RU"/>
        </w:rPr>
        <w:t>- если оставляете ребенка одного даже на непродолжительное время в помещении, а закрывать окно полностью не хотите, то в случае со стандартными деревянными рамами закройте окно на шпингалеты и снизу, и сверху (не пренебрегайте верхним шпингалетом, так как нижний довольно легко открыть) и откройте форточку;</w:t>
      </w:r>
    </w:p>
    <w:p w:rsidR="00C625CF" w:rsidRPr="000573D5" w:rsidRDefault="00C625CF" w:rsidP="000573D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73D5">
        <w:rPr>
          <w:rFonts w:ascii="Times New Roman" w:hAnsi="Times New Roman" w:cs="Times New Roman"/>
          <w:sz w:val="28"/>
          <w:szCs w:val="28"/>
          <w:lang w:eastAsia="ru-RU"/>
        </w:rPr>
        <w:t>- в случае с металлопластиковым окном, поставьте раму в режим «фронтальное проветривание», так как из этого режима маленький ребенок самостоятельно вряд ли сможет открыть окно;</w:t>
      </w:r>
    </w:p>
    <w:p w:rsidR="00C625CF" w:rsidRPr="000573D5" w:rsidRDefault="00C625CF" w:rsidP="000573D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73D5">
        <w:rPr>
          <w:rFonts w:ascii="Times New Roman" w:hAnsi="Times New Roman" w:cs="Times New Roman"/>
          <w:sz w:val="28"/>
          <w:szCs w:val="28"/>
          <w:lang w:eastAsia="ru-RU"/>
        </w:rPr>
        <w:t>- нельзя надеяться на режим «микро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0573D5">
        <w:rPr>
          <w:rFonts w:ascii="Times New Roman" w:hAnsi="Times New Roman" w:cs="Times New Roman"/>
          <w:sz w:val="28"/>
          <w:szCs w:val="28"/>
          <w:lang w:eastAsia="ru-RU"/>
        </w:rPr>
        <w:t>проветривание» на металлопластиковых окнах – из этого режима окно легко открыть, даже случайно дернув за ручку;</w:t>
      </w:r>
    </w:p>
    <w:p w:rsidR="00C625CF" w:rsidRPr="000573D5" w:rsidRDefault="00C625CF" w:rsidP="000573D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73D5">
        <w:rPr>
          <w:rFonts w:ascii="Times New Roman" w:hAnsi="Times New Roman" w:cs="Times New Roman"/>
          <w:sz w:val="28"/>
          <w:szCs w:val="28"/>
          <w:lang w:eastAsia="ru-RU"/>
        </w:rPr>
        <w:t>- не пренебрегайте средствами детской защиты на окнах: металлопластиковые окна в доме, где есть ребенок, просто необходимо оборудовать специальными устройствами, блокирующими открывание окна;</w:t>
      </w:r>
    </w:p>
    <w:p w:rsidR="00C625CF" w:rsidRPr="000573D5" w:rsidRDefault="00C625CF" w:rsidP="000573D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73D5">
        <w:rPr>
          <w:rFonts w:ascii="Times New Roman" w:hAnsi="Times New Roman" w:cs="Times New Roman"/>
          <w:sz w:val="28"/>
          <w:szCs w:val="28"/>
          <w:lang w:eastAsia="ru-RU"/>
        </w:rPr>
        <w:t>- воспитывайте ребенка правильно: не ставьте его на подоконник, не поощряйте самостоятельного лазания туда, строго предупреждайте даже попытки таких «игр»;</w:t>
      </w:r>
    </w:p>
    <w:p w:rsidR="00C625CF" w:rsidRPr="000573D5" w:rsidRDefault="00C625CF" w:rsidP="000573D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73D5">
        <w:rPr>
          <w:rFonts w:ascii="Times New Roman" w:hAnsi="Times New Roman" w:cs="Times New Roman"/>
          <w:sz w:val="28"/>
          <w:szCs w:val="28"/>
          <w:lang w:eastAsia="ru-RU"/>
        </w:rPr>
        <w:t>- объясняйте ребенку опасность открытого окна из-за возможного падения.</w:t>
      </w:r>
    </w:p>
    <w:p w:rsidR="00C625CF" w:rsidRPr="000573D5" w:rsidRDefault="00C625CF" w:rsidP="00EA06DF">
      <w:pPr>
        <w:spacing w:before="100" w:beforeAutospacing="1" w:after="100" w:afterAutospacing="1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06DF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ПОМНИТЕ!</w:t>
      </w:r>
      <w:r w:rsidRPr="000573D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Только бдительное отношение к своим собственным детям со стороны вас, РОДИТЕЛЕЙ, поможет избежать беды!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0573D5">
        <w:rPr>
          <w:rFonts w:ascii="Times New Roman" w:hAnsi="Times New Roman" w:cs="Times New Roman"/>
          <w:sz w:val="28"/>
          <w:szCs w:val="28"/>
          <w:lang w:eastAsia="ru-RU"/>
        </w:rPr>
        <w:t>Проверьте прямо сейчас, где находятся ваши дети!</w:t>
      </w:r>
    </w:p>
    <w:p w:rsidR="00C625CF" w:rsidRPr="00EA06DF" w:rsidRDefault="00C625CF" w:rsidP="000573D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EA06DF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                                             ПАМЯТКА </w:t>
      </w:r>
      <w:bookmarkStart w:id="0" w:name="_GoBack"/>
      <w:bookmarkEnd w:id="0"/>
      <w:r w:rsidRPr="00EA06DF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ДЛЯ РОДИТЕЛЕЙ </w:t>
      </w:r>
    </w:p>
    <w:p w:rsidR="00C625CF" w:rsidRPr="00EA06DF" w:rsidRDefault="00C625CF" w:rsidP="000573D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EA06DF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               КАК ПРЕДОТВРАТИТЬ  ВЫПАДЕНИЕ РЕБЕНКА ИЗ ОКНА</w:t>
      </w:r>
    </w:p>
    <w:p w:rsidR="00C625CF" w:rsidRPr="000573D5" w:rsidRDefault="00C625CF" w:rsidP="000573D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73D5">
        <w:rPr>
          <w:rFonts w:ascii="Times New Roman" w:hAnsi="Times New Roman" w:cs="Times New Roman"/>
          <w:sz w:val="28"/>
          <w:szCs w:val="28"/>
          <w:lang w:eastAsia="ru-RU"/>
        </w:rPr>
        <w:t>Современное окно стало причиной несчастных случаев с детьми – ежегодно с наступлением весны отмечается рост несчастных случаев, которые связаны с выпадением маленьких детей из окон. Как подтверждает медицинская статистика, через клинические больницы, которые специализируются на детском травматизме, ежегодно проходят десятки людей, выпавших из окон. В большинстве случаев дети получают тяжелую сочетанную травму, которая сопровождается черепно-мозговыми травмами, повреждением центральной нервной системы, конечностей, костей, внутренних органов (разрывом селезенки и печени), что требует длительного лечения и восстановления, которое может исчисляться неделями, а то и месяцами.</w:t>
      </w:r>
    </w:p>
    <w:p w:rsidR="00C625CF" w:rsidRPr="000573D5" w:rsidRDefault="00C625CF" w:rsidP="000573D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73D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УВАЖАЕМЫЕ РОДИТЕЛИ!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573D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ЗАПОМНИТЕ 7 ПРАВИЛ, ЧТОБЫ НЕ ДОПУСТИТЬ НЕЛЕПОЙ ГИБЕЛИ ВАШЕГО РЕБЕНКА!</w:t>
      </w:r>
    </w:p>
    <w:p w:rsidR="00C625CF" w:rsidRPr="000573D5" w:rsidRDefault="00C625CF" w:rsidP="000573D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73D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 ПРАВИЛО:</w:t>
      </w:r>
      <w:r w:rsidRPr="000573D5">
        <w:rPr>
          <w:rFonts w:ascii="Times New Roman" w:hAnsi="Times New Roman" w:cs="Times New Roman"/>
          <w:sz w:val="28"/>
          <w:szCs w:val="28"/>
          <w:lang w:eastAsia="ru-RU"/>
        </w:rPr>
        <w:t xml:space="preserve"> Не оставлять окно открытым, поскольку достаточно отвлечься на секунду, которая может стать последним мгновением в жизни ребенка или искалечить ее навсегда.</w:t>
      </w:r>
    </w:p>
    <w:p w:rsidR="00C625CF" w:rsidRPr="000573D5" w:rsidRDefault="00C625CF" w:rsidP="000573D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73D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 ПРАВИЛО:</w:t>
      </w:r>
      <w:r w:rsidRPr="000573D5">
        <w:rPr>
          <w:rFonts w:ascii="Times New Roman" w:hAnsi="Times New Roman" w:cs="Times New Roman"/>
          <w:sz w:val="28"/>
          <w:szCs w:val="28"/>
          <w:lang w:eastAsia="ru-RU"/>
        </w:rPr>
        <w:t xml:space="preserve"> Не использовать москитные сетки без соответствующей защиты окна. Ребенок видит некое препятствие впереди, уверенно упирается на него, и в результате может выпасть вместе с сеткой, которая не рассчитана на вес даже годовалого ребенка.</w:t>
      </w:r>
    </w:p>
    <w:p w:rsidR="00C625CF" w:rsidRPr="000573D5" w:rsidRDefault="00C625CF" w:rsidP="000573D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73D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 ПРАВИЛО:</w:t>
      </w:r>
      <w:r w:rsidRPr="000573D5">
        <w:rPr>
          <w:rFonts w:ascii="Times New Roman" w:hAnsi="Times New Roman" w:cs="Times New Roman"/>
          <w:sz w:val="28"/>
          <w:szCs w:val="28"/>
          <w:lang w:eastAsia="ru-RU"/>
        </w:rPr>
        <w:t xml:space="preserve"> Не оставлять ребенка без присмотра, особенно играющего возле окон и стеклянных дверей.</w:t>
      </w:r>
    </w:p>
    <w:p w:rsidR="00C625CF" w:rsidRPr="000573D5" w:rsidRDefault="00C625CF" w:rsidP="000573D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73D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 ПРАВИЛО:</w:t>
      </w:r>
      <w:r w:rsidRPr="000573D5">
        <w:rPr>
          <w:rFonts w:ascii="Times New Roman" w:hAnsi="Times New Roman" w:cs="Times New Roman"/>
          <w:sz w:val="28"/>
          <w:szCs w:val="28"/>
          <w:lang w:eastAsia="ru-RU"/>
        </w:rPr>
        <w:t xml:space="preserve"> Не ставить мебель поблизости окон, чтобы ребенок не взобрался на подоконник.</w:t>
      </w:r>
    </w:p>
    <w:p w:rsidR="00C625CF" w:rsidRPr="000573D5" w:rsidRDefault="00C625CF" w:rsidP="000573D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73D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5 ПРАВИЛО:</w:t>
      </w:r>
      <w:r w:rsidRPr="000573D5">
        <w:rPr>
          <w:rFonts w:ascii="Times New Roman" w:hAnsi="Times New Roman" w:cs="Times New Roman"/>
          <w:sz w:val="28"/>
          <w:szCs w:val="28"/>
          <w:lang w:eastAsia="ru-RU"/>
        </w:rPr>
        <w:t xml:space="preserve"> Не следует позволять детям прыгать на кровати или другой мебели, расположенной вблизи окон.</w:t>
      </w:r>
    </w:p>
    <w:p w:rsidR="00C625CF" w:rsidRPr="000573D5" w:rsidRDefault="00C625CF" w:rsidP="000573D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73D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6 ПРАВИЛО:</w:t>
      </w:r>
      <w:r w:rsidRPr="000573D5">
        <w:rPr>
          <w:rFonts w:ascii="Times New Roman" w:hAnsi="Times New Roman" w:cs="Times New Roman"/>
          <w:sz w:val="28"/>
          <w:szCs w:val="28"/>
          <w:lang w:eastAsia="ru-RU"/>
        </w:rPr>
        <w:t xml:space="preserve"> Тщательно подобрать аксессуары на окна. В частности средства солнцезащиты, такие как жалюзи и рулонные шторы должны быть без свисающих шнуров и цепочек. Ребенок может с их помощью взобраться на окно или запутаться в них, тем самым спровоцировать удушье.</w:t>
      </w:r>
    </w:p>
    <w:p w:rsidR="00C625CF" w:rsidRPr="000573D5" w:rsidRDefault="00C625CF" w:rsidP="000573D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73D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7 ПРАВИЛО:</w:t>
      </w:r>
      <w:r w:rsidRPr="000573D5">
        <w:rPr>
          <w:rFonts w:ascii="Times New Roman" w:hAnsi="Times New Roman" w:cs="Times New Roman"/>
          <w:sz w:val="28"/>
          <w:szCs w:val="28"/>
          <w:lang w:eastAsia="ru-RU"/>
        </w:rPr>
        <w:t xml:space="preserve"> Установить на окна блокираторы, препятствующие открытию окна ребенком самостоятельно.</w:t>
      </w:r>
    </w:p>
    <w:p w:rsidR="00C625CF" w:rsidRPr="00EA06DF" w:rsidRDefault="00C625CF" w:rsidP="00EA06D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73D5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ПОМНИТЕ!</w:t>
      </w:r>
      <w:r w:rsidRPr="000573D5">
        <w:rPr>
          <w:sz w:val="17"/>
          <w:szCs w:val="17"/>
        </w:rPr>
        <w:t xml:space="preserve"> </w:t>
      </w:r>
      <w:r w:rsidRPr="000573D5">
        <w:rPr>
          <w:rFonts w:ascii="Times New Roman" w:hAnsi="Times New Roman" w:cs="Times New Roman"/>
          <w:sz w:val="28"/>
          <w:szCs w:val="28"/>
        </w:rPr>
        <w:t>Существуют различные средства обеспечения безопасности окон для детей. Стоимость некоторых из них доступна каждому.</w:t>
      </w:r>
    </w:p>
    <w:sectPr w:rsidR="00C625CF" w:rsidRPr="00EA06DF" w:rsidSect="005A4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73D5"/>
    <w:rsid w:val="000573D5"/>
    <w:rsid w:val="00386A3C"/>
    <w:rsid w:val="005A4C5C"/>
    <w:rsid w:val="005C16F1"/>
    <w:rsid w:val="00772799"/>
    <w:rsid w:val="00830A8E"/>
    <w:rsid w:val="009E22D4"/>
    <w:rsid w:val="00A851D3"/>
    <w:rsid w:val="00AB2897"/>
    <w:rsid w:val="00C625CF"/>
    <w:rsid w:val="00C73479"/>
    <w:rsid w:val="00EA0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C5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0573D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057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0573D5"/>
    <w:rPr>
      <w:b/>
      <w:bCs/>
    </w:rPr>
  </w:style>
  <w:style w:type="character" w:styleId="Emphasis">
    <w:name w:val="Emphasis"/>
    <w:basedOn w:val="DefaultParagraphFont"/>
    <w:uiPriority w:val="99"/>
    <w:qFormat/>
    <w:rsid w:val="000573D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955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5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95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631</Words>
  <Characters>3601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ПАМЯТКА     ДЛЯ      РОДИТЕЛЕЙ</dc:title>
  <dc:subject/>
  <dc:creator>pc</dc:creator>
  <cp:keywords/>
  <dc:description/>
  <cp:lastModifiedBy>Admin</cp:lastModifiedBy>
  <cp:revision>2</cp:revision>
  <dcterms:created xsi:type="dcterms:W3CDTF">2018-06-09T11:45:00Z</dcterms:created>
  <dcterms:modified xsi:type="dcterms:W3CDTF">2018-06-09T11:45:00Z</dcterms:modified>
</cp:coreProperties>
</file>